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0C" w:rsidRPr="00B01BEC" w:rsidRDefault="007F000C" w:rsidP="00B01BE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 xml:space="preserve">АДМИНИСТРАЦИЯ </w:t>
      </w:r>
      <w:r w:rsidR="00B01BEC" w:rsidRPr="00B01BEC">
        <w:rPr>
          <w:rFonts w:ascii="Times New Roman" w:hAnsi="Times New Roman"/>
          <w:sz w:val="28"/>
          <w:szCs w:val="28"/>
        </w:rPr>
        <w:t>КОНДРАШКИН</w:t>
      </w:r>
      <w:r w:rsidR="002757EE" w:rsidRPr="00B01BEC">
        <w:rPr>
          <w:rFonts w:ascii="Times New Roman" w:hAnsi="Times New Roman"/>
          <w:sz w:val="28"/>
          <w:szCs w:val="28"/>
        </w:rPr>
        <w:t>СКОГО</w:t>
      </w:r>
      <w:r w:rsidRPr="00B01B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00C" w:rsidRPr="00B01BEC" w:rsidRDefault="007F000C" w:rsidP="007F00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>КАШИРСКОГО МУНИЦИПАЛЬНОГО РАЙОНА</w:t>
      </w:r>
    </w:p>
    <w:p w:rsidR="007F000C" w:rsidRPr="00B01BEC" w:rsidRDefault="007F000C" w:rsidP="007F00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>ВОРОНЕЖСКОЙ ОБЛАСТИ</w:t>
      </w:r>
    </w:p>
    <w:p w:rsidR="007F000C" w:rsidRPr="00B01BEC" w:rsidRDefault="007F000C" w:rsidP="007F000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000C" w:rsidRPr="00B01BEC" w:rsidRDefault="007F000C" w:rsidP="007F00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>ПОСТАНОВЛЕНИЕ</w:t>
      </w:r>
    </w:p>
    <w:p w:rsidR="00CE7CA0" w:rsidRPr="00B01BEC" w:rsidRDefault="00CE7CA0" w:rsidP="007F000C">
      <w:pPr>
        <w:ind w:firstLine="709"/>
        <w:rPr>
          <w:rFonts w:ascii="Times New Roman" w:hAnsi="Times New Roman"/>
          <w:sz w:val="28"/>
          <w:szCs w:val="28"/>
        </w:rPr>
      </w:pPr>
    </w:p>
    <w:p w:rsidR="007F000C" w:rsidRPr="00B01BEC" w:rsidRDefault="007F000C" w:rsidP="00B01BEC">
      <w:pPr>
        <w:ind w:firstLine="0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 xml:space="preserve">от </w:t>
      </w:r>
      <w:r w:rsidR="00B01BEC">
        <w:rPr>
          <w:rFonts w:ascii="Times New Roman" w:hAnsi="Times New Roman"/>
          <w:sz w:val="28"/>
          <w:szCs w:val="28"/>
        </w:rPr>
        <w:t>13 января 2023 года</w:t>
      </w:r>
      <w:r w:rsidR="002757EE" w:rsidRPr="00B01BEC">
        <w:rPr>
          <w:rFonts w:ascii="Times New Roman" w:hAnsi="Times New Roman"/>
          <w:sz w:val="28"/>
          <w:szCs w:val="28"/>
        </w:rPr>
        <w:t xml:space="preserve">    </w:t>
      </w:r>
      <w:r w:rsidR="000019A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757EE" w:rsidRPr="00B01BEC">
        <w:rPr>
          <w:rFonts w:ascii="Times New Roman" w:hAnsi="Times New Roman"/>
          <w:sz w:val="28"/>
          <w:szCs w:val="28"/>
        </w:rPr>
        <w:t xml:space="preserve"> </w:t>
      </w:r>
      <w:r w:rsidRPr="00B01BEC">
        <w:rPr>
          <w:rFonts w:ascii="Times New Roman" w:hAnsi="Times New Roman"/>
          <w:sz w:val="28"/>
          <w:szCs w:val="28"/>
        </w:rPr>
        <w:t xml:space="preserve"> № </w:t>
      </w:r>
      <w:r w:rsidR="00B01BEC">
        <w:rPr>
          <w:rFonts w:ascii="Times New Roman" w:hAnsi="Times New Roman"/>
          <w:sz w:val="28"/>
          <w:szCs w:val="28"/>
        </w:rPr>
        <w:t>1</w:t>
      </w:r>
    </w:p>
    <w:p w:rsidR="007F000C" w:rsidRPr="00B01BEC" w:rsidRDefault="007F000C" w:rsidP="00B01BEC">
      <w:pPr>
        <w:pStyle w:val="Title"/>
        <w:ind w:right="31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BE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B01BEC" w:rsidRPr="00B01BEC">
        <w:rPr>
          <w:rFonts w:ascii="Times New Roman" w:hAnsi="Times New Roman" w:cs="Times New Roman"/>
          <w:b w:val="0"/>
          <w:sz w:val="28"/>
          <w:szCs w:val="28"/>
        </w:rPr>
        <w:t>Кондрашкин</w:t>
      </w:r>
      <w:r w:rsidR="002757EE" w:rsidRPr="00B01BEC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B01B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Каширского муниципального района Воронежской области от </w:t>
      </w:r>
      <w:r w:rsidR="00B01BEC" w:rsidRPr="00B01BEC">
        <w:rPr>
          <w:rFonts w:ascii="Times New Roman" w:hAnsi="Times New Roman" w:cs="Times New Roman"/>
          <w:b w:val="0"/>
          <w:sz w:val="28"/>
          <w:szCs w:val="28"/>
        </w:rPr>
        <w:t>14.10</w:t>
      </w:r>
      <w:r w:rsidR="003D1666" w:rsidRPr="00B01BEC">
        <w:rPr>
          <w:rFonts w:ascii="Times New Roman" w:hAnsi="Times New Roman" w:cs="Times New Roman"/>
          <w:b w:val="0"/>
          <w:sz w:val="28"/>
          <w:szCs w:val="28"/>
        </w:rPr>
        <w:t>.2015 года</w:t>
      </w:r>
      <w:r w:rsidR="00B01BEC" w:rsidRPr="00B01BE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01BEC" w:rsidRPr="00B01BEC">
        <w:rPr>
          <w:rFonts w:ascii="Times New Roman" w:hAnsi="Times New Roman" w:cs="Times New Roman"/>
          <w:b w:val="0"/>
          <w:sz w:val="28"/>
          <w:szCs w:val="28"/>
        </w:rPr>
        <w:t>70</w:t>
      </w:r>
      <w:r w:rsidR="003D1666" w:rsidRPr="00B01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BE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r w:rsidR="00B01BEC" w:rsidRPr="00B01BEC">
        <w:rPr>
          <w:rFonts w:ascii="Times New Roman" w:hAnsi="Times New Roman" w:cs="Times New Roman"/>
          <w:b w:val="0"/>
          <w:sz w:val="28"/>
          <w:szCs w:val="28"/>
        </w:rPr>
        <w:t>Кондрашкин</w:t>
      </w:r>
      <w:r w:rsidR="003D1666" w:rsidRPr="00B01BEC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B01B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</w:p>
    <w:p w:rsidR="007F000C" w:rsidRPr="00B01BEC" w:rsidRDefault="007F000C" w:rsidP="007F000C">
      <w:pPr>
        <w:ind w:firstLine="709"/>
        <w:rPr>
          <w:rFonts w:ascii="Times New Roman" w:hAnsi="Times New Roman"/>
          <w:sz w:val="28"/>
          <w:szCs w:val="28"/>
        </w:rPr>
      </w:pPr>
    </w:p>
    <w:p w:rsidR="00B01BEC" w:rsidRDefault="007F000C" w:rsidP="007F000C">
      <w:pPr>
        <w:ind w:firstLine="709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 xml:space="preserve">В целях повышения квалификации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 w:rsidR="00B01BEC" w:rsidRPr="00B01BEC">
        <w:rPr>
          <w:rFonts w:ascii="Times New Roman" w:hAnsi="Times New Roman"/>
          <w:sz w:val="28"/>
          <w:szCs w:val="28"/>
        </w:rPr>
        <w:t>Кондрашкин</w:t>
      </w:r>
      <w:r w:rsidR="003D1666" w:rsidRPr="00B01BEC">
        <w:rPr>
          <w:rFonts w:ascii="Times New Roman" w:hAnsi="Times New Roman"/>
          <w:sz w:val="28"/>
          <w:szCs w:val="28"/>
        </w:rPr>
        <w:t>ского</w:t>
      </w:r>
      <w:r w:rsidRPr="00B01BE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F000C" w:rsidRPr="00B01BEC" w:rsidRDefault="007F000C" w:rsidP="00B01BE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>постановляет:</w:t>
      </w:r>
    </w:p>
    <w:p w:rsidR="0023281E" w:rsidRPr="00353F34" w:rsidRDefault="007F000C" w:rsidP="00353F34">
      <w:pPr>
        <w:pStyle w:val="ab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53F34">
        <w:rPr>
          <w:rFonts w:ascii="Times New Roman" w:hAnsi="Times New Roman"/>
          <w:sz w:val="28"/>
          <w:szCs w:val="28"/>
        </w:rPr>
        <w:t xml:space="preserve">Внести </w:t>
      </w:r>
      <w:r w:rsidR="0023281E" w:rsidRPr="00353F3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01BEC" w:rsidRPr="00353F34">
        <w:rPr>
          <w:rFonts w:ascii="Times New Roman" w:hAnsi="Times New Roman"/>
          <w:sz w:val="28"/>
          <w:szCs w:val="28"/>
        </w:rPr>
        <w:t>Кондрашкин</w:t>
      </w:r>
      <w:r w:rsidR="0023281E" w:rsidRPr="00353F34">
        <w:rPr>
          <w:rFonts w:ascii="Times New Roman" w:hAnsi="Times New Roman"/>
          <w:sz w:val="28"/>
          <w:szCs w:val="28"/>
        </w:rPr>
        <w:t xml:space="preserve">ского сельского поселения Каширского муниципального района Воронежской </w:t>
      </w:r>
      <w:r w:rsidR="00B01BEC" w:rsidRPr="00353F34">
        <w:rPr>
          <w:rFonts w:ascii="Times New Roman" w:hAnsi="Times New Roman"/>
          <w:sz w:val="28"/>
          <w:szCs w:val="28"/>
        </w:rPr>
        <w:t xml:space="preserve">от 14.10.2015 года №70 </w:t>
      </w:r>
      <w:r w:rsidR="0023281E" w:rsidRPr="00353F34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r w:rsidR="00B01BEC" w:rsidRPr="00353F34">
        <w:rPr>
          <w:rFonts w:ascii="Times New Roman" w:hAnsi="Times New Roman"/>
          <w:sz w:val="28"/>
          <w:szCs w:val="28"/>
        </w:rPr>
        <w:t>Кондрашкин</w:t>
      </w:r>
      <w:r w:rsidR="0023281E" w:rsidRPr="00353F34">
        <w:rPr>
          <w:rFonts w:ascii="Times New Roman" w:hAnsi="Times New Roman"/>
          <w:sz w:val="28"/>
          <w:szCs w:val="28"/>
        </w:rPr>
        <w:t>ского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следующие изменения:</w:t>
      </w:r>
    </w:p>
    <w:p w:rsidR="0023281E" w:rsidRPr="00B01BEC" w:rsidRDefault="0023281E" w:rsidP="007F000C">
      <w:pPr>
        <w:ind w:firstLine="709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 xml:space="preserve">1.1. </w:t>
      </w:r>
      <w:r w:rsidR="00E8212B" w:rsidRPr="00B01BEC">
        <w:rPr>
          <w:rFonts w:ascii="Times New Roman" w:hAnsi="Times New Roman"/>
          <w:sz w:val="28"/>
          <w:szCs w:val="28"/>
        </w:rPr>
        <w:t>В наименование постановления слова «Присвоение адреса объекту недвижимости и аннулирование адреса» заменить словами «Присвоение адреса объекту адресации, изменение и аннулирование такого адреса».</w:t>
      </w:r>
    </w:p>
    <w:p w:rsidR="00E8212B" w:rsidRPr="00B01BEC" w:rsidRDefault="00E8212B" w:rsidP="007F000C">
      <w:pPr>
        <w:ind w:firstLine="709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>1.2. В тексте постановления слова «Присвоение адреса объекту недвижимости и аннулирование адреса» заменить словами «Присвоение адреса объекту адресации, изменение и аннулирование такого адреса».</w:t>
      </w:r>
    </w:p>
    <w:p w:rsidR="007F000C" w:rsidRPr="00353F34" w:rsidRDefault="0023281E" w:rsidP="00353F34">
      <w:pPr>
        <w:pStyle w:val="ab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53F34">
        <w:rPr>
          <w:rFonts w:ascii="Times New Roman" w:hAnsi="Times New Roman"/>
          <w:sz w:val="28"/>
          <w:szCs w:val="28"/>
        </w:rPr>
        <w:t xml:space="preserve">Внести </w:t>
      </w:r>
      <w:r w:rsidR="007F000C" w:rsidRPr="00353F34">
        <w:rPr>
          <w:rFonts w:ascii="Times New Roman" w:hAnsi="Times New Roman"/>
          <w:sz w:val="28"/>
          <w:szCs w:val="28"/>
        </w:rPr>
        <w:t>в Администр</w:t>
      </w:r>
      <w:r w:rsidR="00654939" w:rsidRPr="00353F34">
        <w:rPr>
          <w:rFonts w:ascii="Times New Roman" w:hAnsi="Times New Roman"/>
          <w:sz w:val="28"/>
          <w:szCs w:val="28"/>
        </w:rPr>
        <w:t xml:space="preserve">ативный регламент </w:t>
      </w:r>
      <w:r w:rsidR="007F000C" w:rsidRPr="00353F34">
        <w:rPr>
          <w:rFonts w:ascii="Times New Roman" w:hAnsi="Times New Roman"/>
          <w:sz w:val="28"/>
          <w:szCs w:val="28"/>
        </w:rPr>
        <w:t>по предоставлению муниципальной у</w:t>
      </w:r>
      <w:r w:rsidR="00654939" w:rsidRPr="00353F34">
        <w:rPr>
          <w:rFonts w:ascii="Times New Roman" w:hAnsi="Times New Roman"/>
          <w:sz w:val="28"/>
          <w:szCs w:val="28"/>
        </w:rPr>
        <w:t>слуги «Присвоении адреса объекту адресации, изменение и аннулирование такого адреса»</w:t>
      </w:r>
      <w:r w:rsidR="007F000C" w:rsidRPr="00353F34">
        <w:rPr>
          <w:rFonts w:ascii="Times New Roman" w:hAnsi="Times New Roman"/>
          <w:sz w:val="28"/>
          <w:szCs w:val="28"/>
        </w:rPr>
        <w:t>, утвержденн</w:t>
      </w:r>
      <w:r w:rsidR="003D1666" w:rsidRPr="00353F34">
        <w:rPr>
          <w:rFonts w:ascii="Times New Roman" w:hAnsi="Times New Roman"/>
          <w:sz w:val="28"/>
          <w:szCs w:val="28"/>
        </w:rPr>
        <w:t xml:space="preserve">ый постановлением администрации </w:t>
      </w:r>
      <w:r w:rsidR="00B01BEC" w:rsidRPr="00353F34">
        <w:rPr>
          <w:rFonts w:ascii="Times New Roman" w:hAnsi="Times New Roman"/>
          <w:sz w:val="28"/>
          <w:szCs w:val="28"/>
        </w:rPr>
        <w:t>Кондрашкин</w:t>
      </w:r>
      <w:r w:rsidR="003D1666" w:rsidRPr="00353F34">
        <w:rPr>
          <w:rFonts w:ascii="Times New Roman" w:hAnsi="Times New Roman"/>
          <w:sz w:val="28"/>
          <w:szCs w:val="28"/>
        </w:rPr>
        <w:t>ского</w:t>
      </w:r>
      <w:r w:rsidR="007F000C" w:rsidRPr="00353F34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</w:t>
      </w:r>
      <w:r w:rsidR="003D1666" w:rsidRPr="00353F34">
        <w:rPr>
          <w:rFonts w:ascii="Times New Roman" w:hAnsi="Times New Roman"/>
          <w:sz w:val="28"/>
          <w:szCs w:val="28"/>
        </w:rPr>
        <w:t xml:space="preserve">го района Воронежской </w:t>
      </w:r>
      <w:r w:rsidR="00B01BEC" w:rsidRPr="00353F34">
        <w:rPr>
          <w:rFonts w:ascii="Times New Roman" w:hAnsi="Times New Roman"/>
          <w:sz w:val="28"/>
          <w:szCs w:val="28"/>
        </w:rPr>
        <w:t xml:space="preserve">от 14.10.2015 года №70 </w:t>
      </w:r>
      <w:r w:rsidR="007F000C" w:rsidRPr="00353F34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4074A5" w:rsidRPr="00B01BEC" w:rsidRDefault="0023281E" w:rsidP="004074A5">
      <w:pPr>
        <w:ind w:firstLine="709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lastRenderedPageBreak/>
        <w:t>2</w:t>
      </w:r>
      <w:r w:rsidR="004074A5" w:rsidRPr="00B01BEC">
        <w:rPr>
          <w:rFonts w:ascii="Times New Roman" w:hAnsi="Times New Roman"/>
          <w:sz w:val="28"/>
          <w:szCs w:val="28"/>
        </w:rPr>
        <w:t xml:space="preserve">.1. В пункте </w:t>
      </w:r>
      <w:r w:rsidR="00654939" w:rsidRPr="00B01BEC">
        <w:rPr>
          <w:rFonts w:ascii="Times New Roman" w:hAnsi="Times New Roman"/>
          <w:sz w:val="28"/>
          <w:szCs w:val="28"/>
        </w:rPr>
        <w:t>2.6</w:t>
      </w:r>
      <w:r w:rsidR="004074A5" w:rsidRPr="00B01BEC">
        <w:rPr>
          <w:rFonts w:ascii="Times New Roman" w:hAnsi="Times New Roman"/>
          <w:sz w:val="28"/>
          <w:szCs w:val="28"/>
        </w:rPr>
        <w:t>. Админис</w:t>
      </w:r>
      <w:r w:rsidR="007E6306" w:rsidRPr="00B01BEC">
        <w:rPr>
          <w:rFonts w:ascii="Times New Roman" w:hAnsi="Times New Roman"/>
          <w:sz w:val="28"/>
          <w:szCs w:val="28"/>
        </w:rPr>
        <w:t>тративного регламента слова: «10</w:t>
      </w:r>
      <w:r w:rsidR="009E3800" w:rsidRPr="00B01BEC">
        <w:rPr>
          <w:rFonts w:ascii="Times New Roman" w:hAnsi="Times New Roman"/>
          <w:sz w:val="28"/>
          <w:szCs w:val="28"/>
        </w:rPr>
        <w:t xml:space="preserve"> дней» заменить словами: «6</w:t>
      </w:r>
      <w:r w:rsidR="004074A5" w:rsidRPr="00B01BEC">
        <w:rPr>
          <w:rFonts w:ascii="Times New Roman" w:hAnsi="Times New Roman"/>
          <w:sz w:val="28"/>
          <w:szCs w:val="28"/>
        </w:rPr>
        <w:t xml:space="preserve"> дней».</w:t>
      </w:r>
    </w:p>
    <w:p w:rsidR="00353F34" w:rsidRPr="00353F34" w:rsidRDefault="00353F34" w:rsidP="00353F34">
      <w:pPr>
        <w:pStyle w:val="ab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53F34">
        <w:rPr>
          <w:rFonts w:ascii="Times New Roman" w:hAnsi="Times New Roman"/>
          <w:sz w:val="28"/>
          <w:szCs w:val="28"/>
        </w:rPr>
        <w:t>Опубликовать настоящее постановление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0019AB" w:rsidRDefault="00353F34" w:rsidP="00353F34">
      <w:pPr>
        <w:pStyle w:val="ab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53F3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53F34" w:rsidRPr="00353F34" w:rsidRDefault="00353F34" w:rsidP="00353F3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19AB" w:rsidRDefault="000019AB" w:rsidP="004074A5">
      <w:pPr>
        <w:ind w:firstLine="709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 xml:space="preserve">Глава Кондрашкинского </w:t>
      </w:r>
    </w:p>
    <w:p w:rsidR="004074A5" w:rsidRPr="00B01BEC" w:rsidRDefault="000019AB" w:rsidP="004074A5">
      <w:pPr>
        <w:ind w:firstLine="709"/>
        <w:rPr>
          <w:rFonts w:ascii="Times New Roman" w:hAnsi="Times New Roman"/>
          <w:sz w:val="28"/>
          <w:szCs w:val="28"/>
        </w:rPr>
      </w:pPr>
      <w:r w:rsidRPr="00B01BE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В.И.Горбатов</w:t>
      </w:r>
    </w:p>
    <w:p w:rsidR="00CE7CA0" w:rsidRPr="00B01BEC" w:rsidRDefault="00CE7CA0" w:rsidP="004074A5">
      <w:pPr>
        <w:ind w:firstLine="709"/>
        <w:rPr>
          <w:rFonts w:ascii="Times New Roman" w:hAnsi="Times New Roman"/>
          <w:sz w:val="28"/>
          <w:szCs w:val="28"/>
        </w:rPr>
      </w:pPr>
    </w:p>
    <w:p w:rsidR="003D1666" w:rsidRPr="00B01BEC" w:rsidRDefault="003D1666" w:rsidP="00CE7CA0">
      <w:pPr>
        <w:ind w:firstLine="0"/>
        <w:rPr>
          <w:rFonts w:ascii="Times New Roman" w:hAnsi="Times New Roman"/>
          <w:sz w:val="28"/>
          <w:szCs w:val="28"/>
        </w:rPr>
      </w:pPr>
    </w:p>
    <w:sectPr w:rsidR="003D1666" w:rsidRPr="00B01BEC" w:rsidSect="00CE7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A8" w:rsidRDefault="003C15A8" w:rsidP="007F000C">
      <w:r>
        <w:separator/>
      </w:r>
    </w:p>
  </w:endnote>
  <w:endnote w:type="continuationSeparator" w:id="0">
    <w:p w:rsidR="003C15A8" w:rsidRDefault="003C15A8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A8" w:rsidRDefault="003C15A8" w:rsidP="007F000C">
      <w:r>
        <w:separator/>
      </w:r>
    </w:p>
  </w:footnote>
  <w:footnote w:type="continuationSeparator" w:id="0">
    <w:p w:rsidR="003C15A8" w:rsidRDefault="003C15A8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AB3"/>
    <w:multiLevelType w:val="hybridMultilevel"/>
    <w:tmpl w:val="5992B89C"/>
    <w:lvl w:ilvl="0" w:tplc="C94AA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32B7F"/>
    <w:multiLevelType w:val="hybridMultilevel"/>
    <w:tmpl w:val="A3F0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8C906C1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2E"/>
    <w:rsid w:val="000019AB"/>
    <w:rsid w:val="00032A2E"/>
    <w:rsid w:val="000D6758"/>
    <w:rsid w:val="00107EB7"/>
    <w:rsid w:val="001A576C"/>
    <w:rsid w:val="001C0D00"/>
    <w:rsid w:val="0023281E"/>
    <w:rsid w:val="002408C3"/>
    <w:rsid w:val="002420EC"/>
    <w:rsid w:val="00243B77"/>
    <w:rsid w:val="002757EE"/>
    <w:rsid w:val="0028752B"/>
    <w:rsid w:val="002A251C"/>
    <w:rsid w:val="002B6285"/>
    <w:rsid w:val="002F225C"/>
    <w:rsid w:val="00327AFA"/>
    <w:rsid w:val="00353F34"/>
    <w:rsid w:val="003C15A8"/>
    <w:rsid w:val="003D12AA"/>
    <w:rsid w:val="003D1666"/>
    <w:rsid w:val="004049F4"/>
    <w:rsid w:val="004074A5"/>
    <w:rsid w:val="00455C65"/>
    <w:rsid w:val="00533319"/>
    <w:rsid w:val="00552A46"/>
    <w:rsid w:val="00556663"/>
    <w:rsid w:val="00570F62"/>
    <w:rsid w:val="005747A6"/>
    <w:rsid w:val="006000C8"/>
    <w:rsid w:val="00654939"/>
    <w:rsid w:val="00691C9A"/>
    <w:rsid w:val="006E402F"/>
    <w:rsid w:val="00766A76"/>
    <w:rsid w:val="00796C20"/>
    <w:rsid w:val="007D4942"/>
    <w:rsid w:val="007E6306"/>
    <w:rsid w:val="007F000C"/>
    <w:rsid w:val="00877C5E"/>
    <w:rsid w:val="00912296"/>
    <w:rsid w:val="00971D0A"/>
    <w:rsid w:val="009E3800"/>
    <w:rsid w:val="00A714D9"/>
    <w:rsid w:val="00A77906"/>
    <w:rsid w:val="00B01BEC"/>
    <w:rsid w:val="00B5065A"/>
    <w:rsid w:val="00BC2E8E"/>
    <w:rsid w:val="00C2275C"/>
    <w:rsid w:val="00C50EBE"/>
    <w:rsid w:val="00C82ECA"/>
    <w:rsid w:val="00CE7CA0"/>
    <w:rsid w:val="00D464FF"/>
    <w:rsid w:val="00DB6B1C"/>
    <w:rsid w:val="00DC260F"/>
    <w:rsid w:val="00E8212B"/>
    <w:rsid w:val="00EA24D0"/>
    <w:rsid w:val="00EE170B"/>
    <w:rsid w:val="00F207FC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1D19-AE4E-497D-86FF-92A158B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Учетная запись Майкрософт</cp:lastModifiedBy>
  <cp:revision>14</cp:revision>
  <cp:lastPrinted>2020-01-29T07:43:00Z</cp:lastPrinted>
  <dcterms:created xsi:type="dcterms:W3CDTF">2023-01-10T07:48:00Z</dcterms:created>
  <dcterms:modified xsi:type="dcterms:W3CDTF">2023-01-13T13:27:00Z</dcterms:modified>
</cp:coreProperties>
</file>