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B1" w:rsidRPr="008923B5" w:rsidRDefault="00223AB1" w:rsidP="008923B5">
      <w:pPr>
        <w:ind w:firstLine="0"/>
        <w:rPr>
          <w:rFonts w:ascii="Times New Roman" w:hAnsi="Times New Roman"/>
          <w:sz w:val="28"/>
          <w:szCs w:val="28"/>
        </w:rPr>
      </w:pPr>
      <w:r w:rsidRPr="008923B5">
        <w:rPr>
          <w:rFonts w:ascii="Times New Roman" w:hAnsi="Times New Roman"/>
          <w:sz w:val="28"/>
          <w:szCs w:val="28"/>
        </w:rPr>
        <w:t>АДМИНИСТРАЦИЯ</w:t>
      </w:r>
      <w:r w:rsidR="008923B5">
        <w:rPr>
          <w:rFonts w:ascii="Times New Roman" w:hAnsi="Times New Roman"/>
          <w:sz w:val="28"/>
          <w:szCs w:val="28"/>
        </w:rPr>
        <w:t xml:space="preserve"> КОНДРАШКИНСКОГО</w:t>
      </w:r>
      <w:r w:rsidRPr="008923B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23AB1" w:rsidRPr="008923B5" w:rsidRDefault="00223AB1" w:rsidP="00223AB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923B5">
        <w:rPr>
          <w:rFonts w:ascii="Times New Roman" w:hAnsi="Times New Roman"/>
          <w:sz w:val="28"/>
          <w:szCs w:val="28"/>
        </w:rPr>
        <w:t xml:space="preserve">КАШИРСКОГО МУНИЦИПАЛЬНОГО РАЙОНА </w:t>
      </w:r>
    </w:p>
    <w:p w:rsidR="00223AB1" w:rsidRPr="008923B5" w:rsidRDefault="00223AB1" w:rsidP="00223AB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923B5">
        <w:rPr>
          <w:rFonts w:ascii="Times New Roman" w:hAnsi="Times New Roman"/>
          <w:sz w:val="28"/>
          <w:szCs w:val="28"/>
        </w:rPr>
        <w:t>ВОРОНЕЖСКОЙ ОБЛАСТИ</w:t>
      </w:r>
    </w:p>
    <w:p w:rsidR="00223AB1" w:rsidRPr="008923B5" w:rsidRDefault="00223AB1" w:rsidP="00223AB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3AB1" w:rsidRPr="008923B5" w:rsidRDefault="00223AB1" w:rsidP="00223AB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923B5">
        <w:rPr>
          <w:rFonts w:ascii="Times New Roman" w:hAnsi="Times New Roman"/>
          <w:sz w:val="28"/>
          <w:szCs w:val="28"/>
        </w:rPr>
        <w:t>ПОСТАНОВЛЕНИЕ</w:t>
      </w:r>
    </w:p>
    <w:p w:rsidR="00423654" w:rsidRPr="008923B5" w:rsidRDefault="00423654" w:rsidP="00223AB1">
      <w:pPr>
        <w:ind w:firstLine="709"/>
        <w:rPr>
          <w:rFonts w:ascii="Times New Roman" w:hAnsi="Times New Roman"/>
          <w:sz w:val="28"/>
          <w:szCs w:val="28"/>
        </w:rPr>
      </w:pPr>
    </w:p>
    <w:p w:rsidR="00423654" w:rsidRPr="008923B5" w:rsidRDefault="00223AB1" w:rsidP="008923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23B5">
        <w:rPr>
          <w:rFonts w:ascii="Times New Roman" w:hAnsi="Times New Roman"/>
          <w:sz w:val="28"/>
          <w:szCs w:val="28"/>
        </w:rPr>
        <w:t xml:space="preserve">от </w:t>
      </w:r>
      <w:r w:rsidR="008923B5">
        <w:rPr>
          <w:rFonts w:ascii="Times New Roman" w:hAnsi="Times New Roman"/>
          <w:sz w:val="28"/>
          <w:szCs w:val="28"/>
        </w:rPr>
        <w:t xml:space="preserve">01 декабря 2022 года                                     </w:t>
      </w:r>
      <w:r w:rsidR="00423654" w:rsidRPr="008923B5">
        <w:rPr>
          <w:rFonts w:ascii="Times New Roman" w:hAnsi="Times New Roman"/>
          <w:sz w:val="28"/>
          <w:szCs w:val="28"/>
        </w:rPr>
        <w:t xml:space="preserve"> №</w:t>
      </w:r>
      <w:r w:rsidRPr="008923B5">
        <w:rPr>
          <w:rFonts w:ascii="Times New Roman" w:hAnsi="Times New Roman"/>
          <w:sz w:val="28"/>
          <w:szCs w:val="28"/>
        </w:rPr>
        <w:t xml:space="preserve"> </w:t>
      </w:r>
      <w:r w:rsidR="008923B5">
        <w:rPr>
          <w:rFonts w:ascii="Times New Roman" w:hAnsi="Times New Roman"/>
          <w:sz w:val="28"/>
          <w:szCs w:val="28"/>
        </w:rPr>
        <w:t>53</w:t>
      </w:r>
    </w:p>
    <w:p w:rsidR="005B708C" w:rsidRPr="008923B5" w:rsidRDefault="005B708C" w:rsidP="00223A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654" w:rsidRPr="008923B5" w:rsidRDefault="00423654" w:rsidP="008923B5">
      <w:pPr>
        <w:pStyle w:val="Title"/>
        <w:spacing w:before="0" w:after="0"/>
        <w:ind w:right="3118" w:firstLine="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8923B5">
        <w:rPr>
          <w:rFonts w:ascii="Times New Roman" w:hAnsi="Times New Roman" w:cs="Times New Roman"/>
          <w:b w:val="0"/>
          <w:sz w:val="28"/>
          <w:szCs w:val="28"/>
          <w:lang w:eastAsia="ar-SA"/>
        </w:rPr>
        <w:t>Об утверждении программы профилактики рисков причинения вреда (ущерба) охраняемым законом ценностям в рамках муниципального</w:t>
      </w:r>
      <w:r w:rsidR="00223AB1" w:rsidRPr="008923B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8923B5">
        <w:rPr>
          <w:rFonts w:ascii="Times New Roman" w:hAnsi="Times New Roman" w:cs="Times New Roman"/>
          <w:b w:val="0"/>
          <w:sz w:val="28"/>
          <w:szCs w:val="28"/>
          <w:lang w:eastAsia="ar-SA"/>
        </w:rPr>
        <w:t>контрол</w:t>
      </w:r>
      <w:r w:rsidR="008923B5" w:rsidRPr="008923B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я в сфере благоустройства </w:t>
      </w:r>
    </w:p>
    <w:p w:rsidR="00423654" w:rsidRPr="008923B5" w:rsidRDefault="00423654" w:rsidP="00223AB1">
      <w:pPr>
        <w:pStyle w:val="Title"/>
        <w:spacing w:before="0"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423654" w:rsidRPr="008923B5" w:rsidRDefault="00423654" w:rsidP="00223AB1">
      <w:pPr>
        <w:ind w:firstLine="709"/>
        <w:rPr>
          <w:rFonts w:ascii="Times New Roman" w:hAnsi="Times New Roman"/>
          <w:sz w:val="28"/>
          <w:szCs w:val="28"/>
        </w:rPr>
      </w:pPr>
      <w:r w:rsidRPr="008923B5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8923B5">
        <w:rPr>
          <w:rFonts w:ascii="Times New Roman" w:hAnsi="Times New Roman"/>
          <w:sz w:val="28"/>
          <w:szCs w:val="28"/>
        </w:rPr>
        <w:t>«</w:t>
      </w:r>
      <w:r w:rsidRPr="008923B5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923B5">
        <w:rPr>
          <w:rFonts w:ascii="Times New Roman" w:hAnsi="Times New Roman"/>
          <w:sz w:val="28"/>
          <w:szCs w:val="28"/>
        </w:rPr>
        <w:t>»</w:t>
      </w:r>
      <w:r w:rsidRPr="008923B5">
        <w:rPr>
          <w:rFonts w:ascii="Times New Roman" w:hAnsi="Times New Roman"/>
          <w:sz w:val="28"/>
          <w:szCs w:val="28"/>
        </w:rPr>
        <w:t xml:space="preserve"> от 31.07.2020 </w:t>
      </w:r>
      <w:r w:rsidR="008923B5">
        <w:rPr>
          <w:rFonts w:ascii="Times New Roman" w:hAnsi="Times New Roman"/>
          <w:sz w:val="28"/>
          <w:szCs w:val="28"/>
        </w:rPr>
        <w:t>№</w:t>
      </w:r>
      <w:r w:rsidRPr="008923B5">
        <w:rPr>
          <w:rFonts w:ascii="Times New Roman" w:hAnsi="Times New Roman"/>
          <w:sz w:val="28"/>
          <w:szCs w:val="28"/>
        </w:rPr>
        <w:t xml:space="preserve">248-ФЗ, Федеральным законом от 06.10.2003 </w:t>
      </w:r>
      <w:r w:rsidR="008923B5">
        <w:rPr>
          <w:rFonts w:ascii="Times New Roman" w:hAnsi="Times New Roman"/>
          <w:sz w:val="28"/>
          <w:szCs w:val="28"/>
        </w:rPr>
        <w:t>№</w:t>
      </w:r>
      <w:r w:rsidRPr="008923B5">
        <w:rPr>
          <w:rFonts w:ascii="Times New Roman" w:hAnsi="Times New Roman"/>
          <w:sz w:val="28"/>
          <w:szCs w:val="28"/>
        </w:rPr>
        <w:t xml:space="preserve">131-ФЗ </w:t>
      </w:r>
      <w:r w:rsidR="008923B5">
        <w:rPr>
          <w:rFonts w:ascii="Times New Roman" w:hAnsi="Times New Roman"/>
          <w:sz w:val="28"/>
          <w:szCs w:val="28"/>
        </w:rPr>
        <w:t>«</w:t>
      </w:r>
      <w:r w:rsidRPr="008923B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923B5">
        <w:rPr>
          <w:rFonts w:ascii="Times New Roman" w:hAnsi="Times New Roman"/>
          <w:sz w:val="28"/>
          <w:szCs w:val="28"/>
        </w:rPr>
        <w:t>»</w:t>
      </w:r>
      <w:r w:rsidRPr="008923B5">
        <w:rPr>
          <w:rFonts w:ascii="Times New Roman" w:hAnsi="Times New Roman"/>
          <w:sz w:val="28"/>
          <w:szCs w:val="28"/>
        </w:rPr>
        <w:t>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923B5">
        <w:rPr>
          <w:rFonts w:ascii="Times New Roman" w:hAnsi="Times New Roman"/>
          <w:sz w:val="28"/>
          <w:szCs w:val="28"/>
        </w:rPr>
        <w:t>, администрация</w:t>
      </w:r>
      <w:r w:rsidRPr="008923B5">
        <w:rPr>
          <w:rFonts w:ascii="Times New Roman" w:hAnsi="Times New Roman"/>
          <w:sz w:val="28"/>
          <w:szCs w:val="28"/>
        </w:rPr>
        <w:t>:</w:t>
      </w:r>
    </w:p>
    <w:p w:rsidR="00423654" w:rsidRPr="008923B5" w:rsidRDefault="00423654" w:rsidP="00223AB1">
      <w:pPr>
        <w:ind w:firstLine="709"/>
        <w:rPr>
          <w:rFonts w:ascii="Times New Roman" w:hAnsi="Times New Roman"/>
          <w:sz w:val="28"/>
          <w:szCs w:val="28"/>
        </w:rPr>
      </w:pPr>
    </w:p>
    <w:p w:rsidR="00423654" w:rsidRPr="008923B5" w:rsidRDefault="00423654" w:rsidP="00223AB1">
      <w:pPr>
        <w:ind w:firstLine="709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8923B5">
        <w:rPr>
          <w:rFonts w:ascii="Times New Roman" w:hAnsi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в рамках муниципального контрол</w:t>
      </w:r>
      <w:r w:rsidR="008923B5">
        <w:rPr>
          <w:rFonts w:ascii="Times New Roman" w:hAnsi="Times New Roman"/>
          <w:sz w:val="28"/>
          <w:szCs w:val="28"/>
        </w:rPr>
        <w:t>я в сфере благоустройства</w:t>
      </w:r>
      <w:r w:rsidRPr="00892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423654" w:rsidRPr="008923B5" w:rsidRDefault="00423654" w:rsidP="00223AB1">
      <w:pPr>
        <w:ind w:firstLine="709"/>
        <w:rPr>
          <w:rFonts w:ascii="Times New Roman" w:hAnsi="Times New Roman"/>
          <w:sz w:val="28"/>
          <w:szCs w:val="28"/>
        </w:rPr>
      </w:pPr>
      <w:r w:rsidRPr="008923B5">
        <w:rPr>
          <w:rFonts w:ascii="Times New Roman" w:hAnsi="Times New Roman"/>
          <w:sz w:val="28"/>
          <w:szCs w:val="28"/>
        </w:rPr>
        <w:t xml:space="preserve">2. </w:t>
      </w:r>
      <w:r w:rsidR="008923B5" w:rsidRPr="008923B5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поселения, опубликовать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области.</w:t>
      </w:r>
    </w:p>
    <w:p w:rsidR="00423654" w:rsidRPr="008923B5" w:rsidRDefault="00423654" w:rsidP="00223AB1">
      <w:pPr>
        <w:ind w:firstLine="709"/>
        <w:rPr>
          <w:rFonts w:ascii="Times New Roman" w:hAnsi="Times New Roman"/>
          <w:sz w:val="28"/>
          <w:szCs w:val="28"/>
        </w:rPr>
      </w:pPr>
    </w:p>
    <w:p w:rsidR="008923B5" w:rsidRDefault="008923B5" w:rsidP="00223A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Кондрашкинского </w:t>
      </w:r>
    </w:p>
    <w:p w:rsidR="00423654" w:rsidRPr="008923B5" w:rsidRDefault="008923B5" w:rsidP="00223A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В.И.Горбатов</w:t>
      </w:r>
    </w:p>
    <w:p w:rsidR="00423654" w:rsidRPr="008923B5" w:rsidRDefault="00423654" w:rsidP="00223AB1">
      <w:pPr>
        <w:ind w:firstLine="709"/>
        <w:rPr>
          <w:rFonts w:ascii="Times New Roman" w:hAnsi="Times New Roman"/>
          <w:sz w:val="28"/>
          <w:szCs w:val="28"/>
        </w:rPr>
      </w:pPr>
    </w:p>
    <w:p w:rsidR="00423654" w:rsidRPr="00223AB1" w:rsidRDefault="00423654" w:rsidP="00223AB1">
      <w:pPr>
        <w:ind w:left="5103" w:firstLine="0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br w:type="page"/>
      </w:r>
      <w:r w:rsidRPr="00223AB1">
        <w:rPr>
          <w:rFonts w:ascii="Times New Roman" w:eastAsia="Calibri" w:hAnsi="Times New Roman"/>
          <w:lang w:eastAsia="en-US"/>
        </w:rPr>
        <w:lastRenderedPageBreak/>
        <w:t xml:space="preserve">Приложение </w:t>
      </w:r>
    </w:p>
    <w:p w:rsidR="00223AB1" w:rsidRDefault="00423654" w:rsidP="00223AB1">
      <w:pPr>
        <w:ind w:left="5103" w:firstLine="0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 xml:space="preserve">к постановлению администрации каширского сельского поселения </w:t>
      </w:r>
    </w:p>
    <w:p w:rsidR="00423654" w:rsidRDefault="00223AB1" w:rsidP="00223AB1">
      <w:pPr>
        <w:ind w:left="5103" w:firstLine="0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 xml:space="preserve">от </w:t>
      </w:r>
      <w:r w:rsidR="008923B5">
        <w:rPr>
          <w:rFonts w:ascii="Times New Roman" w:eastAsia="Calibri" w:hAnsi="Times New Roman"/>
          <w:lang w:eastAsia="en-US"/>
        </w:rPr>
        <w:t>01.12.2022 №53</w:t>
      </w:r>
    </w:p>
    <w:p w:rsidR="00223AB1" w:rsidRPr="00223AB1" w:rsidRDefault="00223AB1" w:rsidP="00223AB1">
      <w:pPr>
        <w:ind w:firstLine="709"/>
        <w:rPr>
          <w:rFonts w:ascii="Times New Roman" w:eastAsia="Calibri" w:hAnsi="Times New Roman"/>
          <w:lang w:eastAsia="en-US"/>
        </w:rPr>
      </w:pPr>
    </w:p>
    <w:p w:rsidR="00423654" w:rsidRPr="00223AB1" w:rsidRDefault="00423654" w:rsidP="00223AB1">
      <w:pPr>
        <w:ind w:firstLine="709"/>
        <w:jc w:val="center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Программа</w:t>
      </w:r>
    </w:p>
    <w:p w:rsidR="00423654" w:rsidRPr="00223AB1" w:rsidRDefault="00423654" w:rsidP="00223AB1">
      <w:pPr>
        <w:ind w:firstLine="709"/>
        <w:jc w:val="center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профилактики рисков причинения вреда (ущерба)</w:t>
      </w:r>
    </w:p>
    <w:p w:rsidR="00423654" w:rsidRPr="00223AB1" w:rsidRDefault="00423654" w:rsidP="00223AB1">
      <w:pPr>
        <w:ind w:firstLine="709"/>
        <w:jc w:val="center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охраняемым законом ценностям в рамках муниципального</w:t>
      </w:r>
    </w:p>
    <w:p w:rsidR="00423654" w:rsidRPr="00223AB1" w:rsidRDefault="00423654" w:rsidP="00223AB1">
      <w:pPr>
        <w:ind w:firstLine="709"/>
        <w:jc w:val="center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контрол</w:t>
      </w:r>
      <w:r w:rsidR="008923B5">
        <w:rPr>
          <w:rFonts w:ascii="Times New Roman" w:eastAsia="Calibri" w:hAnsi="Times New Roman"/>
          <w:lang w:eastAsia="en-US"/>
        </w:rPr>
        <w:t>я в сфере благоустройства</w:t>
      </w:r>
    </w:p>
    <w:p w:rsidR="00423654" w:rsidRPr="00223AB1" w:rsidRDefault="00423654" w:rsidP="00223AB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color w:val="000000"/>
        </w:rPr>
      </w:pPr>
    </w:p>
    <w:p w:rsidR="00423654" w:rsidRPr="00223AB1" w:rsidRDefault="00423654" w:rsidP="003C5662">
      <w:pPr>
        <w:ind w:firstLine="709"/>
        <w:jc w:val="center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Раздел 1. Анализ текущего состояния муниципального контроля в сфере благоустройства</w:t>
      </w:r>
    </w:p>
    <w:p w:rsidR="00423654" w:rsidRPr="00223AB1" w:rsidRDefault="00423654" w:rsidP="00223AB1">
      <w:pPr>
        <w:ind w:firstLine="709"/>
        <w:rPr>
          <w:rFonts w:ascii="Times New Roman" w:hAnsi="Times New Roman"/>
          <w:bCs/>
          <w:lang w:eastAsia="en-US"/>
        </w:rPr>
      </w:pPr>
      <w:r w:rsidRPr="00223AB1">
        <w:rPr>
          <w:rFonts w:ascii="Times New Roman" w:hAnsi="Times New Roman"/>
          <w:bCs/>
          <w:lang w:eastAsia="en-US"/>
        </w:rPr>
        <w:t>1.1 Муниципальный контроль</w:t>
      </w:r>
      <w:r w:rsidRPr="00223AB1">
        <w:rPr>
          <w:rFonts w:ascii="Times New Roman" w:hAnsi="Times New Roman"/>
          <w:lang w:eastAsia="en-US"/>
        </w:rPr>
        <w:t xml:space="preserve"> в сфере благоустройства</w:t>
      </w:r>
      <w:r w:rsidRPr="00223AB1">
        <w:rPr>
          <w:rFonts w:ascii="Times New Roman" w:hAnsi="Times New Roman"/>
          <w:bCs/>
          <w:lang w:eastAsia="en-US"/>
        </w:rPr>
        <w:t xml:space="preserve"> на территории </w:t>
      </w:r>
      <w:r w:rsidR="003C5662">
        <w:rPr>
          <w:rFonts w:ascii="Times New Roman" w:hAnsi="Times New Roman"/>
          <w:bCs/>
          <w:lang w:eastAsia="en-US"/>
        </w:rPr>
        <w:t xml:space="preserve">Кондрашкинского </w:t>
      </w:r>
      <w:r w:rsidRPr="00223AB1">
        <w:rPr>
          <w:rFonts w:ascii="Times New Roman" w:hAnsi="Times New Roman"/>
          <w:bCs/>
          <w:lang w:eastAsia="en-US"/>
        </w:rPr>
        <w:t xml:space="preserve">сельского поселения осуществляется в соответствии </w:t>
      </w:r>
      <w:r w:rsidRPr="00223AB1">
        <w:rPr>
          <w:rFonts w:ascii="Times New Roman" w:eastAsia="Calibri" w:hAnsi="Times New Roman"/>
          <w:lang w:eastAsia="en-US"/>
        </w:rPr>
        <w:t>с Федера</w:t>
      </w:r>
      <w:r w:rsidR="003C5662">
        <w:rPr>
          <w:rFonts w:ascii="Times New Roman" w:eastAsia="Calibri" w:hAnsi="Times New Roman"/>
          <w:lang w:eastAsia="en-US"/>
        </w:rPr>
        <w:t>льным законом от 31.07.2020г. №</w:t>
      </w:r>
      <w:r w:rsidRPr="00223AB1">
        <w:rPr>
          <w:rFonts w:ascii="Times New Roman" w:eastAsia="Calibri" w:hAnsi="Times New Roman"/>
          <w:lang w:eastAsia="en-US"/>
        </w:rPr>
        <w:t>248-ФЗ «О государственном контроле (надзоре) и муниципальном контроле в Российской Федерации», Федера</w:t>
      </w:r>
      <w:r w:rsidR="003C5662">
        <w:rPr>
          <w:rFonts w:ascii="Times New Roman" w:eastAsia="Calibri" w:hAnsi="Times New Roman"/>
          <w:lang w:eastAsia="en-US"/>
        </w:rPr>
        <w:t>льным законом от 11.06.2021г. №</w:t>
      </w:r>
      <w:r w:rsidRPr="00223AB1">
        <w:rPr>
          <w:rFonts w:ascii="Times New Roman" w:eastAsia="Calibri" w:hAnsi="Times New Roman"/>
          <w:lang w:eastAsia="en-US"/>
        </w:rPr>
        <w:t>170-ФЗ</w:t>
      </w:r>
      <w:r w:rsidRPr="00223AB1">
        <w:rPr>
          <w:rFonts w:ascii="Times New Roman" w:hAnsi="Times New Roman"/>
        </w:rPr>
        <w:t xml:space="preserve"> </w:t>
      </w:r>
      <w:r w:rsidRPr="00223AB1">
        <w:rPr>
          <w:rFonts w:ascii="Times New Roman" w:eastAsia="Calibri" w:hAnsi="Times New Roman"/>
          <w:lang w:eastAsia="en-US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</w:t>
      </w:r>
      <w:r w:rsidR="003C5662">
        <w:rPr>
          <w:rFonts w:ascii="Times New Roman" w:eastAsia="Calibri" w:hAnsi="Times New Roman"/>
          <w:lang w:eastAsia="en-US"/>
        </w:rPr>
        <w:t>№</w:t>
      </w:r>
      <w:r w:rsidRPr="00223AB1">
        <w:rPr>
          <w:rFonts w:ascii="Times New Roman" w:eastAsia="Calibri" w:hAnsi="Times New Roman"/>
          <w:lang w:eastAsia="en-US"/>
        </w:rPr>
        <w:t xml:space="preserve">131-ФЗ «Об общих принципах организации местного самоуправления в Российской Федерации», Уставом </w:t>
      </w:r>
      <w:r w:rsidR="003C5662">
        <w:rPr>
          <w:rFonts w:ascii="Times New Roman" w:hAnsi="Times New Roman"/>
          <w:bCs/>
          <w:lang w:eastAsia="en-US"/>
        </w:rPr>
        <w:t>Кондрашкинского</w:t>
      </w:r>
      <w:r w:rsidRPr="00223AB1">
        <w:rPr>
          <w:rFonts w:ascii="Times New Roman" w:hAnsi="Times New Roman"/>
          <w:bCs/>
          <w:lang w:eastAsia="en-US"/>
        </w:rPr>
        <w:t xml:space="preserve"> </w:t>
      </w:r>
      <w:r w:rsidRPr="00223AB1">
        <w:rPr>
          <w:rFonts w:ascii="Times New Roman" w:eastAsia="Calibri" w:hAnsi="Times New Roman"/>
          <w:lang w:eastAsia="en-US"/>
        </w:rPr>
        <w:t>сельского поселения Каширского муниципального района.</w:t>
      </w:r>
    </w:p>
    <w:p w:rsidR="00423654" w:rsidRPr="00223AB1" w:rsidRDefault="00423654" w:rsidP="00223AB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hAnsi="Times New Roman"/>
          <w:bCs/>
          <w:lang w:eastAsia="en-US"/>
        </w:rPr>
        <w:t>1.2</w:t>
      </w:r>
      <w:r w:rsidRPr="00223AB1">
        <w:rPr>
          <w:rFonts w:ascii="Times New Roman" w:hAnsi="Times New Roman"/>
          <w:lang w:eastAsia="en-US"/>
        </w:rPr>
        <w:t xml:space="preserve">. </w:t>
      </w:r>
      <w:r w:rsidRPr="00223AB1">
        <w:rPr>
          <w:rFonts w:ascii="Times New Roman" w:eastAsia="Calibri" w:hAnsi="Times New Roman"/>
          <w:lang w:eastAsia="en-US"/>
        </w:rPr>
        <w:t xml:space="preserve">Муниципальный контроль в сфере благоустройства на территории </w:t>
      </w:r>
      <w:r w:rsidR="003C5662">
        <w:rPr>
          <w:rFonts w:ascii="Times New Roman" w:hAnsi="Times New Roman"/>
          <w:bCs/>
          <w:lang w:eastAsia="en-US"/>
        </w:rPr>
        <w:t>Кондрашкинского</w:t>
      </w:r>
      <w:r w:rsidR="003C5662" w:rsidRPr="00223AB1">
        <w:rPr>
          <w:rFonts w:ascii="Times New Roman" w:eastAsia="Calibri" w:hAnsi="Times New Roman"/>
          <w:lang w:eastAsia="en-US"/>
        </w:rPr>
        <w:t xml:space="preserve"> </w:t>
      </w:r>
      <w:r w:rsidRPr="00223AB1">
        <w:rPr>
          <w:rFonts w:ascii="Times New Roman" w:eastAsia="Calibri" w:hAnsi="Times New Roman"/>
          <w:lang w:eastAsia="en-US"/>
        </w:rPr>
        <w:t xml:space="preserve">сельского поселения осуществляет администрация </w:t>
      </w:r>
      <w:r w:rsidRPr="00223AB1">
        <w:rPr>
          <w:rFonts w:ascii="Times New Roman" w:hAnsi="Times New Roman"/>
          <w:bCs/>
          <w:lang w:eastAsia="en-US"/>
        </w:rPr>
        <w:t xml:space="preserve">Каширского </w:t>
      </w:r>
      <w:r w:rsidRPr="00223AB1">
        <w:rPr>
          <w:rFonts w:ascii="Times New Roman" w:eastAsia="Calibri" w:hAnsi="Times New Roman"/>
          <w:lang w:eastAsia="en-US"/>
        </w:rPr>
        <w:t>сельского поселения (далее – орган муниципального контроля).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hAnsi="Times New Roman"/>
          <w:lang w:eastAsia="en-US"/>
        </w:rPr>
        <w:t>1.3. В соответствии с Положением о муниципальном контроле в сфере благоустройства муниципальный контроль в сфере благоустройства осуществляется в форме проведения</w:t>
      </w:r>
      <w:r w:rsidRPr="00223AB1">
        <w:rPr>
          <w:rFonts w:ascii="Times New Roman" w:hAnsi="Times New Roman"/>
        </w:rPr>
        <w:t xml:space="preserve"> </w:t>
      </w:r>
      <w:r w:rsidRPr="00223AB1">
        <w:rPr>
          <w:rFonts w:ascii="Times New Roman" w:hAnsi="Times New Roman"/>
          <w:lang w:eastAsia="en-US"/>
        </w:rPr>
        <w:t xml:space="preserve">внеплановых проверок соблюдения </w:t>
      </w:r>
      <w:r w:rsidRPr="00223AB1">
        <w:rPr>
          <w:rFonts w:ascii="Times New Roman" w:eastAsia="Calibri" w:hAnsi="Times New Roman"/>
          <w:bCs/>
          <w:lang w:eastAsia="en-US"/>
        </w:rPr>
        <w:t xml:space="preserve">правил благоустройства </w:t>
      </w:r>
      <w:r w:rsidRPr="00223AB1">
        <w:rPr>
          <w:rFonts w:ascii="Times New Roman" w:eastAsia="Calibri" w:hAnsi="Times New Roman"/>
          <w:lang w:eastAsia="en-US"/>
        </w:rPr>
        <w:t>территории</w:t>
      </w:r>
      <w:r w:rsidRPr="00223AB1">
        <w:rPr>
          <w:rFonts w:ascii="Times New Roman" w:eastAsia="Calibri" w:hAnsi="Times New Roman"/>
          <w:bCs/>
          <w:lang w:eastAsia="en-US"/>
        </w:rPr>
        <w:t xml:space="preserve">, </w:t>
      </w:r>
      <w:r w:rsidRPr="00223AB1">
        <w:rPr>
          <w:rFonts w:ascii="Times New Roman" w:eastAsia="Calibri" w:hAnsi="Times New Roman"/>
          <w:lang w:eastAsia="en-US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223AB1">
        <w:rPr>
          <w:rFonts w:ascii="Times New Roman" w:hAnsi="Times New Roman"/>
          <w:lang w:eastAsia="en-US"/>
        </w:rPr>
        <w:t xml:space="preserve"> на территории </w:t>
      </w:r>
      <w:r w:rsidR="003C5662">
        <w:rPr>
          <w:rFonts w:ascii="Times New Roman" w:hAnsi="Times New Roman"/>
          <w:bCs/>
          <w:lang w:eastAsia="en-US"/>
        </w:rPr>
        <w:t>Кондрашкинского</w:t>
      </w:r>
      <w:r w:rsidRPr="00223AB1">
        <w:rPr>
          <w:rFonts w:ascii="Times New Roman" w:hAnsi="Times New Roman"/>
          <w:bCs/>
          <w:lang w:eastAsia="en-US"/>
        </w:rPr>
        <w:t xml:space="preserve"> сельского поселения</w:t>
      </w:r>
      <w:r w:rsidRPr="00223AB1">
        <w:rPr>
          <w:rFonts w:ascii="Times New Roman" w:eastAsia="Calibri" w:hAnsi="Times New Roman"/>
          <w:lang w:eastAsia="en-US"/>
        </w:rPr>
        <w:t xml:space="preserve">, информирования и консультирования физических и юридических лиц, проживающих и (или) осуществляющих деятельность на территории </w:t>
      </w:r>
      <w:r w:rsidR="003C5662">
        <w:rPr>
          <w:rFonts w:ascii="Times New Roman" w:hAnsi="Times New Roman"/>
          <w:bCs/>
          <w:lang w:eastAsia="en-US"/>
        </w:rPr>
        <w:t>Кондрашкинского</w:t>
      </w:r>
      <w:r w:rsidR="003C5662" w:rsidRPr="00223AB1">
        <w:rPr>
          <w:rFonts w:ascii="Times New Roman" w:eastAsia="Calibri" w:hAnsi="Times New Roman"/>
          <w:lang w:eastAsia="en-US"/>
        </w:rPr>
        <w:t xml:space="preserve"> </w:t>
      </w:r>
      <w:r w:rsidRPr="00223AB1">
        <w:rPr>
          <w:rFonts w:ascii="Times New Roman" w:eastAsia="Calibri" w:hAnsi="Times New Roman"/>
          <w:lang w:eastAsia="en-US"/>
        </w:rPr>
        <w:t>сельского поселения, об установленных правилах благоустройства.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Совета депутатов </w:t>
      </w:r>
      <w:r w:rsidRPr="00223AB1">
        <w:rPr>
          <w:rFonts w:ascii="Times New Roman" w:hAnsi="Times New Roman"/>
          <w:bCs/>
          <w:lang w:eastAsia="en-US"/>
        </w:rPr>
        <w:t xml:space="preserve">Каширского </w:t>
      </w:r>
      <w:r w:rsidRPr="00223AB1">
        <w:rPr>
          <w:rFonts w:ascii="Times New Roman" w:eastAsia="Calibri" w:hAnsi="Times New Roman"/>
          <w:lang w:eastAsia="en-US"/>
        </w:rPr>
        <w:t>сельского поселения осуществляется:</w:t>
      </w:r>
    </w:p>
    <w:p w:rsidR="00423654" w:rsidRPr="00223AB1" w:rsidRDefault="00423654" w:rsidP="00223AB1">
      <w:pPr>
        <w:tabs>
          <w:tab w:val="left" w:pos="284"/>
          <w:tab w:val="left" w:pos="709"/>
          <w:tab w:val="left" w:pos="993"/>
        </w:tabs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- контроль за обеспечением надлежащего санитарного состояния, чистоты и порядка на территории;</w:t>
      </w:r>
    </w:p>
    <w:p w:rsidR="00423654" w:rsidRPr="00223AB1" w:rsidRDefault="00423654" w:rsidP="00223AB1">
      <w:pPr>
        <w:tabs>
          <w:tab w:val="left" w:pos="284"/>
          <w:tab w:val="left" w:pos="709"/>
          <w:tab w:val="left" w:pos="993"/>
        </w:tabs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- контроль</w:t>
      </w:r>
      <w:r w:rsidRPr="00223AB1">
        <w:rPr>
          <w:rFonts w:ascii="Times New Roman" w:hAnsi="Times New Roman"/>
        </w:rPr>
        <w:t xml:space="preserve"> </w:t>
      </w:r>
      <w:r w:rsidRPr="00223AB1">
        <w:rPr>
          <w:rFonts w:ascii="Times New Roman" w:eastAsia="Calibri" w:hAnsi="Times New Roman"/>
          <w:lang w:eastAsia="en-US"/>
        </w:rPr>
        <w:t>за поддержанием единого архитектурного, эстетического облика;</w:t>
      </w:r>
    </w:p>
    <w:p w:rsidR="00423654" w:rsidRPr="00223AB1" w:rsidRDefault="00423654" w:rsidP="00223AB1">
      <w:pPr>
        <w:tabs>
          <w:tab w:val="left" w:pos="284"/>
          <w:tab w:val="left" w:pos="709"/>
          <w:tab w:val="left" w:pos="993"/>
        </w:tabs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-контроль за со</w:t>
      </w:r>
      <w:r w:rsidR="003C5662">
        <w:rPr>
          <w:rFonts w:ascii="Times New Roman" w:eastAsia="Calibri" w:hAnsi="Times New Roman"/>
          <w:lang w:eastAsia="en-US"/>
        </w:rPr>
        <w:t>блюдением порядка сбора, вывоза</w:t>
      </w:r>
      <w:r w:rsidRPr="00223AB1">
        <w:rPr>
          <w:rFonts w:ascii="Times New Roman" w:eastAsia="Calibri" w:hAnsi="Times New Roman"/>
          <w:lang w:eastAsia="en-US"/>
        </w:rPr>
        <w:t xml:space="preserve"> бытовых и промышленных отходов;</w:t>
      </w:r>
    </w:p>
    <w:p w:rsidR="00423654" w:rsidRPr="00223AB1" w:rsidRDefault="00423654" w:rsidP="00223AB1">
      <w:pPr>
        <w:tabs>
          <w:tab w:val="left" w:pos="284"/>
          <w:tab w:val="left" w:pos="709"/>
          <w:tab w:val="left" w:pos="993"/>
        </w:tabs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-контроль за соблюдением требований содержания и охраны зеленых насаждений (деревьев, кустарников, газонов);</w:t>
      </w:r>
    </w:p>
    <w:p w:rsidR="00423654" w:rsidRPr="00223AB1" w:rsidRDefault="00423654" w:rsidP="00223AB1">
      <w:pPr>
        <w:tabs>
          <w:tab w:val="left" w:pos="284"/>
          <w:tab w:val="left" w:pos="709"/>
          <w:tab w:val="left" w:pos="993"/>
        </w:tabs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- выявление и предупреждение правонарушений в области благоустройства территории.</w:t>
      </w:r>
      <w:r w:rsidRPr="00223AB1">
        <w:rPr>
          <w:rFonts w:ascii="Times New Roman" w:hAnsi="Times New Roman"/>
        </w:rPr>
        <w:t xml:space="preserve"> 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hAnsi="Times New Roman"/>
          <w:lang w:eastAsia="en-US"/>
        </w:rPr>
        <w:t xml:space="preserve">1.4. </w:t>
      </w:r>
      <w:r w:rsidRPr="00223AB1">
        <w:rPr>
          <w:rFonts w:ascii="Times New Roman" w:eastAsia="Calibri" w:hAnsi="Times New Roman"/>
          <w:lang w:eastAsia="en-US"/>
        </w:rPr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</w:t>
      </w:r>
      <w:r w:rsidR="003C5662">
        <w:rPr>
          <w:rFonts w:ascii="Times New Roman" w:hAnsi="Times New Roman"/>
          <w:bCs/>
          <w:lang w:eastAsia="en-US"/>
        </w:rPr>
        <w:t>Кондрашкинского</w:t>
      </w:r>
      <w:r w:rsidR="003C5662" w:rsidRPr="00223AB1">
        <w:rPr>
          <w:rFonts w:ascii="Times New Roman" w:eastAsia="Calibri" w:hAnsi="Times New Roman"/>
          <w:lang w:eastAsia="en-US"/>
        </w:rPr>
        <w:t xml:space="preserve"> </w:t>
      </w:r>
      <w:r w:rsidRPr="00223AB1">
        <w:rPr>
          <w:rFonts w:ascii="Times New Roman" w:eastAsia="Calibri" w:hAnsi="Times New Roman"/>
          <w:lang w:eastAsia="en-US"/>
        </w:rPr>
        <w:t>сельского поселения сделаны выводы, что наиболее частыми нарушениями являются: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-</w:t>
      </w:r>
      <w:r w:rsidRPr="00223AB1">
        <w:rPr>
          <w:rFonts w:ascii="Times New Roman" w:hAnsi="Times New Roman"/>
        </w:rPr>
        <w:t xml:space="preserve"> </w:t>
      </w:r>
      <w:r w:rsidRPr="00223AB1">
        <w:rPr>
          <w:rFonts w:ascii="Times New Roman" w:eastAsia="Calibri" w:hAnsi="Times New Roman"/>
          <w:lang w:eastAsia="en-US"/>
        </w:rPr>
        <w:t>ненадлежащее санитарное состояние приусадебной территории;</w:t>
      </w:r>
    </w:p>
    <w:p w:rsidR="00423654" w:rsidRPr="00223AB1" w:rsidRDefault="00423654" w:rsidP="00223AB1">
      <w:pPr>
        <w:tabs>
          <w:tab w:val="left" w:pos="851"/>
        </w:tabs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-</w:t>
      </w:r>
      <w:r w:rsidRPr="00223AB1">
        <w:rPr>
          <w:rFonts w:ascii="Times New Roman" w:hAnsi="Times New Roman"/>
        </w:rPr>
        <w:t xml:space="preserve"> </w:t>
      </w:r>
      <w:r w:rsidRPr="00223AB1">
        <w:rPr>
          <w:rFonts w:ascii="Times New Roman" w:eastAsia="Calibri" w:hAnsi="Times New Roman"/>
          <w:lang w:eastAsia="en-US"/>
        </w:rPr>
        <w:t>не соблюдение чистоты и порядка на территории;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- не со</w:t>
      </w:r>
      <w:r w:rsidR="003C5662">
        <w:rPr>
          <w:rFonts w:ascii="Times New Roman" w:eastAsia="Calibri" w:hAnsi="Times New Roman"/>
          <w:lang w:eastAsia="en-US"/>
        </w:rPr>
        <w:t xml:space="preserve">блюдение порядка сбора, вывоза </w:t>
      </w:r>
      <w:r w:rsidRPr="00223AB1">
        <w:rPr>
          <w:rFonts w:ascii="Times New Roman" w:eastAsia="Calibri" w:hAnsi="Times New Roman"/>
          <w:lang w:eastAsia="en-US"/>
        </w:rPr>
        <w:t>бытовых и промышленных отходов;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lastRenderedPageBreak/>
        <w:t>-</w:t>
      </w:r>
      <w:r w:rsidRPr="00223AB1">
        <w:rPr>
          <w:rFonts w:ascii="Times New Roman" w:hAnsi="Times New Roman"/>
        </w:rPr>
        <w:t xml:space="preserve"> </w:t>
      </w:r>
      <w:r w:rsidRPr="00223AB1">
        <w:rPr>
          <w:rFonts w:ascii="Times New Roman" w:eastAsia="Calibri" w:hAnsi="Times New Roman"/>
          <w:lang w:eastAsia="en-US"/>
        </w:rPr>
        <w:t>не соблюдения требований содержания и охраны зеленых насаждений.</w:t>
      </w:r>
    </w:p>
    <w:p w:rsidR="00423654" w:rsidRPr="00223AB1" w:rsidRDefault="00423654" w:rsidP="00223AB1">
      <w:pPr>
        <w:ind w:firstLine="709"/>
        <w:rPr>
          <w:rFonts w:ascii="Times New Roman" w:hAnsi="Times New Roman"/>
          <w:lang w:eastAsia="en-US"/>
        </w:rPr>
      </w:pPr>
      <w:r w:rsidRPr="00223AB1">
        <w:rPr>
          <w:rFonts w:ascii="Times New Roman" w:hAnsi="Times New Roman"/>
          <w:lang w:eastAsia="en-US"/>
        </w:rPr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423654" w:rsidRPr="00223AB1" w:rsidRDefault="003C5662" w:rsidP="00223AB1">
      <w:pPr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не</w:t>
      </w:r>
      <w:r w:rsidR="00423654" w:rsidRPr="00223AB1">
        <w:rPr>
          <w:rFonts w:ascii="Times New Roman" w:hAnsi="Times New Roman"/>
          <w:lang w:eastAsia="en-US"/>
        </w:rPr>
        <w:t xml:space="preserve">понимание необходимости исполнения требований в сфере благоустройства у подконтрольных субъектов; </w:t>
      </w:r>
    </w:p>
    <w:p w:rsidR="00423654" w:rsidRPr="00223AB1" w:rsidRDefault="00423654" w:rsidP="00223AB1">
      <w:pPr>
        <w:ind w:firstLine="709"/>
        <w:rPr>
          <w:rFonts w:ascii="Times New Roman" w:hAnsi="Times New Roman"/>
          <w:lang w:eastAsia="en-US"/>
        </w:rPr>
      </w:pPr>
      <w:r w:rsidRPr="00223AB1">
        <w:rPr>
          <w:rFonts w:ascii="Times New Roman" w:hAnsi="Times New Roman"/>
          <w:lang w:eastAsia="en-US"/>
        </w:rPr>
        <w:t xml:space="preserve">- отсутствие информирования подконтрольных субъектов о требованиях в сфере благоустройства; 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hAnsi="Times New Roman"/>
          <w:lang w:eastAsia="en-US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223AB1">
        <w:rPr>
          <w:rFonts w:ascii="Times New Roman" w:eastAsia="Calibri" w:hAnsi="Times New Roman"/>
          <w:lang w:eastAsia="en-US"/>
        </w:rPr>
        <w:t>.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</w:p>
    <w:p w:rsidR="00423654" w:rsidRPr="00223AB1" w:rsidRDefault="00423654" w:rsidP="003C5662">
      <w:pPr>
        <w:ind w:firstLine="709"/>
        <w:contextualSpacing/>
        <w:jc w:val="center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 xml:space="preserve">Раздел </w:t>
      </w:r>
      <w:r w:rsidRPr="00223AB1">
        <w:rPr>
          <w:rFonts w:ascii="Times New Roman" w:eastAsia="Calibri" w:hAnsi="Times New Roman"/>
          <w:bCs/>
          <w:color w:val="26282F"/>
          <w:lang w:eastAsia="en-US"/>
        </w:rPr>
        <w:t>2. Цели и задачи программы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Настоящая Программа разработана на 202</w:t>
      </w:r>
      <w:r w:rsidR="00223AB1">
        <w:rPr>
          <w:rFonts w:ascii="Times New Roman" w:eastAsia="Calibri" w:hAnsi="Times New Roman"/>
          <w:lang w:eastAsia="en-US"/>
        </w:rPr>
        <w:t>3</w:t>
      </w:r>
      <w:r w:rsidRPr="00223AB1">
        <w:rPr>
          <w:rFonts w:ascii="Times New Roman" w:eastAsia="Calibri" w:hAnsi="Times New Roman"/>
          <w:lang w:eastAsia="en-US"/>
        </w:rPr>
        <w:t xml:space="preserve"> год и определяет цели, задачи и порядок осуществления администрацией </w:t>
      </w:r>
      <w:r w:rsidR="003C5662">
        <w:rPr>
          <w:rFonts w:ascii="Times New Roman" w:hAnsi="Times New Roman"/>
          <w:bCs/>
          <w:lang w:eastAsia="en-US"/>
        </w:rPr>
        <w:t>Кондрашкинского</w:t>
      </w:r>
      <w:r w:rsidRPr="00223AB1">
        <w:rPr>
          <w:rFonts w:ascii="Times New Roman" w:eastAsia="Calibri" w:hAnsi="Times New Roman"/>
          <w:lang w:eastAsia="en-US"/>
        </w:rPr>
        <w:t xml:space="preserve">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423654" w:rsidRPr="00223AB1" w:rsidRDefault="00423654" w:rsidP="00223AB1">
      <w:pPr>
        <w:keepNext/>
        <w:keepLines/>
        <w:ind w:firstLine="709"/>
        <w:rPr>
          <w:rFonts w:ascii="Times New Roman" w:hAnsi="Times New Roman"/>
          <w:bCs/>
          <w:lang w:eastAsia="en-US"/>
        </w:rPr>
      </w:pPr>
      <w:r w:rsidRPr="00223AB1">
        <w:rPr>
          <w:rFonts w:ascii="Times New Roman" w:hAnsi="Times New Roman"/>
          <w:bCs/>
          <w:lang w:eastAsia="en-US"/>
        </w:rPr>
        <w:t>Целями профилактической работы являются: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- предотвращение угрозы безопасности жизни и здоровья людей;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color w:val="26282F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bCs/>
          <w:color w:val="26282F"/>
          <w:lang w:eastAsia="en-US"/>
        </w:rPr>
        <w:t>Задачами профилактической работы являются: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- укрепление системы профилактики нарушений обязательных требований в сфере благоустройства;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</w:p>
    <w:p w:rsidR="00423654" w:rsidRPr="00223AB1" w:rsidRDefault="00423654" w:rsidP="003C5662">
      <w:pPr>
        <w:ind w:firstLine="709"/>
        <w:jc w:val="center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>Раздел 3. Перечень профилактических мероприятий</w:t>
      </w:r>
    </w:p>
    <w:p w:rsidR="00423654" w:rsidRPr="00223AB1" w:rsidRDefault="00423654" w:rsidP="00223AB1">
      <w:pPr>
        <w:ind w:firstLine="709"/>
        <w:rPr>
          <w:rFonts w:ascii="Times New Roman" w:hAnsi="Times New Roman"/>
        </w:rPr>
      </w:pPr>
      <w:r w:rsidRPr="00223AB1">
        <w:rPr>
          <w:rFonts w:ascii="Times New Roman" w:hAnsi="Times New Roman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423654" w:rsidRPr="00223AB1" w:rsidRDefault="00423654" w:rsidP="00223AB1">
      <w:pPr>
        <w:ind w:firstLine="709"/>
        <w:rPr>
          <w:rFonts w:ascii="Times New Roman" w:hAnsi="Times New Roman"/>
        </w:rPr>
      </w:pPr>
      <w:r w:rsidRPr="00223AB1">
        <w:rPr>
          <w:rFonts w:ascii="Times New Roman" w:hAnsi="Times New Roman"/>
        </w:rPr>
        <w:t>- информирование;</w:t>
      </w:r>
    </w:p>
    <w:p w:rsidR="00423654" w:rsidRPr="00223AB1" w:rsidRDefault="00423654" w:rsidP="00223AB1">
      <w:pPr>
        <w:ind w:firstLine="709"/>
        <w:rPr>
          <w:rFonts w:ascii="Times New Roman" w:hAnsi="Times New Roman"/>
        </w:rPr>
      </w:pPr>
      <w:r w:rsidRPr="00223AB1">
        <w:rPr>
          <w:rFonts w:ascii="Times New Roman" w:hAnsi="Times New Roman"/>
        </w:rPr>
        <w:t>- консультирование;</w:t>
      </w:r>
    </w:p>
    <w:p w:rsidR="00423654" w:rsidRPr="00223AB1" w:rsidRDefault="00423654" w:rsidP="00223AB1">
      <w:pPr>
        <w:ind w:firstLine="709"/>
        <w:rPr>
          <w:rFonts w:ascii="Times New Roman" w:hAnsi="Times New Roman"/>
        </w:rPr>
      </w:pPr>
      <w:r w:rsidRPr="00223AB1">
        <w:rPr>
          <w:rFonts w:ascii="Times New Roman" w:hAnsi="Times New Roman"/>
        </w:rPr>
        <w:t>- обобщение правоприменительной практики;</w:t>
      </w:r>
    </w:p>
    <w:p w:rsidR="00423654" w:rsidRPr="00223AB1" w:rsidRDefault="00423654" w:rsidP="00223AB1">
      <w:pPr>
        <w:ind w:firstLine="709"/>
        <w:rPr>
          <w:rFonts w:ascii="Times New Roman" w:hAnsi="Times New Roman"/>
        </w:rPr>
      </w:pPr>
      <w:r w:rsidRPr="00223AB1">
        <w:rPr>
          <w:rFonts w:ascii="Times New Roman" w:hAnsi="Times New Roman"/>
        </w:rPr>
        <w:t>- объявление предостережения.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967"/>
        <w:gridCol w:w="1594"/>
        <w:gridCol w:w="2413"/>
      </w:tblGrid>
      <w:tr w:rsidR="00423654" w:rsidRPr="003C5662" w:rsidTr="00922F6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C5662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bCs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423654" w:rsidRPr="003C5662" w:rsidTr="00922F6A">
        <w:trPr>
          <w:trHeight w:val="32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922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922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922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922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423654" w:rsidRPr="003C5662" w:rsidTr="00922F6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Информирование.</w:t>
            </w:r>
          </w:p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администрации </w:t>
            </w:r>
            <w:r w:rsidR="003C5662" w:rsidRPr="003C566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Кондрашкинского</w:t>
            </w:r>
            <w:r w:rsidRPr="003C566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должностное лицо, уполномоченное</w:t>
            </w:r>
          </w:p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423654" w:rsidRPr="003C5662" w:rsidTr="00922F6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 xml:space="preserve">Информирования юридических лиц, индивидуальных </w:t>
            </w:r>
            <w:r w:rsidRPr="003C5662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года </w:t>
            </w:r>
            <w:r w:rsidRPr="003C5662">
              <w:rPr>
                <w:rFonts w:ascii="Times New Roman" w:hAnsi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должностное лицо, </w:t>
            </w:r>
            <w:r w:rsidRPr="003C5662">
              <w:rPr>
                <w:rFonts w:ascii="Times New Roman" w:hAnsi="Times New Roman"/>
                <w:sz w:val="20"/>
                <w:szCs w:val="20"/>
              </w:rPr>
              <w:lastRenderedPageBreak/>
              <w:t>уполномоченное</w:t>
            </w:r>
          </w:p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423654" w:rsidRPr="003C5662" w:rsidTr="00922F6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в течении года по мере поступления обращений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должностное лицо, уполномоченное</w:t>
            </w:r>
          </w:p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423654" w:rsidRPr="003C5662" w:rsidTr="00922F6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922F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 xml:space="preserve">Обобщение правоприменительной практики. Не реже одного раза в год осуществляется обобщение правоприменительной практики по муниципальному контролю в сфере благоустройства. Доклад размещается на официальном сайте администрации </w:t>
            </w:r>
            <w:r w:rsidR="003C5662" w:rsidRPr="003C566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Кондрашкинского</w:t>
            </w:r>
            <w:r w:rsidRPr="003C566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в сети "Интернет", с указанием наиболее часто встречающихся случаев нарушений обязательных </w:t>
            </w:r>
            <w:r w:rsidR="00922F6A">
              <w:rPr>
                <w:rFonts w:ascii="Times New Roman" w:hAnsi="Times New Roman"/>
                <w:sz w:val="20"/>
                <w:szCs w:val="20"/>
              </w:rPr>
              <w:t>требований с рекомендациями мер</w:t>
            </w:r>
            <w:r w:rsidRPr="003C56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IV квартал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должностное лицо, уполномоченное</w:t>
            </w:r>
          </w:p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423654" w:rsidRPr="003C5662" w:rsidTr="00922F6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в течение года по мере поступления сведений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должностное лицо, уполномоченное</w:t>
            </w:r>
          </w:p>
          <w:p w:rsidR="00423654" w:rsidRPr="003C5662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5662">
              <w:rPr>
                <w:rFonts w:ascii="Times New Roman" w:hAnsi="Times New Roman"/>
                <w:sz w:val="20"/>
                <w:szCs w:val="20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423654" w:rsidRPr="00223AB1" w:rsidRDefault="00423654" w:rsidP="00223AB1">
      <w:pPr>
        <w:keepNext/>
        <w:keepLines/>
        <w:ind w:firstLine="709"/>
        <w:rPr>
          <w:rFonts w:ascii="Times New Roman" w:hAnsi="Times New Roman"/>
          <w:bCs/>
          <w:lang w:eastAsia="en-US"/>
        </w:rPr>
      </w:pPr>
      <w:r w:rsidRPr="00223AB1">
        <w:rPr>
          <w:rFonts w:ascii="Times New Roman" w:hAnsi="Times New Roman"/>
          <w:bCs/>
          <w:lang w:eastAsia="en-US"/>
        </w:rPr>
        <w:t>Раздел 4. Показатели результативности и эффективности Программы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523"/>
      </w:tblGrid>
      <w:tr w:rsidR="00423654" w:rsidRPr="00922F6A" w:rsidTr="00922F6A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922F6A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F6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922F6A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F6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423654" w:rsidRPr="00922F6A" w:rsidTr="00922F6A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922F6A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F6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922F6A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F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23654" w:rsidRPr="00922F6A" w:rsidTr="00922F6A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922F6A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F6A">
              <w:rPr>
                <w:rFonts w:ascii="Times New Roman" w:hAnsi="Times New Roman"/>
                <w:sz w:val="20"/>
                <w:szCs w:val="20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922F6A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F6A">
              <w:rPr>
                <w:rFonts w:ascii="Times New Roman" w:hAnsi="Times New Roman"/>
                <w:sz w:val="20"/>
                <w:szCs w:val="20"/>
              </w:rPr>
              <w:t>не менее 60% опрошенных</w:t>
            </w:r>
          </w:p>
        </w:tc>
      </w:tr>
      <w:tr w:rsidR="00423654" w:rsidRPr="00922F6A" w:rsidTr="00922F6A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922F6A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F6A">
              <w:rPr>
                <w:rFonts w:ascii="Times New Roman" w:hAnsi="Times New Roman"/>
                <w:sz w:val="20"/>
                <w:szCs w:val="20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922F6A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F6A">
              <w:rPr>
                <w:rFonts w:ascii="Times New Roman" w:hAnsi="Times New Roman"/>
                <w:sz w:val="20"/>
                <w:szCs w:val="20"/>
              </w:rPr>
              <w:t>не менее 60% опрошенных</w:t>
            </w:r>
          </w:p>
        </w:tc>
      </w:tr>
      <w:tr w:rsidR="00423654" w:rsidRPr="00922F6A" w:rsidTr="00922F6A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922F6A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F6A">
              <w:rPr>
                <w:rFonts w:ascii="Times New Roman" w:hAnsi="Times New Roman"/>
                <w:sz w:val="20"/>
                <w:szCs w:val="20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922F6A">
              <w:rPr>
                <w:rFonts w:ascii="Times New Roman" w:hAnsi="Times New Roman"/>
                <w:bCs/>
                <w:sz w:val="20"/>
                <w:szCs w:val="20"/>
              </w:rPr>
              <w:t>Каширского</w:t>
            </w:r>
            <w:r w:rsidRPr="00922F6A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922F6A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F6A">
              <w:rPr>
                <w:rFonts w:ascii="Times New Roman" w:hAnsi="Times New Roman"/>
                <w:sz w:val="20"/>
                <w:szCs w:val="20"/>
              </w:rPr>
              <w:t>не менее 60% опрошенных</w:t>
            </w:r>
          </w:p>
        </w:tc>
      </w:tr>
      <w:tr w:rsidR="00423654" w:rsidRPr="00922F6A" w:rsidTr="00922F6A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922F6A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F6A">
              <w:rPr>
                <w:rFonts w:ascii="Times New Roman" w:hAnsi="Times New Roman"/>
                <w:sz w:val="20"/>
                <w:szCs w:val="20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922F6A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F6A">
              <w:rPr>
                <w:rFonts w:ascii="Times New Roman" w:hAnsi="Times New Roman"/>
                <w:sz w:val="20"/>
                <w:szCs w:val="20"/>
              </w:rPr>
              <w:t>не менее 60% опрошенных</w:t>
            </w:r>
          </w:p>
        </w:tc>
      </w:tr>
      <w:tr w:rsidR="00423654" w:rsidRPr="00922F6A" w:rsidTr="00922F6A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922F6A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F6A">
              <w:rPr>
                <w:rFonts w:ascii="Times New Roman" w:hAnsi="Times New Roman"/>
                <w:sz w:val="20"/>
                <w:szCs w:val="20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922F6A" w:rsidRDefault="00423654" w:rsidP="00223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22F6A">
              <w:rPr>
                <w:rFonts w:ascii="Times New Roman" w:hAnsi="Times New Roman"/>
                <w:sz w:val="20"/>
                <w:szCs w:val="20"/>
              </w:rPr>
              <w:t xml:space="preserve"> 100% мероприятий, предусмотренных перечнем</w:t>
            </w:r>
          </w:p>
        </w:tc>
      </w:tr>
    </w:tbl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  <w:bookmarkStart w:id="0" w:name="_GoBack"/>
      <w:bookmarkEnd w:id="0"/>
      <w:r w:rsidRPr="00223AB1">
        <w:rPr>
          <w:rFonts w:ascii="Times New Roman" w:eastAsia="Calibri" w:hAnsi="Times New Roman"/>
          <w:lang w:eastAsia="en-US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23654" w:rsidRPr="00223AB1" w:rsidRDefault="00423654" w:rsidP="00223AB1">
      <w:pPr>
        <w:ind w:firstLine="709"/>
        <w:rPr>
          <w:rFonts w:ascii="Times New Roman" w:eastAsia="Calibri" w:hAnsi="Times New Roman"/>
          <w:lang w:eastAsia="en-US"/>
        </w:rPr>
      </w:pPr>
      <w:r w:rsidRPr="00223AB1">
        <w:rPr>
          <w:rFonts w:ascii="Times New Roman" w:eastAsia="Calibri" w:hAnsi="Times New Roman"/>
          <w:lang w:eastAsia="en-US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3C5662">
        <w:rPr>
          <w:rFonts w:ascii="Times New Roman" w:hAnsi="Times New Roman"/>
          <w:bCs/>
          <w:lang w:eastAsia="en-US"/>
        </w:rPr>
        <w:t>Кондрашкинского</w:t>
      </w:r>
      <w:r w:rsidRPr="00223AB1">
        <w:rPr>
          <w:rFonts w:ascii="Times New Roman" w:eastAsia="Calibri" w:hAnsi="Times New Roman"/>
          <w:lang w:eastAsia="en-US"/>
        </w:rPr>
        <w:t xml:space="preserve"> сельского поселения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770634" w:rsidRPr="00223AB1" w:rsidRDefault="00423654" w:rsidP="00223AB1">
      <w:pPr>
        <w:ind w:firstLine="709"/>
        <w:rPr>
          <w:rFonts w:ascii="Times New Roman" w:hAnsi="Times New Roman"/>
        </w:rPr>
      </w:pPr>
      <w:r w:rsidRPr="00223AB1">
        <w:rPr>
          <w:rFonts w:ascii="Times New Roman" w:eastAsia="Calibri" w:hAnsi="Times New Roman"/>
          <w:lang w:eastAsia="en-US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3C5662">
        <w:rPr>
          <w:rFonts w:ascii="Times New Roman" w:hAnsi="Times New Roman"/>
          <w:bCs/>
          <w:lang w:eastAsia="en-US"/>
        </w:rPr>
        <w:t>Кондрашкинского</w:t>
      </w:r>
      <w:r w:rsidRPr="00223AB1">
        <w:rPr>
          <w:rFonts w:ascii="Times New Roman" w:eastAsia="Calibri" w:hAnsi="Times New Roman"/>
          <w:lang w:eastAsia="en-US"/>
        </w:rPr>
        <w:t xml:space="preserve"> сельского поселения в информационно-телекоммуникационной сети Интернет.</w:t>
      </w:r>
      <w:r w:rsidRPr="00223AB1">
        <w:rPr>
          <w:rFonts w:ascii="Times New Roman" w:hAnsi="Times New Roman"/>
        </w:rPr>
        <w:t xml:space="preserve"> </w:t>
      </w:r>
    </w:p>
    <w:sectPr w:rsidR="00770634" w:rsidRPr="00223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77" w:rsidRDefault="00940F77" w:rsidP="00423654">
      <w:r>
        <w:separator/>
      </w:r>
    </w:p>
  </w:endnote>
  <w:endnote w:type="continuationSeparator" w:id="0">
    <w:p w:rsidR="00940F77" w:rsidRDefault="00940F77" w:rsidP="0042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54" w:rsidRDefault="0042365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54" w:rsidRDefault="0042365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54" w:rsidRDefault="004236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77" w:rsidRDefault="00940F77" w:rsidP="00423654">
      <w:r>
        <w:separator/>
      </w:r>
    </w:p>
  </w:footnote>
  <w:footnote w:type="continuationSeparator" w:id="0">
    <w:p w:rsidR="00940F77" w:rsidRDefault="00940F77" w:rsidP="0042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54" w:rsidRDefault="0042365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54" w:rsidRDefault="0042365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54" w:rsidRDefault="004236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B1"/>
    <w:rsid w:val="00047391"/>
    <w:rsid w:val="00082647"/>
    <w:rsid w:val="000B10C2"/>
    <w:rsid w:val="001257A2"/>
    <w:rsid w:val="001751C3"/>
    <w:rsid w:val="001A0C34"/>
    <w:rsid w:val="00203D08"/>
    <w:rsid w:val="00223AB1"/>
    <w:rsid w:val="00334317"/>
    <w:rsid w:val="003C5662"/>
    <w:rsid w:val="00423654"/>
    <w:rsid w:val="00480061"/>
    <w:rsid w:val="005640A8"/>
    <w:rsid w:val="005755BB"/>
    <w:rsid w:val="005B708C"/>
    <w:rsid w:val="0061119F"/>
    <w:rsid w:val="006C3A7C"/>
    <w:rsid w:val="006F3961"/>
    <w:rsid w:val="00770634"/>
    <w:rsid w:val="00784E30"/>
    <w:rsid w:val="008923B5"/>
    <w:rsid w:val="00922F6A"/>
    <w:rsid w:val="00940F77"/>
    <w:rsid w:val="009C1236"/>
    <w:rsid w:val="009E0CC4"/>
    <w:rsid w:val="00A36E20"/>
    <w:rsid w:val="00AF5FD9"/>
    <w:rsid w:val="00B152EB"/>
    <w:rsid w:val="00B8603E"/>
    <w:rsid w:val="00BC50EF"/>
    <w:rsid w:val="00C8675D"/>
    <w:rsid w:val="00D454E5"/>
    <w:rsid w:val="00D73E93"/>
    <w:rsid w:val="00DF43A4"/>
    <w:rsid w:val="00E726C0"/>
    <w:rsid w:val="00ED0E2D"/>
    <w:rsid w:val="00F047EA"/>
    <w:rsid w:val="00F124B1"/>
    <w:rsid w:val="00F3565A"/>
    <w:rsid w:val="00F4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8BE61-2ACA-44D4-B866-AF2E1A54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36E2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6E2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6E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6E2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6E2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654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4236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65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65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65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36E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A36E2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42365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36E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A36E20"/>
    <w:rPr>
      <w:color w:val="0000FF"/>
      <w:u w:val="none"/>
    </w:rPr>
  </w:style>
  <w:style w:type="table" w:styleId="a7">
    <w:name w:val="Table Grid"/>
    <w:basedOn w:val="a1"/>
    <w:uiPriority w:val="39"/>
    <w:rsid w:val="0042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23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23654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3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23654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36E2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6E2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6E2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31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Учетная запись Майкрософт</cp:lastModifiedBy>
  <cp:revision>4</cp:revision>
  <dcterms:created xsi:type="dcterms:W3CDTF">2022-11-25T08:06:00Z</dcterms:created>
  <dcterms:modified xsi:type="dcterms:W3CDTF">2022-12-01T08:52:00Z</dcterms:modified>
</cp:coreProperties>
</file>