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EA1F6" w14:textId="2CF34EC6" w:rsidR="00956646" w:rsidRPr="001A6AA5" w:rsidRDefault="00956646" w:rsidP="001A6AA5">
      <w:pPr>
        <w:pStyle w:val="af9"/>
        <w:rPr>
          <w:rFonts w:ascii="Times New Roman" w:hAnsi="Times New Roman"/>
          <w:sz w:val="28"/>
          <w:szCs w:val="28"/>
        </w:rPr>
      </w:pPr>
      <w:r w:rsidRPr="001A6AA5">
        <w:rPr>
          <w:rFonts w:ascii="Times New Roman" w:hAnsi="Times New Roman"/>
          <w:sz w:val="28"/>
          <w:szCs w:val="28"/>
        </w:rPr>
        <w:t>АДМИНИСТРАЦИЯ</w:t>
      </w:r>
      <w:r w:rsidR="001A6AA5" w:rsidRPr="001A6AA5">
        <w:rPr>
          <w:rFonts w:ascii="Times New Roman" w:hAnsi="Times New Roman"/>
          <w:sz w:val="28"/>
          <w:szCs w:val="28"/>
        </w:rPr>
        <w:t xml:space="preserve"> КОНДРАШКИНСКОГО</w:t>
      </w:r>
      <w:r w:rsidR="00677371" w:rsidRPr="001A6AA5">
        <w:rPr>
          <w:rFonts w:ascii="Times New Roman" w:hAnsi="Times New Roman"/>
          <w:sz w:val="28"/>
          <w:szCs w:val="28"/>
        </w:rPr>
        <w:t xml:space="preserve"> </w:t>
      </w:r>
      <w:r w:rsidRPr="001A6AA5">
        <w:rPr>
          <w:rFonts w:ascii="Times New Roman" w:hAnsi="Times New Roman"/>
          <w:sz w:val="28"/>
          <w:szCs w:val="28"/>
        </w:rPr>
        <w:t>СЕЛЬСКОГО ПОСЕЛЕНИЯ</w:t>
      </w:r>
    </w:p>
    <w:p w14:paraId="4F68387A" w14:textId="2389470D" w:rsidR="00956646" w:rsidRPr="001A6AA5" w:rsidRDefault="00683ABE" w:rsidP="00677371">
      <w:pPr>
        <w:pStyle w:val="af9"/>
        <w:ind w:firstLine="709"/>
        <w:jc w:val="center"/>
        <w:rPr>
          <w:rFonts w:ascii="Times New Roman" w:hAnsi="Times New Roman"/>
          <w:sz w:val="28"/>
          <w:szCs w:val="28"/>
        </w:rPr>
      </w:pPr>
      <w:r w:rsidRPr="001A6AA5">
        <w:rPr>
          <w:rFonts w:ascii="Times New Roman" w:hAnsi="Times New Roman"/>
          <w:sz w:val="28"/>
          <w:szCs w:val="28"/>
        </w:rPr>
        <w:t>КАШИРСКОГО</w:t>
      </w:r>
      <w:r w:rsidR="00956646" w:rsidRPr="001A6AA5">
        <w:rPr>
          <w:rFonts w:ascii="Times New Roman" w:hAnsi="Times New Roman"/>
          <w:sz w:val="28"/>
          <w:szCs w:val="28"/>
        </w:rPr>
        <w:t xml:space="preserve"> МУНИЦИПАЛЬНОГО РАЙОНА</w:t>
      </w:r>
    </w:p>
    <w:p w14:paraId="6C4B7F8D" w14:textId="77777777" w:rsidR="00956646" w:rsidRPr="001A6AA5" w:rsidRDefault="00956646" w:rsidP="00677371">
      <w:pPr>
        <w:pStyle w:val="af9"/>
        <w:ind w:firstLine="709"/>
        <w:jc w:val="center"/>
        <w:rPr>
          <w:rFonts w:ascii="Times New Roman" w:hAnsi="Times New Roman"/>
          <w:sz w:val="28"/>
          <w:szCs w:val="28"/>
        </w:rPr>
      </w:pPr>
      <w:r w:rsidRPr="001A6AA5">
        <w:rPr>
          <w:rFonts w:ascii="Times New Roman" w:hAnsi="Times New Roman"/>
          <w:sz w:val="28"/>
          <w:szCs w:val="28"/>
        </w:rPr>
        <w:t>ВОРОНЕЖСКОЙ ОБЛАСТИ</w:t>
      </w:r>
    </w:p>
    <w:p w14:paraId="27693F42" w14:textId="77777777" w:rsidR="00EF52A3" w:rsidRPr="001A6AA5" w:rsidRDefault="00EF52A3" w:rsidP="00677371">
      <w:pPr>
        <w:pStyle w:val="af9"/>
        <w:ind w:firstLine="709"/>
        <w:jc w:val="center"/>
        <w:rPr>
          <w:rFonts w:ascii="Times New Roman" w:hAnsi="Times New Roman"/>
          <w:sz w:val="28"/>
          <w:szCs w:val="28"/>
        </w:rPr>
      </w:pPr>
    </w:p>
    <w:p w14:paraId="0BAC8459" w14:textId="77777777" w:rsidR="00956646" w:rsidRPr="001A6AA5" w:rsidRDefault="00956646" w:rsidP="00677371">
      <w:pPr>
        <w:pStyle w:val="af9"/>
        <w:tabs>
          <w:tab w:val="left" w:pos="0"/>
        </w:tabs>
        <w:ind w:firstLine="709"/>
        <w:jc w:val="center"/>
        <w:rPr>
          <w:rFonts w:ascii="Times New Roman" w:hAnsi="Times New Roman"/>
          <w:sz w:val="28"/>
          <w:szCs w:val="28"/>
        </w:rPr>
      </w:pPr>
      <w:r w:rsidRPr="001A6AA5">
        <w:rPr>
          <w:rFonts w:ascii="Times New Roman" w:hAnsi="Times New Roman"/>
          <w:sz w:val="28"/>
          <w:szCs w:val="28"/>
        </w:rPr>
        <w:t>ПОСТАНОВЛЕНИЕ</w:t>
      </w:r>
    </w:p>
    <w:p w14:paraId="745DF4BD" w14:textId="77777777" w:rsidR="00EF52A3" w:rsidRPr="001A6AA5" w:rsidRDefault="00EF52A3" w:rsidP="00677371">
      <w:pPr>
        <w:pStyle w:val="af9"/>
        <w:tabs>
          <w:tab w:val="left" w:pos="0"/>
        </w:tabs>
        <w:ind w:firstLine="709"/>
        <w:jc w:val="both"/>
        <w:rPr>
          <w:rFonts w:ascii="Times New Roman" w:hAnsi="Times New Roman"/>
          <w:sz w:val="28"/>
          <w:szCs w:val="28"/>
        </w:rPr>
      </w:pPr>
    </w:p>
    <w:p w14:paraId="5382EF85" w14:textId="3B4B9540" w:rsidR="00956646" w:rsidRPr="001A6AA5" w:rsidRDefault="00EF52A3" w:rsidP="005D3C18">
      <w:pPr>
        <w:pStyle w:val="af9"/>
        <w:jc w:val="both"/>
        <w:rPr>
          <w:rFonts w:ascii="Times New Roman" w:hAnsi="Times New Roman"/>
          <w:sz w:val="28"/>
          <w:szCs w:val="28"/>
        </w:rPr>
      </w:pPr>
      <w:bookmarkStart w:id="0" w:name="_Hlk119860585"/>
      <w:r w:rsidRPr="001A6AA5">
        <w:rPr>
          <w:rFonts w:ascii="Times New Roman" w:hAnsi="Times New Roman"/>
          <w:sz w:val="28"/>
          <w:szCs w:val="28"/>
        </w:rPr>
        <w:t>о</w:t>
      </w:r>
      <w:r w:rsidR="00956646" w:rsidRPr="001A6AA5">
        <w:rPr>
          <w:rFonts w:ascii="Times New Roman" w:hAnsi="Times New Roman"/>
          <w:sz w:val="28"/>
          <w:szCs w:val="28"/>
        </w:rPr>
        <w:t>т</w:t>
      </w:r>
      <w:r w:rsidR="00677371" w:rsidRPr="001A6AA5">
        <w:rPr>
          <w:rFonts w:ascii="Times New Roman" w:hAnsi="Times New Roman"/>
          <w:sz w:val="28"/>
          <w:szCs w:val="28"/>
        </w:rPr>
        <w:t xml:space="preserve"> </w:t>
      </w:r>
      <w:r w:rsidR="005D3C18">
        <w:rPr>
          <w:rFonts w:ascii="Times New Roman" w:hAnsi="Times New Roman"/>
          <w:sz w:val="28"/>
          <w:szCs w:val="28"/>
        </w:rPr>
        <w:t>02 декабря 2022</w:t>
      </w:r>
      <w:r w:rsidR="00677371" w:rsidRPr="001A6AA5">
        <w:rPr>
          <w:rFonts w:ascii="Times New Roman" w:hAnsi="Times New Roman"/>
          <w:sz w:val="28"/>
          <w:szCs w:val="28"/>
        </w:rPr>
        <w:t xml:space="preserve"> </w:t>
      </w:r>
      <w:r w:rsidR="00E74565" w:rsidRPr="001A6AA5">
        <w:rPr>
          <w:rFonts w:ascii="Times New Roman" w:hAnsi="Times New Roman"/>
          <w:sz w:val="28"/>
          <w:szCs w:val="28"/>
        </w:rPr>
        <w:t>г</w:t>
      </w:r>
      <w:r w:rsidR="005D3C18">
        <w:rPr>
          <w:rFonts w:ascii="Times New Roman" w:hAnsi="Times New Roman"/>
          <w:sz w:val="28"/>
          <w:szCs w:val="28"/>
        </w:rPr>
        <w:t xml:space="preserve">ода                                                      </w:t>
      </w:r>
      <w:r w:rsidR="00677371" w:rsidRPr="001A6AA5">
        <w:rPr>
          <w:rFonts w:ascii="Times New Roman" w:hAnsi="Times New Roman"/>
          <w:sz w:val="28"/>
          <w:szCs w:val="28"/>
        </w:rPr>
        <w:t xml:space="preserve"> </w:t>
      </w:r>
      <w:r w:rsidR="00E74565" w:rsidRPr="001A6AA5">
        <w:rPr>
          <w:rFonts w:ascii="Times New Roman" w:hAnsi="Times New Roman"/>
          <w:sz w:val="28"/>
          <w:szCs w:val="28"/>
        </w:rPr>
        <w:t>№</w:t>
      </w:r>
      <w:r w:rsidR="00677371" w:rsidRPr="001A6AA5">
        <w:rPr>
          <w:rFonts w:ascii="Times New Roman" w:hAnsi="Times New Roman"/>
          <w:sz w:val="28"/>
          <w:szCs w:val="28"/>
        </w:rPr>
        <w:t xml:space="preserve"> </w:t>
      </w:r>
      <w:bookmarkEnd w:id="0"/>
      <w:r w:rsidR="005D3C18">
        <w:rPr>
          <w:rFonts w:ascii="Times New Roman" w:hAnsi="Times New Roman"/>
          <w:sz w:val="28"/>
          <w:szCs w:val="28"/>
        </w:rPr>
        <w:t>56</w:t>
      </w:r>
    </w:p>
    <w:p w14:paraId="612B9AB4" w14:textId="1C890B46" w:rsidR="00EF52A3" w:rsidRPr="001A6AA5" w:rsidRDefault="00EF52A3" w:rsidP="00677371">
      <w:pPr>
        <w:pStyle w:val="af9"/>
        <w:ind w:firstLine="709"/>
        <w:jc w:val="both"/>
        <w:rPr>
          <w:rFonts w:ascii="Times New Roman" w:hAnsi="Times New Roman"/>
          <w:sz w:val="28"/>
          <w:szCs w:val="28"/>
        </w:rPr>
      </w:pPr>
    </w:p>
    <w:p w14:paraId="47CF6BF0" w14:textId="6B251E48" w:rsidR="002539B8" w:rsidRPr="001A6AA5" w:rsidRDefault="00E53EEA" w:rsidP="001A6AA5">
      <w:pPr>
        <w:ind w:right="2692" w:firstLine="0"/>
        <w:rPr>
          <w:rFonts w:ascii="Times New Roman" w:hAnsi="Times New Roman"/>
          <w:bCs/>
          <w:sz w:val="28"/>
          <w:szCs w:val="28"/>
        </w:rPr>
      </w:pPr>
      <w:r w:rsidRPr="001A6AA5">
        <w:rPr>
          <w:rFonts w:ascii="Times New Roman" w:hAnsi="Times New Roman"/>
          <w:bCs/>
          <w:sz w:val="28"/>
          <w:szCs w:val="28"/>
        </w:rPr>
        <w:t xml:space="preserve">О внесении изменений в постановление администрации </w:t>
      </w:r>
      <w:r w:rsidR="001A6AA5" w:rsidRPr="001A6AA5">
        <w:rPr>
          <w:rFonts w:ascii="Times New Roman" w:hAnsi="Times New Roman"/>
          <w:bCs/>
          <w:sz w:val="28"/>
          <w:szCs w:val="28"/>
          <w:lang w:eastAsia="en-US"/>
        </w:rPr>
        <w:t>Кондрашкинского</w:t>
      </w:r>
      <w:r w:rsidRPr="001A6AA5">
        <w:rPr>
          <w:rFonts w:ascii="Times New Roman" w:hAnsi="Times New Roman"/>
          <w:bCs/>
          <w:sz w:val="28"/>
          <w:szCs w:val="28"/>
        </w:rPr>
        <w:t xml:space="preserve"> сельского поселения Каширского муниципального района Воронежской области от </w:t>
      </w:r>
      <w:r w:rsidR="001A6AA5" w:rsidRPr="001A6AA5">
        <w:rPr>
          <w:rFonts w:ascii="Times New Roman" w:hAnsi="Times New Roman"/>
          <w:bCs/>
          <w:sz w:val="28"/>
          <w:szCs w:val="28"/>
        </w:rPr>
        <w:t>27.06.2016 №43</w:t>
      </w:r>
      <w:r w:rsidRPr="001A6AA5">
        <w:rPr>
          <w:rFonts w:ascii="Times New Roman" w:hAnsi="Times New Roman"/>
          <w:bCs/>
          <w:sz w:val="28"/>
          <w:szCs w:val="28"/>
        </w:rPr>
        <w:t xml:space="preserve"> «</w:t>
      </w:r>
      <w:r w:rsidR="00956646" w:rsidRPr="001A6AA5">
        <w:rPr>
          <w:rFonts w:ascii="Times New Roman" w:hAnsi="Times New Roman"/>
          <w:bCs/>
          <w:sz w:val="28"/>
          <w:szCs w:val="28"/>
        </w:rPr>
        <w:t>Об</w:t>
      </w:r>
      <w:r w:rsidR="00677371" w:rsidRPr="001A6AA5">
        <w:rPr>
          <w:rFonts w:ascii="Times New Roman" w:hAnsi="Times New Roman"/>
          <w:bCs/>
          <w:sz w:val="28"/>
          <w:szCs w:val="28"/>
        </w:rPr>
        <w:t xml:space="preserve"> </w:t>
      </w:r>
      <w:r w:rsidR="00956646" w:rsidRPr="001A6AA5">
        <w:rPr>
          <w:rFonts w:ascii="Times New Roman" w:hAnsi="Times New Roman"/>
          <w:bCs/>
          <w:sz w:val="28"/>
          <w:szCs w:val="28"/>
        </w:rPr>
        <w:t>утверждении</w:t>
      </w:r>
      <w:r w:rsidR="00677371" w:rsidRPr="001A6AA5">
        <w:rPr>
          <w:rFonts w:ascii="Times New Roman" w:hAnsi="Times New Roman"/>
          <w:bCs/>
          <w:sz w:val="28"/>
          <w:szCs w:val="28"/>
        </w:rPr>
        <w:t xml:space="preserve"> </w:t>
      </w:r>
      <w:r w:rsidR="00956646" w:rsidRPr="001A6AA5">
        <w:rPr>
          <w:rFonts w:ascii="Times New Roman" w:hAnsi="Times New Roman"/>
          <w:bCs/>
          <w:sz w:val="28"/>
          <w:szCs w:val="28"/>
        </w:rPr>
        <w:t>административного регламента</w:t>
      </w:r>
      <w:r w:rsidR="00677371" w:rsidRPr="001A6AA5">
        <w:rPr>
          <w:rFonts w:ascii="Times New Roman" w:hAnsi="Times New Roman"/>
          <w:bCs/>
          <w:sz w:val="28"/>
          <w:szCs w:val="28"/>
        </w:rPr>
        <w:t xml:space="preserve"> </w:t>
      </w:r>
      <w:r w:rsidR="00956646" w:rsidRPr="001A6AA5">
        <w:rPr>
          <w:rFonts w:ascii="Times New Roman" w:hAnsi="Times New Roman"/>
          <w:bCs/>
          <w:sz w:val="28"/>
          <w:szCs w:val="28"/>
        </w:rPr>
        <w:t>администрации</w:t>
      </w:r>
      <w:r w:rsidR="00677371" w:rsidRPr="001A6AA5">
        <w:rPr>
          <w:rFonts w:ascii="Times New Roman" w:hAnsi="Times New Roman"/>
          <w:bCs/>
          <w:sz w:val="28"/>
          <w:szCs w:val="28"/>
        </w:rPr>
        <w:t xml:space="preserve"> </w:t>
      </w:r>
      <w:r w:rsidR="001A6AA5" w:rsidRPr="001A6AA5">
        <w:rPr>
          <w:rFonts w:ascii="Times New Roman" w:hAnsi="Times New Roman"/>
          <w:bCs/>
          <w:sz w:val="28"/>
          <w:szCs w:val="28"/>
          <w:lang w:eastAsia="en-US"/>
        </w:rPr>
        <w:t>Кондрашкинского</w:t>
      </w:r>
      <w:r w:rsidR="00677371" w:rsidRPr="001A6AA5">
        <w:rPr>
          <w:rFonts w:ascii="Times New Roman" w:hAnsi="Times New Roman"/>
          <w:bCs/>
          <w:sz w:val="28"/>
          <w:szCs w:val="28"/>
        </w:rPr>
        <w:t xml:space="preserve"> </w:t>
      </w:r>
      <w:r w:rsidR="00956646" w:rsidRPr="001A6AA5">
        <w:rPr>
          <w:rFonts w:ascii="Times New Roman" w:hAnsi="Times New Roman"/>
          <w:bCs/>
          <w:sz w:val="28"/>
          <w:szCs w:val="28"/>
        </w:rPr>
        <w:t xml:space="preserve">сельского поселения </w:t>
      </w:r>
      <w:r w:rsidR="00683ABE" w:rsidRPr="001A6AA5">
        <w:rPr>
          <w:rFonts w:ascii="Times New Roman" w:hAnsi="Times New Roman"/>
          <w:bCs/>
          <w:sz w:val="28"/>
          <w:szCs w:val="28"/>
        </w:rPr>
        <w:t>Каширского</w:t>
      </w:r>
      <w:r w:rsidR="00956646" w:rsidRPr="001A6AA5">
        <w:rPr>
          <w:rFonts w:ascii="Times New Roman" w:hAnsi="Times New Roman"/>
          <w:bCs/>
          <w:sz w:val="28"/>
          <w:szCs w:val="28"/>
        </w:rPr>
        <w:t xml:space="preserve"> муниципального</w:t>
      </w:r>
      <w:r w:rsidR="00677371" w:rsidRPr="001A6AA5">
        <w:rPr>
          <w:rFonts w:ascii="Times New Roman" w:hAnsi="Times New Roman"/>
          <w:bCs/>
          <w:sz w:val="28"/>
          <w:szCs w:val="28"/>
        </w:rPr>
        <w:t xml:space="preserve"> </w:t>
      </w:r>
      <w:r w:rsidR="00956646" w:rsidRPr="001A6AA5">
        <w:rPr>
          <w:rFonts w:ascii="Times New Roman" w:hAnsi="Times New Roman"/>
          <w:bCs/>
          <w:sz w:val="28"/>
          <w:szCs w:val="28"/>
        </w:rPr>
        <w:t>района Воронежской области по предоставлению</w:t>
      </w:r>
      <w:r w:rsidR="00677371" w:rsidRPr="001A6AA5">
        <w:rPr>
          <w:rFonts w:ascii="Times New Roman" w:hAnsi="Times New Roman"/>
          <w:bCs/>
          <w:sz w:val="28"/>
          <w:szCs w:val="28"/>
        </w:rPr>
        <w:t xml:space="preserve"> </w:t>
      </w:r>
      <w:r w:rsidR="00956646" w:rsidRPr="001A6AA5">
        <w:rPr>
          <w:rFonts w:ascii="Times New Roman" w:hAnsi="Times New Roman"/>
          <w:bCs/>
          <w:sz w:val="28"/>
          <w:szCs w:val="28"/>
        </w:rPr>
        <w:t>муниципальной</w:t>
      </w:r>
      <w:r w:rsidR="00677371" w:rsidRPr="001A6AA5">
        <w:rPr>
          <w:rFonts w:ascii="Times New Roman" w:hAnsi="Times New Roman"/>
          <w:bCs/>
          <w:sz w:val="28"/>
          <w:szCs w:val="28"/>
        </w:rPr>
        <w:t xml:space="preserve"> </w:t>
      </w:r>
      <w:r w:rsidR="00956646" w:rsidRPr="001A6AA5">
        <w:rPr>
          <w:rFonts w:ascii="Times New Roman" w:hAnsi="Times New Roman"/>
          <w:bCs/>
          <w:sz w:val="28"/>
          <w:szCs w:val="28"/>
        </w:rPr>
        <w:t>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677371" w:rsidRPr="001A6AA5">
        <w:rPr>
          <w:rFonts w:ascii="Times New Roman" w:hAnsi="Times New Roman"/>
          <w:bCs/>
          <w:sz w:val="28"/>
          <w:szCs w:val="28"/>
        </w:rPr>
        <w:t xml:space="preserve"> </w:t>
      </w:r>
    </w:p>
    <w:p w14:paraId="7B6CA229" w14:textId="60671AA7" w:rsidR="00EF52A3" w:rsidRPr="001A6AA5" w:rsidRDefault="00EF52A3" w:rsidP="00677371">
      <w:pPr>
        <w:pStyle w:val="af9"/>
        <w:tabs>
          <w:tab w:val="left" w:pos="0"/>
        </w:tabs>
        <w:ind w:firstLine="709"/>
        <w:jc w:val="both"/>
        <w:rPr>
          <w:rFonts w:ascii="Times New Roman" w:hAnsi="Times New Roman"/>
          <w:sz w:val="28"/>
          <w:szCs w:val="28"/>
          <w:highlight w:val="yellow"/>
        </w:rPr>
      </w:pPr>
    </w:p>
    <w:p w14:paraId="70CCA85F" w14:textId="21796770" w:rsidR="00067CAD" w:rsidRPr="001A6AA5" w:rsidRDefault="00067CAD" w:rsidP="00067CAD">
      <w:pPr>
        <w:ind w:firstLine="709"/>
        <w:rPr>
          <w:rFonts w:ascii="Times New Roman" w:hAnsi="Times New Roman"/>
          <w:sz w:val="28"/>
          <w:szCs w:val="28"/>
        </w:rPr>
      </w:pPr>
      <w:bookmarkStart w:id="1" w:name="_Hlk119859445"/>
      <w:r w:rsidRPr="001A6AA5">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1A6AA5" w:rsidRPr="001A6AA5">
        <w:rPr>
          <w:rFonts w:ascii="Times New Roman" w:hAnsi="Times New Roman"/>
          <w:bCs/>
          <w:sz w:val="28"/>
          <w:szCs w:val="28"/>
          <w:lang w:eastAsia="en-US"/>
        </w:rPr>
        <w:t>Кондрашкинского</w:t>
      </w:r>
      <w:r w:rsidRPr="001A6AA5">
        <w:rPr>
          <w:rFonts w:ascii="Times New Roman" w:hAnsi="Times New Roman"/>
          <w:sz w:val="28"/>
          <w:szCs w:val="28"/>
        </w:rPr>
        <w:t xml:space="preserve"> сельского поселения</w:t>
      </w:r>
    </w:p>
    <w:p w14:paraId="76643C05" w14:textId="43E781A1" w:rsidR="00067CAD" w:rsidRPr="001A6AA5" w:rsidRDefault="001A6AA5" w:rsidP="001A6AA5">
      <w:pPr>
        <w:ind w:firstLine="709"/>
        <w:jc w:val="center"/>
        <w:rPr>
          <w:rFonts w:ascii="Times New Roman" w:eastAsia="Calibri" w:hAnsi="Times New Roman"/>
          <w:sz w:val="28"/>
          <w:szCs w:val="28"/>
          <w:lang w:eastAsia="en-US"/>
        </w:rPr>
      </w:pPr>
      <w:r w:rsidRPr="001A6AA5">
        <w:rPr>
          <w:rFonts w:ascii="Times New Roman" w:eastAsia="Calibri" w:hAnsi="Times New Roman"/>
          <w:sz w:val="28"/>
          <w:szCs w:val="28"/>
          <w:lang w:eastAsia="en-US"/>
        </w:rPr>
        <w:t>постановляет:</w:t>
      </w:r>
    </w:p>
    <w:p w14:paraId="7E5F813A" w14:textId="7BE84666" w:rsidR="00067CAD" w:rsidRPr="001A6AA5" w:rsidRDefault="00067CAD" w:rsidP="00067CAD">
      <w:pPr>
        <w:ind w:firstLine="709"/>
        <w:jc w:val="center"/>
        <w:rPr>
          <w:rFonts w:ascii="Times New Roman" w:hAnsi="Times New Roman"/>
          <w:bCs/>
          <w:spacing w:val="40"/>
          <w:sz w:val="28"/>
          <w:szCs w:val="28"/>
        </w:rPr>
      </w:pPr>
    </w:p>
    <w:p w14:paraId="437667AC" w14:textId="31C736DC" w:rsidR="00956646" w:rsidRPr="001A6AA5" w:rsidRDefault="00067CAD" w:rsidP="00067CAD">
      <w:pPr>
        <w:pStyle w:val="af9"/>
        <w:numPr>
          <w:ilvl w:val="0"/>
          <w:numId w:val="43"/>
        </w:numPr>
        <w:tabs>
          <w:tab w:val="left" w:pos="0"/>
        </w:tabs>
        <w:ind w:left="0" w:firstLine="709"/>
        <w:jc w:val="both"/>
        <w:rPr>
          <w:rFonts w:ascii="Times New Roman" w:hAnsi="Times New Roman"/>
          <w:sz w:val="28"/>
          <w:szCs w:val="28"/>
        </w:rPr>
      </w:pPr>
      <w:r w:rsidRPr="001A6AA5">
        <w:rPr>
          <w:rFonts w:ascii="Times New Roman" w:hAnsi="Times New Roman"/>
          <w:sz w:val="28"/>
          <w:szCs w:val="28"/>
        </w:rPr>
        <w:t xml:space="preserve">Изложить административный регламент администрации </w:t>
      </w:r>
      <w:r w:rsidR="001A6AA5" w:rsidRPr="001A6AA5">
        <w:rPr>
          <w:rFonts w:ascii="Times New Roman" w:hAnsi="Times New Roman"/>
          <w:bCs/>
          <w:sz w:val="28"/>
          <w:szCs w:val="28"/>
        </w:rPr>
        <w:t>Кондрашкинского</w:t>
      </w:r>
      <w:r w:rsidRPr="001A6AA5">
        <w:rPr>
          <w:rFonts w:ascii="Times New Roman" w:hAnsi="Times New Roman"/>
          <w:sz w:val="28"/>
          <w:szCs w:val="28"/>
        </w:rPr>
        <w:t xml:space="preserve"> сельского поселения Каширского муниципального района Воронежской области по предоставлению муниципальной услуги </w:t>
      </w:r>
      <w:bookmarkEnd w:id="1"/>
      <w:r w:rsidR="00956646" w:rsidRPr="001A6AA5">
        <w:rPr>
          <w:rFonts w:ascii="Times New Roman" w:hAnsi="Times New Roman"/>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1A6AA5">
        <w:rPr>
          <w:rFonts w:ascii="Times New Roman" w:hAnsi="Times New Roman"/>
          <w:sz w:val="28"/>
          <w:szCs w:val="28"/>
        </w:rPr>
        <w:t xml:space="preserve"> </w:t>
      </w:r>
      <w:bookmarkStart w:id="2" w:name="_Hlk119859456"/>
      <w:r w:rsidRPr="001A6AA5">
        <w:rPr>
          <w:rFonts w:ascii="Times New Roman" w:hAnsi="Times New Roman"/>
          <w:sz w:val="28"/>
          <w:szCs w:val="28"/>
        </w:rPr>
        <w:t>в новой редакции согласно приложению к настоящему постановлению.</w:t>
      </w:r>
    </w:p>
    <w:p w14:paraId="104B84B4" w14:textId="77777777" w:rsidR="001A6AA5" w:rsidRPr="001A6AA5" w:rsidRDefault="001A6AA5" w:rsidP="001A6AA5">
      <w:pPr>
        <w:numPr>
          <w:ilvl w:val="0"/>
          <w:numId w:val="43"/>
        </w:numPr>
        <w:tabs>
          <w:tab w:val="left" w:pos="0"/>
        </w:tabs>
        <w:ind w:left="0" w:right="-1" w:firstLine="709"/>
        <w:contextualSpacing/>
        <w:rPr>
          <w:rFonts w:ascii="Times New Roman" w:hAnsi="Times New Roman"/>
          <w:sz w:val="28"/>
          <w:szCs w:val="28"/>
        </w:rPr>
      </w:pPr>
      <w:r w:rsidRPr="001A6AA5">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00C10D9B" w14:textId="3C2EB46C" w:rsidR="00067CAD" w:rsidRPr="001A6AA5" w:rsidRDefault="00067CAD" w:rsidP="005D3C18">
      <w:pPr>
        <w:numPr>
          <w:ilvl w:val="0"/>
          <w:numId w:val="43"/>
        </w:numPr>
        <w:tabs>
          <w:tab w:val="left" w:pos="0"/>
        </w:tabs>
        <w:ind w:left="0" w:right="-1" w:firstLine="709"/>
        <w:contextualSpacing/>
        <w:rPr>
          <w:rFonts w:ascii="Times New Roman" w:hAnsi="Times New Roman"/>
          <w:sz w:val="28"/>
          <w:szCs w:val="28"/>
        </w:rPr>
      </w:pPr>
      <w:r w:rsidRPr="001A6AA5">
        <w:rPr>
          <w:rFonts w:ascii="Times New Roman" w:hAnsi="Times New Roman"/>
          <w:sz w:val="28"/>
          <w:szCs w:val="28"/>
        </w:rPr>
        <w:t>Контроль за исполнением настоящего постановления оставляю за собой.</w:t>
      </w:r>
    </w:p>
    <w:p w14:paraId="35B87014" w14:textId="77777777" w:rsidR="001A6AA5" w:rsidRPr="001A6AA5" w:rsidRDefault="001A6AA5" w:rsidP="001A6AA5">
      <w:pPr>
        <w:tabs>
          <w:tab w:val="left" w:pos="0"/>
        </w:tabs>
        <w:ind w:left="709" w:right="-1" w:firstLine="0"/>
        <w:contextualSpacing/>
        <w:rPr>
          <w:rFonts w:ascii="Times New Roman" w:hAnsi="Times New Roman"/>
          <w:sz w:val="28"/>
          <w:szCs w:val="28"/>
        </w:rPr>
      </w:pPr>
    </w:p>
    <w:p w14:paraId="7FB088BA" w14:textId="77777777" w:rsidR="001A6AA5" w:rsidRPr="001A6AA5" w:rsidRDefault="001A6AA5" w:rsidP="00677371">
      <w:pPr>
        <w:pStyle w:val="af9"/>
        <w:ind w:firstLine="709"/>
        <w:jc w:val="both"/>
        <w:rPr>
          <w:rFonts w:ascii="Times New Roman" w:hAnsi="Times New Roman"/>
          <w:sz w:val="28"/>
          <w:szCs w:val="28"/>
        </w:rPr>
      </w:pPr>
      <w:r w:rsidRPr="001A6AA5">
        <w:rPr>
          <w:rFonts w:ascii="Times New Roman" w:hAnsi="Times New Roman"/>
          <w:sz w:val="28"/>
          <w:szCs w:val="28"/>
        </w:rPr>
        <w:t xml:space="preserve">Глава Кондрашкинского </w:t>
      </w:r>
    </w:p>
    <w:p w14:paraId="24BAE3E0" w14:textId="327A4321" w:rsidR="00E74565" w:rsidRPr="001A6AA5" w:rsidRDefault="001A6AA5" w:rsidP="00677371">
      <w:pPr>
        <w:pStyle w:val="af9"/>
        <w:ind w:firstLine="709"/>
        <w:jc w:val="both"/>
        <w:rPr>
          <w:rFonts w:ascii="Times New Roman" w:hAnsi="Times New Roman"/>
          <w:sz w:val="28"/>
          <w:szCs w:val="28"/>
        </w:rPr>
      </w:pPr>
      <w:r w:rsidRPr="001A6AA5">
        <w:rPr>
          <w:rFonts w:ascii="Times New Roman" w:hAnsi="Times New Roman"/>
          <w:sz w:val="28"/>
          <w:szCs w:val="28"/>
        </w:rPr>
        <w:t>сельского поселения                                         В.И.Горбатов</w:t>
      </w:r>
    </w:p>
    <w:bookmarkEnd w:id="2"/>
    <w:p w14:paraId="6C7C7E1C" w14:textId="77777777" w:rsidR="008D28F1" w:rsidRDefault="00677371" w:rsidP="00677371">
      <w:pPr>
        <w:pStyle w:val="af9"/>
        <w:ind w:firstLine="709"/>
        <w:jc w:val="center"/>
        <w:rPr>
          <w:rFonts w:ascii="Times New Roman" w:hAnsi="Times New Roman"/>
          <w:sz w:val="24"/>
          <w:szCs w:val="24"/>
        </w:rPr>
      </w:pPr>
      <w:r w:rsidRPr="00683ABE">
        <w:rPr>
          <w:rFonts w:ascii="Times New Roman" w:hAnsi="Times New Roman"/>
          <w:sz w:val="24"/>
          <w:szCs w:val="24"/>
        </w:rPr>
        <w:br w:type="page"/>
      </w:r>
    </w:p>
    <w:p w14:paraId="45348C28" w14:textId="0C52FDE4" w:rsidR="001A6AA5" w:rsidRPr="00D31C70" w:rsidRDefault="008D28F1" w:rsidP="008D28F1">
      <w:pPr>
        <w:pStyle w:val="af9"/>
        <w:ind w:left="5670"/>
        <w:jc w:val="both"/>
        <w:rPr>
          <w:rFonts w:ascii="Times New Roman" w:hAnsi="Times New Roman"/>
          <w:sz w:val="20"/>
          <w:szCs w:val="20"/>
        </w:rPr>
      </w:pPr>
      <w:bookmarkStart w:id="3" w:name="_Hlk119784032"/>
      <w:bookmarkStart w:id="4" w:name="_Hlk119860670"/>
      <w:r w:rsidRPr="00D31C70">
        <w:rPr>
          <w:rFonts w:ascii="Times New Roman" w:hAnsi="Times New Roman"/>
          <w:sz w:val="20"/>
          <w:szCs w:val="20"/>
        </w:rPr>
        <w:lastRenderedPageBreak/>
        <w:t xml:space="preserve">Приложение к постановлению администрации </w:t>
      </w:r>
      <w:r w:rsidR="00F341CA" w:rsidRPr="00D31C70">
        <w:rPr>
          <w:rFonts w:ascii="Times New Roman" w:hAnsi="Times New Roman"/>
          <w:sz w:val="20"/>
          <w:szCs w:val="20"/>
        </w:rPr>
        <w:t>Кондрашкин</w:t>
      </w:r>
      <w:r w:rsidRPr="00D31C70">
        <w:rPr>
          <w:rFonts w:ascii="Times New Roman" w:hAnsi="Times New Roman"/>
          <w:sz w:val="20"/>
          <w:szCs w:val="20"/>
        </w:rPr>
        <w:t xml:space="preserve">ского сельского поселения Каширского муниципального района Воронежской области </w:t>
      </w:r>
    </w:p>
    <w:p w14:paraId="156BD98F" w14:textId="3473710A" w:rsidR="008D28F1" w:rsidRPr="00D31C70" w:rsidRDefault="008D28F1" w:rsidP="008D28F1">
      <w:pPr>
        <w:pStyle w:val="af9"/>
        <w:ind w:left="5670"/>
        <w:jc w:val="both"/>
        <w:rPr>
          <w:rFonts w:ascii="Times New Roman" w:hAnsi="Times New Roman"/>
          <w:sz w:val="20"/>
          <w:szCs w:val="20"/>
        </w:rPr>
      </w:pPr>
      <w:r w:rsidRPr="00D31C70">
        <w:rPr>
          <w:rFonts w:ascii="Times New Roman" w:hAnsi="Times New Roman"/>
          <w:sz w:val="20"/>
          <w:szCs w:val="20"/>
        </w:rPr>
        <w:t xml:space="preserve">от </w:t>
      </w:r>
      <w:r w:rsidR="00D31C70" w:rsidRPr="00D31C70">
        <w:rPr>
          <w:rFonts w:ascii="Times New Roman" w:hAnsi="Times New Roman"/>
          <w:sz w:val="20"/>
          <w:szCs w:val="20"/>
        </w:rPr>
        <w:t xml:space="preserve">02.12.2022 </w:t>
      </w:r>
      <w:r w:rsidR="001A6AA5" w:rsidRPr="00D31C70">
        <w:rPr>
          <w:rFonts w:ascii="Times New Roman" w:hAnsi="Times New Roman"/>
          <w:sz w:val="20"/>
          <w:szCs w:val="20"/>
        </w:rPr>
        <w:t xml:space="preserve">№ </w:t>
      </w:r>
      <w:r w:rsidR="00D31C70" w:rsidRPr="00D31C70">
        <w:rPr>
          <w:rFonts w:ascii="Times New Roman" w:hAnsi="Times New Roman"/>
          <w:sz w:val="20"/>
          <w:szCs w:val="20"/>
        </w:rPr>
        <w:t>56</w:t>
      </w:r>
    </w:p>
    <w:bookmarkEnd w:id="3"/>
    <w:p w14:paraId="7C6462B9" w14:textId="77777777" w:rsidR="008D28F1" w:rsidRDefault="008D28F1" w:rsidP="00677371">
      <w:pPr>
        <w:pStyle w:val="af9"/>
        <w:ind w:firstLine="709"/>
        <w:jc w:val="center"/>
        <w:rPr>
          <w:rFonts w:ascii="Times New Roman" w:hAnsi="Times New Roman"/>
          <w:sz w:val="24"/>
          <w:szCs w:val="24"/>
        </w:rPr>
      </w:pPr>
    </w:p>
    <w:p w14:paraId="2D118E2E" w14:textId="77777777" w:rsidR="002B7A7A" w:rsidRDefault="008D28F1" w:rsidP="008D28F1">
      <w:pPr>
        <w:pStyle w:val="af9"/>
        <w:tabs>
          <w:tab w:val="left" w:pos="0"/>
        </w:tabs>
        <w:ind w:firstLine="709"/>
        <w:jc w:val="center"/>
        <w:rPr>
          <w:rFonts w:ascii="Times New Roman" w:hAnsi="Times New Roman"/>
          <w:sz w:val="24"/>
          <w:szCs w:val="24"/>
        </w:rPr>
      </w:pPr>
      <w:r>
        <w:rPr>
          <w:rFonts w:ascii="Times New Roman" w:hAnsi="Times New Roman"/>
          <w:sz w:val="24"/>
          <w:szCs w:val="24"/>
        </w:rPr>
        <w:t xml:space="preserve">Административный регламент </w:t>
      </w:r>
    </w:p>
    <w:p w14:paraId="47650F76" w14:textId="0A1301AE" w:rsidR="00677371" w:rsidRDefault="008D28F1" w:rsidP="008D28F1">
      <w:pPr>
        <w:pStyle w:val="af9"/>
        <w:tabs>
          <w:tab w:val="left" w:pos="0"/>
        </w:tabs>
        <w:ind w:firstLine="709"/>
        <w:jc w:val="center"/>
        <w:rPr>
          <w:rFonts w:ascii="Times New Roman" w:hAnsi="Times New Roman"/>
          <w:sz w:val="24"/>
          <w:szCs w:val="24"/>
        </w:rPr>
      </w:pPr>
      <w:r>
        <w:rPr>
          <w:rFonts w:ascii="Times New Roman" w:hAnsi="Times New Roman"/>
          <w:sz w:val="24"/>
          <w:szCs w:val="24"/>
        </w:rPr>
        <w:t xml:space="preserve">администрации </w:t>
      </w:r>
      <w:r w:rsidR="00F341CA">
        <w:rPr>
          <w:rFonts w:ascii="Times New Roman" w:hAnsi="Times New Roman"/>
          <w:sz w:val="24"/>
          <w:szCs w:val="24"/>
        </w:rPr>
        <w:t>Кондрашкин</w:t>
      </w:r>
      <w:r>
        <w:rPr>
          <w:rFonts w:ascii="Times New Roman" w:hAnsi="Times New Roman"/>
          <w:sz w:val="24"/>
          <w:szCs w:val="24"/>
        </w:rPr>
        <w:t>ского сельского поселения Каширского муниципального района Воронежской области</w:t>
      </w:r>
      <w:r w:rsidRPr="008D28F1">
        <w:rPr>
          <w:rFonts w:ascii="Times New Roman" w:hAnsi="Times New Roman"/>
          <w:sz w:val="24"/>
          <w:szCs w:val="24"/>
        </w:rPr>
        <w:t xml:space="preserve"> </w:t>
      </w:r>
      <w:r>
        <w:rPr>
          <w:rFonts w:ascii="Times New Roman" w:hAnsi="Times New Roman"/>
          <w:sz w:val="24"/>
          <w:szCs w:val="24"/>
        </w:rPr>
        <w:t xml:space="preserve">по предоставлению муниципальной услуги </w:t>
      </w:r>
      <w:bookmarkEnd w:id="4"/>
      <w:r w:rsidRPr="008D28F1">
        <w:rPr>
          <w:rFonts w:ascii="Times New Roman" w:hAnsi="Times New Roman"/>
          <w:sz w:val="24"/>
          <w:szCs w:val="24"/>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14:paraId="0EF81556" w14:textId="77777777" w:rsidR="008D28F1" w:rsidRPr="00683ABE" w:rsidRDefault="008D28F1" w:rsidP="00677371">
      <w:pPr>
        <w:pStyle w:val="af9"/>
        <w:tabs>
          <w:tab w:val="left" w:pos="0"/>
        </w:tabs>
        <w:ind w:firstLine="709"/>
        <w:jc w:val="both"/>
        <w:rPr>
          <w:rFonts w:ascii="Times New Roman" w:hAnsi="Times New Roman"/>
          <w:sz w:val="24"/>
          <w:szCs w:val="24"/>
        </w:rPr>
      </w:pPr>
    </w:p>
    <w:p w14:paraId="0B0F0CDE" w14:textId="77777777" w:rsidR="00677371" w:rsidRPr="00683ABE" w:rsidRDefault="00677371" w:rsidP="00D31C70">
      <w:pPr>
        <w:numPr>
          <w:ilvl w:val="0"/>
          <w:numId w:val="34"/>
        </w:numPr>
        <w:ind w:left="0" w:firstLine="709"/>
        <w:jc w:val="center"/>
        <w:rPr>
          <w:rFonts w:ascii="Times New Roman" w:hAnsi="Times New Roman"/>
        </w:rPr>
      </w:pPr>
      <w:r w:rsidRPr="00683ABE">
        <w:rPr>
          <w:rFonts w:ascii="Times New Roman" w:hAnsi="Times New Roman"/>
        </w:rPr>
        <w:t>Общие положения</w:t>
      </w:r>
    </w:p>
    <w:p w14:paraId="5B6D62CF" w14:textId="77777777" w:rsidR="00677371" w:rsidRPr="00683ABE" w:rsidRDefault="00677371" w:rsidP="00677371">
      <w:pPr>
        <w:numPr>
          <w:ilvl w:val="1"/>
          <w:numId w:val="34"/>
        </w:numPr>
        <w:tabs>
          <w:tab w:val="num" w:pos="142"/>
          <w:tab w:val="left" w:pos="1440"/>
          <w:tab w:val="left" w:pos="1560"/>
        </w:tabs>
        <w:ind w:left="0" w:firstLine="709"/>
        <w:rPr>
          <w:rFonts w:ascii="Times New Roman" w:hAnsi="Times New Roman"/>
        </w:rPr>
      </w:pPr>
      <w:r w:rsidRPr="00683ABE">
        <w:rPr>
          <w:rFonts w:ascii="Times New Roman" w:hAnsi="Times New Roman"/>
        </w:rPr>
        <w:t>Предмет регулирования административного регламента.</w:t>
      </w:r>
    </w:p>
    <w:p w14:paraId="0E7487F4" w14:textId="78A395FE" w:rsidR="00677371"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w:t>
      </w:r>
      <w:r w:rsidR="00F341CA">
        <w:rPr>
          <w:rFonts w:ascii="Times New Roman" w:hAnsi="Times New Roman" w:cs="Times New Roman"/>
          <w:sz w:val="24"/>
          <w:szCs w:val="24"/>
        </w:rPr>
        <w:t>Кондрашкин</w:t>
      </w:r>
      <w:r w:rsidR="00683ABE">
        <w:rPr>
          <w:rFonts w:ascii="Times New Roman" w:hAnsi="Times New Roman" w:cs="Times New Roman"/>
          <w:sz w:val="24"/>
          <w:szCs w:val="24"/>
        </w:rPr>
        <w:t>ского</w:t>
      </w:r>
      <w:r w:rsidRPr="00683ABE">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14:paraId="27904C92" w14:textId="77777777" w:rsidR="00677371" w:rsidRPr="00683ABE" w:rsidRDefault="00677371" w:rsidP="00677371">
      <w:pPr>
        <w:numPr>
          <w:ilvl w:val="1"/>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t>Описание заявителей</w:t>
      </w:r>
    </w:p>
    <w:p w14:paraId="65D647F7" w14:textId="7C274C5C" w:rsidR="00677371" w:rsidRDefault="00677371" w:rsidP="00677371">
      <w:pPr>
        <w:shd w:val="clear" w:color="auto" w:fill="FFFFFF"/>
        <w:ind w:firstLine="709"/>
        <w:rPr>
          <w:rFonts w:ascii="Times New Roman" w:hAnsi="Times New Roman"/>
        </w:rPr>
      </w:pPr>
      <w:r w:rsidRPr="00683ABE">
        <w:rPr>
          <w:rFonts w:ascii="Times New Roman" w:hAnsi="Times New Roman"/>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14:paraId="6893C125" w14:textId="77777777" w:rsidR="00677371" w:rsidRPr="00683ABE" w:rsidRDefault="00677371" w:rsidP="00677371">
      <w:pPr>
        <w:numPr>
          <w:ilvl w:val="1"/>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t>Требования к порядку информирования о предоставлении муниципальной услуги</w:t>
      </w:r>
    </w:p>
    <w:p w14:paraId="0765904C" w14:textId="35A8B33E" w:rsidR="00677371" w:rsidRPr="00683ABE" w:rsidRDefault="00677371" w:rsidP="00677371">
      <w:pPr>
        <w:ind w:firstLine="709"/>
        <w:rPr>
          <w:rFonts w:ascii="Times New Roman" w:hAnsi="Times New Roman"/>
        </w:rPr>
      </w:pPr>
      <w:r w:rsidRPr="00683ABE">
        <w:rPr>
          <w:rFonts w:ascii="Times New Roman" w:hAnsi="Times New Roman"/>
        </w:rPr>
        <w:t xml:space="preserve"> Орган, предоставляющий муниципальную услугу: администрация </w:t>
      </w:r>
      <w:r w:rsidR="00F341CA">
        <w:rPr>
          <w:rFonts w:ascii="Times New Roman" w:hAnsi="Times New Roman"/>
        </w:rPr>
        <w:t>Кондрашкин</w:t>
      </w:r>
      <w:r w:rsidR="00683ABE">
        <w:rPr>
          <w:rFonts w:ascii="Times New Roman" w:hAnsi="Times New Roman"/>
        </w:rPr>
        <w:t>ского</w:t>
      </w:r>
      <w:r w:rsidRPr="00683ABE">
        <w:rPr>
          <w:rFonts w:ascii="Times New Roman" w:hAnsi="Times New Roman"/>
        </w:rPr>
        <w:t xml:space="preserve"> сельского поселения (далее – администрация).</w:t>
      </w:r>
    </w:p>
    <w:p w14:paraId="3BE6B64B" w14:textId="598B47DA" w:rsidR="00C01CA7" w:rsidRPr="00C01CA7" w:rsidRDefault="00677371" w:rsidP="00C01CA7">
      <w:pPr>
        <w:autoSpaceDE w:val="0"/>
        <w:autoSpaceDN w:val="0"/>
        <w:adjustRightInd w:val="0"/>
        <w:ind w:firstLine="709"/>
        <w:rPr>
          <w:rFonts w:ascii="Times New Roman" w:eastAsia="Calibri" w:hAnsi="Times New Roman"/>
        </w:rPr>
      </w:pPr>
      <w:r w:rsidRPr="00683ABE">
        <w:rPr>
          <w:rFonts w:ascii="Times New Roman" w:hAnsi="Times New Roman"/>
        </w:rPr>
        <w:t xml:space="preserve">Администрация расположена по адресу: </w:t>
      </w:r>
      <w:bookmarkStart w:id="5" w:name="_Hlk119784081"/>
      <w:r w:rsidR="00C01CA7" w:rsidRPr="00C01CA7">
        <w:rPr>
          <w:rFonts w:ascii="Times New Roman" w:eastAsia="Calibri" w:hAnsi="Times New Roman"/>
        </w:rPr>
        <w:t>3963</w:t>
      </w:r>
      <w:r w:rsidR="00D31C70">
        <w:rPr>
          <w:rFonts w:ascii="Times New Roman" w:eastAsia="Calibri" w:hAnsi="Times New Roman"/>
        </w:rPr>
        <w:t>4</w:t>
      </w:r>
      <w:r w:rsidR="00C01CA7" w:rsidRPr="00C01CA7">
        <w:rPr>
          <w:rFonts w:ascii="Times New Roman" w:eastAsia="Calibri" w:hAnsi="Times New Roman"/>
        </w:rPr>
        <w:t xml:space="preserve">2, Воронежская область, Каширский район, село </w:t>
      </w:r>
      <w:r w:rsidR="00F341CA">
        <w:rPr>
          <w:rFonts w:ascii="Times New Roman" w:eastAsia="Calibri" w:hAnsi="Times New Roman"/>
        </w:rPr>
        <w:t>Кондрашкин</w:t>
      </w:r>
      <w:r w:rsidR="00D31C70">
        <w:rPr>
          <w:rFonts w:ascii="Times New Roman" w:eastAsia="Calibri" w:hAnsi="Times New Roman"/>
        </w:rPr>
        <w:t>о</w:t>
      </w:r>
      <w:r w:rsidR="00C01CA7" w:rsidRPr="00C01CA7">
        <w:rPr>
          <w:rFonts w:ascii="Times New Roman" w:eastAsia="Calibri" w:hAnsi="Times New Roman"/>
        </w:rPr>
        <w:t xml:space="preserve">, </w:t>
      </w:r>
      <w:r w:rsidR="00D31C70">
        <w:rPr>
          <w:rFonts w:ascii="Times New Roman" w:eastAsia="Calibri" w:hAnsi="Times New Roman"/>
        </w:rPr>
        <w:t>ул. Ленинградская, 7.</w:t>
      </w:r>
    </w:p>
    <w:bookmarkEnd w:id="5"/>
    <w:p w14:paraId="3EDE58F6" w14:textId="1CEC1D09" w:rsidR="00677371" w:rsidRPr="00683ABE" w:rsidRDefault="00677371" w:rsidP="00C01CA7">
      <w:pPr>
        <w:widowControl w:val="0"/>
        <w:tabs>
          <w:tab w:val="num" w:pos="142"/>
          <w:tab w:val="left" w:pos="1440"/>
          <w:tab w:val="left" w:pos="1560"/>
        </w:tabs>
        <w:ind w:firstLine="709"/>
        <w:rPr>
          <w:rFonts w:ascii="Times New Roman" w:hAnsi="Times New Roman"/>
        </w:rPr>
      </w:pPr>
      <w:r w:rsidRPr="00683ABE">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73079CEC" w14:textId="4A170C18" w:rsidR="00677371" w:rsidRPr="00683ABE" w:rsidRDefault="00677371" w:rsidP="00677371">
      <w:pPr>
        <w:numPr>
          <w:ilvl w:val="2"/>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341CA">
        <w:rPr>
          <w:rFonts w:ascii="Times New Roman" w:hAnsi="Times New Roman"/>
        </w:rPr>
        <w:t>Кондрашкин</w:t>
      </w:r>
      <w:r w:rsidR="00683ABE">
        <w:rPr>
          <w:rFonts w:ascii="Times New Roman" w:hAnsi="Times New Roman"/>
        </w:rPr>
        <w:t>ского</w:t>
      </w:r>
      <w:r w:rsidRPr="00683ABE">
        <w:rPr>
          <w:rFonts w:ascii="Times New Roman" w:hAnsi="Times New Roman"/>
        </w:rPr>
        <w:t xml:space="preserve"> сельского поселения </w:t>
      </w:r>
      <w:r w:rsidR="00683ABE">
        <w:rPr>
          <w:rFonts w:ascii="Times New Roman" w:hAnsi="Times New Roman"/>
        </w:rPr>
        <w:t>Каширского</w:t>
      </w:r>
      <w:r w:rsidRPr="00683ABE">
        <w:rPr>
          <w:rFonts w:ascii="Times New Roman" w:hAnsi="Times New Roman"/>
        </w:rPr>
        <w:t xml:space="preserve"> муниципального района, МФЦ приводятся в приложении № 1 к настоящему Административному регламенту и размещаются:</w:t>
      </w:r>
    </w:p>
    <w:p w14:paraId="061BF57C" w14:textId="4661E9A4"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на официальном сайте администрации в сети Интернет (</w:t>
      </w:r>
      <w:bookmarkStart w:id="6" w:name="_Hlk119784143"/>
      <w:r w:rsidR="00C01CA7">
        <w:rPr>
          <w:rFonts w:ascii="Times New Roman" w:hAnsi="Times New Roman"/>
          <w:lang w:val="en-US"/>
        </w:rPr>
        <w:t>www</w:t>
      </w:r>
      <w:r w:rsidR="00C01CA7" w:rsidRPr="00FE4752">
        <w:rPr>
          <w:rFonts w:ascii="Times New Roman" w:hAnsi="Times New Roman"/>
        </w:rPr>
        <w:t>.starinskoe.ru</w:t>
      </w:r>
      <w:bookmarkEnd w:id="6"/>
      <w:r w:rsidRPr="00683ABE">
        <w:rPr>
          <w:rFonts w:ascii="Times New Roman" w:hAnsi="Times New Roman"/>
        </w:rPr>
        <w:t>);</w:t>
      </w:r>
    </w:p>
    <w:p w14:paraId="79A55150"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на Едином портале государственных и муниципальных услуг (функций) в сети Интернет (www.gosuslugi.ru);</w:t>
      </w:r>
    </w:p>
    <w:p w14:paraId="562D5DE7" w14:textId="64B1A1F0"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на официальном сайте МФЦ (</w:t>
      </w:r>
      <w:proofErr w:type="spellStart"/>
      <w:r w:rsidRPr="00683ABE">
        <w:rPr>
          <w:rFonts w:ascii="Times New Roman" w:hAnsi="Times New Roman"/>
        </w:rPr>
        <w:t>mfc.vr</w:t>
      </w:r>
      <w:proofErr w:type="spellEnd"/>
      <w:r w:rsidR="00335149">
        <w:rPr>
          <w:rFonts w:ascii="Times New Roman" w:hAnsi="Times New Roman"/>
          <w:lang w:val="en-US"/>
        </w:rPr>
        <w:t>n</w:t>
      </w:r>
      <w:r w:rsidRPr="00683ABE">
        <w:rPr>
          <w:rFonts w:ascii="Times New Roman" w:hAnsi="Times New Roman"/>
        </w:rPr>
        <w:t>.</w:t>
      </w:r>
      <w:proofErr w:type="spellStart"/>
      <w:r w:rsidRPr="00683ABE">
        <w:rPr>
          <w:rFonts w:ascii="Times New Roman" w:hAnsi="Times New Roman"/>
        </w:rPr>
        <w:t>ru</w:t>
      </w:r>
      <w:proofErr w:type="spellEnd"/>
      <w:r w:rsidRPr="00683ABE">
        <w:rPr>
          <w:rFonts w:ascii="Times New Roman" w:hAnsi="Times New Roman"/>
        </w:rPr>
        <w:t>);</w:t>
      </w:r>
    </w:p>
    <w:p w14:paraId="257839DE"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на информационном стенде в администрации;</w:t>
      </w:r>
    </w:p>
    <w:p w14:paraId="1050B00D"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на информационном стенде в МФЦ.</w:t>
      </w:r>
    </w:p>
    <w:p w14:paraId="027E9142" w14:textId="77777777" w:rsidR="00677371" w:rsidRPr="00683ABE" w:rsidRDefault="00677371" w:rsidP="00677371">
      <w:pPr>
        <w:widowControl w:val="0"/>
        <w:numPr>
          <w:ilvl w:val="2"/>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4C973CB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непосредственно в администрации;</w:t>
      </w:r>
    </w:p>
    <w:p w14:paraId="6101D522"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непосредственно в МФЦ;</w:t>
      </w:r>
    </w:p>
    <w:p w14:paraId="1E5A6C38"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lastRenderedPageBreak/>
        <w:t>- с использованием средств телефонной связи, средств сети Интернет.</w:t>
      </w:r>
    </w:p>
    <w:p w14:paraId="0DF66548" w14:textId="77777777" w:rsidR="00677371" w:rsidRPr="00683ABE" w:rsidRDefault="00677371" w:rsidP="00677371">
      <w:pPr>
        <w:numPr>
          <w:ilvl w:val="2"/>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409832D4" w14:textId="77777777" w:rsidR="00677371" w:rsidRPr="00683ABE" w:rsidRDefault="00677371" w:rsidP="00677371">
      <w:pPr>
        <w:tabs>
          <w:tab w:val="num" w:pos="142"/>
        </w:tabs>
        <w:autoSpaceDE w:val="0"/>
        <w:autoSpaceDN w:val="0"/>
        <w:adjustRightInd w:val="0"/>
        <w:ind w:firstLine="709"/>
        <w:rPr>
          <w:rFonts w:ascii="Times New Roman" w:hAnsi="Times New Roman"/>
        </w:rPr>
      </w:pPr>
      <w:r w:rsidRPr="00683ABE">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29E2C748" w14:textId="77777777" w:rsidR="00677371" w:rsidRPr="00683ABE" w:rsidRDefault="00677371" w:rsidP="00677371">
      <w:pPr>
        <w:tabs>
          <w:tab w:val="num" w:pos="142"/>
        </w:tabs>
        <w:autoSpaceDE w:val="0"/>
        <w:autoSpaceDN w:val="0"/>
        <w:adjustRightInd w:val="0"/>
        <w:ind w:firstLine="709"/>
        <w:rPr>
          <w:rFonts w:ascii="Times New Roman" w:hAnsi="Times New Roman"/>
        </w:rPr>
      </w:pPr>
      <w:r w:rsidRPr="00683ABE">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14:paraId="7C03EDF1"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текст настоящего Административного регламента;</w:t>
      </w:r>
    </w:p>
    <w:p w14:paraId="3DCC401F"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тексты, выдержки из нормативных правовых актов, регулирующих предоставление муниципальной услуги;</w:t>
      </w:r>
    </w:p>
    <w:p w14:paraId="5FC4AB9E"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формы, образцы заявлений, иных документов.</w:t>
      </w:r>
    </w:p>
    <w:p w14:paraId="16F8BBBF" w14:textId="77777777" w:rsidR="00677371" w:rsidRPr="00683ABE" w:rsidRDefault="00677371" w:rsidP="00677371">
      <w:pPr>
        <w:numPr>
          <w:ilvl w:val="2"/>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5F473EB7"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о порядке предоставления муниципальной услуги;</w:t>
      </w:r>
    </w:p>
    <w:p w14:paraId="4B3DD26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о ходе предоставления муниципальной услуги;</w:t>
      </w:r>
    </w:p>
    <w:p w14:paraId="1DBD0CFD"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об отказе в предоставлении муниципальной услуги.</w:t>
      </w:r>
    </w:p>
    <w:p w14:paraId="78A80466" w14:textId="77777777" w:rsidR="00677371" w:rsidRPr="00683ABE" w:rsidRDefault="00677371" w:rsidP="00677371">
      <w:pPr>
        <w:numPr>
          <w:ilvl w:val="2"/>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t>Информация о сроке завершения оформления документов и возможности их получения заявителю сообщается при подаче документов.</w:t>
      </w:r>
    </w:p>
    <w:p w14:paraId="60BDA9A0" w14:textId="77777777" w:rsidR="00677371" w:rsidRPr="00683ABE" w:rsidRDefault="00677371" w:rsidP="00677371">
      <w:pPr>
        <w:numPr>
          <w:ilvl w:val="2"/>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6721409B" w14:textId="77777777" w:rsidR="00677371" w:rsidRPr="00683ABE" w:rsidRDefault="00677371" w:rsidP="00677371">
      <w:pPr>
        <w:tabs>
          <w:tab w:val="num" w:pos="142"/>
        </w:tabs>
        <w:autoSpaceDE w:val="0"/>
        <w:autoSpaceDN w:val="0"/>
        <w:adjustRightInd w:val="0"/>
        <w:ind w:firstLine="709"/>
        <w:rPr>
          <w:rFonts w:ascii="Times New Roman" w:hAnsi="Times New Roman"/>
        </w:rPr>
      </w:pPr>
      <w:r w:rsidRPr="00683ABE">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01B86037" w14:textId="77777777" w:rsidR="00677371" w:rsidRPr="00683ABE" w:rsidRDefault="00677371" w:rsidP="00677371">
      <w:pPr>
        <w:tabs>
          <w:tab w:val="num" w:pos="142"/>
        </w:tabs>
        <w:autoSpaceDE w:val="0"/>
        <w:autoSpaceDN w:val="0"/>
        <w:adjustRightInd w:val="0"/>
        <w:ind w:firstLine="709"/>
        <w:rPr>
          <w:rFonts w:ascii="Times New Roman" w:hAnsi="Times New Roman"/>
        </w:rPr>
      </w:pPr>
      <w:r w:rsidRPr="00683ABE">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194FD2A8" w14:textId="77777777" w:rsidR="00677371" w:rsidRPr="00683ABE" w:rsidRDefault="00677371" w:rsidP="00677371">
      <w:pPr>
        <w:autoSpaceDE w:val="0"/>
        <w:autoSpaceDN w:val="0"/>
        <w:adjustRightInd w:val="0"/>
        <w:ind w:firstLine="709"/>
        <w:rPr>
          <w:rFonts w:ascii="Times New Roman" w:hAnsi="Times New Roman"/>
        </w:rPr>
      </w:pPr>
    </w:p>
    <w:p w14:paraId="2651451C" w14:textId="77777777" w:rsidR="00677371" w:rsidRPr="00683ABE" w:rsidRDefault="00677371" w:rsidP="00D31C70">
      <w:pPr>
        <w:numPr>
          <w:ilvl w:val="0"/>
          <w:numId w:val="34"/>
        </w:numPr>
        <w:tabs>
          <w:tab w:val="left" w:pos="1440"/>
          <w:tab w:val="left" w:pos="1560"/>
        </w:tabs>
        <w:ind w:left="0" w:firstLine="709"/>
        <w:jc w:val="center"/>
        <w:rPr>
          <w:rFonts w:ascii="Times New Roman" w:hAnsi="Times New Roman"/>
        </w:rPr>
      </w:pPr>
      <w:r w:rsidRPr="00683ABE">
        <w:rPr>
          <w:rFonts w:ascii="Times New Roman" w:hAnsi="Times New Roman"/>
        </w:rPr>
        <w:t>Стандарт предоставления муниципальной услуги</w:t>
      </w:r>
    </w:p>
    <w:p w14:paraId="16D517FE" w14:textId="6AC795EB" w:rsidR="00677371" w:rsidRDefault="00677371" w:rsidP="00677371">
      <w:pPr>
        <w:numPr>
          <w:ilvl w:val="1"/>
          <w:numId w:val="34"/>
        </w:numPr>
        <w:tabs>
          <w:tab w:val="num" w:pos="142"/>
          <w:tab w:val="left" w:pos="1440"/>
          <w:tab w:val="left" w:pos="1560"/>
        </w:tabs>
        <w:ind w:left="0" w:firstLine="709"/>
        <w:rPr>
          <w:rFonts w:ascii="Times New Roman" w:hAnsi="Times New Roman"/>
        </w:rPr>
      </w:pPr>
      <w:r w:rsidRPr="00683ABE">
        <w:rPr>
          <w:rFonts w:ascii="Times New Roman" w:hAnsi="Times New Roman"/>
        </w:rPr>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14:paraId="0806366E" w14:textId="77777777" w:rsidR="00677371" w:rsidRPr="00683ABE" w:rsidRDefault="00677371" w:rsidP="00677371">
      <w:pPr>
        <w:numPr>
          <w:ilvl w:val="1"/>
          <w:numId w:val="34"/>
        </w:numPr>
        <w:tabs>
          <w:tab w:val="num" w:pos="142"/>
          <w:tab w:val="left" w:pos="1440"/>
          <w:tab w:val="left" w:pos="1560"/>
        </w:tabs>
        <w:ind w:left="0" w:firstLine="709"/>
        <w:rPr>
          <w:rFonts w:ascii="Times New Roman" w:hAnsi="Times New Roman"/>
        </w:rPr>
      </w:pPr>
      <w:r w:rsidRPr="00683ABE">
        <w:rPr>
          <w:rFonts w:ascii="Times New Roman" w:hAnsi="Times New Roman"/>
        </w:rPr>
        <w:t>Наименование органа, представляющего муниципальную услугу.</w:t>
      </w:r>
    </w:p>
    <w:p w14:paraId="7162D48D" w14:textId="059A2E83" w:rsidR="00677371" w:rsidRDefault="00677371" w:rsidP="00677371">
      <w:pPr>
        <w:ind w:firstLine="709"/>
        <w:rPr>
          <w:rFonts w:ascii="Times New Roman" w:hAnsi="Times New Roman"/>
        </w:rPr>
      </w:pPr>
      <w:r w:rsidRPr="00683ABE">
        <w:rPr>
          <w:rFonts w:ascii="Times New Roman" w:hAnsi="Times New Roman"/>
        </w:rPr>
        <w:t xml:space="preserve">Орган, предоставляющий муниципальную услугу: администрация </w:t>
      </w:r>
      <w:r w:rsidR="00F341CA">
        <w:rPr>
          <w:rFonts w:ascii="Times New Roman" w:hAnsi="Times New Roman"/>
        </w:rPr>
        <w:t>Кондрашкин</w:t>
      </w:r>
      <w:r w:rsidR="00683ABE">
        <w:rPr>
          <w:rFonts w:ascii="Times New Roman" w:hAnsi="Times New Roman"/>
        </w:rPr>
        <w:t>ского</w:t>
      </w:r>
      <w:r w:rsidRPr="00683ABE">
        <w:rPr>
          <w:rFonts w:ascii="Times New Roman" w:hAnsi="Times New Roman"/>
        </w:rPr>
        <w:t xml:space="preserve"> сельского поселения.</w:t>
      </w:r>
    </w:p>
    <w:p w14:paraId="3153CB11" w14:textId="343AAA80" w:rsidR="007D301F" w:rsidRPr="007D301F" w:rsidRDefault="007D301F" w:rsidP="007D301F">
      <w:pPr>
        <w:tabs>
          <w:tab w:val="left" w:pos="1701"/>
        </w:tabs>
        <w:suppressAutoHyphens/>
        <w:ind w:firstLine="709"/>
        <w:rPr>
          <w:rFonts w:ascii="Times New Roman" w:hAnsi="Times New Roman"/>
          <w:color w:val="000000"/>
          <w:lang w:eastAsia="ar-SA"/>
        </w:rPr>
      </w:pPr>
      <w:bookmarkStart w:id="7" w:name="_Hlk119784176"/>
      <w:r w:rsidRPr="007B51DF">
        <w:rPr>
          <w:rFonts w:ascii="Times New Roman" w:hAnsi="Times New Roman"/>
          <w:color w:val="000000"/>
          <w:lang w:eastAsia="ar-SA"/>
        </w:rPr>
        <w:t>За предоставлением муниципальной услуги заявитель может также обратиться в любо</w:t>
      </w:r>
      <w:r>
        <w:rPr>
          <w:rFonts w:ascii="Times New Roman" w:hAnsi="Times New Roman"/>
          <w:color w:val="000000"/>
          <w:lang w:eastAsia="ar-SA"/>
        </w:rPr>
        <w:t>й</w:t>
      </w:r>
      <w:r w:rsidRPr="007B51DF">
        <w:rPr>
          <w:rFonts w:ascii="Times New Roman" w:hAnsi="Times New Roman"/>
          <w:color w:val="000000"/>
          <w:lang w:eastAsia="ar-SA"/>
        </w:rPr>
        <w:t xml:space="preserve"> </w:t>
      </w:r>
      <w:r>
        <w:rPr>
          <w:rFonts w:ascii="Times New Roman" w:hAnsi="Times New Roman"/>
          <w:color w:val="000000"/>
          <w:lang w:eastAsia="ar-SA"/>
        </w:rPr>
        <w:t>м</w:t>
      </w:r>
      <w:r w:rsidRPr="003A57FB">
        <w:rPr>
          <w:rFonts w:ascii="Times New Roman" w:hAnsi="Times New Roman"/>
          <w:color w:val="000000"/>
          <w:lang w:eastAsia="ar-SA"/>
        </w:rPr>
        <w:t>ногофункциональный центр предоставления государственных и муниципальных услуг (далее – МФЦ)</w:t>
      </w:r>
      <w:r w:rsidRPr="007B51DF">
        <w:rPr>
          <w:rFonts w:ascii="Times New Roman" w:hAnsi="Times New Roman"/>
          <w:color w:val="000000"/>
          <w:lang w:eastAsia="ar-SA"/>
        </w:rPr>
        <w:t xml:space="preserve">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bookmarkEnd w:id="7"/>
    <w:p w14:paraId="77812712" w14:textId="77777777" w:rsidR="00677371" w:rsidRPr="00683ABE" w:rsidRDefault="00677371" w:rsidP="00677371">
      <w:pPr>
        <w:pStyle w:val="ConsPlusNormal"/>
        <w:numPr>
          <w:ilvl w:val="2"/>
          <w:numId w:val="34"/>
        </w:numPr>
        <w:ind w:left="0" w:firstLine="709"/>
        <w:jc w:val="both"/>
        <w:rPr>
          <w:rFonts w:ascii="Times New Roman" w:hAnsi="Times New Roman" w:cs="Times New Roman"/>
          <w:sz w:val="24"/>
          <w:szCs w:val="24"/>
          <w:lang w:eastAsia="ru-RU"/>
        </w:rPr>
      </w:pPr>
      <w:r w:rsidRPr="00683ABE">
        <w:rPr>
          <w:rFonts w:ascii="Times New Roman" w:hAnsi="Times New Roman" w:cs="Times New Roman"/>
          <w:sz w:val="24"/>
          <w:szCs w:val="24"/>
        </w:rPr>
        <w:t xml:space="preserve">Администрация </w:t>
      </w:r>
      <w:r w:rsidRPr="00683ABE">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683ABE">
        <w:rPr>
          <w:rFonts w:ascii="Times New Roman" w:hAnsi="Times New Roman" w:cs="Times New Roman"/>
          <w:sz w:val="24"/>
          <w:szCs w:val="24"/>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w:t>
      </w:r>
      <w:r w:rsidRPr="00683ABE">
        <w:rPr>
          <w:rFonts w:ascii="Times New Roman" w:hAnsi="Times New Roman" w:cs="Times New Roman"/>
          <w:sz w:val="24"/>
          <w:szCs w:val="24"/>
        </w:rPr>
        <w:lastRenderedPageBreak/>
        <w:t xml:space="preserve">индивидуальные предприниматели в План проведения ярмарок, </w:t>
      </w:r>
      <w:r w:rsidRPr="00683ABE">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14:paraId="30C4D580" w14:textId="48BFFFE0" w:rsidR="00677371" w:rsidRDefault="00677371" w:rsidP="00677371">
      <w:pPr>
        <w:numPr>
          <w:ilvl w:val="2"/>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bookmarkStart w:id="8" w:name="_Hlk119859544"/>
      <w:r w:rsidR="00D31C70">
        <w:rPr>
          <w:rFonts w:ascii="Times New Roman" w:hAnsi="Times New Roman"/>
        </w:rPr>
        <w:t>.</w:t>
      </w:r>
    </w:p>
    <w:bookmarkEnd w:id="8"/>
    <w:p w14:paraId="0A3F6200" w14:textId="77777777" w:rsidR="00677371" w:rsidRPr="00683ABE" w:rsidRDefault="00677371" w:rsidP="00677371">
      <w:pPr>
        <w:tabs>
          <w:tab w:val="num" w:pos="142"/>
          <w:tab w:val="left" w:pos="1560"/>
        </w:tabs>
        <w:autoSpaceDE w:val="0"/>
        <w:autoSpaceDN w:val="0"/>
        <w:adjustRightInd w:val="0"/>
        <w:ind w:firstLine="709"/>
        <w:rPr>
          <w:rFonts w:ascii="Times New Roman" w:hAnsi="Times New Roman"/>
        </w:rPr>
      </w:pPr>
      <w:r w:rsidRPr="00683ABE">
        <w:rPr>
          <w:rFonts w:ascii="Times New Roman" w:hAnsi="Times New Roman"/>
        </w:rPr>
        <w:t>2.3. Результат предоставления муниципальной услуги.</w:t>
      </w:r>
    </w:p>
    <w:p w14:paraId="3C9F4CF4" w14:textId="1F5988C1"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14:paraId="4657F3E6" w14:textId="16D33A1B" w:rsidR="00677371" w:rsidRPr="00683ABE" w:rsidRDefault="00677371" w:rsidP="00677371">
      <w:pPr>
        <w:tabs>
          <w:tab w:val="num" w:pos="142"/>
          <w:tab w:val="left" w:pos="1440"/>
          <w:tab w:val="left" w:pos="1560"/>
        </w:tabs>
        <w:autoSpaceDE w:val="0"/>
        <w:autoSpaceDN w:val="0"/>
        <w:adjustRightInd w:val="0"/>
        <w:ind w:firstLine="709"/>
        <w:rPr>
          <w:rFonts w:ascii="Times New Roman" w:hAnsi="Times New Roman"/>
        </w:rPr>
      </w:pPr>
      <w:r w:rsidRPr="00683ABE">
        <w:rPr>
          <w:rFonts w:ascii="Times New Roman" w:hAnsi="Times New Roman"/>
        </w:rPr>
        <w:t>2.</w:t>
      </w:r>
      <w:r w:rsidR="00335149" w:rsidRPr="00683ABE">
        <w:rPr>
          <w:rFonts w:ascii="Times New Roman" w:hAnsi="Times New Roman"/>
        </w:rPr>
        <w:t>4. Срок</w:t>
      </w:r>
      <w:r w:rsidRPr="00683ABE">
        <w:rPr>
          <w:rFonts w:ascii="Times New Roman" w:hAnsi="Times New Roman"/>
        </w:rPr>
        <w:t xml:space="preserve"> предоставления муниципальной услуги.</w:t>
      </w:r>
    </w:p>
    <w:p w14:paraId="37348E6E"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14:paraId="7648DD90"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 случае включения ярмарки в План проведения ярмарок не должен превышать 10 рабочих дней;</w:t>
      </w:r>
    </w:p>
    <w:p w14:paraId="6468C1B7"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 случае внесения изменений в План проведения ярмарок не должен превышать 30 календарных дней;</w:t>
      </w:r>
    </w:p>
    <w:p w14:paraId="21DC729B" w14:textId="28F71D77" w:rsidR="00677371" w:rsidRPr="00683ABE" w:rsidRDefault="00677371" w:rsidP="00677371">
      <w:pPr>
        <w:ind w:firstLine="709"/>
        <w:rPr>
          <w:rFonts w:ascii="Times New Roman" w:hAnsi="Times New Roman"/>
        </w:rPr>
      </w:pPr>
      <w:r w:rsidRPr="00683ABE">
        <w:rPr>
          <w:rFonts w:ascii="Times New Roman" w:hAnsi="Times New Roman"/>
        </w:rPr>
        <w:t xml:space="preserve">Заявитель в срок до 1-го числа месяца, предшествующего очередному периоду проведения ярмарок обращается в администрацию </w:t>
      </w:r>
      <w:r w:rsidR="00F341CA">
        <w:rPr>
          <w:rFonts w:ascii="Times New Roman" w:hAnsi="Times New Roman"/>
        </w:rPr>
        <w:t>Кондрашкин</w:t>
      </w:r>
      <w:r w:rsidR="00683ABE">
        <w:rPr>
          <w:rFonts w:ascii="Times New Roman" w:hAnsi="Times New Roman"/>
        </w:rPr>
        <w:t>ского</w:t>
      </w:r>
      <w:r w:rsidRPr="00683ABE">
        <w:rPr>
          <w:rFonts w:ascii="Times New Roman" w:hAnsi="Times New Roman"/>
        </w:rPr>
        <w:t xml:space="preserve"> сельского поселения для включения ярмарки в План проведения ярмарок.</w:t>
      </w:r>
    </w:p>
    <w:p w14:paraId="21257815" w14:textId="3B7C3750"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w:t>
      </w:r>
      <w:r w:rsidR="00F341CA">
        <w:rPr>
          <w:rFonts w:ascii="Times New Roman" w:hAnsi="Times New Roman"/>
        </w:rPr>
        <w:t>Кондрашкин</w:t>
      </w:r>
      <w:r w:rsidR="00683ABE">
        <w:rPr>
          <w:rFonts w:ascii="Times New Roman" w:hAnsi="Times New Roman"/>
        </w:rPr>
        <w:t>ского</w:t>
      </w:r>
      <w:r w:rsidRPr="00683ABE">
        <w:rPr>
          <w:rFonts w:ascii="Times New Roman" w:hAnsi="Times New Roman"/>
        </w:rPr>
        <w:t xml:space="preserve"> сельского поселения о дополнительном включении в План проведения ярмарок.</w:t>
      </w:r>
    </w:p>
    <w:p w14:paraId="357C73F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Срок регистрации заявления и прилагаемых к нему документов - в течение 1 рабочего дня. В течение 1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14:paraId="02792592"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7CA301E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 случае включения ярмарки в План проведения ярмарок не должен превышать 6 рабочих дней;</w:t>
      </w:r>
    </w:p>
    <w:p w14:paraId="148D70D7"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 случае внесения изменений в План проведения ярмарок не должен превышать 12 календарных дней.</w:t>
      </w:r>
    </w:p>
    <w:p w14:paraId="112E91D8"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Срок исполнения административной процедуры по принятию решения:</w:t>
      </w:r>
    </w:p>
    <w:p w14:paraId="429DC59D"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о включении ярмарки в План проведения ярмарок не должен превышать 2 рабочих дней;</w:t>
      </w:r>
    </w:p>
    <w:p w14:paraId="39B2F01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о внесении изменений в План проведения ярмарок не должен превышать 16 календарных дней.</w:t>
      </w:r>
    </w:p>
    <w:p w14:paraId="20B0F327"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Срок исполнения административной процедуры по выдаче (направлению) заявителю результата муниципальной услуги - 1 рабочий день.</w:t>
      </w:r>
    </w:p>
    <w:p w14:paraId="3F6CE860"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14:paraId="501B701C" w14:textId="4068EDAF"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Оснований для приостановления предоставления муниципальной услуги законодательством не предусмотрено.</w:t>
      </w:r>
    </w:p>
    <w:p w14:paraId="47A8B5B7" w14:textId="77777777" w:rsidR="00677371" w:rsidRPr="00683ABE" w:rsidRDefault="00677371" w:rsidP="00677371">
      <w:pPr>
        <w:numPr>
          <w:ilvl w:val="1"/>
          <w:numId w:val="35"/>
        </w:numPr>
        <w:tabs>
          <w:tab w:val="left" w:pos="1440"/>
          <w:tab w:val="left" w:pos="1560"/>
        </w:tabs>
        <w:ind w:left="0" w:firstLine="709"/>
        <w:rPr>
          <w:rFonts w:ascii="Times New Roman" w:hAnsi="Times New Roman"/>
        </w:rPr>
      </w:pPr>
      <w:r w:rsidRPr="00683ABE">
        <w:rPr>
          <w:rFonts w:ascii="Times New Roman" w:hAnsi="Times New Roman"/>
        </w:rPr>
        <w:t>Правовые основы для предоставления муниципальной услуги.</w:t>
      </w:r>
    </w:p>
    <w:p w14:paraId="092E9C20" w14:textId="77777777" w:rsidR="007D301F" w:rsidRDefault="007D301F" w:rsidP="007D301F">
      <w:pPr>
        <w:suppressAutoHyphens/>
        <w:ind w:firstLine="709"/>
        <w:rPr>
          <w:rFonts w:ascii="Times New Roman" w:hAnsi="Times New Roman"/>
          <w:color w:val="000000"/>
          <w:lang w:eastAsia="ar-SA"/>
        </w:rPr>
      </w:pPr>
      <w:r>
        <w:rPr>
          <w:rFonts w:ascii="Times New Roman" w:hAnsi="Times New Roman"/>
        </w:rPr>
        <w:t xml:space="preserve">2.5.1. </w:t>
      </w:r>
      <w:bookmarkStart w:id="9" w:name="_Hlk119281789"/>
      <w:r w:rsidRPr="00BA1AF8">
        <w:rPr>
          <w:rFonts w:ascii="Times New Roman" w:hAnsi="Times New Roman"/>
          <w:color w:val="000000"/>
          <w:lang w:eastAsia="ar-SA"/>
        </w:rPr>
        <w:t xml:space="preserve">Перечень нормативных правовых актов, регулирующих предоставление муниципальной услуги, и информация о порядке досудебного (внесудебного) обжалования </w:t>
      </w:r>
      <w:r w:rsidRPr="00BA1AF8">
        <w:rPr>
          <w:rFonts w:ascii="Times New Roman" w:hAnsi="Times New Roman"/>
          <w:color w:val="000000"/>
          <w:lang w:eastAsia="ar-SA"/>
        </w:rPr>
        <w:lastRenderedPageBreak/>
        <w:t>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p>
    <w:bookmarkEnd w:id="9"/>
    <w:p w14:paraId="2E501BA0" w14:textId="3D9FB33F" w:rsidR="00677371" w:rsidRPr="00683ABE" w:rsidRDefault="007D301F" w:rsidP="00677371">
      <w:pPr>
        <w:tabs>
          <w:tab w:val="num" w:pos="792"/>
          <w:tab w:val="left" w:pos="1440"/>
          <w:tab w:val="left" w:pos="1560"/>
        </w:tabs>
        <w:ind w:firstLine="709"/>
        <w:rPr>
          <w:rFonts w:ascii="Times New Roman" w:hAnsi="Times New Roman"/>
        </w:rPr>
      </w:pPr>
      <w:r>
        <w:rPr>
          <w:rFonts w:ascii="Times New Roman" w:hAnsi="Times New Roman"/>
        </w:rPr>
        <w:t xml:space="preserve">2.5.2. </w:t>
      </w:r>
      <w:r w:rsidR="00677371" w:rsidRPr="00683ABE">
        <w:rPr>
          <w:rFonts w:ascii="Times New Roman" w:hAnsi="Times New Roman"/>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14:paraId="5240A36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Конституцией Российской Федерации («Российская газета», 21.01.2009, № 7; «Собрание законодательства РФ», 26.01.2009, № 4, ст. 445; «Парламентская газета», № 4, 23-29.01.2009);</w:t>
      </w:r>
    </w:p>
    <w:p w14:paraId="14C9EEA1"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21D45727"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14:paraId="6A2043A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14:paraId="72CFC790"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14:paraId="2827C91D"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xml:space="preserve">- постановлением правительства Воронежской области от 21.06.2016 № 432 «Об утверждении Порядка организации ярмарок на территории Воронежской области и продажи товаров (выполнения работ, оказания услуг) на них» </w:t>
      </w:r>
    </w:p>
    <w:p w14:paraId="195B234C" w14:textId="1591374A" w:rsidR="00677371" w:rsidRPr="00683ABE" w:rsidRDefault="00677371" w:rsidP="00677371">
      <w:pPr>
        <w:shd w:val="clear" w:color="auto" w:fill="FFFFFF"/>
        <w:tabs>
          <w:tab w:val="num" w:pos="1080"/>
        </w:tabs>
        <w:adjustRightInd w:val="0"/>
        <w:ind w:firstLine="709"/>
        <w:rPr>
          <w:rFonts w:ascii="Times New Roman" w:hAnsi="Times New Roman"/>
        </w:rPr>
      </w:pPr>
      <w:r w:rsidRPr="00683ABE">
        <w:rPr>
          <w:rFonts w:ascii="Times New Roman" w:hAnsi="Times New Roman"/>
        </w:rPr>
        <w:t xml:space="preserve">- Уставом </w:t>
      </w:r>
      <w:r w:rsidR="00F341CA">
        <w:rPr>
          <w:rFonts w:ascii="Times New Roman" w:hAnsi="Times New Roman"/>
        </w:rPr>
        <w:t>Кондрашкин</w:t>
      </w:r>
      <w:r w:rsidR="00683ABE">
        <w:rPr>
          <w:rFonts w:ascii="Times New Roman" w:hAnsi="Times New Roman"/>
        </w:rPr>
        <w:t>ского</w:t>
      </w:r>
      <w:r w:rsidRPr="00683ABE">
        <w:rPr>
          <w:rFonts w:ascii="Times New Roman" w:hAnsi="Times New Roman"/>
        </w:rPr>
        <w:t xml:space="preserve"> сельского поселения </w:t>
      </w:r>
      <w:r w:rsidR="00683ABE">
        <w:rPr>
          <w:rFonts w:ascii="Times New Roman" w:hAnsi="Times New Roman"/>
        </w:rPr>
        <w:t>Каширского</w:t>
      </w:r>
      <w:r w:rsidRPr="00683ABE">
        <w:rPr>
          <w:rFonts w:ascii="Times New Roman" w:hAnsi="Times New Roman"/>
        </w:rPr>
        <w:t xml:space="preserve"> муниципального района Воронежской области;</w:t>
      </w:r>
    </w:p>
    <w:p w14:paraId="5865D234" w14:textId="2BB5A56D" w:rsidR="00677371" w:rsidRDefault="00677371" w:rsidP="00677371">
      <w:pPr>
        <w:shd w:val="clear" w:color="auto" w:fill="FFFFFF"/>
        <w:tabs>
          <w:tab w:val="num" w:pos="1080"/>
        </w:tabs>
        <w:adjustRightInd w:val="0"/>
        <w:ind w:firstLine="709"/>
        <w:rPr>
          <w:rFonts w:ascii="Times New Roman" w:hAnsi="Times New Roman"/>
          <w:bCs/>
          <w:iCs/>
        </w:rPr>
      </w:pPr>
      <w:r w:rsidRPr="00683ABE">
        <w:rPr>
          <w:rFonts w:ascii="Times New Roman" w:hAnsi="Times New Roman"/>
        </w:rPr>
        <w:t xml:space="preserve">- </w:t>
      </w:r>
      <w:r w:rsidRPr="00683ABE">
        <w:rPr>
          <w:rFonts w:ascii="Times New Roman" w:hAnsi="Times New Roman"/>
          <w:bCs/>
          <w:iCs/>
        </w:rPr>
        <w:t xml:space="preserve">иными нормативными правовыми актами Российской Федерации, Воронежской области и администрации </w:t>
      </w:r>
      <w:r w:rsidR="00F341CA">
        <w:rPr>
          <w:rFonts w:ascii="Times New Roman" w:hAnsi="Times New Roman"/>
          <w:bCs/>
          <w:iCs/>
        </w:rPr>
        <w:t>Кондрашкин</w:t>
      </w:r>
      <w:r w:rsidR="00683ABE">
        <w:rPr>
          <w:rFonts w:ascii="Times New Roman" w:hAnsi="Times New Roman"/>
          <w:bCs/>
          <w:iCs/>
        </w:rPr>
        <w:t>ского</w:t>
      </w:r>
      <w:r w:rsidRPr="00683ABE">
        <w:rPr>
          <w:rFonts w:ascii="Times New Roman" w:hAnsi="Times New Roman"/>
          <w:bCs/>
          <w:iCs/>
        </w:rPr>
        <w:t xml:space="preserve"> сельского поселения </w:t>
      </w:r>
      <w:r w:rsidR="00683ABE">
        <w:rPr>
          <w:rFonts w:ascii="Times New Roman" w:hAnsi="Times New Roman"/>
          <w:bCs/>
          <w:iCs/>
        </w:rPr>
        <w:t>Каширского</w:t>
      </w:r>
      <w:r w:rsidRPr="00683ABE">
        <w:rPr>
          <w:rFonts w:ascii="Times New Roman" w:hAnsi="Times New Roman"/>
          <w:bCs/>
          <w:iCs/>
        </w:rPr>
        <w:t xml:space="preserve"> муниципального района Воронежской области, регламентирующими правоотношения в сфере предоставления государственных услуг правоотношения в сфере предоставления муниципальной услуги.</w:t>
      </w:r>
    </w:p>
    <w:p w14:paraId="553E0C8D" w14:textId="77777777" w:rsidR="00677371" w:rsidRPr="00683ABE" w:rsidRDefault="00677371" w:rsidP="00677371">
      <w:pPr>
        <w:numPr>
          <w:ilvl w:val="1"/>
          <w:numId w:val="36"/>
        </w:numPr>
        <w:tabs>
          <w:tab w:val="clear" w:pos="1155"/>
          <w:tab w:val="num" w:pos="792"/>
          <w:tab w:val="left" w:pos="1440"/>
          <w:tab w:val="left" w:pos="1560"/>
        </w:tabs>
        <w:ind w:left="0" w:firstLine="709"/>
        <w:rPr>
          <w:rFonts w:ascii="Times New Roman" w:hAnsi="Times New Roman"/>
        </w:rPr>
      </w:pPr>
      <w:r w:rsidRPr="00683ABE">
        <w:rPr>
          <w:rFonts w:ascii="Times New Roman" w:hAnsi="Times New Roman"/>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8745A22"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2B2AD2F"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Муниципальная услуга предоставляется на основании заявления, поступившего в администрацию или в МФЦ.</w:t>
      </w:r>
    </w:p>
    <w:p w14:paraId="0BAAADF5"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Заявление на бумажном носителе представляется:</w:t>
      </w:r>
    </w:p>
    <w:p w14:paraId="2DE0473A"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посредством почтового отправления;</w:t>
      </w:r>
    </w:p>
    <w:p w14:paraId="101950E4"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при личном обращении.</w:t>
      </w:r>
    </w:p>
    <w:p w14:paraId="364105FB"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В письменном заявлении должны быть указаны:</w:t>
      </w:r>
    </w:p>
    <w:p w14:paraId="778F4F2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полное наименование и организационно-правовая форма организатора ярмарки - для юридических лиц;</w:t>
      </w:r>
    </w:p>
    <w:p w14:paraId="4FDBF391" w14:textId="77777777" w:rsidR="00677371" w:rsidRPr="00683ABE" w:rsidRDefault="00677371" w:rsidP="00677371">
      <w:pPr>
        <w:tabs>
          <w:tab w:val="left" w:pos="709"/>
          <w:tab w:val="left" w:pos="851"/>
        </w:tabs>
        <w:autoSpaceDE w:val="0"/>
        <w:autoSpaceDN w:val="0"/>
        <w:adjustRightInd w:val="0"/>
        <w:ind w:firstLine="709"/>
        <w:rPr>
          <w:rFonts w:ascii="Times New Roman" w:hAnsi="Times New Roman"/>
        </w:rPr>
      </w:pPr>
      <w:r w:rsidRPr="00683ABE">
        <w:rPr>
          <w:rFonts w:ascii="Times New Roman" w:hAnsi="Times New Roman"/>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14:paraId="441BD346"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место проведения ярмарки;</w:t>
      </w:r>
    </w:p>
    <w:p w14:paraId="7A84F6D9"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вид ярмарки;</w:t>
      </w:r>
    </w:p>
    <w:p w14:paraId="59FEDB8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lastRenderedPageBreak/>
        <w:t>- ассортимент (вид) реализуемых на ярмарке товаров (работ, услуг);</w:t>
      </w:r>
    </w:p>
    <w:p w14:paraId="21392EF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срок проведения ярмарки;</w:t>
      </w:r>
    </w:p>
    <w:p w14:paraId="29CAF6BF"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режим работы ярмарки;</w:t>
      </w:r>
    </w:p>
    <w:p w14:paraId="6A68C86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максимальное количество торговых мест на ярмарке.</w:t>
      </w:r>
    </w:p>
    <w:p w14:paraId="50DC7759"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14:paraId="34DB7510"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Форма заявления приведена в приложении № 3 к настоящему Административному регламенту.</w:t>
      </w:r>
    </w:p>
    <w:p w14:paraId="6226B795" w14:textId="77777777" w:rsidR="00677371" w:rsidRPr="00683ABE" w:rsidRDefault="00677371" w:rsidP="00677371">
      <w:pPr>
        <w:pStyle w:val="af5"/>
        <w:ind w:firstLine="709"/>
        <w:rPr>
          <w:rFonts w:ascii="Times New Roman" w:hAnsi="Times New Roman"/>
          <w:sz w:val="24"/>
          <w:szCs w:val="24"/>
        </w:rPr>
      </w:pPr>
      <w:r w:rsidRPr="00683ABE">
        <w:rPr>
          <w:rFonts w:ascii="Times New Roman" w:hAnsi="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w:t>
      </w:r>
    </w:p>
    <w:p w14:paraId="025DC7FE" w14:textId="77777777" w:rsidR="00677371" w:rsidRPr="00683ABE" w:rsidRDefault="00677371" w:rsidP="00677371">
      <w:pPr>
        <w:pStyle w:val="ConsPlusNormal"/>
        <w:ind w:firstLine="709"/>
        <w:jc w:val="both"/>
        <w:rPr>
          <w:rFonts w:ascii="Times New Roman" w:hAnsi="Times New Roman" w:cs="Times New Roman"/>
          <w:sz w:val="24"/>
          <w:szCs w:val="24"/>
          <w:lang w:eastAsia="ru-RU"/>
        </w:rPr>
      </w:pPr>
      <w:r w:rsidRPr="00683ABE">
        <w:rPr>
          <w:rFonts w:ascii="Times New Roman" w:hAnsi="Times New Roman" w:cs="Times New Roman"/>
          <w:sz w:val="24"/>
          <w:szCs w:val="24"/>
        </w:rPr>
        <w:t xml:space="preserve">Заявление в форме электронного документа подписывается заявителем – индивидуальным предпринимателем с использованием </w:t>
      </w:r>
      <w:r w:rsidRPr="00683ABE">
        <w:rPr>
          <w:rFonts w:ascii="Times New Roman" w:hAnsi="Times New Roman" w:cs="Times New Roman"/>
          <w:sz w:val="24"/>
          <w:szCs w:val="24"/>
          <w:lang w:eastAsia="ru-RU"/>
        </w:rPr>
        <w:t>простой электронной подписи.</w:t>
      </w:r>
    </w:p>
    <w:p w14:paraId="62CE0E39" w14:textId="77777777" w:rsidR="00677371" w:rsidRPr="00683ABE" w:rsidRDefault="00677371" w:rsidP="00677371">
      <w:pPr>
        <w:widowControl w:val="0"/>
        <w:autoSpaceDE w:val="0"/>
        <w:autoSpaceDN w:val="0"/>
        <w:adjustRightInd w:val="0"/>
        <w:ind w:firstLine="709"/>
        <w:rPr>
          <w:rFonts w:ascii="Times New Roman" w:hAnsi="Times New Roman"/>
        </w:rPr>
      </w:pPr>
      <w:r w:rsidRPr="00683ABE">
        <w:rPr>
          <w:rFonts w:ascii="Times New Roman" w:hAnsi="Times New Roman"/>
        </w:rPr>
        <w:t>Заявление в форме электронного документа от имени юридического лица заверяется электронной подписью:</w:t>
      </w:r>
    </w:p>
    <w:p w14:paraId="16048E55" w14:textId="77777777" w:rsidR="00677371" w:rsidRPr="00683ABE" w:rsidRDefault="00677371" w:rsidP="00677371">
      <w:pPr>
        <w:widowControl w:val="0"/>
        <w:autoSpaceDE w:val="0"/>
        <w:autoSpaceDN w:val="0"/>
        <w:adjustRightInd w:val="0"/>
        <w:ind w:firstLine="709"/>
        <w:rPr>
          <w:rFonts w:ascii="Times New Roman" w:hAnsi="Times New Roman"/>
        </w:rPr>
      </w:pPr>
      <w:r w:rsidRPr="00683ABE">
        <w:rPr>
          <w:rFonts w:ascii="Times New Roman" w:hAnsi="Times New Roman"/>
        </w:rPr>
        <w:t>- лица, действующего от имени юридического лица без доверенности;</w:t>
      </w:r>
    </w:p>
    <w:p w14:paraId="47D51364" w14:textId="77777777" w:rsidR="00677371" w:rsidRPr="00683ABE" w:rsidRDefault="00677371" w:rsidP="00677371">
      <w:pPr>
        <w:widowControl w:val="0"/>
        <w:autoSpaceDE w:val="0"/>
        <w:autoSpaceDN w:val="0"/>
        <w:adjustRightInd w:val="0"/>
        <w:ind w:firstLine="709"/>
        <w:rPr>
          <w:rFonts w:ascii="Times New Roman" w:hAnsi="Times New Roman"/>
        </w:rPr>
      </w:pPr>
      <w:r w:rsidRPr="00683ABE">
        <w:rPr>
          <w:rFonts w:ascii="Times New Roman"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5455CC3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7A88B24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692CF6A8"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7CFF7E58"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709EE4B6"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К заявлению прилагаются следующие документы:</w:t>
      </w:r>
    </w:p>
    <w:p w14:paraId="1AB905F1"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1) копии учредительных документов организатора ярмарки – юридического лица;</w:t>
      </w:r>
    </w:p>
    <w:p w14:paraId="4725B0B6" w14:textId="77777777" w:rsidR="00677371" w:rsidRPr="00683ABE" w:rsidRDefault="00677371" w:rsidP="00677371">
      <w:pPr>
        <w:autoSpaceDE w:val="0"/>
        <w:autoSpaceDN w:val="0"/>
        <w:adjustRightInd w:val="0"/>
        <w:ind w:firstLine="709"/>
        <w:rPr>
          <w:rStyle w:val="af4"/>
          <w:rFonts w:ascii="Times New Roman" w:hAnsi="Times New Roman"/>
          <w:sz w:val="24"/>
          <w:szCs w:val="24"/>
        </w:rPr>
      </w:pPr>
      <w:r w:rsidRPr="00683ABE">
        <w:rPr>
          <w:rFonts w:ascii="Times New Roman" w:hAnsi="Times New Roman"/>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14:paraId="0BF91EDF" w14:textId="77777777" w:rsidR="00677371" w:rsidRPr="00683ABE" w:rsidRDefault="00677371" w:rsidP="00677371">
      <w:pPr>
        <w:autoSpaceDE w:val="0"/>
        <w:autoSpaceDN w:val="0"/>
        <w:adjustRightInd w:val="0"/>
        <w:ind w:firstLine="709"/>
        <w:rPr>
          <w:rStyle w:val="af4"/>
          <w:rFonts w:ascii="Times New Roman" w:hAnsi="Times New Roman"/>
        </w:rPr>
      </w:pPr>
      <w:r w:rsidRPr="00683ABE">
        <w:rPr>
          <w:rFonts w:ascii="Times New Roman" w:hAnsi="Times New Roman"/>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6F2201F0"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 схема границ территории, на которой предполагается проведение ярмарки, нанесенная на план земельного участка;</w:t>
      </w:r>
    </w:p>
    <w:p w14:paraId="06B1457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14:paraId="59C34BB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14:paraId="343D5326"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Копии документов, не заверенные нотариусом, представляются с их оригиналами.</w:t>
      </w:r>
    </w:p>
    <w:p w14:paraId="2FABA93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683ABE">
        <w:rPr>
          <w:rFonts w:ascii="Times New Roman" w:hAnsi="Times New Roman"/>
        </w:rPr>
        <w:lastRenderedPageBreak/>
        <w:t>организаций, участвующих в предоставлении муниципальной услуги, и которые заявитель вправе представить:</w:t>
      </w:r>
    </w:p>
    <w:p w14:paraId="678705E8"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1) выписка из Единого государственного реестра юридических лиц (Единого государственного реестра индивидуальных предпринимателей).</w:t>
      </w:r>
    </w:p>
    <w:p w14:paraId="41FA8334" w14:textId="77777777" w:rsidR="00677371" w:rsidRPr="00683ABE" w:rsidRDefault="00677371" w:rsidP="00677371">
      <w:pPr>
        <w:pStyle w:val="ConsPlusNormal"/>
        <w:ind w:firstLine="709"/>
        <w:jc w:val="both"/>
        <w:rPr>
          <w:rFonts w:ascii="Times New Roman" w:hAnsi="Times New Roman" w:cs="Times New Roman"/>
          <w:sz w:val="24"/>
          <w:szCs w:val="24"/>
          <w:lang w:eastAsia="ru-RU"/>
        </w:rPr>
      </w:pPr>
      <w:r w:rsidRPr="00683ABE">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w:t>
      </w:r>
      <w:r w:rsidRPr="00683ABE">
        <w:rPr>
          <w:rFonts w:ascii="Times New Roman" w:hAnsi="Times New Roman" w:cs="Times New Roman"/>
          <w:sz w:val="24"/>
          <w:szCs w:val="24"/>
          <w:lang w:eastAsia="ru-RU"/>
        </w:rPr>
        <w:t>правлении Федеральной налоговой службы по Воронежской области.</w:t>
      </w:r>
    </w:p>
    <w:p w14:paraId="42882746"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14:paraId="7C5789E8"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14:paraId="4552958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Заявитель вправе представить указанные документы самостоятельно.</w:t>
      </w:r>
    </w:p>
    <w:p w14:paraId="0C3FF6E7"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14:paraId="0CEFA3A2"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Запрещается требовать от заявителя:</w:t>
      </w:r>
    </w:p>
    <w:p w14:paraId="60653BAA"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AEE358" w14:textId="506382E5"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341CA">
        <w:rPr>
          <w:rFonts w:ascii="Times New Roman" w:hAnsi="Times New Roman"/>
        </w:rPr>
        <w:t>Кондрашкин</w:t>
      </w:r>
      <w:r w:rsidR="00683ABE">
        <w:rPr>
          <w:rFonts w:ascii="Times New Roman" w:hAnsi="Times New Roman"/>
        </w:rPr>
        <w:t>ского</w:t>
      </w:r>
      <w:r w:rsidRPr="00683ABE">
        <w:rPr>
          <w:rFonts w:ascii="Times New Roman" w:hAnsi="Times New Roman"/>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1E5460BE"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6100E39" w14:textId="674BDFEF"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Получение заявителем услуг, которые являются необходимыми и обязательными для предоставления муниципальной услуги, не требуется.</w:t>
      </w:r>
    </w:p>
    <w:p w14:paraId="50FE7932" w14:textId="77777777" w:rsidR="00677371" w:rsidRPr="00683ABE" w:rsidRDefault="00677371" w:rsidP="00677371">
      <w:pPr>
        <w:pStyle w:val="af0"/>
        <w:numPr>
          <w:ilvl w:val="1"/>
          <w:numId w:val="36"/>
        </w:numPr>
        <w:tabs>
          <w:tab w:val="clear" w:pos="1155"/>
          <w:tab w:val="left" w:pos="-142"/>
          <w:tab w:val="left" w:pos="1276"/>
          <w:tab w:val="num" w:pos="1430"/>
        </w:tabs>
        <w:ind w:left="0" w:firstLine="709"/>
        <w:rPr>
          <w:rFonts w:ascii="Times New Roman" w:hAnsi="Times New Roman"/>
        </w:rPr>
      </w:pPr>
      <w:r w:rsidRPr="00683ABE">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14:paraId="4D7C60DC" w14:textId="561C884A"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 подача заявления лицом, не уполномоченным совершать такого рода действия.</w:t>
      </w:r>
    </w:p>
    <w:p w14:paraId="379CAEC4" w14:textId="77777777" w:rsidR="00677371" w:rsidRPr="00683ABE" w:rsidRDefault="00677371" w:rsidP="00677371">
      <w:pPr>
        <w:pStyle w:val="af0"/>
        <w:numPr>
          <w:ilvl w:val="1"/>
          <w:numId w:val="37"/>
        </w:numPr>
        <w:tabs>
          <w:tab w:val="left" w:pos="1440"/>
          <w:tab w:val="left" w:pos="1560"/>
        </w:tabs>
        <w:ind w:left="0" w:firstLine="709"/>
        <w:rPr>
          <w:rFonts w:ascii="Times New Roman" w:hAnsi="Times New Roman"/>
        </w:rPr>
      </w:pPr>
      <w:r w:rsidRPr="00683ABE">
        <w:rPr>
          <w:rFonts w:ascii="Times New Roman" w:hAnsi="Times New Roman"/>
        </w:rPr>
        <w:t>Исчерпывающий перечень оснований для отказа в предоставлении муниципальной услуги.</w:t>
      </w:r>
    </w:p>
    <w:p w14:paraId="10E95CB0"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Основаниями для отказа в предоставлении муниципальной услуги являются:</w:t>
      </w:r>
    </w:p>
    <w:p w14:paraId="63958A5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1) организатором не соблюден порядок подачи заявления о проведении ярмарки;</w:t>
      </w:r>
    </w:p>
    <w:p w14:paraId="7AE9844B"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14:paraId="6B853D2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14:paraId="71874659"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14:paraId="6DA2AE0E" w14:textId="25F03B61"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lastRenderedPageBreak/>
        <w:t xml:space="preserve">5) проведение ярмарки совпадает по времени и месту проведения с другой ярмаркой, </w:t>
      </w:r>
      <w:proofErr w:type="spellStart"/>
      <w:r w:rsidRPr="00683ABE">
        <w:rPr>
          <w:rFonts w:ascii="Times New Roman" w:hAnsi="Times New Roman"/>
        </w:rPr>
        <w:t>выставочно</w:t>
      </w:r>
      <w:proofErr w:type="spellEnd"/>
      <w:r w:rsidRPr="00683ABE">
        <w:rPr>
          <w:rFonts w:ascii="Times New Roman" w:hAnsi="Times New Roman"/>
        </w:rPr>
        <w:t>-ярмарочным или публичным мероприятием, заявление, о проведении которого подано ранее.</w:t>
      </w:r>
    </w:p>
    <w:p w14:paraId="14FC3451" w14:textId="77777777" w:rsidR="00677371" w:rsidRPr="00683ABE" w:rsidRDefault="00677371" w:rsidP="00677371">
      <w:pPr>
        <w:pStyle w:val="af0"/>
        <w:numPr>
          <w:ilvl w:val="1"/>
          <w:numId w:val="38"/>
        </w:numPr>
        <w:tabs>
          <w:tab w:val="left" w:pos="993"/>
          <w:tab w:val="left" w:pos="1560"/>
        </w:tabs>
        <w:ind w:left="0" w:firstLine="709"/>
        <w:rPr>
          <w:rFonts w:ascii="Times New Roman" w:hAnsi="Times New Roman"/>
        </w:rPr>
      </w:pPr>
      <w:r w:rsidRPr="00683ABE">
        <w:rPr>
          <w:rFonts w:ascii="Times New Roman" w:hAnsi="Times New Roman"/>
        </w:rPr>
        <w:t>Размер платы, взимаемой с заявителя при предоставлении муниципальной услуги.</w:t>
      </w:r>
    </w:p>
    <w:p w14:paraId="2A6FCA30" w14:textId="2D7DAAFA" w:rsidR="00677371" w:rsidRDefault="00677371" w:rsidP="00677371">
      <w:pPr>
        <w:tabs>
          <w:tab w:val="num" w:pos="792"/>
          <w:tab w:val="left" w:pos="1440"/>
          <w:tab w:val="left" w:pos="1560"/>
        </w:tabs>
        <w:ind w:firstLine="709"/>
        <w:rPr>
          <w:rFonts w:ascii="Times New Roman" w:hAnsi="Times New Roman"/>
        </w:rPr>
      </w:pPr>
      <w:r w:rsidRPr="00683ABE">
        <w:rPr>
          <w:rFonts w:ascii="Times New Roman" w:hAnsi="Times New Roman"/>
        </w:rPr>
        <w:t>Муниципальная услуга предоставляется на безвозмездной основе.</w:t>
      </w:r>
    </w:p>
    <w:p w14:paraId="1DAC6736" w14:textId="17634EB8" w:rsidR="00677371" w:rsidRPr="00683ABE" w:rsidRDefault="00677371" w:rsidP="00677371">
      <w:pPr>
        <w:tabs>
          <w:tab w:val="num" w:pos="792"/>
          <w:tab w:val="left" w:pos="1440"/>
          <w:tab w:val="left" w:pos="1560"/>
        </w:tabs>
        <w:ind w:firstLine="709"/>
        <w:rPr>
          <w:rFonts w:ascii="Times New Roman" w:hAnsi="Times New Roman"/>
        </w:rPr>
      </w:pPr>
      <w:r w:rsidRPr="00683ABE">
        <w:rPr>
          <w:rFonts w:ascii="Times New Roman" w:hAnsi="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A0038F0"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75954379" w14:textId="44801CD9"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7A4A758F" w14:textId="77777777" w:rsidR="00677371" w:rsidRPr="00683ABE" w:rsidRDefault="00677371" w:rsidP="00677371">
      <w:pPr>
        <w:pStyle w:val="af0"/>
        <w:numPr>
          <w:ilvl w:val="1"/>
          <w:numId w:val="39"/>
        </w:numPr>
        <w:tabs>
          <w:tab w:val="num" w:pos="1155"/>
          <w:tab w:val="left" w:pos="1560"/>
        </w:tabs>
        <w:ind w:left="0" w:firstLine="709"/>
        <w:rPr>
          <w:rFonts w:ascii="Times New Roman" w:hAnsi="Times New Roman"/>
        </w:rPr>
      </w:pPr>
      <w:r w:rsidRPr="00683ABE">
        <w:rPr>
          <w:rFonts w:ascii="Times New Roman" w:hAnsi="Times New Roman"/>
        </w:rPr>
        <w:t>Срок регистрации запроса заявителя о предоставлении муниципальной услуги.</w:t>
      </w:r>
    </w:p>
    <w:p w14:paraId="158CF1DA" w14:textId="77EEB91E" w:rsidR="00677371" w:rsidRDefault="00677371" w:rsidP="00677371">
      <w:pPr>
        <w:tabs>
          <w:tab w:val="num" w:pos="1155"/>
          <w:tab w:val="left" w:pos="1560"/>
        </w:tabs>
        <w:ind w:firstLine="709"/>
        <w:rPr>
          <w:rFonts w:ascii="Times New Roman" w:hAnsi="Times New Roman"/>
        </w:rPr>
      </w:pPr>
      <w:r w:rsidRPr="00683ABE">
        <w:rPr>
          <w:rFonts w:ascii="Times New Roman" w:hAnsi="Times New Roman"/>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5B26F842" w14:textId="77777777" w:rsidR="00677371" w:rsidRPr="00683ABE" w:rsidRDefault="00677371" w:rsidP="00677371">
      <w:pPr>
        <w:pStyle w:val="af0"/>
        <w:numPr>
          <w:ilvl w:val="1"/>
          <w:numId w:val="39"/>
        </w:numPr>
        <w:tabs>
          <w:tab w:val="num" w:pos="1155"/>
          <w:tab w:val="left" w:pos="1560"/>
        </w:tabs>
        <w:ind w:left="0" w:firstLine="709"/>
        <w:rPr>
          <w:rFonts w:ascii="Times New Roman" w:hAnsi="Times New Roman"/>
        </w:rPr>
      </w:pPr>
      <w:r w:rsidRPr="00683ABE">
        <w:rPr>
          <w:rFonts w:ascii="Times New Roman" w:hAnsi="Times New Roman"/>
        </w:rPr>
        <w:t>Требования к помещениям, в которых предоставляется муниципальная услуга.</w:t>
      </w:r>
    </w:p>
    <w:p w14:paraId="010EE16F" w14:textId="77777777" w:rsidR="00677371" w:rsidRPr="00683ABE" w:rsidRDefault="00677371" w:rsidP="00677371">
      <w:pPr>
        <w:numPr>
          <w:ilvl w:val="2"/>
          <w:numId w:val="39"/>
        </w:numPr>
        <w:tabs>
          <w:tab w:val="left" w:pos="1701"/>
        </w:tabs>
        <w:autoSpaceDE w:val="0"/>
        <w:autoSpaceDN w:val="0"/>
        <w:adjustRightInd w:val="0"/>
        <w:ind w:left="0" w:firstLine="709"/>
        <w:rPr>
          <w:rFonts w:ascii="Times New Roman" w:hAnsi="Times New Roman"/>
        </w:rPr>
      </w:pPr>
      <w:r w:rsidRPr="00683ABE">
        <w:rPr>
          <w:rFonts w:ascii="Times New Roman" w:hAnsi="Times New Roman"/>
        </w:rPr>
        <w:t>Прием граждан осуществляется в специально выделенных для предоставления муниципальных услуг помещениях.</w:t>
      </w:r>
    </w:p>
    <w:p w14:paraId="32EB108E"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7EE6D806"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78FA4B9C" w14:textId="77777777" w:rsidR="00677371" w:rsidRPr="00683ABE" w:rsidRDefault="00677371" w:rsidP="00677371">
      <w:pPr>
        <w:numPr>
          <w:ilvl w:val="2"/>
          <w:numId w:val="40"/>
        </w:numPr>
        <w:tabs>
          <w:tab w:val="left" w:pos="1701"/>
        </w:tabs>
        <w:autoSpaceDE w:val="0"/>
        <w:autoSpaceDN w:val="0"/>
        <w:adjustRightInd w:val="0"/>
        <w:ind w:left="0" w:firstLine="709"/>
        <w:rPr>
          <w:rFonts w:ascii="Times New Roman" w:hAnsi="Times New Roman"/>
        </w:rPr>
      </w:pPr>
      <w:r w:rsidRPr="00683ABE">
        <w:rPr>
          <w:rFonts w:ascii="Times New Roman" w:hAnsi="Times New Roma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353397C8"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Доступ заявителей к парковочным местам является бесплатным.</w:t>
      </w:r>
    </w:p>
    <w:p w14:paraId="1752B417" w14:textId="77777777" w:rsidR="00677371" w:rsidRPr="00683ABE" w:rsidRDefault="00677371" w:rsidP="00677371">
      <w:pPr>
        <w:numPr>
          <w:ilvl w:val="2"/>
          <w:numId w:val="40"/>
        </w:numPr>
        <w:tabs>
          <w:tab w:val="left" w:pos="1560"/>
        </w:tabs>
        <w:autoSpaceDE w:val="0"/>
        <w:autoSpaceDN w:val="0"/>
        <w:adjustRightInd w:val="0"/>
        <w:ind w:left="0" w:firstLine="709"/>
        <w:rPr>
          <w:rFonts w:ascii="Times New Roman" w:hAnsi="Times New Roman"/>
        </w:rPr>
      </w:pPr>
      <w:r w:rsidRPr="00683ABE">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5AD3A76D" w14:textId="77777777" w:rsidR="00677371" w:rsidRPr="00683ABE" w:rsidRDefault="00677371" w:rsidP="00677371">
      <w:pPr>
        <w:numPr>
          <w:ilvl w:val="2"/>
          <w:numId w:val="40"/>
        </w:numPr>
        <w:tabs>
          <w:tab w:val="left" w:pos="1560"/>
        </w:tabs>
        <w:autoSpaceDE w:val="0"/>
        <w:autoSpaceDN w:val="0"/>
        <w:adjustRightInd w:val="0"/>
        <w:ind w:left="0" w:firstLine="709"/>
        <w:rPr>
          <w:rFonts w:ascii="Times New Roman" w:hAnsi="Times New Roman"/>
        </w:rPr>
      </w:pPr>
      <w:r w:rsidRPr="00683ABE">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14:paraId="04CAEEF9"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информационными стендами, на которых размещается визуальная и текстовая информация;</w:t>
      </w:r>
    </w:p>
    <w:p w14:paraId="783E68E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стульями и столами для оформления документов.</w:t>
      </w:r>
    </w:p>
    <w:p w14:paraId="0D4C14DB"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К информационным стендам должна быть обеспечена возможность свободного доступа граждан.</w:t>
      </w:r>
    </w:p>
    <w:p w14:paraId="3AC8D76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14:paraId="45FD171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14:paraId="196C74F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режим работы органов, предоставляющих муниципальную услугу;</w:t>
      </w:r>
    </w:p>
    <w:p w14:paraId="70CF57B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графики личного приема граждан уполномоченными должностными лицами;</w:t>
      </w:r>
    </w:p>
    <w:p w14:paraId="5D6494E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76B0DC72"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14:paraId="7A05F7A6"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тексты, выдержки из нормативных правовых актов, регулирующих предоставление муниципальной услуги;</w:t>
      </w:r>
    </w:p>
    <w:p w14:paraId="51FA8D6B"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образцы оформления документов.</w:t>
      </w:r>
    </w:p>
    <w:p w14:paraId="1410344A" w14:textId="77777777" w:rsidR="00677371" w:rsidRPr="00683ABE" w:rsidRDefault="00677371" w:rsidP="00677371">
      <w:pPr>
        <w:numPr>
          <w:ilvl w:val="2"/>
          <w:numId w:val="40"/>
        </w:numPr>
        <w:autoSpaceDE w:val="0"/>
        <w:autoSpaceDN w:val="0"/>
        <w:adjustRightInd w:val="0"/>
        <w:ind w:left="0" w:firstLine="709"/>
        <w:rPr>
          <w:rFonts w:ascii="Times New Roman" w:hAnsi="Times New Roman"/>
        </w:rPr>
      </w:pPr>
      <w:r w:rsidRPr="00683ABE">
        <w:rPr>
          <w:rFonts w:ascii="Times New Roman" w:hAnsi="Times New Roman"/>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w:t>
      </w:r>
      <w:r w:rsidRPr="00683ABE">
        <w:rPr>
          <w:rFonts w:ascii="Times New Roman" w:hAnsi="Times New Roman"/>
        </w:rPr>
        <w:lastRenderedPageBreak/>
        <w:t>заявителей должно быть оборудовано стулом, иметь место для написания заявлений и размещения документов.</w:t>
      </w:r>
    </w:p>
    <w:p w14:paraId="4CB2BC5F"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2.12.6. Требования к обеспечению условий доступности муниципальных услуг для инвалидов.</w:t>
      </w:r>
    </w:p>
    <w:p w14:paraId="7FF158E8"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68ECB8A9" w14:textId="7A07E995"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5C751950" w14:textId="77777777" w:rsidR="00677371" w:rsidRPr="00683ABE" w:rsidRDefault="00677371" w:rsidP="00677371">
      <w:pPr>
        <w:numPr>
          <w:ilvl w:val="1"/>
          <w:numId w:val="39"/>
        </w:numPr>
        <w:tabs>
          <w:tab w:val="num" w:pos="1155"/>
          <w:tab w:val="left" w:pos="1560"/>
        </w:tabs>
        <w:ind w:left="0" w:firstLine="709"/>
        <w:rPr>
          <w:rFonts w:ascii="Times New Roman" w:hAnsi="Times New Roman"/>
        </w:rPr>
      </w:pPr>
      <w:r w:rsidRPr="00683ABE">
        <w:rPr>
          <w:rFonts w:ascii="Times New Roman" w:hAnsi="Times New Roman"/>
        </w:rPr>
        <w:t>Показатели доступности и качества муниципальной услуги.</w:t>
      </w:r>
    </w:p>
    <w:p w14:paraId="1358FDD0" w14:textId="77777777" w:rsidR="00677371" w:rsidRPr="00683ABE" w:rsidRDefault="00677371" w:rsidP="00677371">
      <w:pPr>
        <w:pStyle w:val="ConsPlusNormal"/>
        <w:numPr>
          <w:ilvl w:val="2"/>
          <w:numId w:val="39"/>
        </w:numPr>
        <w:tabs>
          <w:tab w:val="left" w:pos="1560"/>
        </w:tabs>
        <w:ind w:left="0" w:firstLine="709"/>
        <w:jc w:val="both"/>
        <w:rPr>
          <w:rFonts w:ascii="Times New Roman" w:hAnsi="Times New Roman" w:cs="Times New Roman"/>
          <w:sz w:val="24"/>
          <w:szCs w:val="24"/>
        </w:rPr>
      </w:pPr>
      <w:r w:rsidRPr="00683ABE">
        <w:rPr>
          <w:rFonts w:ascii="Times New Roman" w:hAnsi="Times New Roman" w:cs="Times New Roman"/>
          <w:sz w:val="24"/>
          <w:szCs w:val="24"/>
        </w:rPr>
        <w:t>Показателями доступности муниципальной услуги являются:</w:t>
      </w:r>
    </w:p>
    <w:p w14:paraId="580DCFAE"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14:paraId="24E52C1E"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оборудование мест ожидания в администрации доступными местами общего пользования;</w:t>
      </w:r>
    </w:p>
    <w:p w14:paraId="06DA2F94"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14:paraId="7B5FE879"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соблюдение графика работы администрации;</w:t>
      </w:r>
    </w:p>
    <w:p w14:paraId="29667480"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размещение полной, достоверной и актуальной информации о муниципальной услуге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5A9026CB"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возможность получения муниципальной услуги в МФЦ;</w:t>
      </w:r>
    </w:p>
    <w:p w14:paraId="672D20D8"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951FC46" w14:textId="77777777" w:rsidR="00677371" w:rsidRPr="00683ABE" w:rsidRDefault="00677371" w:rsidP="00677371">
      <w:pPr>
        <w:pStyle w:val="ConsPlusNormal"/>
        <w:numPr>
          <w:ilvl w:val="2"/>
          <w:numId w:val="41"/>
        </w:numPr>
        <w:tabs>
          <w:tab w:val="left" w:pos="1701"/>
        </w:tabs>
        <w:ind w:left="0" w:firstLine="709"/>
        <w:jc w:val="both"/>
        <w:rPr>
          <w:rFonts w:ascii="Times New Roman" w:hAnsi="Times New Roman" w:cs="Times New Roman"/>
          <w:sz w:val="24"/>
          <w:szCs w:val="24"/>
        </w:rPr>
      </w:pPr>
      <w:r w:rsidRPr="00683ABE">
        <w:rPr>
          <w:rFonts w:ascii="Times New Roman" w:hAnsi="Times New Roman" w:cs="Times New Roman"/>
          <w:sz w:val="24"/>
          <w:szCs w:val="24"/>
        </w:rPr>
        <w:t>Показателями качества муниципальной услуги являются:</w:t>
      </w:r>
    </w:p>
    <w:p w14:paraId="6947E24B"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14:paraId="05C1416C"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соблюдение сроков предоставления муниципальной услуги;</w:t>
      </w:r>
    </w:p>
    <w:p w14:paraId="61F78E78" w14:textId="31B0BA13" w:rsidR="00677371"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7121814F" w14:textId="77777777" w:rsidR="00677371" w:rsidRPr="00683ABE" w:rsidRDefault="00677371" w:rsidP="00677371">
      <w:pPr>
        <w:numPr>
          <w:ilvl w:val="1"/>
          <w:numId w:val="41"/>
        </w:numPr>
        <w:tabs>
          <w:tab w:val="num" w:pos="1155"/>
          <w:tab w:val="left" w:pos="1560"/>
        </w:tabs>
        <w:ind w:left="0" w:firstLine="709"/>
        <w:rPr>
          <w:rFonts w:ascii="Times New Roman" w:hAnsi="Times New Roman"/>
        </w:rPr>
      </w:pPr>
      <w:r w:rsidRPr="00683ABE">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2D6AAD3C" w14:textId="77777777" w:rsidR="00677371" w:rsidRPr="00683ABE" w:rsidRDefault="00677371" w:rsidP="00677371">
      <w:pPr>
        <w:numPr>
          <w:ilvl w:val="2"/>
          <w:numId w:val="42"/>
        </w:numPr>
        <w:tabs>
          <w:tab w:val="left" w:pos="1560"/>
          <w:tab w:val="num" w:pos="1590"/>
        </w:tabs>
        <w:ind w:left="0" w:firstLine="709"/>
        <w:rPr>
          <w:rFonts w:ascii="Times New Roman" w:hAnsi="Times New Roman"/>
        </w:rPr>
      </w:pPr>
      <w:r w:rsidRPr="00683ABE">
        <w:rPr>
          <w:rFonts w:ascii="Times New Roman" w:hAnsi="Times New Roman"/>
        </w:rPr>
        <w:t>Прием заявителей (прием и выдача документов) осуществляется уполномоченными должностными лицами МФЦ.</w:t>
      </w:r>
    </w:p>
    <w:p w14:paraId="7084A23F" w14:textId="77777777" w:rsidR="00677371" w:rsidRPr="00683ABE" w:rsidRDefault="00677371" w:rsidP="00677371">
      <w:pPr>
        <w:numPr>
          <w:ilvl w:val="2"/>
          <w:numId w:val="42"/>
        </w:numPr>
        <w:tabs>
          <w:tab w:val="left" w:pos="1560"/>
        </w:tabs>
        <w:autoSpaceDE w:val="0"/>
        <w:autoSpaceDN w:val="0"/>
        <w:adjustRightInd w:val="0"/>
        <w:ind w:left="0" w:firstLine="709"/>
        <w:rPr>
          <w:rFonts w:ascii="Times New Roman" w:hAnsi="Times New Roman"/>
        </w:rPr>
      </w:pPr>
      <w:r w:rsidRPr="00683ABE">
        <w:rPr>
          <w:rFonts w:ascii="Times New Roman" w:hAnsi="Times New Roman"/>
        </w:rPr>
        <w:t>Прием заявителей уполномоченными лицами осуществляется в соответствии с графиком (режимом) работы МФЦ.</w:t>
      </w:r>
    </w:p>
    <w:p w14:paraId="2B5147B8" w14:textId="16B4E3F2" w:rsidR="00677371" w:rsidRPr="00683ABE" w:rsidRDefault="00677371" w:rsidP="00677371">
      <w:pPr>
        <w:numPr>
          <w:ilvl w:val="2"/>
          <w:numId w:val="42"/>
        </w:numPr>
        <w:tabs>
          <w:tab w:val="left" w:pos="1701"/>
        </w:tabs>
        <w:autoSpaceDE w:val="0"/>
        <w:autoSpaceDN w:val="0"/>
        <w:adjustRightInd w:val="0"/>
        <w:ind w:left="0" w:firstLine="709"/>
        <w:rPr>
          <w:rFonts w:ascii="Times New Roman" w:hAnsi="Times New Roman"/>
        </w:rPr>
      </w:pPr>
      <w:r w:rsidRPr="00683ABE">
        <w:rPr>
          <w:rFonts w:ascii="Times New Roman" w:hAnsi="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01CA7">
        <w:rPr>
          <w:rFonts w:ascii="Times New Roman" w:hAnsi="Times New Roman"/>
          <w:lang w:val="en-US"/>
        </w:rPr>
        <w:t>www</w:t>
      </w:r>
      <w:r w:rsidR="00C01CA7" w:rsidRPr="00FE4752">
        <w:rPr>
          <w:rFonts w:ascii="Times New Roman" w:hAnsi="Times New Roman"/>
        </w:rPr>
        <w:t>.starinskoe.ru</w:t>
      </w:r>
      <w:r w:rsidRPr="00683ABE">
        <w:rPr>
          <w:rFonts w:ascii="Times New Roman" w:hAnsi="Times New Roman"/>
        </w:rPr>
        <w:t>), на Едином портале государственных и муниципальных услуг (функций) (www.gosuslugi.ru).</w:t>
      </w:r>
    </w:p>
    <w:p w14:paraId="683928FF" w14:textId="77777777" w:rsidR="00677371" w:rsidRPr="00683ABE" w:rsidRDefault="00677371" w:rsidP="00677371">
      <w:pPr>
        <w:numPr>
          <w:ilvl w:val="2"/>
          <w:numId w:val="42"/>
        </w:numPr>
        <w:autoSpaceDE w:val="0"/>
        <w:autoSpaceDN w:val="0"/>
        <w:adjustRightInd w:val="0"/>
        <w:ind w:left="0" w:firstLine="709"/>
        <w:rPr>
          <w:rFonts w:ascii="Times New Roman" w:hAnsi="Times New Roman"/>
        </w:rPr>
      </w:pPr>
      <w:r w:rsidRPr="00683ABE">
        <w:rPr>
          <w:rFonts w:ascii="Times New Roman" w:hAnsi="Times New Roman"/>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73E69F97"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p>
    <w:p w14:paraId="718565B4" w14:textId="77777777" w:rsidR="00677371" w:rsidRPr="00683ABE" w:rsidRDefault="00677371" w:rsidP="00C87E7B">
      <w:pPr>
        <w:numPr>
          <w:ilvl w:val="0"/>
          <w:numId w:val="5"/>
        </w:numPr>
        <w:tabs>
          <w:tab w:val="clear" w:pos="532"/>
          <w:tab w:val="num" w:pos="0"/>
          <w:tab w:val="num" w:pos="390"/>
        </w:tabs>
        <w:ind w:left="0" w:firstLine="709"/>
        <w:jc w:val="center"/>
        <w:rPr>
          <w:rFonts w:ascii="Times New Roman" w:hAnsi="Times New Roman"/>
        </w:rPr>
      </w:pPr>
      <w:r w:rsidRPr="00683ABE">
        <w:rPr>
          <w:rFonts w:ascii="Times New Roman" w:hAnsi="Times New Roman"/>
        </w:rPr>
        <w:lastRenderedPageBreak/>
        <w:t>Состав, последовательность и сроки выполнения административных процедур, требования к порядку их выполнения</w:t>
      </w:r>
    </w:p>
    <w:p w14:paraId="259BA25A" w14:textId="77777777" w:rsidR="00677371" w:rsidRPr="00683ABE" w:rsidRDefault="00677371" w:rsidP="00677371">
      <w:pPr>
        <w:tabs>
          <w:tab w:val="num" w:pos="1430"/>
          <w:tab w:val="left" w:pos="1560"/>
        </w:tabs>
        <w:ind w:firstLine="709"/>
        <w:rPr>
          <w:rFonts w:ascii="Times New Roman" w:hAnsi="Times New Roman"/>
        </w:rPr>
      </w:pPr>
      <w:r w:rsidRPr="00683ABE">
        <w:rPr>
          <w:rFonts w:ascii="Times New Roman" w:hAnsi="Times New Roman"/>
        </w:rPr>
        <w:t>3.1. Предоставление муниципальной услуги включает в себя следующие административные процедуры:</w:t>
      </w:r>
    </w:p>
    <w:p w14:paraId="5EB02931"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прием и регистрация заявления и прилагаемых к нему документов;</w:t>
      </w:r>
    </w:p>
    <w:p w14:paraId="2729161E"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6E424427"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 принятие решения о предоставлении муниципальной услуги либо об отказе в ее предоставлении;</w:t>
      </w:r>
    </w:p>
    <w:p w14:paraId="7F3D8267"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 выдача (направление) заявителю результата предоставления муниципальной услуги.</w:t>
      </w:r>
    </w:p>
    <w:p w14:paraId="791BA2D2"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3.2. Прием и регистрация заявления и прилагаемых к нему документов.</w:t>
      </w:r>
    </w:p>
    <w:p w14:paraId="34423A37"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w:t>
      </w:r>
    </w:p>
    <w:p w14:paraId="6BC0276B"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14:paraId="45B53319"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14:paraId="53763068"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782BD5F4"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3.2.3. При личном обращении заявителя в администрацию или в МФЦ специалист, ответственный за прием документов:</w:t>
      </w:r>
    </w:p>
    <w:p w14:paraId="44BBD91E"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14:paraId="758527E4"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проверяет полномочия заявителя; представителя юридического лица действовать от имени юридического лица;</w:t>
      </w:r>
    </w:p>
    <w:p w14:paraId="1058476C"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проверяет соответствие заявления установленным требованиям;</w:t>
      </w:r>
    </w:p>
    <w:p w14:paraId="25B8BBCC"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3B09587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регистрирует заявление с прилагаемым комплектом документов;</w:t>
      </w:r>
    </w:p>
    <w:p w14:paraId="70941237"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вручает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7B8BB646"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14:paraId="39DC83A8" w14:textId="77777777" w:rsidR="00677371" w:rsidRPr="00683ABE" w:rsidRDefault="00677371" w:rsidP="00677371">
      <w:pPr>
        <w:pStyle w:val="ConsPlusNormal"/>
        <w:ind w:firstLine="709"/>
        <w:jc w:val="both"/>
        <w:rPr>
          <w:rFonts w:ascii="Times New Roman" w:eastAsia="Calibri" w:hAnsi="Times New Roman" w:cs="Times New Roman"/>
          <w:sz w:val="24"/>
          <w:szCs w:val="24"/>
          <w:lang w:eastAsia="en-US"/>
        </w:rPr>
      </w:pPr>
      <w:r w:rsidRPr="00683ABE">
        <w:rPr>
          <w:rFonts w:ascii="Times New Roman" w:hAnsi="Times New Roman" w:cs="Times New Roman"/>
          <w:sz w:val="24"/>
          <w:szCs w:val="24"/>
        </w:rPr>
        <w:t xml:space="preserve">3.2.5. При поступлении заявления в форме электронного документа и комплекта электронных документов </w:t>
      </w:r>
      <w:r w:rsidRPr="00683ABE">
        <w:rPr>
          <w:rFonts w:ascii="Times New Roman" w:eastAsia="Calibri" w:hAnsi="Times New Roman" w:cs="Times New Roman"/>
          <w:sz w:val="24"/>
          <w:szCs w:val="24"/>
          <w:lang w:eastAsia="en-US"/>
        </w:rPr>
        <w:t xml:space="preserve">заявителю направляется уведомление о получении заявления, содержащее входящий регистрационный номер заявления, дату получения указанного заявления </w:t>
      </w:r>
      <w:r w:rsidRPr="00683ABE">
        <w:rPr>
          <w:rFonts w:ascii="Times New Roman" w:eastAsia="Calibri" w:hAnsi="Times New Roman" w:cs="Times New Roman"/>
          <w:sz w:val="24"/>
          <w:szCs w:val="24"/>
          <w:lang w:eastAsia="en-US"/>
        </w:rPr>
        <w:lastRenderedPageBreak/>
        <w:t>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5BB390FB"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eastAsia="Calibri" w:hAnsi="Times New Roman"/>
          <w:lang w:eastAsia="en-US"/>
        </w:rPr>
        <w:t>Уведомление о получении заявления</w:t>
      </w:r>
      <w:r w:rsidRPr="00683ABE">
        <w:rPr>
          <w:rFonts w:ascii="Times New Roman" w:hAnsi="Times New Roman"/>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w:t>
      </w:r>
    </w:p>
    <w:p w14:paraId="12CDDBEE"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eastAsia="Calibri" w:hAnsi="Times New Roman"/>
          <w:lang w:eastAsia="en-US"/>
        </w:rPr>
        <w:t>Уведомление о получении заявления</w:t>
      </w:r>
      <w:r w:rsidRPr="00683ABE">
        <w:rPr>
          <w:rFonts w:ascii="Times New Roman" w:hAnsi="Times New Roman"/>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14:paraId="7E7AFEC4" w14:textId="77777777" w:rsidR="00677371" w:rsidRPr="00683ABE" w:rsidRDefault="00677371" w:rsidP="00677371">
      <w:pPr>
        <w:pStyle w:val="ConsPlusNormal"/>
        <w:ind w:firstLine="709"/>
        <w:jc w:val="both"/>
        <w:rPr>
          <w:rFonts w:ascii="Times New Roman" w:hAnsi="Times New Roman" w:cs="Times New Roman"/>
          <w:sz w:val="24"/>
          <w:szCs w:val="24"/>
          <w:vertAlign w:val="superscript"/>
        </w:rPr>
      </w:pPr>
      <w:r w:rsidRPr="00683ABE">
        <w:rPr>
          <w:rFonts w:ascii="Times New Roman" w:hAnsi="Times New Roman" w:cs="Times New Roman"/>
          <w:sz w:val="24"/>
          <w:szCs w:val="24"/>
        </w:rPr>
        <w:t>3.2.6.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14:paraId="4F8CA61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3.2.7.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14:paraId="61CC374A"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3.2.8. Максимальный срок исполнения административной процедуры - 1 рабочий день.</w:t>
      </w:r>
    </w:p>
    <w:p w14:paraId="178C8876"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055BC301"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14:paraId="2C54B051"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14:paraId="47FCDAAF"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14:paraId="4A5E3B7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w:t>
      </w:r>
    </w:p>
    <w:p w14:paraId="1C1B7662"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Уведомление о необходимости устранения нарушений направляется заявителю (представителю заявителя) не позднее 1 рабочего дня, следующего за днем поступления заявления в администрацию.</w:t>
      </w:r>
    </w:p>
    <w:p w14:paraId="64994BA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14:paraId="67F7BBB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14:paraId="25E8BC2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xml:space="preserve">1) в Управление Федеральной налоговой службы по Воронежской области для получения: </w:t>
      </w:r>
    </w:p>
    <w:p w14:paraId="6C874D9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выписки из Единого государственного реестра юридических лиц (Единого государственного реестра индивидуальных предпринимателей);</w:t>
      </w:r>
    </w:p>
    <w:p w14:paraId="1DB81B0F"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2) в управление Федеральной службы государственной регистрации, кадастра и картографии по Воронежской области для получения:</w:t>
      </w:r>
    </w:p>
    <w:p w14:paraId="3AF2BE5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14:paraId="0D7C78FB"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14:paraId="7B39EE3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lastRenderedPageBreak/>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14:paraId="7874237E"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3.3.4. Максимальный срок исполнения административной процедуры:</w:t>
      </w:r>
    </w:p>
    <w:p w14:paraId="1A829A7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 случае включения ярмарки в План проведения ярмарок не должен превышать 6 рабочих дней;</w:t>
      </w:r>
    </w:p>
    <w:p w14:paraId="1F6CFDFC" w14:textId="62720DE1"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 в случае внесения изменений в План проведения ярмарок не должен превышать 12 календарных дней.</w:t>
      </w:r>
    </w:p>
    <w:p w14:paraId="335860D9"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3.4. Принятие решения о предоставлении муниципальной услуги либо об отказе в ее предоставлении</w:t>
      </w:r>
    </w:p>
    <w:p w14:paraId="6088366D"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3.4.1. В случае отсутствия оснований, указанных в пункте 2.8. настоящего Административного регламента, специалист:</w:t>
      </w:r>
    </w:p>
    <w:p w14:paraId="649CEC61"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 готовит проект постановления администрации о в</w:t>
      </w:r>
      <w:r w:rsidRPr="00683ABE">
        <w:rPr>
          <w:rFonts w:ascii="Times New Roman" w:hAnsi="Times New Roman"/>
        </w:rPr>
        <w:t>ключении ярмарки в План проведения ярмарок</w:t>
      </w:r>
      <w:r w:rsidRPr="00683ABE">
        <w:rPr>
          <w:rFonts w:ascii="Times New Roman" w:eastAsia="Calibri" w:hAnsi="Times New Roman"/>
          <w:lang w:eastAsia="en-US"/>
        </w:rPr>
        <w:t xml:space="preserve"> (далее - постановление);</w:t>
      </w:r>
    </w:p>
    <w:p w14:paraId="73253DF2" w14:textId="0F20B069" w:rsidR="00677371" w:rsidRPr="00683ABE" w:rsidRDefault="00677371" w:rsidP="00677371">
      <w:pPr>
        <w:autoSpaceDE w:val="0"/>
        <w:autoSpaceDN w:val="0"/>
        <w:adjustRightInd w:val="0"/>
        <w:ind w:firstLine="709"/>
        <w:rPr>
          <w:rFonts w:ascii="Times New Roman" w:hAnsi="Times New Roman"/>
        </w:rPr>
      </w:pPr>
      <w:r w:rsidRPr="00683ABE">
        <w:rPr>
          <w:rFonts w:ascii="Times New Roman" w:eastAsia="Calibri" w:hAnsi="Times New Roman"/>
          <w:lang w:eastAsia="en-US"/>
        </w:rPr>
        <w:t xml:space="preserve">- передает подготовленный проект постановления и прилагаемый к нему комплект документов для подписания главе </w:t>
      </w:r>
      <w:r w:rsidR="00F341CA">
        <w:rPr>
          <w:rFonts w:ascii="Times New Roman" w:hAnsi="Times New Roman"/>
        </w:rPr>
        <w:t>Кондрашкин</w:t>
      </w:r>
      <w:r w:rsidR="00683ABE">
        <w:rPr>
          <w:rFonts w:ascii="Times New Roman" w:hAnsi="Times New Roman"/>
        </w:rPr>
        <w:t>ского</w:t>
      </w:r>
      <w:r w:rsidRPr="00683ABE">
        <w:rPr>
          <w:rFonts w:ascii="Times New Roman" w:hAnsi="Times New Roman"/>
        </w:rPr>
        <w:t xml:space="preserve"> </w:t>
      </w:r>
      <w:r w:rsidRPr="00683ABE">
        <w:rPr>
          <w:rFonts w:ascii="Times New Roman" w:eastAsia="Calibri" w:hAnsi="Times New Roman"/>
          <w:lang w:eastAsia="en-US"/>
        </w:rPr>
        <w:t>сельского поселения;</w:t>
      </w:r>
    </w:p>
    <w:p w14:paraId="76C65EA7"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14:paraId="332A22AE"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3.4.2. В случае наличия оснований, указанных в пункте 2.8. настоящего Административного регламента, специалист:</w:t>
      </w:r>
    </w:p>
    <w:p w14:paraId="72814A58"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 готовит проект постановления администрации об отказе в</w:t>
      </w:r>
      <w:r w:rsidRPr="00683ABE">
        <w:rPr>
          <w:rFonts w:ascii="Times New Roman" w:hAnsi="Times New Roman"/>
        </w:rPr>
        <w:t>ключения ярмарки в План проведения ярмарок</w:t>
      </w:r>
      <w:r w:rsidRPr="00683ABE">
        <w:rPr>
          <w:rFonts w:ascii="Times New Roman" w:eastAsia="Calibri" w:hAnsi="Times New Roman"/>
          <w:lang w:eastAsia="en-US"/>
        </w:rPr>
        <w:t xml:space="preserve"> (далее - постановление об отказе);</w:t>
      </w:r>
    </w:p>
    <w:p w14:paraId="650E09B4" w14:textId="7DC6FCDD" w:rsidR="00677371" w:rsidRPr="00683ABE" w:rsidRDefault="00677371" w:rsidP="00677371">
      <w:pPr>
        <w:autoSpaceDE w:val="0"/>
        <w:autoSpaceDN w:val="0"/>
        <w:adjustRightInd w:val="0"/>
        <w:ind w:firstLine="709"/>
        <w:rPr>
          <w:rFonts w:ascii="Times New Roman" w:hAnsi="Times New Roman"/>
        </w:rPr>
      </w:pPr>
      <w:r w:rsidRPr="00683ABE">
        <w:rPr>
          <w:rFonts w:ascii="Times New Roman" w:eastAsia="Calibri" w:hAnsi="Times New Roman"/>
          <w:lang w:eastAsia="en-US"/>
        </w:rPr>
        <w:t xml:space="preserve">- передает подготовленный проект постановления об отказе и прилагаемый к нему комплект документов для подписания главе </w:t>
      </w:r>
      <w:r w:rsidR="00F341CA">
        <w:rPr>
          <w:rFonts w:ascii="Times New Roman" w:hAnsi="Times New Roman"/>
        </w:rPr>
        <w:t>Кондрашкин</w:t>
      </w:r>
      <w:r w:rsidR="00683ABE">
        <w:rPr>
          <w:rFonts w:ascii="Times New Roman" w:hAnsi="Times New Roman"/>
        </w:rPr>
        <w:t>ского</w:t>
      </w:r>
      <w:r w:rsidRPr="00683ABE">
        <w:rPr>
          <w:rFonts w:ascii="Times New Roman" w:hAnsi="Times New Roman"/>
        </w:rPr>
        <w:t xml:space="preserve"> </w:t>
      </w:r>
      <w:r w:rsidRPr="00683ABE">
        <w:rPr>
          <w:rFonts w:ascii="Times New Roman" w:eastAsia="Calibri" w:hAnsi="Times New Roman"/>
          <w:lang w:eastAsia="en-US"/>
        </w:rPr>
        <w:t>сельского поселения;</w:t>
      </w:r>
    </w:p>
    <w:p w14:paraId="6697226B"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 не позднее дня, следующего за днем принятия постановления об отказе готовит уведомление об отказе в</w:t>
      </w:r>
      <w:r w:rsidRPr="00683ABE">
        <w:rPr>
          <w:rFonts w:ascii="Times New Roman" w:hAnsi="Times New Roman"/>
        </w:rPr>
        <w:t>ключения ярмарки в План проведения ярмарок</w:t>
      </w:r>
      <w:r w:rsidRPr="00683ABE">
        <w:rPr>
          <w:rFonts w:ascii="Times New Roman" w:eastAsia="Calibri" w:hAnsi="Times New Roman"/>
          <w:lang w:eastAsia="en-US"/>
        </w:rPr>
        <w:t xml:space="preserve"> по форме, приведенной в приложении № 2 к настоящему Административному регламенту.</w:t>
      </w:r>
    </w:p>
    <w:p w14:paraId="4F104F84" w14:textId="77777777" w:rsidR="00677371" w:rsidRPr="00683ABE" w:rsidRDefault="00677371" w:rsidP="00677371">
      <w:pPr>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В случае отказа в</w:t>
      </w:r>
      <w:r w:rsidRPr="00683ABE">
        <w:rPr>
          <w:rFonts w:ascii="Times New Roman" w:hAnsi="Times New Roman"/>
        </w:rPr>
        <w:t>ключения ярмарки в План проведения ярмарок</w:t>
      </w:r>
      <w:r w:rsidRPr="00683ABE">
        <w:rPr>
          <w:rFonts w:ascii="Times New Roman" w:eastAsia="Calibri" w:hAnsi="Times New Roman"/>
          <w:lang w:eastAsia="en-US"/>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14:paraId="3FC76354"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3.4.3. Уведомление и постановление регистрируются в журнале регистрации в</w:t>
      </w:r>
      <w:r w:rsidRPr="00683ABE">
        <w:rPr>
          <w:rFonts w:ascii="Times New Roman" w:hAnsi="Times New Roman"/>
        </w:rPr>
        <w:t>ключения ярмарки в План проведения ярмарок</w:t>
      </w:r>
      <w:r w:rsidRPr="00683ABE">
        <w:rPr>
          <w:rFonts w:ascii="Times New Roman" w:eastAsia="Calibri" w:hAnsi="Times New Roman"/>
          <w:lang w:eastAsia="en-US"/>
        </w:rPr>
        <w:t xml:space="preserve"> администрации.</w:t>
      </w:r>
    </w:p>
    <w:p w14:paraId="5F3A6854"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3.4.4. При поступлении в администрацию заявления о в</w:t>
      </w:r>
      <w:r w:rsidRPr="00683ABE">
        <w:rPr>
          <w:rFonts w:ascii="Times New Roman" w:hAnsi="Times New Roman"/>
        </w:rPr>
        <w:t>ключении ярмарки в План проведения ярмарок</w:t>
      </w:r>
      <w:r w:rsidRPr="00683ABE">
        <w:rPr>
          <w:rFonts w:ascii="Times New Roman" w:eastAsia="Calibri" w:hAnsi="Times New Roman"/>
          <w:lang w:eastAsia="en-US"/>
        </w:rPr>
        <w:t xml:space="preserve"> через МФЦ зарегистрированные уведомления о в</w:t>
      </w:r>
      <w:r w:rsidRPr="00683ABE">
        <w:rPr>
          <w:rFonts w:ascii="Times New Roman" w:hAnsi="Times New Roman"/>
        </w:rPr>
        <w:t>ключении ярмарки в План проведения ярмарок</w:t>
      </w:r>
      <w:r w:rsidRPr="00683ABE">
        <w:rPr>
          <w:rFonts w:ascii="Times New Roman" w:eastAsia="Calibri" w:hAnsi="Times New Roman"/>
          <w:lang w:eastAsia="en-US"/>
        </w:rPr>
        <w:t xml:space="preserve"> либо об отказе в</w:t>
      </w:r>
      <w:r w:rsidRPr="00683ABE">
        <w:rPr>
          <w:rFonts w:ascii="Times New Roman" w:hAnsi="Times New Roman"/>
        </w:rPr>
        <w:t>ключения ярмарки в План проведения ярмарок</w:t>
      </w:r>
      <w:r w:rsidRPr="00683ABE">
        <w:rPr>
          <w:rFonts w:ascii="Times New Roman" w:eastAsia="Calibri" w:hAnsi="Times New Roman"/>
          <w:lang w:eastAsia="en-US"/>
        </w:rPr>
        <w:t xml:space="preserve"> и постановление направляются с сопроводительным письмом в адрес МФЦ в день регистрации, но не позднее дня, следующего за днем принятия постановления.</w:t>
      </w:r>
    </w:p>
    <w:p w14:paraId="5EC13E0C"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3.4.5. Результатом административной процедуры является:</w:t>
      </w:r>
    </w:p>
    <w:p w14:paraId="367642E7"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eastAsia="Calibri" w:hAnsi="Times New Roman"/>
          <w:lang w:eastAsia="en-US"/>
        </w:rPr>
        <w:t>Принятие решения</w:t>
      </w:r>
      <w:r w:rsidRPr="00683ABE">
        <w:rPr>
          <w:rFonts w:ascii="Times New Roman" w:hAnsi="Times New Roman"/>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14:paraId="71F16B03"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3.4.6. Максимальный срок исполнения административной процедуры:</w:t>
      </w:r>
    </w:p>
    <w:p w14:paraId="55A33CC9"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 случае включения ярмарки в План проведения ярмарок не должен превышать 2 рабочих дней;</w:t>
      </w:r>
    </w:p>
    <w:p w14:paraId="725FDE08" w14:textId="1A875599"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 в случае внесения изменений в План проведения ярмарок не должен превышать 16 календарных дней.</w:t>
      </w:r>
    </w:p>
    <w:p w14:paraId="62D5D223"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3.5. Выдача (направление) заявителю результата предоставления муниципальной услуги</w:t>
      </w:r>
    </w:p>
    <w:p w14:paraId="3FEB8505"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eastAsia="Calibri" w:hAnsi="Times New Roman"/>
          <w:lang w:eastAsia="en-US"/>
        </w:rPr>
        <w:t xml:space="preserve">3.5.1. Уведомление о </w:t>
      </w:r>
      <w:r w:rsidRPr="00683ABE">
        <w:rPr>
          <w:rFonts w:ascii="Times New Roman" w:hAnsi="Times New Roman"/>
        </w:rPr>
        <w:t xml:space="preserve">включении (об отказе включения) ярмарки в План проведения ярмарок </w:t>
      </w:r>
      <w:r w:rsidRPr="00683ABE">
        <w:rPr>
          <w:rFonts w:ascii="Times New Roman" w:eastAsia="Calibri" w:hAnsi="Times New Roman"/>
          <w:lang w:eastAsia="en-US"/>
        </w:rPr>
        <w:t xml:space="preserve">с приложением постановления о </w:t>
      </w:r>
      <w:r w:rsidRPr="00683ABE">
        <w:rPr>
          <w:rFonts w:ascii="Times New Roman" w:hAnsi="Times New Roman"/>
        </w:rPr>
        <w:t>включении (об отказе включения) ярмарки в План проведения ярмарок</w:t>
      </w:r>
      <w:r w:rsidRPr="00683ABE">
        <w:rPr>
          <w:rFonts w:ascii="Times New Roman" w:eastAsia="Calibri" w:hAnsi="Times New Roman"/>
          <w:lang w:eastAsia="en-US"/>
        </w:rPr>
        <w:t xml:space="preserve"> в срок не позднее 1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14:paraId="495AF7C5"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 xml:space="preserve">3.5.2. Результатом административной процедуры является вручение (направление) заявителю уведомления о </w:t>
      </w:r>
      <w:r w:rsidRPr="00683ABE">
        <w:rPr>
          <w:rFonts w:ascii="Times New Roman" w:hAnsi="Times New Roman"/>
        </w:rPr>
        <w:t>включении (об отказе включения) ярмарки в План проведения ярмарок</w:t>
      </w:r>
      <w:r w:rsidRPr="00683ABE">
        <w:rPr>
          <w:rFonts w:ascii="Times New Roman" w:eastAsia="Calibri" w:hAnsi="Times New Roman"/>
          <w:lang w:eastAsia="en-US"/>
        </w:rPr>
        <w:t xml:space="preserve"> </w:t>
      </w:r>
      <w:r w:rsidRPr="00683ABE">
        <w:rPr>
          <w:rFonts w:ascii="Times New Roman" w:eastAsia="Calibri" w:hAnsi="Times New Roman"/>
          <w:lang w:eastAsia="en-US"/>
        </w:rPr>
        <w:lastRenderedPageBreak/>
        <w:t xml:space="preserve">с приложением постановления о </w:t>
      </w:r>
      <w:r w:rsidRPr="00683ABE">
        <w:rPr>
          <w:rFonts w:ascii="Times New Roman" w:hAnsi="Times New Roman"/>
        </w:rPr>
        <w:t>включении (об отказе включения) ярмарки в План проведения ярмарок</w:t>
      </w:r>
      <w:r w:rsidRPr="00683ABE">
        <w:rPr>
          <w:rFonts w:ascii="Times New Roman" w:eastAsia="Calibri" w:hAnsi="Times New Roman"/>
          <w:lang w:eastAsia="en-US"/>
        </w:rPr>
        <w:t>.</w:t>
      </w:r>
    </w:p>
    <w:p w14:paraId="41E00A12" w14:textId="6D33853A" w:rsidR="00677371"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3.5.3. Максимальный срок исполнения административной процедуры - 1 рабочий день.</w:t>
      </w:r>
    </w:p>
    <w:p w14:paraId="4AEF35A5"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14:paraId="55E9E45D"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w:t>
      </w:r>
    </w:p>
    <w:p w14:paraId="08EAB36F"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w:t>
      </w:r>
    </w:p>
    <w:p w14:paraId="2EF24F2A" w14:textId="29174975"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3.6.3. Получение результата муниципальной услуги в электронной форме не предусмотрено.</w:t>
      </w:r>
    </w:p>
    <w:p w14:paraId="20D3CDAF"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78867AB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5A1F2EB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14:paraId="794F700D"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Заявитель вправе представить указанные документы самостоятельно.</w:t>
      </w:r>
    </w:p>
    <w:p w14:paraId="778A998E" w14:textId="77777777" w:rsidR="00677371" w:rsidRPr="00683ABE" w:rsidRDefault="00677371" w:rsidP="00677371">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1B31E016" w14:textId="77777777" w:rsidR="00677371" w:rsidRPr="00683ABE" w:rsidRDefault="00677371" w:rsidP="005E6A39">
      <w:pPr>
        <w:numPr>
          <w:ilvl w:val="0"/>
          <w:numId w:val="5"/>
        </w:numPr>
        <w:tabs>
          <w:tab w:val="clear" w:pos="532"/>
          <w:tab w:val="num" w:pos="390"/>
          <w:tab w:val="left" w:pos="1560"/>
        </w:tabs>
        <w:ind w:left="0" w:firstLine="709"/>
        <w:jc w:val="center"/>
        <w:rPr>
          <w:rFonts w:ascii="Times New Roman" w:hAnsi="Times New Roman"/>
        </w:rPr>
      </w:pPr>
      <w:r w:rsidRPr="00683ABE">
        <w:rPr>
          <w:rFonts w:ascii="Times New Roman" w:hAnsi="Times New Roman"/>
        </w:rPr>
        <w:t>Формы контроля за исполнением административного регламента</w:t>
      </w:r>
    </w:p>
    <w:p w14:paraId="46A61CCF" w14:textId="7D95762D" w:rsidR="004105EA" w:rsidRPr="00683ABE" w:rsidRDefault="00677371" w:rsidP="004105EA">
      <w:pPr>
        <w:autoSpaceDE w:val="0"/>
        <w:autoSpaceDN w:val="0"/>
        <w:adjustRightInd w:val="0"/>
        <w:ind w:firstLine="709"/>
        <w:rPr>
          <w:rFonts w:ascii="Times New Roman" w:hAnsi="Times New Roman"/>
        </w:rPr>
      </w:pPr>
      <w:r w:rsidRPr="00683ABE">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44868E5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79102A0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7C2A0B43" w14:textId="77777777" w:rsidR="00677371" w:rsidRPr="00683ABE" w:rsidRDefault="00677371" w:rsidP="00677371">
      <w:pPr>
        <w:adjustRightInd w:val="0"/>
        <w:ind w:firstLine="709"/>
        <w:rPr>
          <w:rFonts w:ascii="Times New Roman" w:hAnsi="Times New Roman"/>
        </w:rPr>
      </w:pPr>
      <w:r w:rsidRPr="00683ABE">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73FF01BF" w14:textId="77777777" w:rsidR="00677371" w:rsidRPr="00683ABE" w:rsidRDefault="00677371" w:rsidP="00677371">
      <w:pPr>
        <w:pStyle w:val="ConsPlusTitle"/>
        <w:widowControl/>
        <w:ind w:firstLine="709"/>
        <w:jc w:val="both"/>
        <w:rPr>
          <w:rFonts w:ascii="Times New Roman" w:hAnsi="Times New Roman" w:cs="Times New Roman"/>
          <w:b w:val="0"/>
          <w:sz w:val="24"/>
          <w:szCs w:val="24"/>
        </w:rPr>
      </w:pPr>
      <w:r w:rsidRPr="00683ABE">
        <w:rPr>
          <w:rFonts w:ascii="Times New Roman" w:hAnsi="Times New Roman" w:cs="Times New Roman"/>
          <w:b w:val="0"/>
          <w:sz w:val="24"/>
          <w:szCs w:val="24"/>
        </w:rPr>
        <w:t>4.4. Проведение текущего контроля должно осуществляться не реже 2 раз в год.</w:t>
      </w:r>
    </w:p>
    <w:p w14:paraId="18F2F8B2" w14:textId="77777777" w:rsidR="00677371" w:rsidRPr="00683ABE" w:rsidRDefault="00677371" w:rsidP="00677371">
      <w:pPr>
        <w:adjustRightInd w:val="0"/>
        <w:ind w:firstLine="709"/>
        <w:rPr>
          <w:rFonts w:ascii="Times New Roman" w:hAnsi="Times New Roman"/>
        </w:rPr>
      </w:pPr>
      <w:r w:rsidRPr="00683ABE">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3C3B855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5276B7FD"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2F7D41E6"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7355D7FD" w14:textId="77777777" w:rsidR="00677371" w:rsidRPr="00683ABE" w:rsidRDefault="00677371" w:rsidP="00677371">
      <w:pPr>
        <w:suppressAutoHyphens/>
        <w:ind w:firstLine="709"/>
        <w:rPr>
          <w:rFonts w:ascii="Times New Roman" w:hAnsi="Times New Roman"/>
        </w:rPr>
      </w:pPr>
    </w:p>
    <w:p w14:paraId="439D7B67" w14:textId="409DDEC3" w:rsidR="004105EA" w:rsidRDefault="00B842F3" w:rsidP="005E6A39">
      <w:pPr>
        <w:pStyle w:val="ConsPlusNormal"/>
        <w:tabs>
          <w:tab w:val="num" w:pos="0"/>
        </w:tabs>
        <w:ind w:firstLine="70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bookmarkStart w:id="10" w:name="_Hlk119855853"/>
      <w:r w:rsidR="004105EA" w:rsidRPr="004105EA">
        <w:rPr>
          <w:rFonts w:ascii="Times New Roman" w:hAnsi="Times New Roman" w:cs="Times New Roman"/>
          <w:sz w:val="24"/>
          <w:szCs w:val="24"/>
          <w:lang w:eastAsia="ru-RU"/>
        </w:rPr>
        <w:t>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r w:rsidR="004105EA">
        <w:rPr>
          <w:rFonts w:ascii="Times New Roman" w:hAnsi="Times New Roman" w:cs="Times New Roman"/>
          <w:sz w:val="24"/>
          <w:szCs w:val="24"/>
          <w:lang w:eastAsia="ru-RU"/>
        </w:rPr>
        <w:t>.</w:t>
      </w:r>
      <w:bookmarkEnd w:id="10"/>
    </w:p>
    <w:p w14:paraId="0377BBE8" w14:textId="77777777" w:rsidR="003B674D" w:rsidRPr="003B674D" w:rsidRDefault="003B674D" w:rsidP="003B674D"/>
    <w:p w14:paraId="75F7499C"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01C735C0"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5.2. Предмет досудебного (внесудебного) обжалования:</w:t>
      </w:r>
    </w:p>
    <w:p w14:paraId="5265BE0C"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Заявитель может обратиться с жалобой, в том числе в следующих случаях:</w:t>
      </w:r>
    </w:p>
    <w:p w14:paraId="2438AE27"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D7DC5D7"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D1BA15F"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Каширского муниципального района для предоставления муниципальной услуги;</w:t>
      </w:r>
    </w:p>
    <w:p w14:paraId="380A924D"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Каширского муниципального района для предоставления муниципальной услуги, у заявителя;</w:t>
      </w:r>
    </w:p>
    <w:p w14:paraId="089B772E"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F37E611"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Каширского муниципального района;</w:t>
      </w:r>
    </w:p>
    <w:p w14:paraId="2E820985"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DB40A02"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lastRenderedPageBreak/>
        <w:t>- нарушение срока или порядка выдачи документов по результатам предоставления муниципальной услуги;</w:t>
      </w:r>
    </w:p>
    <w:p w14:paraId="0EF0CEA3"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Каширского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73409DF"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43ACEDB"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11794AAB"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5.4. Исчерпывающий перечень оснований для оставления жалобы без ответа:</w:t>
      </w:r>
    </w:p>
    <w:p w14:paraId="75323AEA"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230B1713"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7B80F550"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1D4FEDDC"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1ADACE36"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5.5. Основания для начала процедуры досудебного (внесудебного) обжалования.</w:t>
      </w:r>
    </w:p>
    <w:p w14:paraId="5725B685"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5CD80267"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65E10D72"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xml:space="preserve">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w:t>
      </w:r>
      <w:r>
        <w:rPr>
          <w:rFonts w:ascii="Times New Roman" w:hAnsi="Times New Roman"/>
          <w:noProof/>
          <w:color w:val="000000"/>
        </w:rPr>
        <w:lastRenderedPageBreak/>
        <w:t>услуг (функций) либо Портала Воронежской области, а также может быть принята при личном приеме заявителя.</w:t>
      </w:r>
    </w:p>
    <w:p w14:paraId="05CDBB10"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408E16D3"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5.5.5. Жалоба должна содержать:</w:t>
      </w:r>
    </w:p>
    <w:p w14:paraId="260E7778"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409EFC4"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3FFC61"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1DC20EB3"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6C99956F"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2C7C8FE5"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41A904C8"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0C29362A"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5.7.2. Жалобы на решения и действия (бездействие) работника МФЦ подаются руководителю МФЦ.</w:t>
      </w:r>
    </w:p>
    <w:p w14:paraId="240FA401"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07137D6E"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7BCC8EF0"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5.8. Сроки рассмотрения жалобы:</w:t>
      </w:r>
    </w:p>
    <w:p w14:paraId="719482F9"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13AE5AA"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0B89723E"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5.9.1. По результатам рассмотрения жалобы принимается одно из следующих решений:</w:t>
      </w:r>
    </w:p>
    <w:p w14:paraId="32F072F1"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4D7646CA"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2) в удовлетворении жалобы отказывается.</w:t>
      </w:r>
    </w:p>
    <w:p w14:paraId="4D8698E9"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5.9.2. В удовлетворении жалобы отказывается в следующих случаях:</w:t>
      </w:r>
    </w:p>
    <w:p w14:paraId="3FA50134"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lastRenderedPageBreak/>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382C0A92"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0C9E6559"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33A2C6CC"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4) если обжалуемые действия являются правомерными.</w:t>
      </w:r>
    </w:p>
    <w:p w14:paraId="06B1542F"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F73AE8"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369BBA16"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3EB5BD"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5D028F2C"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720A6821"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1449A9B6"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690057FF"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D3CCA45" w14:textId="047E99F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3028A3D7"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222242BA"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5242EF23" w14:textId="69352FB6" w:rsidR="00677371" w:rsidRPr="00683ABE" w:rsidRDefault="00677371" w:rsidP="00A84927">
      <w:pPr>
        <w:ind w:firstLine="709"/>
        <w:jc w:val="right"/>
        <w:rPr>
          <w:rFonts w:ascii="Times New Roman" w:hAnsi="Times New Roman"/>
        </w:rPr>
      </w:pPr>
      <w:r w:rsidRPr="00683ABE">
        <w:rPr>
          <w:rFonts w:ascii="Times New Roman" w:hAnsi="Times New Roman"/>
        </w:rPr>
        <w:br w:type="page"/>
      </w:r>
      <w:r w:rsidRPr="00683ABE">
        <w:rPr>
          <w:rFonts w:ascii="Times New Roman" w:hAnsi="Times New Roman"/>
        </w:rPr>
        <w:lastRenderedPageBreak/>
        <w:t>Приложение № 1</w:t>
      </w:r>
    </w:p>
    <w:p w14:paraId="6CDCEFD3" w14:textId="77777777" w:rsidR="00677371" w:rsidRPr="00683ABE" w:rsidRDefault="00677371" w:rsidP="00677371">
      <w:pPr>
        <w:autoSpaceDE w:val="0"/>
        <w:autoSpaceDN w:val="0"/>
        <w:adjustRightInd w:val="0"/>
        <w:ind w:firstLine="709"/>
        <w:jc w:val="right"/>
        <w:rPr>
          <w:rFonts w:ascii="Times New Roman" w:hAnsi="Times New Roman"/>
        </w:rPr>
      </w:pPr>
      <w:r w:rsidRPr="00683ABE">
        <w:rPr>
          <w:rFonts w:ascii="Times New Roman" w:hAnsi="Times New Roman"/>
        </w:rPr>
        <w:t>к Административному регламенту</w:t>
      </w:r>
    </w:p>
    <w:p w14:paraId="72E950E2" w14:textId="77777777" w:rsidR="00677371" w:rsidRPr="00683ABE" w:rsidRDefault="00677371" w:rsidP="00677371">
      <w:pPr>
        <w:autoSpaceDE w:val="0"/>
        <w:autoSpaceDN w:val="0"/>
        <w:adjustRightInd w:val="0"/>
        <w:ind w:firstLine="709"/>
        <w:rPr>
          <w:rFonts w:ascii="Times New Roman" w:hAnsi="Times New Roman"/>
        </w:rPr>
      </w:pPr>
    </w:p>
    <w:p w14:paraId="7BD0E935" w14:textId="77777777" w:rsidR="00677371" w:rsidRPr="00683ABE" w:rsidRDefault="00677371" w:rsidP="00677371">
      <w:pPr>
        <w:autoSpaceDE w:val="0"/>
        <w:autoSpaceDN w:val="0"/>
        <w:adjustRightInd w:val="0"/>
        <w:ind w:firstLine="709"/>
        <w:rPr>
          <w:rFonts w:ascii="Times New Roman" w:hAnsi="Times New Roman"/>
        </w:rPr>
      </w:pPr>
    </w:p>
    <w:p w14:paraId="4BF7E583" w14:textId="4E145DE1" w:rsidR="009F7E52" w:rsidRPr="00C01CA7" w:rsidRDefault="00677371" w:rsidP="00677371">
      <w:pPr>
        <w:autoSpaceDE w:val="0"/>
        <w:autoSpaceDN w:val="0"/>
        <w:adjustRightInd w:val="0"/>
        <w:ind w:firstLine="709"/>
        <w:rPr>
          <w:rFonts w:ascii="Times New Roman" w:eastAsia="Calibri" w:hAnsi="Times New Roman"/>
        </w:rPr>
      </w:pPr>
      <w:bookmarkStart w:id="11" w:name="_Hlk119855899"/>
      <w:r w:rsidRPr="00C01CA7">
        <w:rPr>
          <w:rFonts w:ascii="Times New Roman" w:eastAsia="Calibri" w:hAnsi="Times New Roman"/>
        </w:rPr>
        <w:t xml:space="preserve">1. Место нахождения администрации </w:t>
      </w:r>
      <w:r w:rsidR="00F341CA">
        <w:rPr>
          <w:rFonts w:ascii="Times New Roman" w:eastAsia="Calibri" w:hAnsi="Times New Roman"/>
        </w:rPr>
        <w:t>Кондрашкин</w:t>
      </w:r>
      <w:r w:rsidR="00683ABE" w:rsidRPr="00C01CA7">
        <w:rPr>
          <w:rFonts w:ascii="Times New Roman" w:eastAsia="Calibri" w:hAnsi="Times New Roman"/>
        </w:rPr>
        <w:t>ского</w:t>
      </w:r>
      <w:r w:rsidRPr="00C01CA7">
        <w:rPr>
          <w:rFonts w:ascii="Times New Roman" w:eastAsia="Calibri" w:hAnsi="Times New Roman"/>
        </w:rPr>
        <w:t xml:space="preserve"> сельского поселения </w:t>
      </w:r>
      <w:r w:rsidR="00683ABE" w:rsidRPr="00C01CA7">
        <w:rPr>
          <w:rFonts w:ascii="Times New Roman" w:eastAsia="Calibri" w:hAnsi="Times New Roman"/>
        </w:rPr>
        <w:t>Каширского</w:t>
      </w:r>
      <w:r w:rsidRPr="00C01CA7">
        <w:rPr>
          <w:rFonts w:ascii="Times New Roman" w:eastAsia="Calibri" w:hAnsi="Times New Roman"/>
        </w:rPr>
        <w:t xml:space="preserve"> муниципального района: </w:t>
      </w:r>
      <w:r w:rsidR="009F7E52" w:rsidRPr="00C01CA7">
        <w:rPr>
          <w:rFonts w:ascii="Times New Roman" w:eastAsia="Calibri" w:hAnsi="Times New Roman"/>
        </w:rPr>
        <w:t xml:space="preserve">396362, Воронежская область, Каширский район, село </w:t>
      </w:r>
      <w:r w:rsidR="00F341CA">
        <w:rPr>
          <w:rFonts w:ascii="Times New Roman" w:eastAsia="Calibri" w:hAnsi="Times New Roman"/>
        </w:rPr>
        <w:t>Кондрашкин</w:t>
      </w:r>
      <w:r w:rsidR="009F7E52" w:rsidRPr="00C01CA7">
        <w:rPr>
          <w:rFonts w:ascii="Times New Roman" w:eastAsia="Calibri" w:hAnsi="Times New Roman"/>
        </w:rPr>
        <w:t>а, Пришкольная ул., д.8</w:t>
      </w:r>
    </w:p>
    <w:p w14:paraId="47E2E0BD" w14:textId="1D621B24" w:rsidR="00560419" w:rsidRPr="00C01CA7" w:rsidRDefault="009F7E52" w:rsidP="00677371">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1.1. </w:t>
      </w:r>
      <w:r w:rsidR="00677371" w:rsidRPr="00C01CA7">
        <w:rPr>
          <w:rFonts w:ascii="Times New Roman" w:eastAsia="Calibri" w:hAnsi="Times New Roman"/>
        </w:rPr>
        <w:t xml:space="preserve">График работы администрации </w:t>
      </w:r>
      <w:r w:rsidR="00F341CA">
        <w:rPr>
          <w:rFonts w:ascii="Times New Roman" w:eastAsia="Calibri" w:hAnsi="Times New Roman"/>
        </w:rPr>
        <w:t>Кондрашкин</w:t>
      </w:r>
      <w:r w:rsidR="00683ABE" w:rsidRPr="00C01CA7">
        <w:rPr>
          <w:rFonts w:ascii="Times New Roman" w:eastAsia="Calibri" w:hAnsi="Times New Roman"/>
        </w:rPr>
        <w:t>ского</w:t>
      </w:r>
      <w:r w:rsidR="00677371" w:rsidRPr="00C01CA7">
        <w:rPr>
          <w:rFonts w:ascii="Times New Roman" w:eastAsia="Calibri" w:hAnsi="Times New Roman"/>
        </w:rPr>
        <w:t xml:space="preserve"> сельского поселения </w:t>
      </w:r>
      <w:r w:rsidR="00683ABE" w:rsidRPr="00C01CA7">
        <w:rPr>
          <w:rFonts w:ascii="Times New Roman" w:eastAsia="Calibri" w:hAnsi="Times New Roman"/>
        </w:rPr>
        <w:t>Каширского</w:t>
      </w:r>
      <w:r w:rsidR="00677371" w:rsidRPr="00C01CA7">
        <w:rPr>
          <w:rFonts w:ascii="Times New Roman" w:eastAsia="Calibri" w:hAnsi="Times New Roman"/>
        </w:rPr>
        <w:t xml:space="preserve"> муниципального района: </w:t>
      </w:r>
    </w:p>
    <w:p w14:paraId="27EDA75A" w14:textId="5D31B456" w:rsidR="00560419" w:rsidRPr="00C01CA7" w:rsidRDefault="00677371" w:rsidP="00677371">
      <w:pPr>
        <w:autoSpaceDE w:val="0"/>
        <w:autoSpaceDN w:val="0"/>
        <w:adjustRightInd w:val="0"/>
        <w:ind w:firstLine="709"/>
        <w:rPr>
          <w:rFonts w:ascii="Times New Roman" w:eastAsia="Calibri" w:hAnsi="Times New Roman"/>
        </w:rPr>
      </w:pPr>
      <w:r w:rsidRPr="00C01CA7">
        <w:rPr>
          <w:rFonts w:ascii="Times New Roman" w:eastAsia="Calibri" w:hAnsi="Times New Roman"/>
        </w:rPr>
        <w:t>понедельник - пятница: с 0</w:t>
      </w:r>
      <w:r w:rsidR="00560419" w:rsidRPr="00C01CA7">
        <w:rPr>
          <w:rFonts w:ascii="Times New Roman" w:eastAsia="Calibri" w:hAnsi="Times New Roman"/>
        </w:rPr>
        <w:t>8:</w:t>
      </w:r>
      <w:r w:rsidRPr="00C01CA7">
        <w:rPr>
          <w:rFonts w:ascii="Times New Roman" w:eastAsia="Calibri" w:hAnsi="Times New Roman"/>
        </w:rPr>
        <w:t>00 до 1</w:t>
      </w:r>
      <w:r w:rsidR="00560419" w:rsidRPr="00C01CA7">
        <w:rPr>
          <w:rFonts w:ascii="Times New Roman" w:eastAsia="Calibri" w:hAnsi="Times New Roman"/>
        </w:rPr>
        <w:t>6:</w:t>
      </w:r>
      <w:r w:rsidRPr="00C01CA7">
        <w:rPr>
          <w:rFonts w:ascii="Times New Roman" w:eastAsia="Calibri" w:hAnsi="Times New Roman"/>
        </w:rPr>
        <w:t xml:space="preserve">00; </w:t>
      </w:r>
    </w:p>
    <w:p w14:paraId="544FFD7F" w14:textId="3B939849" w:rsidR="00677371" w:rsidRPr="00C01CA7" w:rsidRDefault="00677371" w:rsidP="00677371">
      <w:pPr>
        <w:autoSpaceDE w:val="0"/>
        <w:autoSpaceDN w:val="0"/>
        <w:adjustRightInd w:val="0"/>
        <w:ind w:firstLine="709"/>
        <w:rPr>
          <w:rFonts w:ascii="Times New Roman" w:eastAsia="Calibri" w:hAnsi="Times New Roman"/>
        </w:rPr>
      </w:pPr>
      <w:r w:rsidRPr="00C01CA7">
        <w:rPr>
          <w:rFonts w:ascii="Times New Roman" w:eastAsia="Calibri" w:hAnsi="Times New Roman"/>
        </w:rPr>
        <w:t>перерыв: с 1</w:t>
      </w:r>
      <w:r w:rsidR="00560419" w:rsidRPr="00C01CA7">
        <w:rPr>
          <w:rFonts w:ascii="Times New Roman" w:eastAsia="Calibri" w:hAnsi="Times New Roman"/>
        </w:rPr>
        <w:t>2:</w:t>
      </w:r>
      <w:r w:rsidRPr="00C01CA7">
        <w:rPr>
          <w:rFonts w:ascii="Times New Roman" w:eastAsia="Calibri" w:hAnsi="Times New Roman"/>
        </w:rPr>
        <w:t>00 до 1</w:t>
      </w:r>
      <w:r w:rsidR="00560419" w:rsidRPr="00C01CA7">
        <w:rPr>
          <w:rFonts w:ascii="Times New Roman" w:eastAsia="Calibri" w:hAnsi="Times New Roman"/>
        </w:rPr>
        <w:t>3:</w:t>
      </w:r>
      <w:r w:rsidRPr="00C01CA7">
        <w:rPr>
          <w:rFonts w:ascii="Times New Roman" w:eastAsia="Calibri" w:hAnsi="Times New Roman"/>
        </w:rPr>
        <w:t>00</w:t>
      </w:r>
    </w:p>
    <w:p w14:paraId="1BBCCF19" w14:textId="4D271FC7" w:rsidR="00677371" w:rsidRPr="00FE4752" w:rsidRDefault="009F7E52" w:rsidP="00677371">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1.2. </w:t>
      </w:r>
      <w:r w:rsidR="00677371" w:rsidRPr="00FE4752">
        <w:rPr>
          <w:rFonts w:ascii="Times New Roman" w:eastAsia="Calibri" w:hAnsi="Times New Roman"/>
        </w:rPr>
        <w:t xml:space="preserve">Официальный сайт администрации </w:t>
      </w:r>
      <w:r w:rsidR="00F341CA">
        <w:rPr>
          <w:rFonts w:ascii="Times New Roman" w:eastAsia="Calibri" w:hAnsi="Times New Roman"/>
        </w:rPr>
        <w:t>Кондрашкин</w:t>
      </w:r>
      <w:r w:rsidR="00683ABE" w:rsidRPr="00FE4752">
        <w:rPr>
          <w:rFonts w:ascii="Times New Roman" w:eastAsia="Calibri" w:hAnsi="Times New Roman"/>
        </w:rPr>
        <w:t>ского</w:t>
      </w:r>
      <w:r w:rsidR="00677371" w:rsidRPr="00FE4752">
        <w:rPr>
          <w:rFonts w:ascii="Times New Roman" w:eastAsia="Calibri" w:hAnsi="Times New Roman"/>
        </w:rPr>
        <w:t xml:space="preserve"> сельского поселения </w:t>
      </w:r>
      <w:r w:rsidR="00683ABE" w:rsidRPr="00FE4752">
        <w:rPr>
          <w:rFonts w:ascii="Times New Roman" w:eastAsia="Calibri" w:hAnsi="Times New Roman"/>
        </w:rPr>
        <w:t>Каширского</w:t>
      </w:r>
      <w:r w:rsidR="00677371" w:rsidRPr="00FE4752">
        <w:rPr>
          <w:rFonts w:ascii="Times New Roman" w:eastAsia="Calibri" w:hAnsi="Times New Roman"/>
        </w:rPr>
        <w:t xml:space="preserve"> муниципального района в сети Интернет: </w:t>
      </w:r>
      <w:r w:rsidR="00677371" w:rsidRPr="00FE4752">
        <w:rPr>
          <w:rFonts w:ascii="Times New Roman" w:hAnsi="Times New Roman"/>
        </w:rPr>
        <w:t>(</w:t>
      </w:r>
      <w:bookmarkStart w:id="12" w:name="_Hlk119859359"/>
      <w:r w:rsidR="00FE4752">
        <w:rPr>
          <w:rFonts w:ascii="Times New Roman" w:hAnsi="Times New Roman"/>
          <w:lang w:val="en-US"/>
        </w:rPr>
        <w:t>www</w:t>
      </w:r>
      <w:r w:rsidR="00FE4752" w:rsidRPr="00FE4752">
        <w:rPr>
          <w:rFonts w:ascii="Times New Roman" w:hAnsi="Times New Roman"/>
        </w:rPr>
        <w:t>.</w:t>
      </w:r>
      <w:bookmarkEnd w:id="12"/>
      <w:r w:rsidR="00290A32" w:rsidRPr="00290A32">
        <w:t xml:space="preserve"> </w:t>
      </w:r>
      <w:r w:rsidR="00290A32" w:rsidRPr="00290A32">
        <w:rPr>
          <w:rFonts w:ascii="Times New Roman" w:hAnsi="Times New Roman"/>
        </w:rPr>
        <w:t>kondrashkino.ru</w:t>
      </w:r>
      <w:r w:rsidR="00677371" w:rsidRPr="00FE4752">
        <w:rPr>
          <w:rFonts w:ascii="Times New Roman" w:hAnsi="Times New Roman"/>
        </w:rPr>
        <w:t>).</w:t>
      </w:r>
    </w:p>
    <w:p w14:paraId="3561C361" w14:textId="229A3DCD" w:rsidR="00677371" w:rsidRPr="00FE4752" w:rsidRDefault="009F7E52" w:rsidP="00677371">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1.3. </w:t>
      </w:r>
      <w:r w:rsidR="00677371" w:rsidRPr="00FE4752">
        <w:rPr>
          <w:rFonts w:ascii="Times New Roman" w:eastAsia="Calibri" w:hAnsi="Times New Roman"/>
        </w:rPr>
        <w:t xml:space="preserve">Адрес электронной почты администрации </w:t>
      </w:r>
      <w:r w:rsidR="00F341CA">
        <w:rPr>
          <w:rFonts w:ascii="Times New Roman" w:eastAsia="Calibri" w:hAnsi="Times New Roman"/>
        </w:rPr>
        <w:t>Кондрашкин</w:t>
      </w:r>
      <w:r w:rsidR="00683ABE" w:rsidRPr="00FE4752">
        <w:rPr>
          <w:rFonts w:ascii="Times New Roman" w:eastAsia="Calibri" w:hAnsi="Times New Roman"/>
        </w:rPr>
        <w:t>ского</w:t>
      </w:r>
      <w:r w:rsidR="00677371" w:rsidRPr="00FE4752">
        <w:rPr>
          <w:rFonts w:ascii="Times New Roman" w:eastAsia="Calibri" w:hAnsi="Times New Roman"/>
        </w:rPr>
        <w:t xml:space="preserve"> сельского поселения </w:t>
      </w:r>
      <w:r w:rsidR="00683ABE" w:rsidRPr="00FE4752">
        <w:rPr>
          <w:rFonts w:ascii="Times New Roman" w:eastAsia="Calibri" w:hAnsi="Times New Roman"/>
        </w:rPr>
        <w:t>Каширского</w:t>
      </w:r>
      <w:r w:rsidR="00677371" w:rsidRPr="00FE4752">
        <w:rPr>
          <w:rFonts w:ascii="Times New Roman" w:eastAsia="Calibri" w:hAnsi="Times New Roman"/>
        </w:rPr>
        <w:t xml:space="preserve"> муниципального района:</w:t>
      </w:r>
      <w:r w:rsidRPr="00FE4752">
        <w:rPr>
          <w:rFonts w:ascii="Times New Roman" w:eastAsia="Calibri" w:hAnsi="Times New Roman"/>
        </w:rPr>
        <w:t xml:space="preserve"> </w:t>
      </w:r>
      <w:proofErr w:type="spellStart"/>
      <w:r w:rsidR="00290A32" w:rsidRPr="00290A32">
        <w:rPr>
          <w:rFonts w:ascii="Times New Roman" w:eastAsia="Calibri" w:hAnsi="Times New Roman"/>
          <w:lang w:val="en-US"/>
        </w:rPr>
        <w:t>kondrash</w:t>
      </w:r>
      <w:proofErr w:type="spellEnd"/>
      <w:r w:rsidR="00290A32" w:rsidRPr="00290A32">
        <w:rPr>
          <w:rFonts w:ascii="Times New Roman" w:eastAsia="Calibri" w:hAnsi="Times New Roman"/>
        </w:rPr>
        <w:t>.</w:t>
      </w:r>
      <w:proofErr w:type="spellStart"/>
      <w:r w:rsidR="00290A32" w:rsidRPr="00290A32">
        <w:rPr>
          <w:rFonts w:ascii="Times New Roman" w:eastAsia="Calibri" w:hAnsi="Times New Roman"/>
          <w:lang w:val="en-US"/>
        </w:rPr>
        <w:t>kashir</w:t>
      </w:r>
      <w:proofErr w:type="spellEnd"/>
      <w:r w:rsidR="00290A32" w:rsidRPr="00290A32">
        <w:rPr>
          <w:rFonts w:ascii="Times New Roman" w:eastAsia="Calibri" w:hAnsi="Times New Roman"/>
        </w:rPr>
        <w:t>@</w:t>
      </w:r>
      <w:proofErr w:type="spellStart"/>
      <w:r w:rsidR="00290A32" w:rsidRPr="00290A32">
        <w:rPr>
          <w:rFonts w:ascii="Times New Roman" w:eastAsia="Calibri" w:hAnsi="Times New Roman"/>
          <w:lang w:val="en-US"/>
        </w:rPr>
        <w:t>govvrn</w:t>
      </w:r>
      <w:proofErr w:type="spellEnd"/>
      <w:r w:rsidR="00290A32" w:rsidRPr="00290A32">
        <w:rPr>
          <w:rFonts w:ascii="Times New Roman" w:eastAsia="Calibri" w:hAnsi="Times New Roman"/>
        </w:rPr>
        <w:t>.</w:t>
      </w:r>
      <w:proofErr w:type="spellStart"/>
      <w:r w:rsidR="00290A32" w:rsidRPr="00290A32">
        <w:rPr>
          <w:rFonts w:ascii="Times New Roman" w:eastAsia="Calibri" w:hAnsi="Times New Roman"/>
          <w:lang w:val="en-US"/>
        </w:rPr>
        <w:t>ru</w:t>
      </w:r>
      <w:proofErr w:type="spellEnd"/>
    </w:p>
    <w:p w14:paraId="02913D27" w14:textId="3CAD5D90" w:rsidR="00677371" w:rsidRPr="00FE4752" w:rsidRDefault="00677371" w:rsidP="00677371">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Телефоны для справок: </w:t>
      </w:r>
      <w:r w:rsidR="00FE4752" w:rsidRPr="006C5A7A">
        <w:rPr>
          <w:rFonts w:ascii="Times New Roman" w:eastAsia="Calibri" w:hAnsi="Times New Roman"/>
        </w:rPr>
        <w:t>8(473</w:t>
      </w:r>
      <w:r w:rsidR="00FE4752">
        <w:rPr>
          <w:rFonts w:ascii="Times New Roman" w:eastAsia="Calibri" w:hAnsi="Times New Roman"/>
        </w:rPr>
        <w:t>42</w:t>
      </w:r>
      <w:r w:rsidR="00FE4752" w:rsidRPr="006C5A7A">
        <w:rPr>
          <w:rFonts w:ascii="Times New Roman" w:eastAsia="Calibri" w:hAnsi="Times New Roman"/>
        </w:rPr>
        <w:t>) 6-</w:t>
      </w:r>
      <w:r w:rsidR="00290A32">
        <w:rPr>
          <w:rFonts w:ascii="Times New Roman" w:eastAsia="Calibri" w:hAnsi="Times New Roman"/>
        </w:rPr>
        <w:t>9119</w:t>
      </w:r>
      <w:bookmarkStart w:id="13" w:name="_GoBack"/>
      <w:bookmarkEnd w:id="13"/>
      <w:r w:rsidR="00FE4752">
        <w:rPr>
          <w:rFonts w:ascii="Times New Roman" w:eastAsia="Calibri" w:hAnsi="Times New Roman"/>
        </w:rPr>
        <w:t>.</w:t>
      </w:r>
    </w:p>
    <w:p w14:paraId="2EF1C6E1" w14:textId="77777777" w:rsidR="009F7E52" w:rsidRPr="00831D17" w:rsidRDefault="009F7E52" w:rsidP="00677371">
      <w:pPr>
        <w:autoSpaceDE w:val="0"/>
        <w:autoSpaceDN w:val="0"/>
        <w:adjustRightInd w:val="0"/>
        <w:ind w:firstLine="709"/>
        <w:rPr>
          <w:rFonts w:ascii="Times New Roman" w:eastAsia="Calibri" w:hAnsi="Times New Roman"/>
          <w:highlight w:val="yellow"/>
        </w:rPr>
      </w:pPr>
    </w:p>
    <w:p w14:paraId="0B576FD8" w14:textId="77777777" w:rsidR="009F7E52" w:rsidRPr="00AB7532" w:rsidRDefault="009F7E52" w:rsidP="009F7E52">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346A622C" w14:textId="77777777" w:rsidR="009F7E52" w:rsidRPr="00AB7532" w:rsidRDefault="009F7E52" w:rsidP="009F7E52">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14:paraId="70450E5E" w14:textId="77777777" w:rsidR="009F7E52" w:rsidRPr="00AB7532" w:rsidRDefault="009F7E52" w:rsidP="009F7E52">
      <w:pPr>
        <w:ind w:firstLine="709"/>
        <w:rPr>
          <w:rFonts w:ascii="Times New Roman" w:hAnsi="Times New Roman"/>
        </w:rPr>
      </w:pPr>
      <w:r w:rsidRPr="00AB7532">
        <w:rPr>
          <w:rFonts w:ascii="Times New Roman" w:hAnsi="Times New Roman"/>
        </w:rPr>
        <w:t>Телефон для справок АУ «МФЦ»: (473) 226-99-99.</w:t>
      </w:r>
    </w:p>
    <w:p w14:paraId="24452AEE" w14:textId="77777777" w:rsidR="009F7E52" w:rsidRPr="00AB7532" w:rsidRDefault="009F7E52" w:rsidP="009F7E52">
      <w:pPr>
        <w:ind w:firstLine="709"/>
        <w:rPr>
          <w:rFonts w:ascii="Times New Roman" w:hAnsi="Times New Roman"/>
        </w:rPr>
      </w:pPr>
      <w:r w:rsidRPr="00AB7532">
        <w:rPr>
          <w:rFonts w:ascii="Times New Roman" w:hAnsi="Times New Roman"/>
        </w:rPr>
        <w:t xml:space="preserve">Официальный сайт АУ «МФЦ» в сети Интернет: mfc.vrn.ru.; </w:t>
      </w:r>
      <w:r w:rsidRPr="00AB7532">
        <w:rPr>
          <w:rFonts w:ascii="Times New Roman" w:hAnsi="Times New Roman"/>
          <w:color w:val="000000"/>
        </w:rPr>
        <w:t>www.mydocuments36.ru.</w:t>
      </w:r>
    </w:p>
    <w:p w14:paraId="0C8CACD4" w14:textId="77777777" w:rsidR="009F7E52" w:rsidRPr="00AB7532" w:rsidRDefault="009F7E52" w:rsidP="009F7E52">
      <w:pPr>
        <w:ind w:firstLine="709"/>
        <w:rPr>
          <w:rFonts w:ascii="Times New Roman" w:hAnsi="Times New Roman"/>
        </w:rPr>
      </w:pPr>
      <w:r w:rsidRPr="00AB7532">
        <w:rPr>
          <w:rFonts w:ascii="Times New Roman" w:hAnsi="Times New Roman"/>
        </w:rPr>
        <w:t xml:space="preserve">Адрес электронной почты АУ «МФЦ»: </w:t>
      </w:r>
      <w:proofErr w:type="spellStart"/>
      <w:r w:rsidRPr="00AB7532">
        <w:rPr>
          <w:rFonts w:ascii="Times New Roman" w:hAnsi="Times New Roman"/>
        </w:rPr>
        <w:t>mfc@govvrn</w:t>
      </w:r>
      <w:proofErr w:type="spellEnd"/>
      <w:r w:rsidRPr="00AB7532">
        <w:rPr>
          <w:rFonts w:ascii="Times New Roman" w:hAnsi="Times New Roman"/>
        </w:rPr>
        <w:t>, odno-okno@mail.ru.</w:t>
      </w:r>
    </w:p>
    <w:p w14:paraId="0BCEF59E" w14:textId="77777777" w:rsidR="009F7E52" w:rsidRPr="00AB7532" w:rsidRDefault="009F7E52" w:rsidP="009F7E52">
      <w:pPr>
        <w:ind w:firstLine="709"/>
        <w:rPr>
          <w:rFonts w:ascii="Times New Roman" w:hAnsi="Times New Roman"/>
        </w:rPr>
      </w:pPr>
      <w:r w:rsidRPr="00AB7532">
        <w:rPr>
          <w:rFonts w:ascii="Times New Roman" w:hAnsi="Times New Roman"/>
        </w:rPr>
        <w:t>График работы АУ «МФЦ»:</w:t>
      </w:r>
    </w:p>
    <w:p w14:paraId="1DB17582" w14:textId="77777777" w:rsidR="009F7E52" w:rsidRPr="00AB7532" w:rsidRDefault="009F7E52" w:rsidP="009F7E52">
      <w:pPr>
        <w:ind w:firstLine="709"/>
        <w:rPr>
          <w:rFonts w:ascii="Times New Roman" w:hAnsi="Times New Roman"/>
        </w:rPr>
      </w:pPr>
      <w:r w:rsidRPr="00AB7532">
        <w:rPr>
          <w:rFonts w:ascii="Times New Roman" w:hAnsi="Times New Roman"/>
        </w:rPr>
        <w:t>понедельник: 08.00-18.00;</w:t>
      </w:r>
    </w:p>
    <w:p w14:paraId="3BF5BE2A" w14:textId="77777777" w:rsidR="009F7E52" w:rsidRPr="00AB7532" w:rsidRDefault="009F7E52" w:rsidP="009F7E52">
      <w:pPr>
        <w:ind w:firstLine="709"/>
        <w:rPr>
          <w:rFonts w:ascii="Times New Roman" w:hAnsi="Times New Roman"/>
        </w:rPr>
      </w:pPr>
      <w:r w:rsidRPr="00AB7532">
        <w:rPr>
          <w:rFonts w:ascii="Times New Roman" w:hAnsi="Times New Roman"/>
        </w:rPr>
        <w:t>вторник: 08.00-18.00;</w:t>
      </w:r>
    </w:p>
    <w:p w14:paraId="5D8D251A" w14:textId="77777777" w:rsidR="009F7E52" w:rsidRPr="00AB7532" w:rsidRDefault="009F7E52" w:rsidP="009F7E52">
      <w:pPr>
        <w:ind w:firstLine="709"/>
        <w:rPr>
          <w:rFonts w:ascii="Times New Roman" w:hAnsi="Times New Roman"/>
        </w:rPr>
      </w:pPr>
      <w:r w:rsidRPr="00AB7532">
        <w:rPr>
          <w:rFonts w:ascii="Times New Roman" w:hAnsi="Times New Roman"/>
        </w:rPr>
        <w:t>среда: 10.00-20.00;</w:t>
      </w:r>
    </w:p>
    <w:p w14:paraId="0AD53A1A" w14:textId="77777777" w:rsidR="009F7E52" w:rsidRPr="00AB7532" w:rsidRDefault="009F7E52" w:rsidP="009F7E52">
      <w:pPr>
        <w:ind w:firstLine="709"/>
        <w:rPr>
          <w:rFonts w:ascii="Times New Roman" w:hAnsi="Times New Roman"/>
        </w:rPr>
      </w:pPr>
      <w:r w:rsidRPr="00AB7532">
        <w:rPr>
          <w:rFonts w:ascii="Times New Roman" w:hAnsi="Times New Roman"/>
        </w:rPr>
        <w:t>четверг: 08.00-18.00;</w:t>
      </w:r>
    </w:p>
    <w:p w14:paraId="3122C140" w14:textId="77777777" w:rsidR="009F7E52" w:rsidRPr="00AB7532" w:rsidRDefault="009F7E52" w:rsidP="009F7E52">
      <w:pPr>
        <w:ind w:firstLine="709"/>
        <w:rPr>
          <w:rFonts w:ascii="Times New Roman" w:hAnsi="Times New Roman"/>
        </w:rPr>
      </w:pPr>
      <w:r w:rsidRPr="00AB7532">
        <w:rPr>
          <w:rFonts w:ascii="Times New Roman" w:hAnsi="Times New Roman"/>
        </w:rPr>
        <w:t>пятница: 08.00-18.00;</w:t>
      </w:r>
    </w:p>
    <w:p w14:paraId="1D5C8ADF" w14:textId="77777777" w:rsidR="009F7E52" w:rsidRPr="00AB7532" w:rsidRDefault="009F7E52" w:rsidP="009F7E52">
      <w:pPr>
        <w:ind w:firstLine="709"/>
        <w:rPr>
          <w:rFonts w:ascii="Times New Roman" w:hAnsi="Times New Roman"/>
        </w:rPr>
      </w:pPr>
      <w:r w:rsidRPr="00AB7532">
        <w:rPr>
          <w:rFonts w:ascii="Times New Roman" w:hAnsi="Times New Roman"/>
        </w:rPr>
        <w:t>суббота: 10.00-18.00;</w:t>
      </w:r>
    </w:p>
    <w:p w14:paraId="02483F98" w14:textId="77777777" w:rsidR="009F7E52" w:rsidRPr="00AB7532" w:rsidRDefault="009F7E52" w:rsidP="009F7E52">
      <w:pPr>
        <w:ind w:firstLine="709"/>
        <w:rPr>
          <w:rFonts w:ascii="Times New Roman" w:hAnsi="Times New Roman"/>
        </w:rPr>
      </w:pPr>
      <w:r w:rsidRPr="00AB7532">
        <w:rPr>
          <w:rFonts w:ascii="Times New Roman" w:hAnsi="Times New Roman"/>
        </w:rPr>
        <w:t>выходной - воскресенье.</w:t>
      </w:r>
    </w:p>
    <w:p w14:paraId="28BC4EA3" w14:textId="77777777" w:rsidR="009F7E52" w:rsidRPr="00AB7532" w:rsidRDefault="009F7E52" w:rsidP="009F7E52">
      <w:pPr>
        <w:ind w:firstLine="709"/>
        <w:rPr>
          <w:rFonts w:ascii="Times New Roman" w:hAnsi="Times New Roman"/>
        </w:rPr>
      </w:pPr>
    </w:p>
    <w:p w14:paraId="5B218155" w14:textId="77777777" w:rsidR="009F7E52" w:rsidRPr="00AB7532" w:rsidRDefault="009F7E52" w:rsidP="009F7E52">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14:paraId="2F6B7A9D" w14:textId="77777777" w:rsidR="009F7E52" w:rsidRPr="00AB7532" w:rsidRDefault="009F7E52" w:rsidP="009F7E52">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14:paraId="494B9F9E" w14:textId="77777777" w:rsidR="009F7E52" w:rsidRPr="00AB7532" w:rsidRDefault="009F7E52" w:rsidP="009F7E52">
      <w:pPr>
        <w:ind w:firstLine="709"/>
        <w:rPr>
          <w:rFonts w:ascii="Times New Roman" w:hAnsi="Times New Roman"/>
        </w:rPr>
      </w:pPr>
      <w:r w:rsidRPr="00AB7532">
        <w:rPr>
          <w:rFonts w:ascii="Times New Roman" w:hAnsi="Times New Roman"/>
        </w:rPr>
        <w:t>Телефон для справок филиала АУ «МФЦ»: 4-30-20</w:t>
      </w:r>
    </w:p>
    <w:p w14:paraId="75374E48" w14:textId="77777777" w:rsidR="009F7E52" w:rsidRPr="00AB7532" w:rsidRDefault="009F7E52" w:rsidP="009F7E52">
      <w:pPr>
        <w:ind w:firstLine="709"/>
        <w:rPr>
          <w:rFonts w:ascii="Times New Roman" w:hAnsi="Times New Roman"/>
        </w:rPr>
      </w:pPr>
      <w:r w:rsidRPr="00AB7532">
        <w:rPr>
          <w:rFonts w:ascii="Times New Roman" w:hAnsi="Times New Roman"/>
        </w:rPr>
        <w:t>График работы филиала АУ «МФЦ»:</w:t>
      </w:r>
    </w:p>
    <w:p w14:paraId="65C310D9" w14:textId="77777777" w:rsidR="009F7E52" w:rsidRPr="00AB7532" w:rsidRDefault="009F7E52" w:rsidP="009F7E52">
      <w:pPr>
        <w:ind w:firstLine="709"/>
        <w:rPr>
          <w:rFonts w:ascii="Times New Roman" w:hAnsi="Times New Roman"/>
        </w:rPr>
      </w:pPr>
      <w:r w:rsidRPr="00AB7532">
        <w:rPr>
          <w:rFonts w:ascii="Times New Roman" w:hAnsi="Times New Roman"/>
        </w:rPr>
        <w:t>Понедельник - пятница: с 8.00 до 16.00;</w:t>
      </w:r>
    </w:p>
    <w:p w14:paraId="076A35DE" w14:textId="77777777" w:rsidR="009F7E52" w:rsidRPr="00AB7532" w:rsidRDefault="009F7E52" w:rsidP="009F7E52">
      <w:pPr>
        <w:ind w:firstLine="709"/>
        <w:rPr>
          <w:rFonts w:ascii="Times New Roman" w:hAnsi="Times New Roman"/>
        </w:rPr>
      </w:pPr>
      <w:r w:rsidRPr="00AB7532">
        <w:rPr>
          <w:rFonts w:ascii="Times New Roman" w:hAnsi="Times New Roman"/>
        </w:rPr>
        <w:t>перерыв с 12.00 до 13.00;</w:t>
      </w:r>
    </w:p>
    <w:p w14:paraId="10A141BF" w14:textId="77777777" w:rsidR="009F7E52" w:rsidRPr="00AB7532" w:rsidRDefault="009F7E52" w:rsidP="009F7E52">
      <w:pPr>
        <w:ind w:firstLine="709"/>
        <w:rPr>
          <w:rFonts w:ascii="Times New Roman" w:hAnsi="Times New Roman"/>
        </w:rPr>
      </w:pPr>
      <w:r w:rsidRPr="00AB7532">
        <w:rPr>
          <w:rFonts w:ascii="Times New Roman" w:hAnsi="Times New Roman"/>
        </w:rPr>
        <w:t>суббота, воскресенье – выходные дни</w:t>
      </w:r>
    </w:p>
    <w:bookmarkEnd w:id="11"/>
    <w:p w14:paraId="19A2B6DF" w14:textId="407CD7AE" w:rsidR="00677371" w:rsidRPr="00683ABE" w:rsidRDefault="00677371" w:rsidP="009F7E52">
      <w:pPr>
        <w:autoSpaceDE w:val="0"/>
        <w:autoSpaceDN w:val="0"/>
        <w:adjustRightInd w:val="0"/>
        <w:ind w:firstLine="0"/>
        <w:rPr>
          <w:rFonts w:ascii="Times New Roman" w:hAnsi="Times New Roman"/>
        </w:rPr>
      </w:pPr>
      <w:r w:rsidRPr="00683ABE">
        <w:rPr>
          <w:rFonts w:ascii="Times New Roman" w:hAnsi="Times New Roman"/>
        </w:rPr>
        <w:t> </w:t>
      </w:r>
      <w:r w:rsidRPr="00683ABE">
        <w:rPr>
          <w:rFonts w:ascii="Times New Roman" w:hAnsi="Times New Roman"/>
        </w:rPr>
        <w:br w:type="page"/>
      </w:r>
    </w:p>
    <w:p w14:paraId="124E4C73" w14:textId="77777777" w:rsidR="00677371" w:rsidRPr="00683ABE" w:rsidRDefault="00677371" w:rsidP="00677371">
      <w:pPr>
        <w:widowControl w:val="0"/>
        <w:autoSpaceDE w:val="0"/>
        <w:autoSpaceDN w:val="0"/>
        <w:adjustRightInd w:val="0"/>
        <w:ind w:firstLine="709"/>
        <w:jc w:val="right"/>
        <w:rPr>
          <w:rFonts w:ascii="Times New Roman" w:hAnsi="Times New Roman"/>
        </w:rPr>
      </w:pPr>
      <w:r w:rsidRPr="00683ABE">
        <w:rPr>
          <w:rFonts w:ascii="Times New Roman" w:hAnsi="Times New Roman"/>
        </w:rPr>
        <w:lastRenderedPageBreak/>
        <w:t>Приложение № 2</w:t>
      </w:r>
    </w:p>
    <w:p w14:paraId="60D79D89" w14:textId="77777777" w:rsidR="00677371" w:rsidRPr="00683ABE" w:rsidRDefault="00677371" w:rsidP="00677371">
      <w:pPr>
        <w:widowControl w:val="0"/>
        <w:autoSpaceDE w:val="0"/>
        <w:autoSpaceDN w:val="0"/>
        <w:adjustRightInd w:val="0"/>
        <w:ind w:firstLine="709"/>
        <w:jc w:val="right"/>
        <w:rPr>
          <w:rFonts w:ascii="Times New Roman" w:hAnsi="Times New Roman"/>
        </w:rPr>
      </w:pPr>
      <w:r w:rsidRPr="00683ABE">
        <w:rPr>
          <w:rFonts w:ascii="Times New Roman" w:hAnsi="Times New Roman"/>
        </w:rPr>
        <w:t>к Административному регламенту</w:t>
      </w:r>
    </w:p>
    <w:p w14:paraId="4AC36EBB" w14:textId="77777777" w:rsidR="00677371" w:rsidRPr="00683ABE" w:rsidRDefault="00677371" w:rsidP="00677371">
      <w:pPr>
        <w:widowControl w:val="0"/>
        <w:autoSpaceDE w:val="0"/>
        <w:autoSpaceDN w:val="0"/>
        <w:adjustRightInd w:val="0"/>
        <w:ind w:firstLine="709"/>
        <w:rPr>
          <w:rFonts w:ascii="Times New Roman" w:hAnsi="Times New Roman"/>
        </w:rPr>
      </w:pPr>
    </w:p>
    <w:p w14:paraId="467BCD3B" w14:textId="77777777" w:rsidR="00677371" w:rsidRPr="00683ABE" w:rsidRDefault="00677371" w:rsidP="00677371">
      <w:pPr>
        <w:widowControl w:val="0"/>
        <w:autoSpaceDE w:val="0"/>
        <w:autoSpaceDN w:val="0"/>
        <w:adjustRightInd w:val="0"/>
        <w:ind w:firstLine="709"/>
        <w:rPr>
          <w:rFonts w:ascii="Times New Roman" w:hAnsi="Times New Roman"/>
        </w:rPr>
      </w:pPr>
    </w:p>
    <w:p w14:paraId="167D2D59" w14:textId="77777777" w:rsidR="00677371" w:rsidRPr="00683ABE" w:rsidRDefault="00677371" w:rsidP="00677371">
      <w:pPr>
        <w:widowControl w:val="0"/>
        <w:autoSpaceDE w:val="0"/>
        <w:autoSpaceDN w:val="0"/>
        <w:adjustRightInd w:val="0"/>
        <w:ind w:firstLine="709"/>
        <w:rPr>
          <w:rFonts w:ascii="Times New Roman" w:hAnsi="Times New Roman"/>
        </w:rPr>
      </w:pPr>
      <w:r w:rsidRPr="00683ABE">
        <w:rPr>
          <w:rFonts w:ascii="Times New Roman" w:hAnsi="Times New Roman"/>
        </w:rPr>
        <w:t>Форма уведомления</w:t>
      </w:r>
    </w:p>
    <w:p w14:paraId="5B416BCC" w14:textId="77777777" w:rsidR="00677371" w:rsidRPr="00683ABE" w:rsidRDefault="00677371" w:rsidP="00677371">
      <w:pPr>
        <w:widowControl w:val="0"/>
        <w:autoSpaceDE w:val="0"/>
        <w:autoSpaceDN w:val="0"/>
        <w:adjustRightInd w:val="0"/>
        <w:ind w:firstLine="709"/>
        <w:rPr>
          <w:rFonts w:ascii="Times New Roman" w:hAnsi="Times New Roman"/>
        </w:rPr>
      </w:pPr>
    </w:p>
    <w:p w14:paraId="77D16159" w14:textId="77777777" w:rsidR="00677371" w:rsidRPr="00683ABE" w:rsidRDefault="00677371" w:rsidP="00677371">
      <w:pPr>
        <w:widowControl w:val="0"/>
        <w:autoSpaceDE w:val="0"/>
        <w:autoSpaceDN w:val="0"/>
        <w:adjustRightInd w:val="0"/>
        <w:ind w:firstLine="709"/>
        <w:rPr>
          <w:rFonts w:ascii="Times New Roman" w:hAnsi="Times New Roman"/>
        </w:rPr>
      </w:pPr>
    </w:p>
    <w:p w14:paraId="36909748" w14:textId="77777777" w:rsidR="00677371" w:rsidRPr="00683ABE" w:rsidRDefault="00677371" w:rsidP="001205F2">
      <w:pPr>
        <w:widowControl w:val="0"/>
        <w:autoSpaceDE w:val="0"/>
        <w:autoSpaceDN w:val="0"/>
        <w:adjustRightInd w:val="0"/>
        <w:ind w:firstLine="709"/>
        <w:jc w:val="center"/>
        <w:rPr>
          <w:rFonts w:ascii="Times New Roman" w:hAnsi="Times New Roman"/>
        </w:rPr>
      </w:pPr>
      <w:bookmarkStart w:id="14" w:name="Par603"/>
      <w:bookmarkEnd w:id="14"/>
      <w:r w:rsidRPr="00683ABE">
        <w:rPr>
          <w:rFonts w:ascii="Times New Roman" w:hAnsi="Times New Roman"/>
        </w:rPr>
        <w:t>УВЕДОМЛЕНИЕ</w:t>
      </w:r>
    </w:p>
    <w:p w14:paraId="64087A0C" w14:textId="77777777" w:rsidR="00677371" w:rsidRPr="00683ABE" w:rsidRDefault="00677371" w:rsidP="00677371">
      <w:pPr>
        <w:widowControl w:val="0"/>
        <w:autoSpaceDE w:val="0"/>
        <w:autoSpaceDN w:val="0"/>
        <w:adjustRightInd w:val="0"/>
        <w:ind w:firstLine="709"/>
        <w:rPr>
          <w:rFonts w:ascii="Times New Roman" w:hAnsi="Times New Roman"/>
        </w:rPr>
      </w:pPr>
    </w:p>
    <w:p w14:paraId="343F16D8" w14:textId="1DC1126E" w:rsidR="00677371" w:rsidRPr="00683ABE" w:rsidRDefault="00831D17"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Кому:</w:t>
      </w:r>
      <w:r>
        <w:rPr>
          <w:rFonts w:ascii="Times New Roman" w:hAnsi="Times New Roman" w:cs="Times New Roman"/>
          <w:sz w:val="24"/>
          <w:szCs w:val="24"/>
        </w:rPr>
        <w:t xml:space="preserve"> </w:t>
      </w:r>
      <w:r w:rsidR="00677371" w:rsidRPr="00683ABE">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w:t>
      </w:r>
    </w:p>
    <w:p w14:paraId="735C394D" w14:textId="77777777" w:rsidR="00677371" w:rsidRPr="00831D17" w:rsidRDefault="00677371" w:rsidP="001205F2">
      <w:pPr>
        <w:pStyle w:val="ConsPlusNonformat"/>
        <w:ind w:firstLine="851"/>
        <w:jc w:val="center"/>
        <w:rPr>
          <w:rFonts w:ascii="Times New Roman" w:hAnsi="Times New Roman" w:cs="Times New Roman"/>
        </w:rPr>
      </w:pPr>
      <w:r w:rsidRPr="00831D17">
        <w:rPr>
          <w:rFonts w:ascii="Times New Roman" w:hAnsi="Times New Roman" w:cs="Times New Roman"/>
        </w:rPr>
        <w:t>(полное наименование и организационно-правовая форма юридического лица</w:t>
      </w:r>
    </w:p>
    <w:p w14:paraId="5A7ECBA7" w14:textId="4DD37E6F" w:rsidR="00831D17" w:rsidRPr="00831D17" w:rsidRDefault="00831D17" w:rsidP="001205F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664C0F9" w14:textId="77777777" w:rsidR="00831D17" w:rsidRDefault="00677371" w:rsidP="001205F2">
      <w:pPr>
        <w:pStyle w:val="ConsPlusNonformat"/>
        <w:jc w:val="center"/>
        <w:rPr>
          <w:rFonts w:ascii="Times New Roman" w:hAnsi="Times New Roman" w:cs="Times New Roman"/>
        </w:rPr>
      </w:pPr>
      <w:r w:rsidRPr="00831D17">
        <w:rPr>
          <w:rFonts w:ascii="Times New Roman" w:hAnsi="Times New Roman" w:cs="Times New Roman"/>
        </w:rPr>
        <w:t xml:space="preserve">или Ф.И.О., место жительства, данные документа, удостоверяющего личность индивидуального </w:t>
      </w:r>
    </w:p>
    <w:p w14:paraId="231811ED" w14:textId="50C614AC" w:rsidR="00831D17" w:rsidRPr="00831D17" w:rsidRDefault="00831D17" w:rsidP="001205F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340F4133" w14:textId="324BDADD" w:rsidR="00677371" w:rsidRPr="00831D17" w:rsidRDefault="00677371" w:rsidP="001205F2">
      <w:pPr>
        <w:pStyle w:val="ConsPlusNonformat"/>
        <w:jc w:val="center"/>
        <w:rPr>
          <w:rFonts w:ascii="Times New Roman" w:hAnsi="Times New Roman" w:cs="Times New Roman"/>
        </w:rPr>
      </w:pPr>
      <w:r w:rsidRPr="00831D17">
        <w:rPr>
          <w:rFonts w:ascii="Times New Roman" w:hAnsi="Times New Roman" w:cs="Times New Roman"/>
        </w:rPr>
        <w:t>предпринимателя)</w:t>
      </w:r>
    </w:p>
    <w:p w14:paraId="48450FAD"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7649C61D" w14:textId="5AF33435" w:rsidR="0081559B"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 xml:space="preserve">Рассмотрев заявление о включении ярмарки в План проведения ярмарок, администрацией </w:t>
      </w:r>
      <w:r w:rsidR="00F341CA">
        <w:rPr>
          <w:rFonts w:ascii="Times New Roman" w:hAnsi="Times New Roman" w:cs="Times New Roman"/>
          <w:sz w:val="24"/>
          <w:szCs w:val="24"/>
        </w:rPr>
        <w:t>Кондрашкин</w:t>
      </w:r>
      <w:r w:rsidR="0081559B">
        <w:rPr>
          <w:rFonts w:ascii="Times New Roman" w:hAnsi="Times New Roman" w:cs="Times New Roman"/>
          <w:sz w:val="24"/>
          <w:szCs w:val="24"/>
        </w:rPr>
        <w:t>ского</w:t>
      </w:r>
      <w:r w:rsidRPr="00683ABE">
        <w:rPr>
          <w:rFonts w:ascii="Times New Roman" w:hAnsi="Times New Roman" w:cs="Times New Roman"/>
          <w:sz w:val="24"/>
          <w:szCs w:val="24"/>
        </w:rPr>
        <w:t xml:space="preserve"> сельского поселения принято решение: </w:t>
      </w:r>
    </w:p>
    <w:p w14:paraId="1C774AFF" w14:textId="4314212E" w:rsidR="00677371" w:rsidRPr="0081559B" w:rsidRDefault="00677371" w:rsidP="0081559B">
      <w:pPr>
        <w:pStyle w:val="ConsPlusNonformat"/>
        <w:ind w:firstLine="709"/>
        <w:jc w:val="center"/>
        <w:rPr>
          <w:rFonts w:ascii="Times New Roman" w:hAnsi="Times New Roman" w:cs="Times New Roman"/>
        </w:rPr>
      </w:pPr>
      <w:r w:rsidRPr="0081559B">
        <w:rPr>
          <w:rFonts w:ascii="Times New Roman" w:hAnsi="Times New Roman" w:cs="Times New Roman"/>
        </w:rPr>
        <w:t>(нужное заполнить)</w:t>
      </w:r>
    </w:p>
    <w:p w14:paraId="2784E8BD" w14:textId="705027AA"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 xml:space="preserve"> 1) включить ярмарку в План проведения ярмарок </w:t>
      </w:r>
      <w:r w:rsidR="00F0339F">
        <w:rPr>
          <w:rFonts w:ascii="Times New Roman" w:hAnsi="Times New Roman" w:cs="Times New Roman"/>
          <w:sz w:val="24"/>
          <w:szCs w:val="24"/>
        </w:rPr>
        <w:t>_______________________________</w:t>
      </w:r>
    </w:p>
    <w:p w14:paraId="4C44760A" w14:textId="62152973" w:rsidR="00F0339F" w:rsidRDefault="00F0339F" w:rsidP="00F0339F">
      <w:pPr>
        <w:pStyle w:val="ConsPlusNonformat"/>
        <w:jc w:val="right"/>
        <w:rPr>
          <w:rFonts w:ascii="Times New Roman" w:hAnsi="Times New Roman" w:cs="Times New Roman"/>
          <w:sz w:val="24"/>
          <w:szCs w:val="24"/>
        </w:rPr>
      </w:pPr>
      <w:r w:rsidRPr="001205F2">
        <w:rPr>
          <w:rFonts w:ascii="Times New Roman" w:hAnsi="Times New Roman" w:cs="Times New Roman"/>
        </w:rPr>
        <w:t xml:space="preserve">(месторасположение земельного участка </w:t>
      </w:r>
    </w:p>
    <w:p w14:paraId="30E154CE" w14:textId="58A4FB2B" w:rsidR="00677371" w:rsidRPr="00683ABE"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________________________________________________________________________</w:t>
      </w:r>
      <w:r w:rsidR="00F0339F">
        <w:rPr>
          <w:rFonts w:ascii="Times New Roman" w:hAnsi="Times New Roman" w:cs="Times New Roman"/>
          <w:sz w:val="24"/>
          <w:szCs w:val="24"/>
        </w:rPr>
        <w:t>________</w:t>
      </w:r>
    </w:p>
    <w:p w14:paraId="4F7F3AE0" w14:textId="259C4ADD" w:rsidR="00677371" w:rsidRPr="001205F2" w:rsidRDefault="00F0339F" w:rsidP="00F0339F">
      <w:pPr>
        <w:pStyle w:val="ConsPlusNonformat"/>
        <w:jc w:val="center"/>
        <w:rPr>
          <w:rFonts w:ascii="Times New Roman" w:hAnsi="Times New Roman" w:cs="Times New Roman"/>
        </w:rPr>
      </w:pPr>
      <w:r w:rsidRPr="001205F2">
        <w:rPr>
          <w:rFonts w:ascii="Times New Roman" w:hAnsi="Times New Roman" w:cs="Times New Roman"/>
        </w:rPr>
        <w:t>(объекта недвижимости),</w:t>
      </w:r>
      <w:r>
        <w:rPr>
          <w:rFonts w:ascii="Times New Roman" w:hAnsi="Times New Roman" w:cs="Times New Roman"/>
        </w:rPr>
        <w:t xml:space="preserve"> </w:t>
      </w:r>
      <w:r w:rsidR="00677371" w:rsidRPr="001205F2">
        <w:rPr>
          <w:rFonts w:ascii="Times New Roman" w:hAnsi="Times New Roman" w:cs="Times New Roman"/>
        </w:rPr>
        <w:t>в пределах территории которого предполагается проведение ярмарки, тип ярмарки)</w:t>
      </w:r>
    </w:p>
    <w:p w14:paraId="5F028D9F" w14:textId="05BDFBE9"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2) отказать включению ярмарки в План проведения ярмарок ______________</w:t>
      </w:r>
      <w:r w:rsidR="00F0339F">
        <w:rPr>
          <w:rFonts w:ascii="Times New Roman" w:hAnsi="Times New Roman" w:cs="Times New Roman"/>
          <w:sz w:val="24"/>
          <w:szCs w:val="24"/>
        </w:rPr>
        <w:t>________</w:t>
      </w:r>
    </w:p>
    <w:p w14:paraId="68EB92DC" w14:textId="445325C0" w:rsidR="00F0339F" w:rsidRDefault="00F0339F" w:rsidP="00F0339F">
      <w:pPr>
        <w:pStyle w:val="ConsPlusNonformat"/>
        <w:jc w:val="right"/>
        <w:rPr>
          <w:rFonts w:ascii="Times New Roman" w:hAnsi="Times New Roman" w:cs="Times New Roman"/>
          <w:sz w:val="24"/>
          <w:szCs w:val="24"/>
        </w:rPr>
      </w:pPr>
      <w:r w:rsidRPr="00683ABE">
        <w:rPr>
          <w:rFonts w:ascii="Times New Roman" w:hAnsi="Times New Roman" w:cs="Times New Roman"/>
          <w:sz w:val="24"/>
          <w:szCs w:val="24"/>
        </w:rPr>
        <w:t>(</w:t>
      </w:r>
      <w:r w:rsidRPr="00F0339F">
        <w:rPr>
          <w:rFonts w:ascii="Times New Roman" w:hAnsi="Times New Roman" w:cs="Times New Roman"/>
        </w:rPr>
        <w:t>месторасположение земельного участка</w:t>
      </w:r>
    </w:p>
    <w:p w14:paraId="7FFFFC54" w14:textId="131D5FA9" w:rsidR="00677371" w:rsidRPr="00683ABE"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________________________________________________________________________</w:t>
      </w:r>
      <w:r w:rsidR="00F0339F">
        <w:rPr>
          <w:rFonts w:ascii="Times New Roman" w:hAnsi="Times New Roman" w:cs="Times New Roman"/>
          <w:sz w:val="24"/>
          <w:szCs w:val="24"/>
        </w:rPr>
        <w:t>________</w:t>
      </w:r>
    </w:p>
    <w:p w14:paraId="1A800E1E" w14:textId="1953F10C" w:rsidR="00677371" w:rsidRPr="00F0339F" w:rsidRDefault="00677371" w:rsidP="00F0339F">
      <w:pPr>
        <w:pStyle w:val="ConsPlusNonformat"/>
        <w:jc w:val="center"/>
        <w:rPr>
          <w:rFonts w:ascii="Times New Roman" w:hAnsi="Times New Roman" w:cs="Times New Roman"/>
        </w:rPr>
      </w:pPr>
      <w:r w:rsidRPr="00F0339F">
        <w:rPr>
          <w:rFonts w:ascii="Times New Roman" w:hAnsi="Times New Roman" w:cs="Times New Roman"/>
        </w:rPr>
        <w:t>(объекта недвижимости), в пределах территории которого предполагается проведение ярмарки, тип ярмарки)</w:t>
      </w:r>
    </w:p>
    <w:p w14:paraId="3DAA4215"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47B5E769" w14:textId="1A675DE8"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Причины отказа:</w:t>
      </w:r>
      <w:r w:rsidR="00F0339F">
        <w:rPr>
          <w:rFonts w:ascii="Times New Roman" w:hAnsi="Times New Roman" w:cs="Times New Roman"/>
          <w:sz w:val="24"/>
          <w:szCs w:val="24"/>
        </w:rPr>
        <w:t xml:space="preserve"> ___________________________________________________________</w:t>
      </w:r>
    </w:p>
    <w:p w14:paraId="5563331A" w14:textId="74B84E81" w:rsidR="00F0339F" w:rsidRDefault="00F0339F" w:rsidP="00F0339F">
      <w:pPr>
        <w:pStyle w:val="ConsPlusNonformat"/>
        <w:ind w:left="993"/>
        <w:jc w:val="center"/>
        <w:rPr>
          <w:rFonts w:ascii="Times New Roman" w:hAnsi="Times New Roman" w:cs="Times New Roman"/>
          <w:sz w:val="24"/>
          <w:szCs w:val="24"/>
        </w:rPr>
      </w:pPr>
      <w:r w:rsidRPr="00F0339F">
        <w:rPr>
          <w:rFonts w:ascii="Times New Roman" w:hAnsi="Times New Roman" w:cs="Times New Roman"/>
        </w:rPr>
        <w:t>(основание(я), установленное(</w:t>
      </w:r>
      <w:proofErr w:type="spellStart"/>
      <w:r w:rsidRPr="00F0339F">
        <w:rPr>
          <w:rFonts w:ascii="Times New Roman" w:hAnsi="Times New Roman" w:cs="Times New Roman"/>
        </w:rPr>
        <w:t>ые</w:t>
      </w:r>
      <w:proofErr w:type="spellEnd"/>
      <w:r w:rsidRPr="00F0339F">
        <w:rPr>
          <w:rFonts w:ascii="Times New Roman" w:hAnsi="Times New Roman" w:cs="Times New Roman"/>
        </w:rPr>
        <w:t>) пунктом 2.8. Административного регламента по предоставлению</w:t>
      </w:r>
    </w:p>
    <w:p w14:paraId="40CC334C" w14:textId="77777777" w:rsidR="00F0339F"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________________________________________________________________________________</w:t>
      </w:r>
    </w:p>
    <w:p w14:paraId="4F9D11B5" w14:textId="69A3FCCA" w:rsidR="00F0339F" w:rsidRDefault="00F0339F" w:rsidP="00F0339F">
      <w:pPr>
        <w:pStyle w:val="ConsPlusNonformat"/>
        <w:jc w:val="center"/>
        <w:rPr>
          <w:rFonts w:ascii="Times New Roman" w:hAnsi="Times New Roman" w:cs="Times New Roman"/>
          <w:sz w:val="24"/>
          <w:szCs w:val="24"/>
        </w:rPr>
      </w:pPr>
      <w:r w:rsidRPr="00F0339F">
        <w:rPr>
          <w:rFonts w:ascii="Times New Roman" w:hAnsi="Times New Roman" w:cs="Times New Roman"/>
        </w:rPr>
        <w:t>муниципальной услуги «Включение ярмарок по продаже товаров (выполнению работ, оказанию услуг),</w:t>
      </w:r>
    </w:p>
    <w:p w14:paraId="75675E32" w14:textId="4629E0AC" w:rsidR="00F0339F"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w:t>
      </w:r>
      <w:r w:rsidR="00F0339F">
        <w:rPr>
          <w:rFonts w:ascii="Times New Roman" w:hAnsi="Times New Roman" w:cs="Times New Roman"/>
          <w:sz w:val="24"/>
          <w:szCs w:val="24"/>
        </w:rPr>
        <w:t>________________</w:t>
      </w:r>
    </w:p>
    <w:p w14:paraId="19CD0068" w14:textId="77777777" w:rsidR="00F0339F" w:rsidRDefault="00677371" w:rsidP="00F0339F">
      <w:pPr>
        <w:pStyle w:val="ConsPlusNonformat"/>
        <w:jc w:val="center"/>
        <w:rPr>
          <w:rFonts w:ascii="Times New Roman" w:hAnsi="Times New Roman" w:cs="Times New Roman"/>
        </w:rPr>
      </w:pPr>
      <w:r w:rsidRPr="00F0339F">
        <w:rPr>
          <w:rFonts w:ascii="Times New Roman" w:hAnsi="Times New Roman" w:cs="Times New Roman"/>
        </w:rPr>
        <w:t xml:space="preserve">организаторами которых являются юридические лица или индивидуальные предприниматели в План </w:t>
      </w:r>
    </w:p>
    <w:p w14:paraId="092125C8" w14:textId="77777777" w:rsidR="00F0339F" w:rsidRDefault="00F0339F" w:rsidP="00F0339F">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w:t>
      </w:r>
    </w:p>
    <w:p w14:paraId="287B816F" w14:textId="689544C2" w:rsidR="00677371" w:rsidRPr="00F0339F" w:rsidRDefault="00677371" w:rsidP="00F0339F">
      <w:pPr>
        <w:pStyle w:val="ConsPlusNonformat"/>
        <w:jc w:val="center"/>
        <w:rPr>
          <w:rFonts w:ascii="Times New Roman" w:hAnsi="Times New Roman" w:cs="Times New Roman"/>
        </w:rPr>
      </w:pPr>
      <w:r w:rsidRPr="00F0339F">
        <w:rPr>
          <w:rFonts w:ascii="Times New Roman" w:hAnsi="Times New Roman" w:cs="Times New Roman"/>
        </w:rPr>
        <w:t>проведения ярмарок»</w:t>
      </w:r>
    </w:p>
    <w:p w14:paraId="25215472"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0AB15A15"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50D981BD" w14:textId="77777777"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М.П. ___________________ ______________________________</w:t>
      </w:r>
    </w:p>
    <w:p w14:paraId="43530CA5" w14:textId="3E3BAC75" w:rsidR="00677371" w:rsidRPr="00831D17" w:rsidRDefault="00831D17" w:rsidP="00831D17">
      <w:pPr>
        <w:pStyle w:val="ConsPlusNonformat"/>
        <w:ind w:left="1276" w:right="2408"/>
        <w:jc w:val="both"/>
        <w:rPr>
          <w:rFonts w:ascii="Times New Roman" w:hAnsi="Times New Roman" w:cs="Times New Roman"/>
        </w:rPr>
      </w:pPr>
      <w:r>
        <w:rPr>
          <w:rFonts w:ascii="Times New Roman" w:hAnsi="Times New Roman" w:cs="Times New Roman"/>
          <w:sz w:val="24"/>
          <w:szCs w:val="24"/>
        </w:rPr>
        <w:t xml:space="preserve">          </w:t>
      </w:r>
      <w:r w:rsidR="00677371" w:rsidRPr="00683ABE">
        <w:rPr>
          <w:rFonts w:ascii="Times New Roman" w:hAnsi="Times New Roman" w:cs="Times New Roman"/>
          <w:sz w:val="24"/>
          <w:szCs w:val="24"/>
        </w:rPr>
        <w:t xml:space="preserve"> </w:t>
      </w:r>
      <w:r w:rsidR="00677371" w:rsidRPr="00831D17">
        <w:rPr>
          <w:rFonts w:ascii="Times New Roman" w:hAnsi="Times New Roman" w:cs="Times New Roman"/>
        </w:rPr>
        <w:t>(</w:t>
      </w:r>
      <w:proofErr w:type="gramStart"/>
      <w:r w:rsidR="00677371" w:rsidRPr="00831D17">
        <w:rPr>
          <w:rFonts w:ascii="Times New Roman" w:hAnsi="Times New Roman" w:cs="Times New Roman"/>
        </w:rPr>
        <w:t>подпись)</w:t>
      </w:r>
      <w:r>
        <w:rPr>
          <w:rFonts w:ascii="Times New Roman" w:hAnsi="Times New Roman" w:cs="Times New Roman"/>
        </w:rPr>
        <w:t xml:space="preserve">   </w:t>
      </w:r>
      <w:proofErr w:type="gramEnd"/>
      <w:r>
        <w:rPr>
          <w:rFonts w:ascii="Times New Roman" w:hAnsi="Times New Roman" w:cs="Times New Roman"/>
        </w:rPr>
        <w:t xml:space="preserve">                                         </w:t>
      </w:r>
      <w:r w:rsidR="00677371" w:rsidRPr="00831D17">
        <w:rPr>
          <w:rFonts w:ascii="Times New Roman" w:hAnsi="Times New Roman" w:cs="Times New Roman"/>
        </w:rPr>
        <w:t xml:space="preserve"> (Ф.И.О.)</w:t>
      </w:r>
    </w:p>
    <w:p w14:paraId="6418FFBD" w14:textId="77777777" w:rsidR="00677371" w:rsidRPr="00683ABE" w:rsidRDefault="00677371" w:rsidP="00677371">
      <w:pPr>
        <w:ind w:firstLine="709"/>
        <w:jc w:val="right"/>
        <w:rPr>
          <w:rFonts w:ascii="Times New Roman" w:hAnsi="Times New Roman"/>
        </w:rPr>
      </w:pPr>
      <w:r w:rsidRPr="00683ABE">
        <w:rPr>
          <w:rFonts w:ascii="Times New Roman" w:hAnsi="Times New Roman"/>
        </w:rPr>
        <w:br w:type="page"/>
      </w:r>
      <w:r w:rsidRPr="00683ABE">
        <w:rPr>
          <w:rFonts w:ascii="Times New Roman" w:hAnsi="Times New Roman"/>
        </w:rPr>
        <w:lastRenderedPageBreak/>
        <w:t>Приложение № 3</w:t>
      </w:r>
    </w:p>
    <w:p w14:paraId="2E17E1C8" w14:textId="77777777" w:rsidR="00677371" w:rsidRPr="00683ABE" w:rsidRDefault="00677371" w:rsidP="00677371">
      <w:pPr>
        <w:widowControl w:val="0"/>
        <w:autoSpaceDE w:val="0"/>
        <w:autoSpaceDN w:val="0"/>
        <w:adjustRightInd w:val="0"/>
        <w:ind w:firstLine="709"/>
        <w:jc w:val="right"/>
        <w:rPr>
          <w:rFonts w:ascii="Times New Roman" w:hAnsi="Times New Roman"/>
        </w:rPr>
      </w:pPr>
      <w:r w:rsidRPr="00683ABE">
        <w:rPr>
          <w:rFonts w:ascii="Times New Roman" w:hAnsi="Times New Roman"/>
        </w:rPr>
        <w:t>к Административному регламенту</w:t>
      </w:r>
    </w:p>
    <w:p w14:paraId="653D939D" w14:textId="77777777" w:rsidR="00677371" w:rsidRPr="00683ABE" w:rsidRDefault="00677371" w:rsidP="00677371">
      <w:pPr>
        <w:widowControl w:val="0"/>
        <w:autoSpaceDE w:val="0"/>
        <w:autoSpaceDN w:val="0"/>
        <w:adjustRightInd w:val="0"/>
        <w:ind w:firstLine="709"/>
        <w:rPr>
          <w:rFonts w:ascii="Times New Roman" w:hAnsi="Times New Roman"/>
        </w:rPr>
      </w:pPr>
    </w:p>
    <w:p w14:paraId="0654E5B3" w14:textId="77777777" w:rsidR="00677371" w:rsidRPr="00683ABE" w:rsidRDefault="00677371" w:rsidP="00677371">
      <w:pPr>
        <w:widowControl w:val="0"/>
        <w:autoSpaceDE w:val="0"/>
        <w:autoSpaceDN w:val="0"/>
        <w:adjustRightInd w:val="0"/>
        <w:ind w:firstLine="709"/>
        <w:rPr>
          <w:rFonts w:ascii="Times New Roman" w:hAnsi="Times New Roman"/>
        </w:rPr>
      </w:pPr>
    </w:p>
    <w:p w14:paraId="01FCBA94" w14:textId="77777777" w:rsidR="00677371" w:rsidRPr="00683ABE" w:rsidRDefault="00677371" w:rsidP="00677371">
      <w:pPr>
        <w:widowControl w:val="0"/>
        <w:autoSpaceDE w:val="0"/>
        <w:autoSpaceDN w:val="0"/>
        <w:adjustRightInd w:val="0"/>
        <w:ind w:firstLine="709"/>
        <w:rPr>
          <w:rFonts w:ascii="Times New Roman" w:hAnsi="Times New Roman"/>
        </w:rPr>
      </w:pPr>
      <w:r w:rsidRPr="00683ABE">
        <w:rPr>
          <w:rFonts w:ascii="Times New Roman" w:hAnsi="Times New Roman"/>
        </w:rPr>
        <w:t xml:space="preserve"> Форма заявления</w:t>
      </w:r>
    </w:p>
    <w:p w14:paraId="578E7C3B" w14:textId="77777777" w:rsidR="00677371" w:rsidRPr="00683ABE" w:rsidRDefault="00677371" w:rsidP="00677371">
      <w:pPr>
        <w:widowControl w:val="0"/>
        <w:autoSpaceDE w:val="0"/>
        <w:autoSpaceDN w:val="0"/>
        <w:adjustRightInd w:val="0"/>
        <w:ind w:firstLine="709"/>
        <w:rPr>
          <w:rFonts w:ascii="Times New Roman" w:hAnsi="Times New Roman"/>
        </w:rPr>
      </w:pPr>
    </w:p>
    <w:p w14:paraId="1040D3AF" w14:textId="77777777" w:rsidR="00677371" w:rsidRPr="00683ABE" w:rsidRDefault="00677371" w:rsidP="00DC6354">
      <w:pPr>
        <w:widowControl w:val="0"/>
        <w:autoSpaceDE w:val="0"/>
        <w:autoSpaceDN w:val="0"/>
        <w:adjustRightInd w:val="0"/>
        <w:ind w:left="3544" w:firstLine="0"/>
        <w:rPr>
          <w:rFonts w:ascii="Times New Roman" w:hAnsi="Times New Roman"/>
        </w:rPr>
      </w:pPr>
    </w:p>
    <w:p w14:paraId="22058870" w14:textId="4C9BE06C" w:rsidR="00677371" w:rsidRPr="00683ABE" w:rsidRDefault="00677371" w:rsidP="00DC6354">
      <w:pPr>
        <w:pStyle w:val="ConsPlusNonformat"/>
        <w:ind w:left="3544"/>
        <w:jc w:val="both"/>
        <w:rPr>
          <w:rFonts w:ascii="Times New Roman" w:hAnsi="Times New Roman" w:cs="Times New Roman"/>
          <w:sz w:val="24"/>
          <w:szCs w:val="24"/>
        </w:rPr>
      </w:pPr>
      <w:r w:rsidRPr="00683ABE">
        <w:rPr>
          <w:rFonts w:ascii="Times New Roman" w:hAnsi="Times New Roman" w:cs="Times New Roman"/>
          <w:sz w:val="24"/>
          <w:szCs w:val="24"/>
        </w:rPr>
        <w:t xml:space="preserve">Главе </w:t>
      </w:r>
      <w:r w:rsidR="00F341CA">
        <w:rPr>
          <w:rFonts w:ascii="Times New Roman" w:hAnsi="Times New Roman" w:cs="Times New Roman"/>
          <w:sz w:val="24"/>
          <w:szCs w:val="24"/>
        </w:rPr>
        <w:t>Кондрашкин</w:t>
      </w:r>
      <w:r w:rsidR="00DC6354">
        <w:rPr>
          <w:rFonts w:ascii="Times New Roman" w:hAnsi="Times New Roman" w:cs="Times New Roman"/>
          <w:sz w:val="24"/>
          <w:szCs w:val="24"/>
        </w:rPr>
        <w:t xml:space="preserve">ского сельского </w:t>
      </w:r>
      <w:r w:rsidRPr="00683ABE">
        <w:rPr>
          <w:rFonts w:ascii="Times New Roman" w:hAnsi="Times New Roman" w:cs="Times New Roman"/>
          <w:sz w:val="24"/>
          <w:szCs w:val="24"/>
        </w:rPr>
        <w:t xml:space="preserve">поселения </w:t>
      </w:r>
    </w:p>
    <w:p w14:paraId="494FFC71" w14:textId="77777777" w:rsidR="00677371" w:rsidRPr="00683ABE" w:rsidRDefault="00677371" w:rsidP="00DC6354">
      <w:pPr>
        <w:pStyle w:val="ConsPlusNonformat"/>
        <w:ind w:left="3544"/>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w:t>
      </w:r>
    </w:p>
    <w:p w14:paraId="1C944708" w14:textId="195E4B17" w:rsidR="00677371" w:rsidRPr="00DC6354" w:rsidRDefault="00677371" w:rsidP="00DC6354">
      <w:pPr>
        <w:pStyle w:val="ConsPlusNonformat"/>
        <w:ind w:left="3544"/>
        <w:jc w:val="center"/>
        <w:rPr>
          <w:rFonts w:ascii="Times New Roman" w:hAnsi="Times New Roman" w:cs="Times New Roman"/>
        </w:rPr>
      </w:pPr>
      <w:r w:rsidRPr="00DC6354">
        <w:rPr>
          <w:rFonts w:ascii="Times New Roman" w:hAnsi="Times New Roman" w:cs="Times New Roman"/>
        </w:rPr>
        <w:t xml:space="preserve">(Ф.И.О. главы </w:t>
      </w:r>
      <w:r w:rsidR="00DC6354">
        <w:rPr>
          <w:rFonts w:ascii="Times New Roman" w:hAnsi="Times New Roman" w:cs="Times New Roman"/>
        </w:rPr>
        <w:t xml:space="preserve">сельского </w:t>
      </w:r>
      <w:r w:rsidRPr="00DC6354">
        <w:rPr>
          <w:rFonts w:ascii="Times New Roman" w:hAnsi="Times New Roman" w:cs="Times New Roman"/>
        </w:rPr>
        <w:t>поселения)</w:t>
      </w:r>
    </w:p>
    <w:p w14:paraId="7F75B86C" w14:textId="77777777" w:rsidR="00677371" w:rsidRPr="00683ABE" w:rsidRDefault="00677371" w:rsidP="00DC6354">
      <w:pPr>
        <w:pStyle w:val="ConsPlusNonformat"/>
        <w:ind w:left="3544"/>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w:t>
      </w:r>
    </w:p>
    <w:p w14:paraId="2E8BBA93" w14:textId="01BF0CE4" w:rsidR="00DC6354" w:rsidRDefault="00677371" w:rsidP="00DC6354">
      <w:pPr>
        <w:pStyle w:val="ConsPlusNonformat"/>
        <w:ind w:left="3544"/>
        <w:jc w:val="center"/>
        <w:rPr>
          <w:rFonts w:ascii="Times New Roman" w:hAnsi="Times New Roman" w:cs="Times New Roman"/>
        </w:rPr>
      </w:pPr>
      <w:r w:rsidRPr="00DC6354">
        <w:rPr>
          <w:rFonts w:ascii="Times New Roman" w:hAnsi="Times New Roman" w:cs="Times New Roman"/>
        </w:rPr>
        <w:t>(полное наименование и организационно-правовая форма</w:t>
      </w:r>
    </w:p>
    <w:p w14:paraId="3540E385" w14:textId="77777777" w:rsidR="00DC6354" w:rsidRPr="00683ABE" w:rsidRDefault="00DC6354" w:rsidP="00DC6354">
      <w:pPr>
        <w:pStyle w:val="ConsPlusNonformat"/>
        <w:ind w:left="3544"/>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w:t>
      </w:r>
    </w:p>
    <w:p w14:paraId="679C5A0E" w14:textId="1DB69D58" w:rsidR="00DC6354" w:rsidRDefault="00677371" w:rsidP="00DC6354">
      <w:pPr>
        <w:pStyle w:val="ConsPlusNonformat"/>
        <w:ind w:left="3544"/>
        <w:jc w:val="center"/>
        <w:rPr>
          <w:rFonts w:ascii="Times New Roman" w:hAnsi="Times New Roman" w:cs="Times New Roman"/>
        </w:rPr>
      </w:pPr>
      <w:r w:rsidRPr="00DC6354">
        <w:rPr>
          <w:rFonts w:ascii="Times New Roman" w:hAnsi="Times New Roman" w:cs="Times New Roman"/>
        </w:rPr>
        <w:t>юридического лица или Ф.И.О., место жительства, данные документа,</w:t>
      </w:r>
    </w:p>
    <w:p w14:paraId="2E195FE0" w14:textId="77777777" w:rsidR="00DC6354" w:rsidRPr="00683ABE" w:rsidRDefault="00DC6354" w:rsidP="00DC6354">
      <w:pPr>
        <w:pStyle w:val="ConsPlusNonformat"/>
        <w:ind w:left="3544"/>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w:t>
      </w:r>
    </w:p>
    <w:p w14:paraId="6231021D" w14:textId="7437BF12" w:rsidR="00677371" w:rsidRPr="00DC6354" w:rsidRDefault="00677371" w:rsidP="00DC6354">
      <w:pPr>
        <w:pStyle w:val="ConsPlusNonformat"/>
        <w:ind w:left="3544"/>
        <w:jc w:val="center"/>
        <w:rPr>
          <w:rFonts w:ascii="Times New Roman" w:hAnsi="Times New Roman" w:cs="Times New Roman"/>
        </w:rPr>
      </w:pPr>
      <w:r w:rsidRPr="00DC6354">
        <w:rPr>
          <w:rFonts w:ascii="Times New Roman" w:hAnsi="Times New Roman" w:cs="Times New Roman"/>
        </w:rPr>
        <w:t>удостоверяющего личность индивидуального предпринимателя)</w:t>
      </w:r>
    </w:p>
    <w:p w14:paraId="0D2B0E8B" w14:textId="77777777" w:rsidR="00677371" w:rsidRPr="00683ABE" w:rsidRDefault="00677371" w:rsidP="00DC6354">
      <w:pPr>
        <w:pStyle w:val="ConsPlusNonformat"/>
        <w:ind w:left="3544"/>
        <w:jc w:val="both"/>
        <w:rPr>
          <w:rFonts w:ascii="Times New Roman" w:hAnsi="Times New Roman" w:cs="Times New Roman"/>
          <w:sz w:val="24"/>
          <w:szCs w:val="24"/>
        </w:rPr>
      </w:pPr>
    </w:p>
    <w:p w14:paraId="47D9B593" w14:textId="77777777" w:rsidR="00677371" w:rsidRPr="00683ABE" w:rsidRDefault="00677371" w:rsidP="00DC6354">
      <w:pPr>
        <w:pStyle w:val="ConsPlusNonformat"/>
        <w:ind w:left="3544"/>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w:t>
      </w:r>
    </w:p>
    <w:p w14:paraId="0617A265" w14:textId="77777777" w:rsidR="00677371" w:rsidRPr="00683ABE" w:rsidRDefault="00677371" w:rsidP="00DC6354">
      <w:pPr>
        <w:pStyle w:val="ConsPlusNonformat"/>
        <w:ind w:left="3544"/>
        <w:jc w:val="center"/>
        <w:rPr>
          <w:rFonts w:ascii="Times New Roman" w:hAnsi="Times New Roman" w:cs="Times New Roman"/>
          <w:sz w:val="24"/>
          <w:szCs w:val="24"/>
        </w:rPr>
      </w:pPr>
      <w:r w:rsidRPr="00DC6354">
        <w:rPr>
          <w:rFonts w:ascii="Times New Roman" w:hAnsi="Times New Roman" w:cs="Times New Roman"/>
        </w:rPr>
        <w:t>(по доверенности в интересах)</w:t>
      </w:r>
    </w:p>
    <w:p w14:paraId="53BDB5F0" w14:textId="77777777" w:rsidR="00677371" w:rsidRPr="00683ABE" w:rsidRDefault="00677371" w:rsidP="00677371">
      <w:pPr>
        <w:pStyle w:val="ConsPlusNonformat"/>
        <w:ind w:firstLine="709"/>
        <w:jc w:val="right"/>
        <w:rPr>
          <w:rFonts w:ascii="Times New Roman" w:hAnsi="Times New Roman" w:cs="Times New Roman"/>
          <w:sz w:val="24"/>
          <w:szCs w:val="24"/>
        </w:rPr>
      </w:pPr>
    </w:p>
    <w:p w14:paraId="2FF98956" w14:textId="77777777" w:rsidR="00677371" w:rsidRPr="00683ABE" w:rsidRDefault="00677371" w:rsidP="00677371">
      <w:pPr>
        <w:pStyle w:val="ConsPlusNonformat"/>
        <w:ind w:firstLine="709"/>
        <w:jc w:val="center"/>
        <w:rPr>
          <w:rFonts w:ascii="Times New Roman" w:hAnsi="Times New Roman" w:cs="Times New Roman"/>
          <w:sz w:val="24"/>
          <w:szCs w:val="24"/>
        </w:rPr>
      </w:pPr>
      <w:r w:rsidRPr="00683ABE">
        <w:rPr>
          <w:rFonts w:ascii="Times New Roman" w:hAnsi="Times New Roman" w:cs="Times New Roman"/>
          <w:sz w:val="24"/>
          <w:szCs w:val="24"/>
        </w:rPr>
        <w:t>Заявление</w:t>
      </w:r>
    </w:p>
    <w:p w14:paraId="13167738"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5FE8640D" w14:textId="3C3C3248"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Прошу Вас включить в План проведения ярмарок ________________________</w:t>
      </w:r>
      <w:r w:rsidR="004243F7">
        <w:rPr>
          <w:rFonts w:ascii="Times New Roman" w:hAnsi="Times New Roman" w:cs="Times New Roman"/>
          <w:sz w:val="24"/>
          <w:szCs w:val="24"/>
        </w:rPr>
        <w:t>____</w:t>
      </w:r>
      <w:r w:rsidRPr="00683ABE">
        <w:rPr>
          <w:rFonts w:ascii="Times New Roman" w:hAnsi="Times New Roman" w:cs="Times New Roman"/>
          <w:sz w:val="24"/>
          <w:szCs w:val="24"/>
        </w:rPr>
        <w:t>___</w:t>
      </w:r>
    </w:p>
    <w:p w14:paraId="6FC05591" w14:textId="566ACEC4" w:rsidR="004243F7" w:rsidRPr="004243F7" w:rsidRDefault="004243F7" w:rsidP="004243F7">
      <w:pPr>
        <w:ind w:left="4395" w:firstLine="0"/>
        <w:rPr>
          <w:rFonts w:ascii="Times New Roman" w:hAnsi="Times New Roman"/>
          <w:sz w:val="20"/>
          <w:szCs w:val="20"/>
        </w:rPr>
      </w:pPr>
      <w:r>
        <w:rPr>
          <w:rFonts w:ascii="Times New Roman" w:hAnsi="Times New Roman"/>
          <w:sz w:val="20"/>
          <w:szCs w:val="20"/>
        </w:rPr>
        <w:t>(</w:t>
      </w:r>
      <w:r w:rsidRPr="004243F7">
        <w:rPr>
          <w:rFonts w:ascii="Times New Roman" w:hAnsi="Times New Roman"/>
          <w:sz w:val="20"/>
          <w:szCs w:val="20"/>
        </w:rPr>
        <w:t>указать вид: универсальная, специализированная, сезонная</w:t>
      </w:r>
      <w:r>
        <w:rPr>
          <w:rFonts w:ascii="Times New Roman" w:hAnsi="Times New Roman"/>
          <w:sz w:val="20"/>
          <w:szCs w:val="20"/>
        </w:rPr>
        <w:t>)</w:t>
      </w:r>
    </w:p>
    <w:p w14:paraId="2053C09D" w14:textId="09666544" w:rsidR="00677371" w:rsidRPr="00683ABE" w:rsidRDefault="00677371" w:rsidP="004243F7">
      <w:pPr>
        <w:ind w:firstLine="0"/>
        <w:rPr>
          <w:rFonts w:ascii="Times New Roman" w:hAnsi="Times New Roman"/>
        </w:rPr>
      </w:pPr>
      <w:r w:rsidRPr="00683ABE">
        <w:rPr>
          <w:rFonts w:ascii="Times New Roman" w:hAnsi="Times New Roman"/>
        </w:rPr>
        <w:t>ярмарку</w:t>
      </w:r>
      <w:r w:rsidR="004243F7">
        <w:rPr>
          <w:rFonts w:ascii="Times New Roman" w:hAnsi="Times New Roman"/>
        </w:rPr>
        <w:t>,</w:t>
      </w:r>
      <w:r w:rsidRPr="00683ABE">
        <w:rPr>
          <w:rFonts w:ascii="Times New Roman" w:hAnsi="Times New Roman"/>
        </w:rPr>
        <w:t xml:space="preserve"> </w:t>
      </w:r>
      <w:r w:rsidR="004243F7">
        <w:rPr>
          <w:rFonts w:ascii="Times New Roman" w:hAnsi="Times New Roman"/>
        </w:rPr>
        <w:t>расположенную п</w:t>
      </w:r>
      <w:r w:rsidRPr="00683ABE">
        <w:rPr>
          <w:rFonts w:ascii="Times New Roman" w:hAnsi="Times New Roman"/>
        </w:rPr>
        <w:t>о адресу</w:t>
      </w:r>
      <w:r w:rsidR="004243F7">
        <w:rPr>
          <w:rFonts w:ascii="Times New Roman" w:hAnsi="Times New Roman"/>
        </w:rPr>
        <w:t xml:space="preserve"> </w:t>
      </w:r>
      <w:r w:rsidRPr="00683ABE">
        <w:rPr>
          <w:rFonts w:ascii="Times New Roman" w:hAnsi="Times New Roman"/>
        </w:rPr>
        <w:t>_________________________________________________</w:t>
      </w:r>
    </w:p>
    <w:p w14:paraId="4810F86A" w14:textId="60D4B036" w:rsidR="00677371" w:rsidRPr="00683ABE" w:rsidRDefault="00677371" w:rsidP="004243F7">
      <w:pPr>
        <w:ind w:firstLine="0"/>
        <w:rPr>
          <w:rFonts w:ascii="Times New Roman" w:hAnsi="Times New Roman"/>
        </w:rPr>
      </w:pPr>
      <w:r w:rsidRPr="00683ABE">
        <w:rPr>
          <w:rFonts w:ascii="Times New Roman" w:hAnsi="Times New Roman"/>
        </w:rPr>
        <w:t>для реализации _________________________________________________________________</w:t>
      </w:r>
      <w:r w:rsidR="004243F7">
        <w:rPr>
          <w:rFonts w:ascii="Times New Roman" w:hAnsi="Times New Roman"/>
        </w:rPr>
        <w:t>_</w:t>
      </w:r>
      <w:r w:rsidRPr="00683ABE">
        <w:rPr>
          <w:rFonts w:ascii="Times New Roman" w:hAnsi="Times New Roman"/>
        </w:rPr>
        <w:t xml:space="preserve"> </w:t>
      </w:r>
    </w:p>
    <w:p w14:paraId="4E16C8E2" w14:textId="3088E491" w:rsidR="00677371" w:rsidRPr="004243F7" w:rsidRDefault="004243F7" w:rsidP="004243F7">
      <w:pPr>
        <w:ind w:firstLine="709"/>
        <w:jc w:val="center"/>
        <w:rPr>
          <w:rFonts w:ascii="Times New Roman" w:hAnsi="Times New Roman"/>
          <w:sz w:val="20"/>
          <w:szCs w:val="20"/>
        </w:rPr>
      </w:pPr>
      <w:r>
        <w:rPr>
          <w:rFonts w:ascii="Times New Roman" w:hAnsi="Times New Roman"/>
          <w:sz w:val="20"/>
          <w:szCs w:val="20"/>
        </w:rPr>
        <w:t>(</w:t>
      </w:r>
      <w:r w:rsidR="00677371" w:rsidRPr="004243F7">
        <w:rPr>
          <w:rFonts w:ascii="Times New Roman" w:hAnsi="Times New Roman"/>
          <w:sz w:val="20"/>
          <w:szCs w:val="20"/>
        </w:rPr>
        <w:t>указать ассортимент реализуемых товаров</w:t>
      </w:r>
      <w:r>
        <w:rPr>
          <w:rFonts w:ascii="Times New Roman" w:hAnsi="Times New Roman"/>
          <w:sz w:val="20"/>
          <w:szCs w:val="20"/>
        </w:rPr>
        <w:t>)</w:t>
      </w:r>
    </w:p>
    <w:p w14:paraId="607761A0" w14:textId="7165CF1B" w:rsidR="004243F7" w:rsidRDefault="004243F7" w:rsidP="004243F7">
      <w:pPr>
        <w:ind w:firstLine="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w:t>
      </w:r>
    </w:p>
    <w:p w14:paraId="43D8B27B" w14:textId="5B0E3B43" w:rsidR="00677371" w:rsidRPr="00683ABE" w:rsidRDefault="00677371" w:rsidP="00C005D2">
      <w:pPr>
        <w:ind w:firstLine="0"/>
        <w:rPr>
          <w:rFonts w:ascii="Times New Roman" w:hAnsi="Times New Roman"/>
        </w:rPr>
      </w:pPr>
      <w:r w:rsidRPr="00683ABE">
        <w:rPr>
          <w:rFonts w:ascii="Times New Roman" w:hAnsi="Times New Roman"/>
        </w:rPr>
        <w:t xml:space="preserve">сроком _________________ режимом работы ___________________________ </w:t>
      </w:r>
      <w:r w:rsidR="00C005D2">
        <w:rPr>
          <w:rFonts w:ascii="Times New Roman" w:hAnsi="Times New Roman"/>
        </w:rPr>
        <w:t xml:space="preserve">и </w:t>
      </w:r>
      <w:r w:rsidRPr="00683ABE">
        <w:rPr>
          <w:rFonts w:ascii="Times New Roman" w:hAnsi="Times New Roman"/>
        </w:rPr>
        <w:t>емкостью _____________________ торговых мест.</w:t>
      </w:r>
    </w:p>
    <w:p w14:paraId="6B43FA50" w14:textId="77777777" w:rsidR="00677371" w:rsidRPr="00683ABE" w:rsidRDefault="00677371" w:rsidP="00677371">
      <w:pPr>
        <w:ind w:firstLine="709"/>
        <w:rPr>
          <w:rFonts w:ascii="Times New Roman" w:hAnsi="Times New Roman"/>
        </w:rPr>
      </w:pPr>
    </w:p>
    <w:p w14:paraId="29E6C2E7" w14:textId="77777777" w:rsidR="00677371" w:rsidRPr="00683ABE" w:rsidRDefault="00677371" w:rsidP="00677371">
      <w:pPr>
        <w:ind w:firstLine="709"/>
        <w:rPr>
          <w:rFonts w:ascii="Times New Roman" w:hAnsi="Times New Roman"/>
        </w:rPr>
      </w:pPr>
    </w:p>
    <w:p w14:paraId="14CFEADE" w14:textId="77777777" w:rsidR="00677371" w:rsidRPr="00683ABE" w:rsidRDefault="00677371" w:rsidP="00677371">
      <w:pPr>
        <w:ind w:firstLine="709"/>
        <w:rPr>
          <w:rFonts w:ascii="Times New Roman" w:hAnsi="Times New Roman"/>
        </w:rPr>
      </w:pPr>
      <w:r w:rsidRPr="00683ABE">
        <w:rPr>
          <w:rFonts w:ascii="Times New Roman" w:hAnsi="Times New Roman"/>
        </w:rPr>
        <w:t>Приложение: на ________ листах.</w:t>
      </w:r>
    </w:p>
    <w:p w14:paraId="0771FD0D" w14:textId="77777777" w:rsidR="00677371" w:rsidRPr="00683ABE" w:rsidRDefault="00677371" w:rsidP="00677371">
      <w:pPr>
        <w:ind w:firstLine="709"/>
        <w:rPr>
          <w:rFonts w:ascii="Times New Roman" w:hAnsi="Times New Roman"/>
        </w:rPr>
      </w:pPr>
    </w:p>
    <w:p w14:paraId="3B058A41" w14:textId="77777777" w:rsidR="00677371" w:rsidRPr="00683ABE" w:rsidRDefault="00677371" w:rsidP="00677371">
      <w:pPr>
        <w:ind w:firstLine="709"/>
        <w:rPr>
          <w:rFonts w:ascii="Times New Roman" w:hAnsi="Times New Roman"/>
        </w:rPr>
      </w:pPr>
    </w:p>
    <w:p w14:paraId="5E95B1BC" w14:textId="77777777" w:rsidR="00677371" w:rsidRPr="00683ABE" w:rsidRDefault="00677371" w:rsidP="00677371">
      <w:pPr>
        <w:ind w:firstLine="709"/>
        <w:rPr>
          <w:rFonts w:ascii="Times New Roman" w:hAnsi="Times New Roman"/>
        </w:rPr>
      </w:pPr>
    </w:p>
    <w:p w14:paraId="2FD05622" w14:textId="6931FBF5" w:rsidR="00677371" w:rsidRPr="00683ABE" w:rsidRDefault="00677371" w:rsidP="00677371">
      <w:pPr>
        <w:ind w:firstLine="709"/>
        <w:rPr>
          <w:rFonts w:ascii="Times New Roman" w:hAnsi="Times New Roman"/>
        </w:rPr>
      </w:pPr>
      <w:r w:rsidRPr="00683ABE">
        <w:rPr>
          <w:rFonts w:ascii="Times New Roman" w:hAnsi="Times New Roman"/>
        </w:rPr>
        <w:t>«_____» __________________ 20_</w:t>
      </w:r>
      <w:r w:rsidR="004B67A0">
        <w:rPr>
          <w:rFonts w:ascii="Times New Roman" w:hAnsi="Times New Roman"/>
        </w:rPr>
        <w:t>_</w:t>
      </w:r>
      <w:r w:rsidRPr="00683ABE">
        <w:rPr>
          <w:rFonts w:ascii="Times New Roman" w:hAnsi="Times New Roman"/>
        </w:rPr>
        <w:t>_ г. Подпись ___________</w:t>
      </w:r>
    </w:p>
    <w:p w14:paraId="66853236" w14:textId="77777777" w:rsidR="00677371" w:rsidRPr="00683ABE" w:rsidRDefault="00677371" w:rsidP="00677371">
      <w:pPr>
        <w:widowControl w:val="0"/>
        <w:autoSpaceDE w:val="0"/>
        <w:autoSpaceDN w:val="0"/>
        <w:adjustRightInd w:val="0"/>
        <w:ind w:firstLine="709"/>
        <w:rPr>
          <w:rFonts w:ascii="Times New Roman" w:hAnsi="Times New Roman"/>
        </w:rPr>
      </w:pPr>
    </w:p>
    <w:p w14:paraId="1EE435FC" w14:textId="77777777" w:rsidR="00677371" w:rsidRPr="00683ABE" w:rsidRDefault="00677371" w:rsidP="00677371">
      <w:pPr>
        <w:ind w:firstLine="709"/>
        <w:jc w:val="right"/>
        <w:rPr>
          <w:rFonts w:ascii="Times New Roman" w:hAnsi="Times New Roman"/>
        </w:rPr>
      </w:pPr>
      <w:r w:rsidRPr="00683ABE">
        <w:rPr>
          <w:rFonts w:ascii="Times New Roman" w:hAnsi="Times New Roman"/>
        </w:rPr>
        <w:br w:type="page"/>
      </w:r>
      <w:r w:rsidRPr="00683ABE">
        <w:rPr>
          <w:rFonts w:ascii="Times New Roman" w:hAnsi="Times New Roman"/>
        </w:rPr>
        <w:lastRenderedPageBreak/>
        <w:t>Приложение № 4</w:t>
      </w:r>
    </w:p>
    <w:p w14:paraId="33F7BB65" w14:textId="77777777" w:rsidR="00677371" w:rsidRPr="00683ABE" w:rsidRDefault="00677371" w:rsidP="00677371">
      <w:pPr>
        <w:widowControl w:val="0"/>
        <w:autoSpaceDE w:val="0"/>
        <w:autoSpaceDN w:val="0"/>
        <w:adjustRightInd w:val="0"/>
        <w:ind w:firstLine="709"/>
        <w:jc w:val="right"/>
        <w:rPr>
          <w:rFonts w:ascii="Times New Roman" w:hAnsi="Times New Roman"/>
        </w:rPr>
      </w:pPr>
      <w:r w:rsidRPr="00683ABE">
        <w:rPr>
          <w:rFonts w:ascii="Times New Roman" w:hAnsi="Times New Roman"/>
        </w:rPr>
        <w:t>к Административному регламенту</w:t>
      </w:r>
    </w:p>
    <w:p w14:paraId="41DCEA08" w14:textId="77777777" w:rsidR="00677371" w:rsidRPr="00683ABE" w:rsidRDefault="00677371" w:rsidP="00677371">
      <w:pPr>
        <w:widowControl w:val="0"/>
        <w:autoSpaceDE w:val="0"/>
        <w:autoSpaceDN w:val="0"/>
        <w:adjustRightInd w:val="0"/>
        <w:ind w:firstLine="709"/>
        <w:jc w:val="right"/>
        <w:rPr>
          <w:rFonts w:ascii="Times New Roman" w:hAnsi="Times New Roman"/>
        </w:rPr>
      </w:pPr>
    </w:p>
    <w:p w14:paraId="530B14AA" w14:textId="77777777" w:rsidR="00677371" w:rsidRPr="00683ABE" w:rsidRDefault="00677371" w:rsidP="00677371">
      <w:pPr>
        <w:widowControl w:val="0"/>
        <w:autoSpaceDE w:val="0"/>
        <w:autoSpaceDN w:val="0"/>
        <w:adjustRightInd w:val="0"/>
        <w:ind w:firstLine="709"/>
        <w:rPr>
          <w:rFonts w:ascii="Times New Roman" w:hAnsi="Times New Roman"/>
        </w:rPr>
      </w:pPr>
    </w:p>
    <w:p w14:paraId="6B249CD7" w14:textId="77777777" w:rsidR="00677371" w:rsidRPr="00683ABE" w:rsidRDefault="00677371" w:rsidP="00677371">
      <w:pPr>
        <w:widowControl w:val="0"/>
        <w:autoSpaceDE w:val="0"/>
        <w:autoSpaceDN w:val="0"/>
        <w:adjustRightInd w:val="0"/>
        <w:ind w:firstLine="709"/>
        <w:rPr>
          <w:rFonts w:ascii="Times New Roman" w:hAnsi="Times New Roman"/>
        </w:rPr>
      </w:pPr>
      <w:r w:rsidRPr="00683ABE">
        <w:rPr>
          <w:rFonts w:ascii="Times New Roman" w:hAnsi="Times New Roman"/>
        </w:rPr>
        <w:t>Форма уведомления</w:t>
      </w:r>
    </w:p>
    <w:p w14:paraId="76A1D133" w14:textId="77777777" w:rsidR="00677371" w:rsidRPr="00683ABE" w:rsidRDefault="00677371" w:rsidP="00677371">
      <w:pPr>
        <w:widowControl w:val="0"/>
        <w:autoSpaceDE w:val="0"/>
        <w:autoSpaceDN w:val="0"/>
        <w:adjustRightInd w:val="0"/>
        <w:ind w:firstLine="709"/>
        <w:rPr>
          <w:rFonts w:ascii="Times New Roman" w:hAnsi="Times New Roman"/>
        </w:rPr>
      </w:pPr>
    </w:p>
    <w:p w14:paraId="38E37D5A" w14:textId="77777777" w:rsidR="00677371" w:rsidRPr="00683ABE" w:rsidRDefault="00677371" w:rsidP="00677371">
      <w:pPr>
        <w:widowControl w:val="0"/>
        <w:autoSpaceDE w:val="0"/>
        <w:autoSpaceDN w:val="0"/>
        <w:adjustRightInd w:val="0"/>
        <w:ind w:firstLine="709"/>
        <w:rPr>
          <w:rFonts w:ascii="Times New Roman" w:hAnsi="Times New Roman"/>
        </w:rPr>
      </w:pPr>
    </w:p>
    <w:p w14:paraId="0A4CA7DC" w14:textId="77777777" w:rsidR="00677371" w:rsidRPr="00683ABE" w:rsidRDefault="00677371" w:rsidP="00677371">
      <w:pPr>
        <w:widowControl w:val="0"/>
        <w:autoSpaceDE w:val="0"/>
        <w:autoSpaceDN w:val="0"/>
        <w:adjustRightInd w:val="0"/>
        <w:ind w:firstLine="709"/>
        <w:jc w:val="center"/>
        <w:rPr>
          <w:rFonts w:ascii="Times New Roman" w:hAnsi="Times New Roman"/>
        </w:rPr>
      </w:pPr>
      <w:bookmarkStart w:id="15" w:name="Par819"/>
      <w:bookmarkEnd w:id="15"/>
      <w:r w:rsidRPr="00683ABE">
        <w:rPr>
          <w:rFonts w:ascii="Times New Roman" w:hAnsi="Times New Roman"/>
        </w:rPr>
        <w:t>УВЕДОМЛЕНИЕ</w:t>
      </w:r>
    </w:p>
    <w:p w14:paraId="39D0654F" w14:textId="77777777" w:rsidR="00677371" w:rsidRPr="00683ABE" w:rsidRDefault="00677371" w:rsidP="00677371">
      <w:pPr>
        <w:widowControl w:val="0"/>
        <w:autoSpaceDE w:val="0"/>
        <w:autoSpaceDN w:val="0"/>
        <w:adjustRightInd w:val="0"/>
        <w:ind w:firstLine="709"/>
        <w:jc w:val="center"/>
        <w:rPr>
          <w:rFonts w:ascii="Times New Roman" w:hAnsi="Times New Roman"/>
        </w:rPr>
      </w:pPr>
      <w:r w:rsidRPr="00683ABE">
        <w:rPr>
          <w:rFonts w:ascii="Times New Roman" w:hAnsi="Times New Roman"/>
        </w:rPr>
        <w:t>о необходимости устранения нарушений в оформлении заявления</w:t>
      </w:r>
    </w:p>
    <w:p w14:paraId="0ACB5EFF" w14:textId="77777777" w:rsidR="00677371" w:rsidRPr="00683ABE" w:rsidRDefault="00677371" w:rsidP="00677371">
      <w:pPr>
        <w:widowControl w:val="0"/>
        <w:autoSpaceDE w:val="0"/>
        <w:autoSpaceDN w:val="0"/>
        <w:adjustRightInd w:val="0"/>
        <w:ind w:firstLine="709"/>
        <w:jc w:val="center"/>
        <w:rPr>
          <w:rFonts w:ascii="Times New Roman" w:hAnsi="Times New Roman"/>
        </w:rPr>
      </w:pPr>
      <w:r w:rsidRPr="00683ABE">
        <w:rPr>
          <w:rFonts w:ascii="Times New Roman" w:hAnsi="Times New Roman"/>
        </w:rPr>
        <w:t>и (или) представления отсутствующих документов</w:t>
      </w:r>
    </w:p>
    <w:p w14:paraId="37080134" w14:textId="77777777" w:rsidR="00677371" w:rsidRPr="00683ABE" w:rsidRDefault="00677371" w:rsidP="00677371">
      <w:pPr>
        <w:widowControl w:val="0"/>
        <w:autoSpaceDE w:val="0"/>
        <w:autoSpaceDN w:val="0"/>
        <w:adjustRightInd w:val="0"/>
        <w:ind w:firstLine="709"/>
        <w:rPr>
          <w:rFonts w:ascii="Times New Roman" w:hAnsi="Times New Roman"/>
        </w:rPr>
      </w:pPr>
    </w:p>
    <w:p w14:paraId="4922F3F1" w14:textId="06DE28C9"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Кому:</w:t>
      </w:r>
      <w:r w:rsidR="00285E74">
        <w:rPr>
          <w:rFonts w:ascii="Times New Roman" w:hAnsi="Times New Roman" w:cs="Times New Roman"/>
          <w:sz w:val="24"/>
          <w:szCs w:val="24"/>
        </w:rPr>
        <w:t xml:space="preserve"> </w:t>
      </w:r>
      <w:r w:rsidRPr="00683ABE">
        <w:rPr>
          <w:rFonts w:ascii="Times New Roman" w:hAnsi="Times New Roman" w:cs="Times New Roman"/>
          <w:sz w:val="24"/>
          <w:szCs w:val="24"/>
        </w:rPr>
        <w:t>_____________________________________________________________</w:t>
      </w:r>
      <w:r w:rsidR="00285E74">
        <w:rPr>
          <w:rFonts w:ascii="Times New Roman" w:hAnsi="Times New Roman" w:cs="Times New Roman"/>
          <w:sz w:val="24"/>
          <w:szCs w:val="24"/>
        </w:rPr>
        <w:t>_______</w:t>
      </w:r>
    </w:p>
    <w:p w14:paraId="31628238" w14:textId="77777777" w:rsidR="00285E74" w:rsidRDefault="00677371" w:rsidP="00285E74">
      <w:pPr>
        <w:pStyle w:val="ConsPlusNonformat"/>
        <w:ind w:firstLine="709"/>
        <w:jc w:val="center"/>
        <w:rPr>
          <w:rFonts w:ascii="Times New Roman" w:hAnsi="Times New Roman" w:cs="Times New Roman"/>
        </w:rPr>
      </w:pPr>
      <w:r w:rsidRPr="00285E74">
        <w:rPr>
          <w:rFonts w:ascii="Times New Roman" w:hAnsi="Times New Roman" w:cs="Times New Roman"/>
        </w:rPr>
        <w:t xml:space="preserve">(полное наименование и организационно-правовая форма юридического лица или Ф.И.О., место </w:t>
      </w:r>
    </w:p>
    <w:p w14:paraId="141FA98B" w14:textId="6B089F68" w:rsidR="00285E74" w:rsidRDefault="00285E74" w:rsidP="00285E7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5CF54C66" w14:textId="2B2A62DE" w:rsidR="00677371" w:rsidRPr="00285E74" w:rsidRDefault="00677371" w:rsidP="00285E74">
      <w:pPr>
        <w:pStyle w:val="ConsPlusNonformat"/>
        <w:ind w:firstLine="709"/>
        <w:jc w:val="center"/>
        <w:rPr>
          <w:rFonts w:ascii="Times New Roman" w:hAnsi="Times New Roman" w:cs="Times New Roman"/>
        </w:rPr>
      </w:pPr>
      <w:r w:rsidRPr="00285E74">
        <w:rPr>
          <w:rFonts w:ascii="Times New Roman" w:hAnsi="Times New Roman" w:cs="Times New Roman"/>
        </w:rPr>
        <w:t>жительства, данные документа, удостоверяющего личность индивидуального предпринимателя)</w:t>
      </w:r>
    </w:p>
    <w:p w14:paraId="4980DBD1"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6F7DB6F1" w14:textId="1E47947E"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 xml:space="preserve">По результатам </w:t>
      </w:r>
      <w:proofErr w:type="gramStart"/>
      <w:r w:rsidRPr="00683ABE">
        <w:rPr>
          <w:rFonts w:ascii="Times New Roman" w:hAnsi="Times New Roman" w:cs="Times New Roman"/>
          <w:sz w:val="24"/>
          <w:szCs w:val="24"/>
        </w:rPr>
        <w:t>рассмотрения</w:t>
      </w:r>
      <w:proofErr w:type="gramEnd"/>
      <w:r w:rsidRPr="00683ABE">
        <w:rPr>
          <w:rFonts w:ascii="Times New Roman" w:hAnsi="Times New Roman" w:cs="Times New Roman"/>
          <w:sz w:val="24"/>
          <w:szCs w:val="24"/>
        </w:rPr>
        <w:t xml:space="preserve">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w:t>
      </w:r>
      <w:r w:rsidR="00F341CA">
        <w:rPr>
          <w:rFonts w:ascii="Times New Roman" w:hAnsi="Times New Roman" w:cs="Times New Roman"/>
          <w:sz w:val="24"/>
          <w:szCs w:val="24"/>
        </w:rPr>
        <w:t>Кондрашкин</w:t>
      </w:r>
      <w:r w:rsidR="00683ABE">
        <w:rPr>
          <w:rFonts w:ascii="Times New Roman" w:hAnsi="Times New Roman" w:cs="Times New Roman"/>
          <w:sz w:val="24"/>
          <w:szCs w:val="24"/>
        </w:rPr>
        <w:t>ского</w:t>
      </w:r>
      <w:r w:rsidRPr="00683ABE">
        <w:rPr>
          <w:rFonts w:ascii="Times New Roman" w:hAnsi="Times New Roman" w:cs="Times New Roman"/>
          <w:sz w:val="24"/>
          <w:szCs w:val="24"/>
        </w:rPr>
        <w:t xml:space="preserve">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r w:rsidR="009926B2">
        <w:rPr>
          <w:rFonts w:ascii="Times New Roman" w:hAnsi="Times New Roman" w:cs="Times New Roman"/>
          <w:sz w:val="24"/>
          <w:szCs w:val="24"/>
        </w:rPr>
        <w:t xml:space="preserve"> ______________________________</w:t>
      </w:r>
    </w:p>
    <w:p w14:paraId="44E02978" w14:textId="119E8692" w:rsidR="00677371" w:rsidRPr="00683ABE" w:rsidRDefault="00677371" w:rsidP="009926B2">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w:t>
      </w:r>
      <w:r w:rsidR="009926B2">
        <w:rPr>
          <w:rFonts w:ascii="Times New Roman" w:hAnsi="Times New Roman" w:cs="Times New Roman"/>
          <w:sz w:val="24"/>
          <w:szCs w:val="24"/>
        </w:rPr>
        <w:t>______________</w:t>
      </w:r>
    </w:p>
    <w:p w14:paraId="66A3CC6A" w14:textId="211C6B41" w:rsidR="00677371" w:rsidRPr="00683ABE" w:rsidRDefault="00677371" w:rsidP="009926B2">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w:t>
      </w:r>
      <w:r w:rsidR="009926B2">
        <w:rPr>
          <w:rFonts w:ascii="Times New Roman" w:hAnsi="Times New Roman" w:cs="Times New Roman"/>
          <w:sz w:val="24"/>
          <w:szCs w:val="24"/>
        </w:rPr>
        <w:t>______________</w:t>
      </w:r>
    </w:p>
    <w:p w14:paraId="34E5E6F5" w14:textId="702D11F0" w:rsidR="00677371" w:rsidRPr="00683ABE" w:rsidRDefault="00677371" w:rsidP="009926B2">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w:t>
      </w:r>
      <w:r w:rsidR="009926B2">
        <w:rPr>
          <w:rFonts w:ascii="Times New Roman" w:hAnsi="Times New Roman" w:cs="Times New Roman"/>
          <w:sz w:val="24"/>
          <w:szCs w:val="24"/>
        </w:rPr>
        <w:t>______________</w:t>
      </w:r>
    </w:p>
    <w:p w14:paraId="72DA26C8" w14:textId="63897AE6" w:rsidR="00677371" w:rsidRPr="00683ABE" w:rsidRDefault="00677371" w:rsidP="009926B2">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w:t>
      </w:r>
      <w:r w:rsidR="009926B2">
        <w:rPr>
          <w:rFonts w:ascii="Times New Roman" w:hAnsi="Times New Roman" w:cs="Times New Roman"/>
          <w:sz w:val="24"/>
          <w:szCs w:val="24"/>
        </w:rPr>
        <w:t>______________</w:t>
      </w:r>
    </w:p>
    <w:p w14:paraId="360EC86F" w14:textId="77777777" w:rsidR="00677371" w:rsidRPr="00683ABE" w:rsidRDefault="00677371" w:rsidP="009926B2">
      <w:pPr>
        <w:pStyle w:val="ConsPlusNonformat"/>
        <w:jc w:val="both"/>
        <w:rPr>
          <w:rFonts w:ascii="Times New Roman" w:hAnsi="Times New Roman" w:cs="Times New Roman"/>
          <w:sz w:val="24"/>
          <w:szCs w:val="24"/>
        </w:rPr>
      </w:pPr>
    </w:p>
    <w:p w14:paraId="702C14E0" w14:textId="77777777"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14:paraId="6629CB4F" w14:textId="77777777" w:rsidR="00677371" w:rsidRPr="00683ABE" w:rsidRDefault="00677371" w:rsidP="00677371">
      <w:pPr>
        <w:widowControl w:val="0"/>
        <w:autoSpaceDE w:val="0"/>
        <w:autoSpaceDN w:val="0"/>
        <w:adjustRightInd w:val="0"/>
        <w:ind w:firstLine="709"/>
        <w:rPr>
          <w:rFonts w:ascii="Times New Roman" w:hAnsi="Times New Roman"/>
        </w:rPr>
      </w:pPr>
    </w:p>
    <w:p w14:paraId="6C69924D" w14:textId="77777777" w:rsidR="00677371" w:rsidRPr="00683ABE" w:rsidRDefault="00677371" w:rsidP="00677371">
      <w:pPr>
        <w:ind w:firstLine="709"/>
        <w:jc w:val="right"/>
        <w:rPr>
          <w:rFonts w:ascii="Times New Roman" w:hAnsi="Times New Roman"/>
        </w:rPr>
      </w:pPr>
      <w:r w:rsidRPr="00683ABE">
        <w:rPr>
          <w:rFonts w:ascii="Times New Roman" w:hAnsi="Times New Roman"/>
        </w:rPr>
        <w:br w:type="page"/>
      </w:r>
      <w:r w:rsidRPr="00683ABE">
        <w:rPr>
          <w:rFonts w:ascii="Times New Roman" w:hAnsi="Times New Roman"/>
        </w:rPr>
        <w:lastRenderedPageBreak/>
        <w:t>Приложение № 5</w:t>
      </w:r>
    </w:p>
    <w:p w14:paraId="291E96CD" w14:textId="77777777" w:rsidR="00677371" w:rsidRPr="00683ABE" w:rsidRDefault="00677371" w:rsidP="00677371">
      <w:pPr>
        <w:widowControl w:val="0"/>
        <w:autoSpaceDE w:val="0"/>
        <w:autoSpaceDN w:val="0"/>
        <w:adjustRightInd w:val="0"/>
        <w:ind w:firstLine="709"/>
        <w:jc w:val="right"/>
        <w:rPr>
          <w:rFonts w:ascii="Times New Roman" w:hAnsi="Times New Roman"/>
        </w:rPr>
      </w:pPr>
      <w:r w:rsidRPr="00683ABE">
        <w:rPr>
          <w:rFonts w:ascii="Times New Roman" w:hAnsi="Times New Roman"/>
        </w:rPr>
        <w:t>к Административному регламенту</w:t>
      </w:r>
    </w:p>
    <w:p w14:paraId="158BEFA5" w14:textId="77777777" w:rsidR="00677371" w:rsidRPr="00683ABE" w:rsidRDefault="00677371" w:rsidP="00677371">
      <w:pPr>
        <w:widowControl w:val="0"/>
        <w:autoSpaceDE w:val="0"/>
        <w:autoSpaceDN w:val="0"/>
        <w:adjustRightInd w:val="0"/>
        <w:ind w:firstLine="709"/>
        <w:rPr>
          <w:rFonts w:ascii="Times New Roman" w:hAnsi="Times New Roman"/>
        </w:rPr>
      </w:pPr>
    </w:p>
    <w:p w14:paraId="3475571F" w14:textId="77777777" w:rsidR="00677371" w:rsidRPr="00683ABE" w:rsidRDefault="00677371" w:rsidP="00677371">
      <w:pPr>
        <w:widowControl w:val="0"/>
        <w:autoSpaceDE w:val="0"/>
        <w:autoSpaceDN w:val="0"/>
        <w:adjustRightInd w:val="0"/>
        <w:ind w:firstLine="709"/>
        <w:rPr>
          <w:rFonts w:ascii="Times New Roman" w:hAnsi="Times New Roman"/>
        </w:rPr>
      </w:pPr>
      <w:r w:rsidRPr="00683ABE">
        <w:rPr>
          <w:rFonts w:ascii="Times New Roman" w:hAnsi="Times New Roman"/>
        </w:rPr>
        <w:t>Форма уведомления</w:t>
      </w:r>
    </w:p>
    <w:p w14:paraId="149C135C" w14:textId="77777777" w:rsidR="00677371" w:rsidRPr="00683ABE" w:rsidRDefault="00677371" w:rsidP="00677371">
      <w:pPr>
        <w:widowControl w:val="0"/>
        <w:autoSpaceDE w:val="0"/>
        <w:autoSpaceDN w:val="0"/>
        <w:adjustRightInd w:val="0"/>
        <w:ind w:firstLine="709"/>
        <w:rPr>
          <w:rFonts w:ascii="Times New Roman" w:hAnsi="Times New Roman"/>
        </w:rPr>
      </w:pPr>
    </w:p>
    <w:p w14:paraId="429F74C2" w14:textId="77777777" w:rsidR="00677371" w:rsidRPr="00683ABE" w:rsidRDefault="00677371" w:rsidP="00677371">
      <w:pPr>
        <w:widowControl w:val="0"/>
        <w:autoSpaceDE w:val="0"/>
        <w:autoSpaceDN w:val="0"/>
        <w:adjustRightInd w:val="0"/>
        <w:ind w:firstLine="709"/>
        <w:jc w:val="center"/>
        <w:rPr>
          <w:rFonts w:ascii="Times New Roman" w:hAnsi="Times New Roman"/>
        </w:rPr>
      </w:pPr>
      <w:r w:rsidRPr="00683ABE">
        <w:rPr>
          <w:rFonts w:ascii="Times New Roman" w:hAnsi="Times New Roman"/>
        </w:rPr>
        <w:t>УВЕДОМЛЕНИЕ</w:t>
      </w:r>
    </w:p>
    <w:p w14:paraId="7A4F0320" w14:textId="77777777" w:rsidR="00677371" w:rsidRPr="00683ABE" w:rsidRDefault="00677371" w:rsidP="00677371">
      <w:pPr>
        <w:widowControl w:val="0"/>
        <w:autoSpaceDE w:val="0"/>
        <w:autoSpaceDN w:val="0"/>
        <w:adjustRightInd w:val="0"/>
        <w:ind w:firstLine="709"/>
        <w:jc w:val="center"/>
        <w:rPr>
          <w:rFonts w:ascii="Times New Roman" w:hAnsi="Times New Roman"/>
        </w:rPr>
      </w:pPr>
      <w:r w:rsidRPr="00683ABE">
        <w:rPr>
          <w:rFonts w:ascii="Times New Roman" w:hAnsi="Times New Roman"/>
        </w:rPr>
        <w:t>в получении документов, представленных для принятия решения</w:t>
      </w:r>
    </w:p>
    <w:p w14:paraId="4437DBDC" w14:textId="77777777" w:rsidR="00677371" w:rsidRPr="00683ABE" w:rsidRDefault="00677371" w:rsidP="00677371">
      <w:pPr>
        <w:widowControl w:val="0"/>
        <w:autoSpaceDE w:val="0"/>
        <w:autoSpaceDN w:val="0"/>
        <w:adjustRightInd w:val="0"/>
        <w:ind w:firstLine="709"/>
        <w:jc w:val="center"/>
        <w:rPr>
          <w:rFonts w:ascii="Times New Roman" w:hAnsi="Times New Roman"/>
        </w:rPr>
      </w:pPr>
      <w:r w:rsidRPr="00683ABE">
        <w:rPr>
          <w:rFonts w:ascii="Times New Roman" w:hAnsi="Times New Roman"/>
        </w:rPr>
        <w:t>о включении ярмарки в План проведения ярмарок</w:t>
      </w:r>
    </w:p>
    <w:p w14:paraId="2DFA5CDE" w14:textId="77777777" w:rsidR="00677371" w:rsidRPr="00683ABE" w:rsidRDefault="00677371" w:rsidP="00677371">
      <w:pPr>
        <w:widowControl w:val="0"/>
        <w:autoSpaceDE w:val="0"/>
        <w:autoSpaceDN w:val="0"/>
        <w:adjustRightInd w:val="0"/>
        <w:ind w:firstLine="709"/>
        <w:rPr>
          <w:rFonts w:ascii="Times New Roman" w:hAnsi="Times New Roman"/>
        </w:rPr>
      </w:pPr>
    </w:p>
    <w:p w14:paraId="78C9713C" w14:textId="54C7E747" w:rsidR="00677371"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Настоящим удостоверяется, что заявитель ______________________________</w:t>
      </w:r>
      <w:r w:rsidR="00860AEE">
        <w:rPr>
          <w:rFonts w:ascii="Times New Roman" w:hAnsi="Times New Roman" w:cs="Times New Roman"/>
          <w:sz w:val="24"/>
          <w:szCs w:val="24"/>
        </w:rPr>
        <w:t>_______</w:t>
      </w:r>
    </w:p>
    <w:p w14:paraId="140074C6" w14:textId="05C61261" w:rsidR="00860AEE" w:rsidRDefault="00420DA3" w:rsidP="00420DA3">
      <w:pPr>
        <w:pStyle w:val="ConsPlusNonformat"/>
        <w:jc w:val="right"/>
        <w:rPr>
          <w:rFonts w:ascii="Times New Roman" w:hAnsi="Times New Roman" w:cs="Times New Roman"/>
          <w:sz w:val="24"/>
          <w:szCs w:val="24"/>
        </w:rPr>
      </w:pPr>
      <w:r w:rsidRPr="00420DA3">
        <w:rPr>
          <w:rFonts w:ascii="Times New Roman" w:hAnsi="Times New Roman" w:cs="Times New Roman"/>
        </w:rPr>
        <w:t>(полное наименование и организационно-правовая форма</w:t>
      </w:r>
    </w:p>
    <w:p w14:paraId="7BFBCF06" w14:textId="77F0E7FD" w:rsidR="00860AEE" w:rsidRDefault="00860AEE" w:rsidP="00860AE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BDA1B14" w14:textId="6C85FBE5" w:rsidR="00860AEE" w:rsidRDefault="00420DA3" w:rsidP="00420DA3">
      <w:pPr>
        <w:pStyle w:val="ConsPlusNonformat"/>
        <w:jc w:val="center"/>
        <w:rPr>
          <w:rFonts w:ascii="Times New Roman" w:hAnsi="Times New Roman" w:cs="Times New Roman"/>
          <w:sz w:val="24"/>
          <w:szCs w:val="24"/>
        </w:rPr>
      </w:pPr>
      <w:r w:rsidRPr="00420DA3">
        <w:rPr>
          <w:rFonts w:ascii="Times New Roman" w:hAnsi="Times New Roman" w:cs="Times New Roman"/>
        </w:rPr>
        <w:t>юридического лица</w:t>
      </w:r>
      <w:r>
        <w:rPr>
          <w:rFonts w:ascii="Times New Roman" w:hAnsi="Times New Roman" w:cs="Times New Roman"/>
        </w:rPr>
        <w:t xml:space="preserve"> </w:t>
      </w:r>
      <w:r w:rsidRPr="00420DA3">
        <w:rPr>
          <w:rFonts w:ascii="Times New Roman" w:hAnsi="Times New Roman" w:cs="Times New Roman"/>
        </w:rPr>
        <w:t>или Ф.И.О., место жительства, данные документа, удостоверяющего личность</w:t>
      </w:r>
    </w:p>
    <w:p w14:paraId="74594511" w14:textId="76A0B44B" w:rsidR="00860AEE" w:rsidRPr="00683ABE" w:rsidRDefault="00860AEE" w:rsidP="00860AE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0E22CF1" w14:textId="4C7CD862" w:rsidR="00677371" w:rsidRPr="00420DA3" w:rsidRDefault="00677371" w:rsidP="00420DA3">
      <w:pPr>
        <w:pStyle w:val="ConsPlusNonformat"/>
        <w:jc w:val="center"/>
        <w:rPr>
          <w:rFonts w:ascii="Times New Roman" w:hAnsi="Times New Roman" w:cs="Times New Roman"/>
        </w:rPr>
      </w:pPr>
      <w:r w:rsidRPr="00420DA3">
        <w:rPr>
          <w:rFonts w:ascii="Times New Roman" w:hAnsi="Times New Roman" w:cs="Times New Roman"/>
        </w:rPr>
        <w:t>индивидуального предпринимателя)</w:t>
      </w:r>
    </w:p>
    <w:p w14:paraId="4E41904A" w14:textId="308C3944" w:rsidR="00677371" w:rsidRPr="00683ABE" w:rsidRDefault="00677371" w:rsidP="007C2DC5">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 xml:space="preserve">представил, а сотрудник администрации </w:t>
      </w:r>
      <w:r w:rsidR="00F341CA">
        <w:rPr>
          <w:rFonts w:ascii="Times New Roman" w:hAnsi="Times New Roman" w:cs="Times New Roman"/>
          <w:sz w:val="24"/>
          <w:szCs w:val="24"/>
        </w:rPr>
        <w:t>Кондрашкин</w:t>
      </w:r>
      <w:r w:rsidR="00683ABE">
        <w:rPr>
          <w:rFonts w:ascii="Times New Roman" w:hAnsi="Times New Roman" w:cs="Times New Roman"/>
          <w:sz w:val="24"/>
          <w:szCs w:val="24"/>
        </w:rPr>
        <w:t>ского</w:t>
      </w:r>
      <w:r w:rsidRPr="00683ABE">
        <w:rPr>
          <w:rFonts w:ascii="Times New Roman" w:hAnsi="Times New Roman" w:cs="Times New Roman"/>
          <w:sz w:val="24"/>
          <w:szCs w:val="24"/>
        </w:rPr>
        <w:t xml:space="preserve"> сельского поселения (сотрудник АУ «МФЦ») получил «_______» _______________ ___________</w:t>
      </w:r>
      <w:r w:rsidR="007C2DC5" w:rsidRPr="007C2DC5">
        <w:rPr>
          <w:rFonts w:ascii="Times New Roman" w:hAnsi="Times New Roman" w:cs="Times New Roman"/>
          <w:sz w:val="24"/>
          <w:szCs w:val="24"/>
        </w:rPr>
        <w:t xml:space="preserve"> </w:t>
      </w:r>
      <w:r w:rsidR="007C2DC5" w:rsidRPr="00683ABE">
        <w:rPr>
          <w:rFonts w:ascii="Times New Roman" w:hAnsi="Times New Roman" w:cs="Times New Roman"/>
          <w:sz w:val="24"/>
          <w:szCs w:val="24"/>
        </w:rPr>
        <w:t>документы</w:t>
      </w:r>
      <w:r w:rsidR="007C2DC5" w:rsidRPr="007C2DC5">
        <w:rPr>
          <w:rFonts w:ascii="Times New Roman" w:hAnsi="Times New Roman" w:cs="Times New Roman"/>
          <w:sz w:val="24"/>
          <w:szCs w:val="24"/>
        </w:rPr>
        <w:t xml:space="preserve"> </w:t>
      </w:r>
      <w:r w:rsidR="007C2DC5" w:rsidRPr="00683ABE">
        <w:rPr>
          <w:rFonts w:ascii="Times New Roman" w:hAnsi="Times New Roman" w:cs="Times New Roman"/>
          <w:sz w:val="24"/>
          <w:szCs w:val="24"/>
        </w:rPr>
        <w:t>в количестве</w:t>
      </w:r>
      <w:r w:rsidR="007C2DC5">
        <w:rPr>
          <w:rFonts w:ascii="Times New Roman" w:hAnsi="Times New Roman" w:cs="Times New Roman"/>
          <w:sz w:val="24"/>
          <w:szCs w:val="24"/>
        </w:rPr>
        <w:t xml:space="preserve"> ______</w:t>
      </w:r>
    </w:p>
    <w:p w14:paraId="44493376" w14:textId="4B1675C8" w:rsidR="00677371" w:rsidRPr="007C2DC5" w:rsidRDefault="007C2DC5" w:rsidP="00677371">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                      </w:t>
      </w:r>
      <w:r w:rsidR="00677371" w:rsidRPr="00683ABE">
        <w:rPr>
          <w:rFonts w:ascii="Times New Roman" w:hAnsi="Times New Roman" w:cs="Times New Roman"/>
          <w:sz w:val="24"/>
          <w:szCs w:val="24"/>
        </w:rPr>
        <w:t xml:space="preserve"> </w:t>
      </w:r>
      <w:r w:rsidR="00677371" w:rsidRPr="007C2DC5">
        <w:rPr>
          <w:rFonts w:ascii="Times New Roman" w:hAnsi="Times New Roman" w:cs="Times New Roman"/>
        </w:rPr>
        <w:t>(</w:t>
      </w:r>
      <w:proofErr w:type="gramStart"/>
      <w:r w:rsidR="00677371" w:rsidRPr="007C2DC5">
        <w:rPr>
          <w:rFonts w:ascii="Times New Roman" w:hAnsi="Times New Roman" w:cs="Times New Roman"/>
        </w:rPr>
        <w:t xml:space="preserve">число) </w:t>
      </w:r>
      <w:r>
        <w:rPr>
          <w:rFonts w:ascii="Times New Roman" w:hAnsi="Times New Roman" w:cs="Times New Roman"/>
        </w:rPr>
        <w:t xml:space="preserve">  </w:t>
      </w:r>
      <w:proofErr w:type="gramEnd"/>
      <w:r>
        <w:rPr>
          <w:rFonts w:ascii="Times New Roman" w:hAnsi="Times New Roman" w:cs="Times New Roman"/>
        </w:rPr>
        <w:t xml:space="preserve">      </w:t>
      </w:r>
      <w:r w:rsidR="00677371" w:rsidRPr="007C2DC5">
        <w:rPr>
          <w:rFonts w:ascii="Times New Roman" w:hAnsi="Times New Roman" w:cs="Times New Roman"/>
        </w:rPr>
        <w:t xml:space="preserve">(месяц прописью) </w:t>
      </w:r>
      <w:r>
        <w:rPr>
          <w:rFonts w:ascii="Times New Roman" w:hAnsi="Times New Roman" w:cs="Times New Roman"/>
        </w:rPr>
        <w:t xml:space="preserve">           </w:t>
      </w:r>
      <w:r w:rsidR="00677371" w:rsidRPr="007C2DC5">
        <w:rPr>
          <w:rFonts w:ascii="Times New Roman" w:hAnsi="Times New Roman" w:cs="Times New Roman"/>
        </w:rPr>
        <w:t>(год)</w:t>
      </w:r>
    </w:p>
    <w:p w14:paraId="474801C5" w14:textId="7510D025" w:rsidR="00677371" w:rsidRPr="00683ABE" w:rsidRDefault="00677371" w:rsidP="007C2DC5">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 экземпляров по</w:t>
      </w:r>
      <w:r w:rsidR="007C2DC5" w:rsidRPr="007C2DC5">
        <w:rPr>
          <w:rFonts w:ascii="Times New Roman" w:hAnsi="Times New Roman" w:cs="Times New Roman"/>
        </w:rPr>
        <w:t xml:space="preserve"> </w:t>
      </w:r>
      <w:r w:rsidR="007C2DC5" w:rsidRPr="007C2DC5">
        <w:rPr>
          <w:rFonts w:ascii="Times New Roman" w:hAnsi="Times New Roman" w:cs="Times New Roman"/>
          <w:sz w:val="24"/>
          <w:szCs w:val="24"/>
        </w:rPr>
        <w:t>прилагаемому к заявлению перечню</w:t>
      </w:r>
    </w:p>
    <w:p w14:paraId="3078BC7B" w14:textId="77777777" w:rsidR="00677371" w:rsidRPr="007C2DC5" w:rsidRDefault="00677371" w:rsidP="007C2DC5">
      <w:pPr>
        <w:pStyle w:val="ConsPlusNonformat"/>
        <w:ind w:right="5810"/>
        <w:jc w:val="center"/>
        <w:rPr>
          <w:rFonts w:ascii="Times New Roman" w:hAnsi="Times New Roman" w:cs="Times New Roman"/>
        </w:rPr>
      </w:pPr>
      <w:r w:rsidRPr="007C2DC5">
        <w:rPr>
          <w:rFonts w:ascii="Times New Roman" w:hAnsi="Times New Roman" w:cs="Times New Roman"/>
        </w:rPr>
        <w:t>(прописью)</w:t>
      </w:r>
    </w:p>
    <w:p w14:paraId="22E39353" w14:textId="09DC4127" w:rsidR="00677371" w:rsidRPr="00683ABE" w:rsidRDefault="00677371" w:rsidP="007C2DC5">
      <w:pPr>
        <w:widowControl w:val="0"/>
        <w:autoSpaceDE w:val="0"/>
        <w:autoSpaceDN w:val="0"/>
        <w:adjustRightInd w:val="0"/>
        <w:ind w:firstLine="0"/>
        <w:rPr>
          <w:rFonts w:ascii="Times New Roman" w:hAnsi="Times New Roman"/>
        </w:rPr>
      </w:pPr>
      <w:r w:rsidRPr="00683ABE">
        <w:rPr>
          <w:rFonts w:ascii="Times New Roman" w:hAnsi="Times New Roman"/>
        </w:rPr>
        <w:t xml:space="preserve">документов, необходимых для принятия решения о включении ярмарки в План проведения ярмарок (согласно п. 2.6.1 Административного регламента администрации </w:t>
      </w:r>
      <w:r w:rsidR="00F341CA">
        <w:rPr>
          <w:rFonts w:ascii="Times New Roman" w:hAnsi="Times New Roman"/>
        </w:rPr>
        <w:t>Кондрашкин</w:t>
      </w:r>
      <w:r w:rsidR="00683ABE">
        <w:rPr>
          <w:rFonts w:ascii="Times New Roman" w:hAnsi="Times New Roman"/>
        </w:rPr>
        <w:t>ского</w:t>
      </w:r>
      <w:r w:rsidRPr="00683ABE">
        <w:rPr>
          <w:rFonts w:ascii="Times New Roman" w:hAnsi="Times New Roman"/>
        </w:rPr>
        <w:t xml:space="preserve">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14:paraId="0F97AC6D"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48BE79D5" w14:textId="23EC078F"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Получены прилагаемые к заявлению документы:</w:t>
      </w:r>
      <w:r w:rsidR="007C2DC5">
        <w:rPr>
          <w:rFonts w:ascii="Times New Roman" w:hAnsi="Times New Roman" w:cs="Times New Roman"/>
          <w:sz w:val="24"/>
          <w:szCs w:val="24"/>
        </w:rPr>
        <w:t xml:space="preserve"> ________________________________</w:t>
      </w:r>
    </w:p>
    <w:p w14:paraId="4E54CEF9" w14:textId="378F1021" w:rsidR="00677371" w:rsidRPr="00683ABE"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________________________________________________________________________</w:t>
      </w:r>
      <w:r w:rsidR="007C2DC5">
        <w:rPr>
          <w:rFonts w:ascii="Times New Roman" w:hAnsi="Times New Roman" w:cs="Times New Roman"/>
          <w:sz w:val="24"/>
          <w:szCs w:val="24"/>
        </w:rPr>
        <w:t>________</w:t>
      </w:r>
    </w:p>
    <w:p w14:paraId="26950432" w14:textId="37725012" w:rsidR="00677371" w:rsidRPr="00683ABE"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________________________________________________________________________</w:t>
      </w:r>
      <w:r w:rsidR="007C2DC5">
        <w:rPr>
          <w:rFonts w:ascii="Times New Roman" w:hAnsi="Times New Roman" w:cs="Times New Roman"/>
          <w:sz w:val="24"/>
          <w:szCs w:val="24"/>
        </w:rPr>
        <w:t>________</w:t>
      </w:r>
    </w:p>
    <w:p w14:paraId="3DCEAE8F" w14:textId="436D1FBD" w:rsidR="00677371" w:rsidRPr="00683ABE"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________________________________________________________________________</w:t>
      </w:r>
      <w:r w:rsidR="007C2DC5">
        <w:rPr>
          <w:rFonts w:ascii="Times New Roman" w:hAnsi="Times New Roman" w:cs="Times New Roman"/>
          <w:sz w:val="24"/>
          <w:szCs w:val="24"/>
        </w:rPr>
        <w:t>________</w:t>
      </w:r>
    </w:p>
    <w:p w14:paraId="3D0B66DC" w14:textId="4C67714C" w:rsidR="00677371" w:rsidRPr="00683ABE"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________________________________________________________________________</w:t>
      </w:r>
      <w:r w:rsidR="007C2DC5">
        <w:rPr>
          <w:rFonts w:ascii="Times New Roman" w:hAnsi="Times New Roman" w:cs="Times New Roman"/>
          <w:sz w:val="24"/>
          <w:szCs w:val="24"/>
        </w:rPr>
        <w:t>________</w:t>
      </w:r>
    </w:p>
    <w:p w14:paraId="7975E7A0"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3B43DFEF" w14:textId="09B935AC" w:rsidR="00677371" w:rsidRPr="00683ABE"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w:t>
      </w:r>
      <w:r w:rsidR="007C2DC5">
        <w:rPr>
          <w:rFonts w:ascii="Times New Roman" w:hAnsi="Times New Roman" w:cs="Times New Roman"/>
          <w:sz w:val="24"/>
          <w:szCs w:val="24"/>
        </w:rPr>
        <w:t xml:space="preserve">         </w:t>
      </w:r>
      <w:r w:rsidRPr="00683ABE">
        <w:rPr>
          <w:rFonts w:ascii="Times New Roman" w:hAnsi="Times New Roman" w:cs="Times New Roman"/>
          <w:sz w:val="24"/>
          <w:szCs w:val="24"/>
        </w:rPr>
        <w:t xml:space="preserve"> _______________ </w:t>
      </w:r>
      <w:r w:rsidR="007C2DC5">
        <w:rPr>
          <w:rFonts w:ascii="Times New Roman" w:hAnsi="Times New Roman" w:cs="Times New Roman"/>
          <w:sz w:val="24"/>
          <w:szCs w:val="24"/>
        </w:rPr>
        <w:t>__________________</w:t>
      </w:r>
    </w:p>
    <w:p w14:paraId="35F2A293" w14:textId="44CE59D4" w:rsidR="00677371" w:rsidRPr="007C2DC5" w:rsidRDefault="00677371" w:rsidP="007C2DC5">
      <w:pPr>
        <w:pStyle w:val="ConsPlusNonformat"/>
        <w:ind w:right="-1"/>
        <w:jc w:val="both"/>
        <w:rPr>
          <w:rFonts w:ascii="Times New Roman" w:hAnsi="Times New Roman" w:cs="Times New Roman"/>
        </w:rPr>
      </w:pPr>
      <w:r w:rsidRPr="007C2DC5">
        <w:rPr>
          <w:rFonts w:ascii="Times New Roman" w:hAnsi="Times New Roman" w:cs="Times New Roman"/>
        </w:rPr>
        <w:t xml:space="preserve">(должность специалиста, ответственного за </w:t>
      </w:r>
      <w:r w:rsidR="007C2DC5">
        <w:rPr>
          <w:rFonts w:ascii="Times New Roman" w:hAnsi="Times New Roman" w:cs="Times New Roman"/>
        </w:rPr>
        <w:t xml:space="preserve">прием </w:t>
      </w:r>
      <w:proofErr w:type="gramStart"/>
      <w:r w:rsidR="007C2DC5" w:rsidRPr="007C2DC5">
        <w:rPr>
          <w:rFonts w:ascii="Times New Roman" w:hAnsi="Times New Roman" w:cs="Times New Roman"/>
        </w:rPr>
        <w:t>документов)</w:t>
      </w:r>
      <w:r w:rsidR="007C2DC5">
        <w:rPr>
          <w:rFonts w:ascii="Times New Roman" w:hAnsi="Times New Roman" w:cs="Times New Roman"/>
        </w:rPr>
        <w:t xml:space="preserve">   </w:t>
      </w:r>
      <w:proofErr w:type="gramEnd"/>
      <w:r w:rsidR="007C2DC5">
        <w:rPr>
          <w:rFonts w:ascii="Times New Roman" w:hAnsi="Times New Roman" w:cs="Times New Roman"/>
        </w:rPr>
        <w:t xml:space="preserve">          </w:t>
      </w:r>
      <w:r w:rsidRPr="007C2DC5">
        <w:rPr>
          <w:rFonts w:ascii="Times New Roman" w:hAnsi="Times New Roman" w:cs="Times New Roman"/>
        </w:rPr>
        <w:t xml:space="preserve">(подпись) </w:t>
      </w:r>
      <w:r w:rsidR="007C2DC5">
        <w:rPr>
          <w:rFonts w:ascii="Times New Roman" w:hAnsi="Times New Roman" w:cs="Times New Roman"/>
        </w:rPr>
        <w:t xml:space="preserve">                    </w:t>
      </w:r>
      <w:r w:rsidRPr="007C2DC5">
        <w:rPr>
          <w:rFonts w:ascii="Times New Roman" w:hAnsi="Times New Roman" w:cs="Times New Roman"/>
        </w:rPr>
        <w:t>(расшифровка</w:t>
      </w:r>
      <w:r w:rsidR="007C2DC5">
        <w:rPr>
          <w:rFonts w:ascii="Times New Roman" w:hAnsi="Times New Roman" w:cs="Times New Roman"/>
        </w:rPr>
        <w:t>)</w:t>
      </w:r>
    </w:p>
    <w:p w14:paraId="7EB63187"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2E9711EA" w14:textId="77777777"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Перечень документов, которые будут получены по межведомственным запросам:</w:t>
      </w:r>
    </w:p>
    <w:p w14:paraId="7496F9DF"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выписка из Единого государственного реестра юридических лиц (Единого государственного реестра индивидуальных предпринимателей);</w:t>
      </w:r>
    </w:p>
    <w:p w14:paraId="5F596E46" w14:textId="0D7C1259" w:rsidR="00CC1BA8" w:rsidRPr="00683ABE" w:rsidRDefault="00677371" w:rsidP="00815649">
      <w:pPr>
        <w:autoSpaceDE w:val="0"/>
        <w:autoSpaceDN w:val="0"/>
        <w:adjustRightInd w:val="0"/>
        <w:ind w:firstLine="709"/>
        <w:rPr>
          <w:rFonts w:ascii="Times New Roman" w:hAnsi="Times New Roman"/>
        </w:rPr>
      </w:pPr>
      <w:r w:rsidRPr="00683ABE">
        <w:rPr>
          <w:rFonts w:ascii="Times New Roman" w:hAnsi="Times New Roman"/>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sectPr w:rsidR="00CC1BA8" w:rsidRPr="00683ABE" w:rsidSect="001A6AA5">
      <w:headerReference w:type="even" r:id="rId8"/>
      <w:headerReference w:type="default" r:id="rId9"/>
      <w:footerReference w:type="even" r:id="rId10"/>
      <w:footerReference w:type="default" r:id="rId11"/>
      <w:headerReference w:type="first" r:id="rId12"/>
      <w:footerReference w:type="first" r:id="rId13"/>
      <w:pgSz w:w="11906" w:h="16838"/>
      <w:pgMar w:top="709" w:right="567" w:bottom="567"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077EE" w14:textId="77777777" w:rsidR="008570F0" w:rsidRDefault="008570F0">
      <w:r>
        <w:separator/>
      </w:r>
    </w:p>
  </w:endnote>
  <w:endnote w:type="continuationSeparator" w:id="0">
    <w:p w14:paraId="3849095D" w14:textId="77777777" w:rsidR="008570F0" w:rsidRDefault="0085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228D" w14:textId="77777777" w:rsidR="00D31C70" w:rsidRDefault="00D31C70"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B435E93" w14:textId="77777777" w:rsidR="00D31C70" w:rsidRDefault="00D31C70"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DAEA0" w14:textId="77777777" w:rsidR="00D31C70" w:rsidRDefault="00D31C70" w:rsidP="00F4005C">
    <w:pPr>
      <w:pStyle w:val="a4"/>
      <w:framePr w:wrap="around" w:vAnchor="text" w:hAnchor="margin" w:xAlign="right" w:y="1"/>
      <w:rPr>
        <w:rStyle w:val="a6"/>
      </w:rPr>
    </w:pPr>
  </w:p>
  <w:p w14:paraId="58010E89" w14:textId="77777777" w:rsidR="00D31C70" w:rsidRDefault="00D31C70"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23DC" w14:textId="77777777" w:rsidR="00D31C70" w:rsidRDefault="00D31C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EED76" w14:textId="77777777" w:rsidR="008570F0" w:rsidRDefault="008570F0">
      <w:r>
        <w:separator/>
      </w:r>
    </w:p>
  </w:footnote>
  <w:footnote w:type="continuationSeparator" w:id="0">
    <w:p w14:paraId="4A7D527E" w14:textId="77777777" w:rsidR="008570F0" w:rsidRDefault="00857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938CB" w14:textId="74CD27D6" w:rsidR="00D31C70" w:rsidRDefault="00D31C70"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2F248C34" w14:textId="77777777" w:rsidR="00D31C70" w:rsidRDefault="00D31C7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60F03" w14:textId="77777777" w:rsidR="00D31C70" w:rsidRPr="00FD60E4" w:rsidRDefault="00D31C70">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F623" w14:textId="77777777" w:rsidR="00D31C70" w:rsidRDefault="00D31C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177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3F63D1F"/>
    <w:multiLevelType w:val="multilevel"/>
    <w:tmpl w:val="3738C9DC"/>
    <w:lvl w:ilvl="0">
      <w:start w:val="2"/>
      <w:numFmt w:val="decimal"/>
      <w:lvlText w:val="%1."/>
      <w:lvlJc w:val="left"/>
      <w:pPr>
        <w:ind w:left="450" w:hanging="450"/>
      </w:pPr>
    </w:lvl>
    <w:lvl w:ilvl="1">
      <w:start w:val="9"/>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532"/>
        </w:tabs>
        <w:ind w:left="532"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2FB4F7B"/>
    <w:multiLevelType w:val="multilevel"/>
    <w:tmpl w:val="BCF0E7F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4C62338"/>
    <w:multiLevelType w:val="multilevel"/>
    <w:tmpl w:val="9D1E1D98"/>
    <w:lvl w:ilvl="0">
      <w:start w:val="2"/>
      <w:numFmt w:val="decimal"/>
      <w:lvlText w:val="%1."/>
      <w:lvlJc w:val="left"/>
      <w:pPr>
        <w:ind w:left="600" w:hanging="600"/>
      </w:pPr>
    </w:lvl>
    <w:lvl w:ilvl="1">
      <w:start w:val="1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1"/>
  </w:num>
  <w:num w:numId="10">
    <w:abstractNumId w:val="20"/>
  </w:num>
  <w:num w:numId="11">
    <w:abstractNumId w:val="4"/>
  </w:num>
  <w:num w:numId="12">
    <w:abstractNumId w:val="15"/>
  </w:num>
  <w:num w:numId="13">
    <w:abstractNumId w:val="0"/>
  </w:num>
  <w:num w:numId="14">
    <w:abstractNumId w:val="5"/>
  </w:num>
  <w:num w:numId="15">
    <w:abstractNumId w:val="33"/>
  </w:num>
  <w:num w:numId="16">
    <w:abstractNumId w:val="19"/>
  </w:num>
  <w:num w:numId="17">
    <w:abstractNumId w:val="30"/>
  </w:num>
  <w:num w:numId="18">
    <w:abstractNumId w:val="29"/>
  </w:num>
  <w:num w:numId="19">
    <w:abstractNumId w:val="10"/>
  </w:num>
  <w:num w:numId="20">
    <w:abstractNumId w:val="23"/>
  </w:num>
  <w:num w:numId="21">
    <w:abstractNumId w:val="3"/>
  </w:num>
  <w:num w:numId="22">
    <w:abstractNumId w:val="13"/>
  </w:num>
  <w:num w:numId="23">
    <w:abstractNumId w:val="6"/>
  </w:num>
  <w:num w:numId="24">
    <w:abstractNumId w:val="2"/>
  </w:num>
  <w:num w:numId="25">
    <w:abstractNumId w:val="18"/>
  </w:num>
  <w:num w:numId="26">
    <w:abstractNumId w:val="24"/>
  </w:num>
  <w:num w:numId="27">
    <w:abstractNumId w:val="7"/>
  </w:num>
  <w:num w:numId="28">
    <w:abstractNumId w:val="22"/>
  </w:num>
  <w:num w:numId="29">
    <w:abstractNumId w:val="12"/>
  </w:num>
  <w:num w:numId="30">
    <w:abstractNumId w:val="25"/>
  </w:num>
  <w:num w:numId="31">
    <w:abstractNumId w:val="1"/>
  </w:num>
  <w:num w:numId="32">
    <w:abstractNumId w:val="32"/>
  </w:num>
  <w:num w:numId="33">
    <w:abstractNumId w:val="26"/>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CursorPosition" w:val="60108"/>
  </w:docVars>
  <w:rsids>
    <w:rsidRoot w:val="000D6C7E"/>
    <w:rsid w:val="00002904"/>
    <w:rsid w:val="0000435B"/>
    <w:rsid w:val="00021579"/>
    <w:rsid w:val="00022C47"/>
    <w:rsid w:val="00024EB2"/>
    <w:rsid w:val="000278DD"/>
    <w:rsid w:val="00027A4A"/>
    <w:rsid w:val="00031C88"/>
    <w:rsid w:val="00032094"/>
    <w:rsid w:val="0004418E"/>
    <w:rsid w:val="00044BF9"/>
    <w:rsid w:val="00056DD2"/>
    <w:rsid w:val="00057CBC"/>
    <w:rsid w:val="000612CE"/>
    <w:rsid w:val="00065D50"/>
    <w:rsid w:val="00067CAD"/>
    <w:rsid w:val="00070569"/>
    <w:rsid w:val="0007248E"/>
    <w:rsid w:val="00075716"/>
    <w:rsid w:val="00076424"/>
    <w:rsid w:val="00081BA2"/>
    <w:rsid w:val="00084620"/>
    <w:rsid w:val="000874E8"/>
    <w:rsid w:val="000915A6"/>
    <w:rsid w:val="0009445C"/>
    <w:rsid w:val="00094CAF"/>
    <w:rsid w:val="000A0B07"/>
    <w:rsid w:val="000A1272"/>
    <w:rsid w:val="000A22E8"/>
    <w:rsid w:val="000A3ED9"/>
    <w:rsid w:val="000A5FC6"/>
    <w:rsid w:val="000A78DD"/>
    <w:rsid w:val="000B0C28"/>
    <w:rsid w:val="000B6265"/>
    <w:rsid w:val="000B7BD3"/>
    <w:rsid w:val="000C0B48"/>
    <w:rsid w:val="000C1250"/>
    <w:rsid w:val="000C231D"/>
    <w:rsid w:val="000C2D92"/>
    <w:rsid w:val="000D0913"/>
    <w:rsid w:val="000D150D"/>
    <w:rsid w:val="000D2009"/>
    <w:rsid w:val="000D2C8F"/>
    <w:rsid w:val="000D3E0F"/>
    <w:rsid w:val="000D4597"/>
    <w:rsid w:val="000D681E"/>
    <w:rsid w:val="000D6C7E"/>
    <w:rsid w:val="000E23F0"/>
    <w:rsid w:val="000E2CC2"/>
    <w:rsid w:val="000E665F"/>
    <w:rsid w:val="000E6996"/>
    <w:rsid w:val="000F2F96"/>
    <w:rsid w:val="000F327F"/>
    <w:rsid w:val="000F32C2"/>
    <w:rsid w:val="000F5782"/>
    <w:rsid w:val="00103DCB"/>
    <w:rsid w:val="001056B5"/>
    <w:rsid w:val="00105B0D"/>
    <w:rsid w:val="0010656C"/>
    <w:rsid w:val="001076EE"/>
    <w:rsid w:val="00112166"/>
    <w:rsid w:val="001179FB"/>
    <w:rsid w:val="00117EDB"/>
    <w:rsid w:val="001205F2"/>
    <w:rsid w:val="00124261"/>
    <w:rsid w:val="001268A6"/>
    <w:rsid w:val="00126B6A"/>
    <w:rsid w:val="0012746B"/>
    <w:rsid w:val="001274F6"/>
    <w:rsid w:val="0013372D"/>
    <w:rsid w:val="001343E4"/>
    <w:rsid w:val="0013455B"/>
    <w:rsid w:val="00134B0E"/>
    <w:rsid w:val="00136902"/>
    <w:rsid w:val="00137CD1"/>
    <w:rsid w:val="001407F8"/>
    <w:rsid w:val="001419B5"/>
    <w:rsid w:val="00143138"/>
    <w:rsid w:val="001442F8"/>
    <w:rsid w:val="00146370"/>
    <w:rsid w:val="00151F17"/>
    <w:rsid w:val="001523C0"/>
    <w:rsid w:val="00154076"/>
    <w:rsid w:val="00154CC3"/>
    <w:rsid w:val="00155958"/>
    <w:rsid w:val="00157689"/>
    <w:rsid w:val="001606D3"/>
    <w:rsid w:val="00160E48"/>
    <w:rsid w:val="00161A0D"/>
    <w:rsid w:val="0016204C"/>
    <w:rsid w:val="00165320"/>
    <w:rsid w:val="00165983"/>
    <w:rsid w:val="001667F0"/>
    <w:rsid w:val="0016770D"/>
    <w:rsid w:val="00173088"/>
    <w:rsid w:val="00180EF1"/>
    <w:rsid w:val="00181B96"/>
    <w:rsid w:val="001836F8"/>
    <w:rsid w:val="00184570"/>
    <w:rsid w:val="00184E95"/>
    <w:rsid w:val="001865FF"/>
    <w:rsid w:val="0019193A"/>
    <w:rsid w:val="0019233B"/>
    <w:rsid w:val="001930D4"/>
    <w:rsid w:val="00194157"/>
    <w:rsid w:val="00194265"/>
    <w:rsid w:val="001943DE"/>
    <w:rsid w:val="001A0D45"/>
    <w:rsid w:val="001A0FD4"/>
    <w:rsid w:val="001A515F"/>
    <w:rsid w:val="001A6AA5"/>
    <w:rsid w:val="001B2211"/>
    <w:rsid w:val="001B260A"/>
    <w:rsid w:val="001B3709"/>
    <w:rsid w:val="001B3B7B"/>
    <w:rsid w:val="001B4572"/>
    <w:rsid w:val="001B4F94"/>
    <w:rsid w:val="001B560C"/>
    <w:rsid w:val="001C1786"/>
    <w:rsid w:val="001C2107"/>
    <w:rsid w:val="001D0728"/>
    <w:rsid w:val="001D1B1D"/>
    <w:rsid w:val="001D30C9"/>
    <w:rsid w:val="001D3AA2"/>
    <w:rsid w:val="001D5946"/>
    <w:rsid w:val="001D660E"/>
    <w:rsid w:val="001D7A98"/>
    <w:rsid w:val="001E0063"/>
    <w:rsid w:val="001E14D7"/>
    <w:rsid w:val="001E32EF"/>
    <w:rsid w:val="001E60E5"/>
    <w:rsid w:val="001F1208"/>
    <w:rsid w:val="001F3B5A"/>
    <w:rsid w:val="001F4C60"/>
    <w:rsid w:val="001F6C78"/>
    <w:rsid w:val="0020183E"/>
    <w:rsid w:val="0020593B"/>
    <w:rsid w:val="00207DA8"/>
    <w:rsid w:val="002117DD"/>
    <w:rsid w:val="00212668"/>
    <w:rsid w:val="0021371A"/>
    <w:rsid w:val="00214D87"/>
    <w:rsid w:val="0022493B"/>
    <w:rsid w:val="00224B97"/>
    <w:rsid w:val="00225E10"/>
    <w:rsid w:val="00226972"/>
    <w:rsid w:val="00236D42"/>
    <w:rsid w:val="00237B85"/>
    <w:rsid w:val="00240ED1"/>
    <w:rsid w:val="00241FE1"/>
    <w:rsid w:val="002438DB"/>
    <w:rsid w:val="0025105E"/>
    <w:rsid w:val="002539B8"/>
    <w:rsid w:val="00254BAA"/>
    <w:rsid w:val="002554D1"/>
    <w:rsid w:val="0026153E"/>
    <w:rsid w:val="00262FEE"/>
    <w:rsid w:val="00270973"/>
    <w:rsid w:val="00273DF3"/>
    <w:rsid w:val="00276EAF"/>
    <w:rsid w:val="0028107A"/>
    <w:rsid w:val="00284E00"/>
    <w:rsid w:val="00285E74"/>
    <w:rsid w:val="00287404"/>
    <w:rsid w:val="00290A32"/>
    <w:rsid w:val="0029209E"/>
    <w:rsid w:val="002A0C2C"/>
    <w:rsid w:val="002A3631"/>
    <w:rsid w:val="002A46AF"/>
    <w:rsid w:val="002B0FC6"/>
    <w:rsid w:val="002B1052"/>
    <w:rsid w:val="002B11D8"/>
    <w:rsid w:val="002B1716"/>
    <w:rsid w:val="002B3CF0"/>
    <w:rsid w:val="002B6964"/>
    <w:rsid w:val="002B7A7A"/>
    <w:rsid w:val="002D0613"/>
    <w:rsid w:val="002D2261"/>
    <w:rsid w:val="002E4B99"/>
    <w:rsid w:val="002E6080"/>
    <w:rsid w:val="002F5F28"/>
    <w:rsid w:val="002F65D0"/>
    <w:rsid w:val="002F748F"/>
    <w:rsid w:val="003001D1"/>
    <w:rsid w:val="003038D6"/>
    <w:rsid w:val="003047EC"/>
    <w:rsid w:val="003120E3"/>
    <w:rsid w:val="00315E7B"/>
    <w:rsid w:val="0031795D"/>
    <w:rsid w:val="00321AAA"/>
    <w:rsid w:val="003225E9"/>
    <w:rsid w:val="00323324"/>
    <w:rsid w:val="00323EFD"/>
    <w:rsid w:val="0032795D"/>
    <w:rsid w:val="003301F6"/>
    <w:rsid w:val="00335149"/>
    <w:rsid w:val="00341E92"/>
    <w:rsid w:val="00342B1B"/>
    <w:rsid w:val="00343BF4"/>
    <w:rsid w:val="00347796"/>
    <w:rsid w:val="003536D7"/>
    <w:rsid w:val="00355810"/>
    <w:rsid w:val="00356743"/>
    <w:rsid w:val="003613DC"/>
    <w:rsid w:val="00362E7A"/>
    <w:rsid w:val="00363780"/>
    <w:rsid w:val="00363D55"/>
    <w:rsid w:val="00364575"/>
    <w:rsid w:val="00364BC7"/>
    <w:rsid w:val="00370983"/>
    <w:rsid w:val="003717F0"/>
    <w:rsid w:val="00376ACE"/>
    <w:rsid w:val="0038381B"/>
    <w:rsid w:val="00383DE0"/>
    <w:rsid w:val="003867D9"/>
    <w:rsid w:val="00387C18"/>
    <w:rsid w:val="003903DA"/>
    <w:rsid w:val="00391378"/>
    <w:rsid w:val="0039462C"/>
    <w:rsid w:val="00394B42"/>
    <w:rsid w:val="00396205"/>
    <w:rsid w:val="00397C50"/>
    <w:rsid w:val="003A2EB4"/>
    <w:rsid w:val="003B2BC3"/>
    <w:rsid w:val="003B3AD1"/>
    <w:rsid w:val="003B4255"/>
    <w:rsid w:val="003B4925"/>
    <w:rsid w:val="003B674D"/>
    <w:rsid w:val="003B73CF"/>
    <w:rsid w:val="003C51E2"/>
    <w:rsid w:val="003C5E28"/>
    <w:rsid w:val="003C7D35"/>
    <w:rsid w:val="003D1225"/>
    <w:rsid w:val="003D238A"/>
    <w:rsid w:val="003D2783"/>
    <w:rsid w:val="003D41CD"/>
    <w:rsid w:val="003D7092"/>
    <w:rsid w:val="003E02AC"/>
    <w:rsid w:val="003E0467"/>
    <w:rsid w:val="003E0FC2"/>
    <w:rsid w:val="003E2128"/>
    <w:rsid w:val="003E5938"/>
    <w:rsid w:val="003F137E"/>
    <w:rsid w:val="003F1662"/>
    <w:rsid w:val="003F46D8"/>
    <w:rsid w:val="003F51CE"/>
    <w:rsid w:val="003F65DA"/>
    <w:rsid w:val="004029F7"/>
    <w:rsid w:val="00402BF9"/>
    <w:rsid w:val="0040333C"/>
    <w:rsid w:val="00403CF3"/>
    <w:rsid w:val="00404590"/>
    <w:rsid w:val="00410012"/>
    <w:rsid w:val="004105EA"/>
    <w:rsid w:val="00417A63"/>
    <w:rsid w:val="00420DA3"/>
    <w:rsid w:val="00421102"/>
    <w:rsid w:val="004243F7"/>
    <w:rsid w:val="004268F1"/>
    <w:rsid w:val="00426E93"/>
    <w:rsid w:val="00430960"/>
    <w:rsid w:val="00431C5A"/>
    <w:rsid w:val="00431F81"/>
    <w:rsid w:val="004428F4"/>
    <w:rsid w:val="00442AA7"/>
    <w:rsid w:val="00443D93"/>
    <w:rsid w:val="0044795D"/>
    <w:rsid w:val="00451F0A"/>
    <w:rsid w:val="00452B9A"/>
    <w:rsid w:val="00457A13"/>
    <w:rsid w:val="00462B26"/>
    <w:rsid w:val="004635CA"/>
    <w:rsid w:val="004718F5"/>
    <w:rsid w:val="00472D9B"/>
    <w:rsid w:val="004779DC"/>
    <w:rsid w:val="00482E31"/>
    <w:rsid w:val="00483930"/>
    <w:rsid w:val="00483D60"/>
    <w:rsid w:val="00490BF1"/>
    <w:rsid w:val="00493837"/>
    <w:rsid w:val="00497F79"/>
    <w:rsid w:val="004A32A1"/>
    <w:rsid w:val="004A46A1"/>
    <w:rsid w:val="004A4DAD"/>
    <w:rsid w:val="004B24D1"/>
    <w:rsid w:val="004B3C28"/>
    <w:rsid w:val="004B67A0"/>
    <w:rsid w:val="004B7208"/>
    <w:rsid w:val="004C185D"/>
    <w:rsid w:val="004C2950"/>
    <w:rsid w:val="004C3CD6"/>
    <w:rsid w:val="004C4CC0"/>
    <w:rsid w:val="004C768D"/>
    <w:rsid w:val="004D0D2C"/>
    <w:rsid w:val="004D4D98"/>
    <w:rsid w:val="004E307C"/>
    <w:rsid w:val="004E5A1F"/>
    <w:rsid w:val="004E686E"/>
    <w:rsid w:val="004F11A3"/>
    <w:rsid w:val="004F34B2"/>
    <w:rsid w:val="00505BAF"/>
    <w:rsid w:val="0050778A"/>
    <w:rsid w:val="00510C2B"/>
    <w:rsid w:val="00511F4D"/>
    <w:rsid w:val="005123D2"/>
    <w:rsid w:val="00515E32"/>
    <w:rsid w:val="00515F11"/>
    <w:rsid w:val="00515FD2"/>
    <w:rsid w:val="00520032"/>
    <w:rsid w:val="00523267"/>
    <w:rsid w:val="005243D0"/>
    <w:rsid w:val="00524C52"/>
    <w:rsid w:val="00531F26"/>
    <w:rsid w:val="00532DEC"/>
    <w:rsid w:val="00533178"/>
    <w:rsid w:val="00534461"/>
    <w:rsid w:val="00536077"/>
    <w:rsid w:val="00545FAF"/>
    <w:rsid w:val="00546BE4"/>
    <w:rsid w:val="00550C8E"/>
    <w:rsid w:val="005574C5"/>
    <w:rsid w:val="00560419"/>
    <w:rsid w:val="0056316B"/>
    <w:rsid w:val="005637CE"/>
    <w:rsid w:val="00563C06"/>
    <w:rsid w:val="00565970"/>
    <w:rsid w:val="0056609F"/>
    <w:rsid w:val="00572A29"/>
    <w:rsid w:val="00572DF0"/>
    <w:rsid w:val="005741D3"/>
    <w:rsid w:val="005742AF"/>
    <w:rsid w:val="005756A3"/>
    <w:rsid w:val="00575DF0"/>
    <w:rsid w:val="0057796C"/>
    <w:rsid w:val="00580F99"/>
    <w:rsid w:val="005830F6"/>
    <w:rsid w:val="00583422"/>
    <w:rsid w:val="00584BE4"/>
    <w:rsid w:val="00584D77"/>
    <w:rsid w:val="00585577"/>
    <w:rsid w:val="00590C73"/>
    <w:rsid w:val="00595F42"/>
    <w:rsid w:val="00597AB7"/>
    <w:rsid w:val="005A16E1"/>
    <w:rsid w:val="005A20B9"/>
    <w:rsid w:val="005A37E4"/>
    <w:rsid w:val="005B0C31"/>
    <w:rsid w:val="005B3F8B"/>
    <w:rsid w:val="005C074D"/>
    <w:rsid w:val="005C2754"/>
    <w:rsid w:val="005C2977"/>
    <w:rsid w:val="005C2DDB"/>
    <w:rsid w:val="005D00BC"/>
    <w:rsid w:val="005D14D1"/>
    <w:rsid w:val="005D3C18"/>
    <w:rsid w:val="005D64BE"/>
    <w:rsid w:val="005D6511"/>
    <w:rsid w:val="005E4084"/>
    <w:rsid w:val="005E6629"/>
    <w:rsid w:val="005E6A39"/>
    <w:rsid w:val="005F0CCD"/>
    <w:rsid w:val="005F124D"/>
    <w:rsid w:val="005F3431"/>
    <w:rsid w:val="005F5EDD"/>
    <w:rsid w:val="005F6BA4"/>
    <w:rsid w:val="005F794E"/>
    <w:rsid w:val="00600907"/>
    <w:rsid w:val="0060147D"/>
    <w:rsid w:val="00604AEB"/>
    <w:rsid w:val="0060547B"/>
    <w:rsid w:val="006066D7"/>
    <w:rsid w:val="00611D83"/>
    <w:rsid w:val="0061336A"/>
    <w:rsid w:val="006134BB"/>
    <w:rsid w:val="006134CE"/>
    <w:rsid w:val="00614069"/>
    <w:rsid w:val="006210D8"/>
    <w:rsid w:val="00622AFD"/>
    <w:rsid w:val="006238D7"/>
    <w:rsid w:val="00626564"/>
    <w:rsid w:val="006267D9"/>
    <w:rsid w:val="00626D52"/>
    <w:rsid w:val="00627BE9"/>
    <w:rsid w:val="00627E97"/>
    <w:rsid w:val="00627FC2"/>
    <w:rsid w:val="00631F2C"/>
    <w:rsid w:val="006348D1"/>
    <w:rsid w:val="006370F9"/>
    <w:rsid w:val="006411E5"/>
    <w:rsid w:val="00650A46"/>
    <w:rsid w:val="0065127F"/>
    <w:rsid w:val="00653EFA"/>
    <w:rsid w:val="006545B3"/>
    <w:rsid w:val="0065579A"/>
    <w:rsid w:val="006572EE"/>
    <w:rsid w:val="00657EA7"/>
    <w:rsid w:val="00667021"/>
    <w:rsid w:val="00667EEA"/>
    <w:rsid w:val="0067051B"/>
    <w:rsid w:val="00672ED0"/>
    <w:rsid w:val="0067369E"/>
    <w:rsid w:val="00674091"/>
    <w:rsid w:val="00674520"/>
    <w:rsid w:val="0067473D"/>
    <w:rsid w:val="00676B89"/>
    <w:rsid w:val="00677371"/>
    <w:rsid w:val="006805C1"/>
    <w:rsid w:val="006806F3"/>
    <w:rsid w:val="00680C02"/>
    <w:rsid w:val="0068107E"/>
    <w:rsid w:val="00681D25"/>
    <w:rsid w:val="00682547"/>
    <w:rsid w:val="0068359D"/>
    <w:rsid w:val="00683ABE"/>
    <w:rsid w:val="00683CC9"/>
    <w:rsid w:val="0069022D"/>
    <w:rsid w:val="00691067"/>
    <w:rsid w:val="006911BC"/>
    <w:rsid w:val="0069200C"/>
    <w:rsid w:val="00696819"/>
    <w:rsid w:val="00697128"/>
    <w:rsid w:val="006A0152"/>
    <w:rsid w:val="006A3000"/>
    <w:rsid w:val="006A3D4E"/>
    <w:rsid w:val="006A5C59"/>
    <w:rsid w:val="006A63F7"/>
    <w:rsid w:val="006A6899"/>
    <w:rsid w:val="006A75A4"/>
    <w:rsid w:val="006B1BE2"/>
    <w:rsid w:val="006B3078"/>
    <w:rsid w:val="006B5EB2"/>
    <w:rsid w:val="006B6165"/>
    <w:rsid w:val="006B6244"/>
    <w:rsid w:val="006B6824"/>
    <w:rsid w:val="006C093D"/>
    <w:rsid w:val="006C2A45"/>
    <w:rsid w:val="006C5A7A"/>
    <w:rsid w:val="006C5B14"/>
    <w:rsid w:val="006C7605"/>
    <w:rsid w:val="006D1FF1"/>
    <w:rsid w:val="006D2046"/>
    <w:rsid w:val="006D7E2E"/>
    <w:rsid w:val="006E0848"/>
    <w:rsid w:val="006E100A"/>
    <w:rsid w:val="006E2386"/>
    <w:rsid w:val="006E2408"/>
    <w:rsid w:val="006E697D"/>
    <w:rsid w:val="006E7A26"/>
    <w:rsid w:val="006E7F15"/>
    <w:rsid w:val="006F1D55"/>
    <w:rsid w:val="006F67C8"/>
    <w:rsid w:val="007017D6"/>
    <w:rsid w:val="00701FDB"/>
    <w:rsid w:val="00702E2A"/>
    <w:rsid w:val="00710932"/>
    <w:rsid w:val="00713BE0"/>
    <w:rsid w:val="00716DCB"/>
    <w:rsid w:val="00717A1A"/>
    <w:rsid w:val="00722ED3"/>
    <w:rsid w:val="0072736D"/>
    <w:rsid w:val="0074078A"/>
    <w:rsid w:val="007427A8"/>
    <w:rsid w:val="00744F86"/>
    <w:rsid w:val="00751E89"/>
    <w:rsid w:val="0075207F"/>
    <w:rsid w:val="007522AF"/>
    <w:rsid w:val="0075454E"/>
    <w:rsid w:val="00761388"/>
    <w:rsid w:val="0076313F"/>
    <w:rsid w:val="007714D4"/>
    <w:rsid w:val="007814C4"/>
    <w:rsid w:val="00782F47"/>
    <w:rsid w:val="00785269"/>
    <w:rsid w:val="00791E7E"/>
    <w:rsid w:val="00793B9A"/>
    <w:rsid w:val="00797FD6"/>
    <w:rsid w:val="007A70ED"/>
    <w:rsid w:val="007B26A3"/>
    <w:rsid w:val="007B62AF"/>
    <w:rsid w:val="007B62F9"/>
    <w:rsid w:val="007B74F3"/>
    <w:rsid w:val="007C056B"/>
    <w:rsid w:val="007C2DC5"/>
    <w:rsid w:val="007C45D9"/>
    <w:rsid w:val="007C4B4C"/>
    <w:rsid w:val="007C5D22"/>
    <w:rsid w:val="007C7CFE"/>
    <w:rsid w:val="007D149C"/>
    <w:rsid w:val="007D1A94"/>
    <w:rsid w:val="007D2D9E"/>
    <w:rsid w:val="007D301F"/>
    <w:rsid w:val="007D3CC2"/>
    <w:rsid w:val="007D415C"/>
    <w:rsid w:val="007E16AA"/>
    <w:rsid w:val="007E375F"/>
    <w:rsid w:val="007E61CF"/>
    <w:rsid w:val="007F17B8"/>
    <w:rsid w:val="007F624A"/>
    <w:rsid w:val="00802026"/>
    <w:rsid w:val="00806148"/>
    <w:rsid w:val="00811529"/>
    <w:rsid w:val="0081233C"/>
    <w:rsid w:val="0081559B"/>
    <w:rsid w:val="00815649"/>
    <w:rsid w:val="00815AA7"/>
    <w:rsid w:val="00816A19"/>
    <w:rsid w:val="0081700D"/>
    <w:rsid w:val="00821704"/>
    <w:rsid w:val="00825A44"/>
    <w:rsid w:val="0082731D"/>
    <w:rsid w:val="0082745D"/>
    <w:rsid w:val="00830A03"/>
    <w:rsid w:val="00831D17"/>
    <w:rsid w:val="00834D07"/>
    <w:rsid w:val="00835540"/>
    <w:rsid w:val="00837CE1"/>
    <w:rsid w:val="00842DEC"/>
    <w:rsid w:val="00844BDC"/>
    <w:rsid w:val="0084506D"/>
    <w:rsid w:val="0085074F"/>
    <w:rsid w:val="0085156A"/>
    <w:rsid w:val="008530CF"/>
    <w:rsid w:val="0085321A"/>
    <w:rsid w:val="008570F0"/>
    <w:rsid w:val="00857540"/>
    <w:rsid w:val="00860AEE"/>
    <w:rsid w:val="00861650"/>
    <w:rsid w:val="00864E90"/>
    <w:rsid w:val="0086570B"/>
    <w:rsid w:val="0087295B"/>
    <w:rsid w:val="00873071"/>
    <w:rsid w:val="00874BAF"/>
    <w:rsid w:val="008757A1"/>
    <w:rsid w:val="00875B8E"/>
    <w:rsid w:val="008828E0"/>
    <w:rsid w:val="008850A6"/>
    <w:rsid w:val="008851E0"/>
    <w:rsid w:val="0088602E"/>
    <w:rsid w:val="00886B71"/>
    <w:rsid w:val="008938A4"/>
    <w:rsid w:val="008964B0"/>
    <w:rsid w:val="008A4AD6"/>
    <w:rsid w:val="008A73F7"/>
    <w:rsid w:val="008A785A"/>
    <w:rsid w:val="008A7A53"/>
    <w:rsid w:val="008B1A67"/>
    <w:rsid w:val="008B346B"/>
    <w:rsid w:val="008B66C0"/>
    <w:rsid w:val="008C107D"/>
    <w:rsid w:val="008C1A9A"/>
    <w:rsid w:val="008C3DD3"/>
    <w:rsid w:val="008C4723"/>
    <w:rsid w:val="008D06DC"/>
    <w:rsid w:val="008D0FE3"/>
    <w:rsid w:val="008D1AB0"/>
    <w:rsid w:val="008D28F1"/>
    <w:rsid w:val="008D380D"/>
    <w:rsid w:val="008D3EB7"/>
    <w:rsid w:val="008D496C"/>
    <w:rsid w:val="008D4FBF"/>
    <w:rsid w:val="008D541F"/>
    <w:rsid w:val="008D572A"/>
    <w:rsid w:val="008D7FBF"/>
    <w:rsid w:val="008E0AB6"/>
    <w:rsid w:val="008E266A"/>
    <w:rsid w:val="008E4469"/>
    <w:rsid w:val="008E55EE"/>
    <w:rsid w:val="008E57A6"/>
    <w:rsid w:val="008E5854"/>
    <w:rsid w:val="008E7023"/>
    <w:rsid w:val="008F485E"/>
    <w:rsid w:val="008F7781"/>
    <w:rsid w:val="009001BF"/>
    <w:rsid w:val="009002EC"/>
    <w:rsid w:val="0090150F"/>
    <w:rsid w:val="009024DE"/>
    <w:rsid w:val="009060B2"/>
    <w:rsid w:val="00911323"/>
    <w:rsid w:val="009158E8"/>
    <w:rsid w:val="009168C3"/>
    <w:rsid w:val="009179DA"/>
    <w:rsid w:val="00925DFB"/>
    <w:rsid w:val="00926FBE"/>
    <w:rsid w:val="009323D2"/>
    <w:rsid w:val="00935298"/>
    <w:rsid w:val="009378FB"/>
    <w:rsid w:val="00937997"/>
    <w:rsid w:val="00944A61"/>
    <w:rsid w:val="00945CF5"/>
    <w:rsid w:val="00956646"/>
    <w:rsid w:val="009575BD"/>
    <w:rsid w:val="009625AB"/>
    <w:rsid w:val="00962F64"/>
    <w:rsid w:val="00963295"/>
    <w:rsid w:val="00965046"/>
    <w:rsid w:val="009671CF"/>
    <w:rsid w:val="00971D61"/>
    <w:rsid w:val="009744B7"/>
    <w:rsid w:val="009746FE"/>
    <w:rsid w:val="00974BF1"/>
    <w:rsid w:val="00976BAE"/>
    <w:rsid w:val="0098018E"/>
    <w:rsid w:val="0098163B"/>
    <w:rsid w:val="00982573"/>
    <w:rsid w:val="009926B2"/>
    <w:rsid w:val="00992947"/>
    <w:rsid w:val="00997DB2"/>
    <w:rsid w:val="009A04A9"/>
    <w:rsid w:val="009A278E"/>
    <w:rsid w:val="009A4080"/>
    <w:rsid w:val="009A4FD8"/>
    <w:rsid w:val="009B384D"/>
    <w:rsid w:val="009B7EF3"/>
    <w:rsid w:val="009C04EF"/>
    <w:rsid w:val="009C3CAB"/>
    <w:rsid w:val="009C4895"/>
    <w:rsid w:val="009D180F"/>
    <w:rsid w:val="009D332F"/>
    <w:rsid w:val="009D45FF"/>
    <w:rsid w:val="009D463D"/>
    <w:rsid w:val="009D7E02"/>
    <w:rsid w:val="009E38D0"/>
    <w:rsid w:val="009E4F05"/>
    <w:rsid w:val="009E6086"/>
    <w:rsid w:val="009E69F8"/>
    <w:rsid w:val="009E7459"/>
    <w:rsid w:val="009F0978"/>
    <w:rsid w:val="009F10C7"/>
    <w:rsid w:val="009F201C"/>
    <w:rsid w:val="009F2645"/>
    <w:rsid w:val="009F77EC"/>
    <w:rsid w:val="009F7E52"/>
    <w:rsid w:val="00A00FD9"/>
    <w:rsid w:val="00A02C33"/>
    <w:rsid w:val="00A13804"/>
    <w:rsid w:val="00A167FF"/>
    <w:rsid w:val="00A21101"/>
    <w:rsid w:val="00A23DFA"/>
    <w:rsid w:val="00A267E3"/>
    <w:rsid w:val="00A32DA3"/>
    <w:rsid w:val="00A35BE3"/>
    <w:rsid w:val="00A40DB1"/>
    <w:rsid w:val="00A410AF"/>
    <w:rsid w:val="00A43392"/>
    <w:rsid w:val="00A44855"/>
    <w:rsid w:val="00A45415"/>
    <w:rsid w:val="00A515DD"/>
    <w:rsid w:val="00A52921"/>
    <w:rsid w:val="00A54C11"/>
    <w:rsid w:val="00A566E6"/>
    <w:rsid w:val="00A5788B"/>
    <w:rsid w:val="00A6032A"/>
    <w:rsid w:val="00A664AE"/>
    <w:rsid w:val="00A67E13"/>
    <w:rsid w:val="00A73409"/>
    <w:rsid w:val="00A736B9"/>
    <w:rsid w:val="00A74460"/>
    <w:rsid w:val="00A767A2"/>
    <w:rsid w:val="00A77185"/>
    <w:rsid w:val="00A8375B"/>
    <w:rsid w:val="00A84927"/>
    <w:rsid w:val="00A85CA6"/>
    <w:rsid w:val="00A91F66"/>
    <w:rsid w:val="00A93CEB"/>
    <w:rsid w:val="00A94C55"/>
    <w:rsid w:val="00AA1DB3"/>
    <w:rsid w:val="00AA720F"/>
    <w:rsid w:val="00AB1E3E"/>
    <w:rsid w:val="00AB30CE"/>
    <w:rsid w:val="00AB32ED"/>
    <w:rsid w:val="00AB3CCA"/>
    <w:rsid w:val="00AB6EAF"/>
    <w:rsid w:val="00AC14D5"/>
    <w:rsid w:val="00AC1967"/>
    <w:rsid w:val="00AC46BB"/>
    <w:rsid w:val="00AC4E4B"/>
    <w:rsid w:val="00AC60D9"/>
    <w:rsid w:val="00AD50D4"/>
    <w:rsid w:val="00AE0F2A"/>
    <w:rsid w:val="00AE1200"/>
    <w:rsid w:val="00AE15F1"/>
    <w:rsid w:val="00AE20E5"/>
    <w:rsid w:val="00AE46C9"/>
    <w:rsid w:val="00AE5FB2"/>
    <w:rsid w:val="00AE7FB1"/>
    <w:rsid w:val="00AF042B"/>
    <w:rsid w:val="00AF1922"/>
    <w:rsid w:val="00AF5745"/>
    <w:rsid w:val="00B000F9"/>
    <w:rsid w:val="00B025E9"/>
    <w:rsid w:val="00B07309"/>
    <w:rsid w:val="00B074B3"/>
    <w:rsid w:val="00B116DD"/>
    <w:rsid w:val="00B12FA6"/>
    <w:rsid w:val="00B1595C"/>
    <w:rsid w:val="00B2029A"/>
    <w:rsid w:val="00B20382"/>
    <w:rsid w:val="00B24B74"/>
    <w:rsid w:val="00B276F5"/>
    <w:rsid w:val="00B31D9E"/>
    <w:rsid w:val="00B3281F"/>
    <w:rsid w:val="00B37DC4"/>
    <w:rsid w:val="00B42E56"/>
    <w:rsid w:val="00B43D78"/>
    <w:rsid w:val="00B4536C"/>
    <w:rsid w:val="00B5250F"/>
    <w:rsid w:val="00B54EED"/>
    <w:rsid w:val="00B54FD1"/>
    <w:rsid w:val="00B56C4A"/>
    <w:rsid w:val="00B608F6"/>
    <w:rsid w:val="00B627BA"/>
    <w:rsid w:val="00B6498E"/>
    <w:rsid w:val="00B658CD"/>
    <w:rsid w:val="00B676EF"/>
    <w:rsid w:val="00B73E9E"/>
    <w:rsid w:val="00B73EBA"/>
    <w:rsid w:val="00B75A53"/>
    <w:rsid w:val="00B76721"/>
    <w:rsid w:val="00B822A4"/>
    <w:rsid w:val="00B842F3"/>
    <w:rsid w:val="00B87851"/>
    <w:rsid w:val="00B90ACF"/>
    <w:rsid w:val="00B90BAC"/>
    <w:rsid w:val="00B9159D"/>
    <w:rsid w:val="00B928F9"/>
    <w:rsid w:val="00B94CEF"/>
    <w:rsid w:val="00B96872"/>
    <w:rsid w:val="00BA4A52"/>
    <w:rsid w:val="00BA642A"/>
    <w:rsid w:val="00BB1D4B"/>
    <w:rsid w:val="00BB2060"/>
    <w:rsid w:val="00BB3069"/>
    <w:rsid w:val="00BB4215"/>
    <w:rsid w:val="00BB7A19"/>
    <w:rsid w:val="00BC1C79"/>
    <w:rsid w:val="00BC49AF"/>
    <w:rsid w:val="00BC55AB"/>
    <w:rsid w:val="00BC5E97"/>
    <w:rsid w:val="00BC7A9A"/>
    <w:rsid w:val="00BC7C80"/>
    <w:rsid w:val="00BD106A"/>
    <w:rsid w:val="00BD5A37"/>
    <w:rsid w:val="00BE228A"/>
    <w:rsid w:val="00BE46F7"/>
    <w:rsid w:val="00BE4AF6"/>
    <w:rsid w:val="00BE78EE"/>
    <w:rsid w:val="00BF06A5"/>
    <w:rsid w:val="00BF33AA"/>
    <w:rsid w:val="00BF3A6B"/>
    <w:rsid w:val="00C005D2"/>
    <w:rsid w:val="00C0193D"/>
    <w:rsid w:val="00C01CA7"/>
    <w:rsid w:val="00C11BD4"/>
    <w:rsid w:val="00C11CF7"/>
    <w:rsid w:val="00C16C64"/>
    <w:rsid w:val="00C21BAE"/>
    <w:rsid w:val="00C2460F"/>
    <w:rsid w:val="00C25419"/>
    <w:rsid w:val="00C25BA9"/>
    <w:rsid w:val="00C26F8F"/>
    <w:rsid w:val="00C313E2"/>
    <w:rsid w:val="00C33E66"/>
    <w:rsid w:val="00C37FEF"/>
    <w:rsid w:val="00C41494"/>
    <w:rsid w:val="00C42A35"/>
    <w:rsid w:val="00C45A8F"/>
    <w:rsid w:val="00C51D63"/>
    <w:rsid w:val="00C5275A"/>
    <w:rsid w:val="00C55342"/>
    <w:rsid w:val="00C60B38"/>
    <w:rsid w:val="00C6413A"/>
    <w:rsid w:val="00C733D4"/>
    <w:rsid w:val="00C73A7A"/>
    <w:rsid w:val="00C83830"/>
    <w:rsid w:val="00C87E7B"/>
    <w:rsid w:val="00C93124"/>
    <w:rsid w:val="00C938C4"/>
    <w:rsid w:val="00C94E87"/>
    <w:rsid w:val="00C97A4F"/>
    <w:rsid w:val="00C97E9F"/>
    <w:rsid w:val="00CA0D90"/>
    <w:rsid w:val="00CA12BF"/>
    <w:rsid w:val="00CA1BCE"/>
    <w:rsid w:val="00CA2A19"/>
    <w:rsid w:val="00CA73C2"/>
    <w:rsid w:val="00CA7521"/>
    <w:rsid w:val="00CB20E5"/>
    <w:rsid w:val="00CB4101"/>
    <w:rsid w:val="00CC1BA8"/>
    <w:rsid w:val="00CD20AC"/>
    <w:rsid w:val="00CD3661"/>
    <w:rsid w:val="00CE0CF9"/>
    <w:rsid w:val="00CF1EF7"/>
    <w:rsid w:val="00CF217C"/>
    <w:rsid w:val="00CF4772"/>
    <w:rsid w:val="00CF5F8A"/>
    <w:rsid w:val="00CF723F"/>
    <w:rsid w:val="00D01422"/>
    <w:rsid w:val="00D02CCC"/>
    <w:rsid w:val="00D0360E"/>
    <w:rsid w:val="00D04BE0"/>
    <w:rsid w:val="00D20776"/>
    <w:rsid w:val="00D21013"/>
    <w:rsid w:val="00D237BD"/>
    <w:rsid w:val="00D24C53"/>
    <w:rsid w:val="00D26A52"/>
    <w:rsid w:val="00D30556"/>
    <w:rsid w:val="00D30A90"/>
    <w:rsid w:val="00D31C70"/>
    <w:rsid w:val="00D36D38"/>
    <w:rsid w:val="00D40D16"/>
    <w:rsid w:val="00D46E41"/>
    <w:rsid w:val="00D46EAF"/>
    <w:rsid w:val="00D50BCC"/>
    <w:rsid w:val="00D50BD1"/>
    <w:rsid w:val="00D51766"/>
    <w:rsid w:val="00D52FED"/>
    <w:rsid w:val="00D540E7"/>
    <w:rsid w:val="00D54A71"/>
    <w:rsid w:val="00D55DC6"/>
    <w:rsid w:val="00D600DD"/>
    <w:rsid w:val="00D60949"/>
    <w:rsid w:val="00D62A7B"/>
    <w:rsid w:val="00D65731"/>
    <w:rsid w:val="00D71DA0"/>
    <w:rsid w:val="00D8078B"/>
    <w:rsid w:val="00D8298F"/>
    <w:rsid w:val="00D91464"/>
    <w:rsid w:val="00D92A57"/>
    <w:rsid w:val="00D93708"/>
    <w:rsid w:val="00D968D2"/>
    <w:rsid w:val="00DA1804"/>
    <w:rsid w:val="00DA4AB8"/>
    <w:rsid w:val="00DA52E5"/>
    <w:rsid w:val="00DA626E"/>
    <w:rsid w:val="00DB0BB1"/>
    <w:rsid w:val="00DB172F"/>
    <w:rsid w:val="00DB2560"/>
    <w:rsid w:val="00DB57CA"/>
    <w:rsid w:val="00DB60A0"/>
    <w:rsid w:val="00DC6354"/>
    <w:rsid w:val="00DC6ABD"/>
    <w:rsid w:val="00DC7EF8"/>
    <w:rsid w:val="00DD0AA3"/>
    <w:rsid w:val="00DD2857"/>
    <w:rsid w:val="00DD3FAC"/>
    <w:rsid w:val="00DD451E"/>
    <w:rsid w:val="00DD6088"/>
    <w:rsid w:val="00DD7029"/>
    <w:rsid w:val="00DE0D13"/>
    <w:rsid w:val="00DE0F3C"/>
    <w:rsid w:val="00DE34A9"/>
    <w:rsid w:val="00DE6D44"/>
    <w:rsid w:val="00DE7434"/>
    <w:rsid w:val="00DE7436"/>
    <w:rsid w:val="00DE75AA"/>
    <w:rsid w:val="00DE7B31"/>
    <w:rsid w:val="00DF0B20"/>
    <w:rsid w:val="00DF12B2"/>
    <w:rsid w:val="00DF1F7A"/>
    <w:rsid w:val="00DF34B2"/>
    <w:rsid w:val="00DF4F70"/>
    <w:rsid w:val="00DF5927"/>
    <w:rsid w:val="00DF6CD9"/>
    <w:rsid w:val="00E0129F"/>
    <w:rsid w:val="00E02440"/>
    <w:rsid w:val="00E02C12"/>
    <w:rsid w:val="00E06B03"/>
    <w:rsid w:val="00E0766B"/>
    <w:rsid w:val="00E1101F"/>
    <w:rsid w:val="00E128B0"/>
    <w:rsid w:val="00E146DD"/>
    <w:rsid w:val="00E1503F"/>
    <w:rsid w:val="00E245CA"/>
    <w:rsid w:val="00E27CDE"/>
    <w:rsid w:val="00E30898"/>
    <w:rsid w:val="00E32348"/>
    <w:rsid w:val="00E359CD"/>
    <w:rsid w:val="00E3796A"/>
    <w:rsid w:val="00E458EC"/>
    <w:rsid w:val="00E53EEA"/>
    <w:rsid w:val="00E61F02"/>
    <w:rsid w:val="00E6303D"/>
    <w:rsid w:val="00E65EB2"/>
    <w:rsid w:val="00E67B4B"/>
    <w:rsid w:val="00E711A8"/>
    <w:rsid w:val="00E72BC4"/>
    <w:rsid w:val="00E74565"/>
    <w:rsid w:val="00E76B7C"/>
    <w:rsid w:val="00E81E7C"/>
    <w:rsid w:val="00E849A3"/>
    <w:rsid w:val="00E85630"/>
    <w:rsid w:val="00E85A83"/>
    <w:rsid w:val="00E92E05"/>
    <w:rsid w:val="00E930D5"/>
    <w:rsid w:val="00E9513C"/>
    <w:rsid w:val="00EA4EA7"/>
    <w:rsid w:val="00EA5FE1"/>
    <w:rsid w:val="00EB0372"/>
    <w:rsid w:val="00EB0856"/>
    <w:rsid w:val="00EB207E"/>
    <w:rsid w:val="00EB2586"/>
    <w:rsid w:val="00EB2B35"/>
    <w:rsid w:val="00EB2CBC"/>
    <w:rsid w:val="00EB3A55"/>
    <w:rsid w:val="00EB3C81"/>
    <w:rsid w:val="00EB5294"/>
    <w:rsid w:val="00EB5BF9"/>
    <w:rsid w:val="00EC00AE"/>
    <w:rsid w:val="00EC6277"/>
    <w:rsid w:val="00EC6FD0"/>
    <w:rsid w:val="00ED01CE"/>
    <w:rsid w:val="00ED27CC"/>
    <w:rsid w:val="00ED5D08"/>
    <w:rsid w:val="00EE26F2"/>
    <w:rsid w:val="00EE2B06"/>
    <w:rsid w:val="00EE3338"/>
    <w:rsid w:val="00EF3363"/>
    <w:rsid w:val="00EF52A3"/>
    <w:rsid w:val="00EF6EC9"/>
    <w:rsid w:val="00F0339F"/>
    <w:rsid w:val="00F10BE2"/>
    <w:rsid w:val="00F11268"/>
    <w:rsid w:val="00F11B0E"/>
    <w:rsid w:val="00F13E12"/>
    <w:rsid w:val="00F21359"/>
    <w:rsid w:val="00F25A2C"/>
    <w:rsid w:val="00F3081C"/>
    <w:rsid w:val="00F30FF2"/>
    <w:rsid w:val="00F32133"/>
    <w:rsid w:val="00F341CA"/>
    <w:rsid w:val="00F35580"/>
    <w:rsid w:val="00F37033"/>
    <w:rsid w:val="00F371DC"/>
    <w:rsid w:val="00F4005C"/>
    <w:rsid w:val="00F45A50"/>
    <w:rsid w:val="00F476B3"/>
    <w:rsid w:val="00F47AD1"/>
    <w:rsid w:val="00F53856"/>
    <w:rsid w:val="00F53C97"/>
    <w:rsid w:val="00F61983"/>
    <w:rsid w:val="00F62EAC"/>
    <w:rsid w:val="00F63972"/>
    <w:rsid w:val="00F65D53"/>
    <w:rsid w:val="00F6624B"/>
    <w:rsid w:val="00F66D18"/>
    <w:rsid w:val="00F71D1B"/>
    <w:rsid w:val="00F7216C"/>
    <w:rsid w:val="00F72C9A"/>
    <w:rsid w:val="00F752AB"/>
    <w:rsid w:val="00F7688D"/>
    <w:rsid w:val="00F84CE3"/>
    <w:rsid w:val="00F8545F"/>
    <w:rsid w:val="00F92309"/>
    <w:rsid w:val="00F928A2"/>
    <w:rsid w:val="00F93AAE"/>
    <w:rsid w:val="00F94742"/>
    <w:rsid w:val="00F961AC"/>
    <w:rsid w:val="00FA276B"/>
    <w:rsid w:val="00FA507D"/>
    <w:rsid w:val="00FB06E5"/>
    <w:rsid w:val="00FB141E"/>
    <w:rsid w:val="00FB4158"/>
    <w:rsid w:val="00FB41CE"/>
    <w:rsid w:val="00FB6583"/>
    <w:rsid w:val="00FB76C8"/>
    <w:rsid w:val="00FC0BE9"/>
    <w:rsid w:val="00FC2AF6"/>
    <w:rsid w:val="00FC6371"/>
    <w:rsid w:val="00FC6E90"/>
    <w:rsid w:val="00FD3947"/>
    <w:rsid w:val="00FD51C7"/>
    <w:rsid w:val="00FD5B18"/>
    <w:rsid w:val="00FD60E4"/>
    <w:rsid w:val="00FD7C35"/>
    <w:rsid w:val="00FE1801"/>
    <w:rsid w:val="00FE1D17"/>
    <w:rsid w:val="00FE3642"/>
    <w:rsid w:val="00FE4752"/>
    <w:rsid w:val="00FE75F7"/>
    <w:rsid w:val="00FF57D0"/>
    <w:rsid w:val="00FF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4E66B"/>
  <w15:docId w15:val="{C95794CF-7D52-4FB9-8722-4F0007EC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F124D"/>
    <w:pPr>
      <w:ind w:firstLine="567"/>
      <w:jc w:val="both"/>
    </w:pPr>
    <w:rPr>
      <w:rFonts w:ascii="Arial" w:hAnsi="Arial"/>
      <w:sz w:val="24"/>
      <w:szCs w:val="24"/>
    </w:rPr>
  </w:style>
  <w:style w:type="paragraph" w:styleId="1">
    <w:name w:val="heading 1"/>
    <w:aliases w:val="!Части документа"/>
    <w:basedOn w:val="a"/>
    <w:next w:val="a"/>
    <w:link w:val="10"/>
    <w:qFormat/>
    <w:rsid w:val="005F124D"/>
    <w:pPr>
      <w:jc w:val="center"/>
      <w:outlineLvl w:val="0"/>
    </w:pPr>
    <w:rPr>
      <w:rFonts w:cs="Arial"/>
      <w:b/>
      <w:bCs/>
      <w:kern w:val="32"/>
      <w:sz w:val="32"/>
      <w:szCs w:val="32"/>
    </w:rPr>
  </w:style>
  <w:style w:type="paragraph" w:styleId="2">
    <w:name w:val="heading 2"/>
    <w:aliases w:val="!Разделы документа"/>
    <w:basedOn w:val="a"/>
    <w:link w:val="20"/>
    <w:qFormat/>
    <w:rsid w:val="005F124D"/>
    <w:pPr>
      <w:jc w:val="center"/>
      <w:outlineLvl w:val="1"/>
    </w:pPr>
    <w:rPr>
      <w:rFonts w:cs="Arial"/>
      <w:b/>
      <w:bCs/>
      <w:iCs/>
      <w:sz w:val="30"/>
      <w:szCs w:val="28"/>
    </w:rPr>
  </w:style>
  <w:style w:type="paragraph" w:styleId="3">
    <w:name w:val="heading 3"/>
    <w:aliases w:val="!Главы документа"/>
    <w:basedOn w:val="a"/>
    <w:link w:val="30"/>
    <w:qFormat/>
    <w:rsid w:val="005F124D"/>
    <w:pPr>
      <w:outlineLvl w:val="2"/>
    </w:pPr>
    <w:rPr>
      <w:rFonts w:cs="Arial"/>
      <w:b/>
      <w:bCs/>
      <w:sz w:val="28"/>
      <w:szCs w:val="26"/>
    </w:rPr>
  </w:style>
  <w:style w:type="paragraph" w:styleId="4">
    <w:name w:val="heading 4"/>
    <w:aliases w:val="!Параграфы/Статьи документа"/>
    <w:basedOn w:val="a"/>
    <w:link w:val="40"/>
    <w:qFormat/>
    <w:rsid w:val="005F124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124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paragraph" w:styleId="af1">
    <w:name w:val="endnote text"/>
    <w:basedOn w:val="a"/>
    <w:link w:val="af2"/>
    <w:rsid w:val="007017D6"/>
    <w:rPr>
      <w:sz w:val="20"/>
      <w:szCs w:val="20"/>
    </w:rPr>
  </w:style>
  <w:style w:type="character" w:customStyle="1" w:styleId="af2">
    <w:name w:val="Текст концевой сноски Знак"/>
    <w:basedOn w:val="a0"/>
    <w:link w:val="af1"/>
    <w:rsid w:val="007017D6"/>
  </w:style>
  <w:style w:type="character" w:styleId="af3">
    <w:name w:val="endnote reference"/>
    <w:rsid w:val="007017D6"/>
    <w:rPr>
      <w:vertAlign w:val="superscript"/>
    </w:rPr>
  </w:style>
  <w:style w:type="character" w:styleId="af4">
    <w:name w:val="annotation reference"/>
    <w:rsid w:val="00CA1BCE"/>
    <w:rPr>
      <w:sz w:val="16"/>
      <w:szCs w:val="16"/>
    </w:rPr>
  </w:style>
  <w:style w:type="paragraph" w:styleId="af5">
    <w:name w:val="annotation text"/>
    <w:aliases w:val="!Равноширинный текст документа"/>
    <w:basedOn w:val="a"/>
    <w:link w:val="af6"/>
    <w:rsid w:val="005F124D"/>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CA1BCE"/>
    <w:rPr>
      <w:rFonts w:ascii="Courier" w:hAnsi="Courier"/>
      <w:sz w:val="22"/>
    </w:rPr>
  </w:style>
  <w:style w:type="paragraph" w:styleId="af7">
    <w:name w:val="annotation subject"/>
    <w:basedOn w:val="af5"/>
    <w:next w:val="af5"/>
    <w:link w:val="af8"/>
    <w:rsid w:val="00CA1BCE"/>
    <w:rPr>
      <w:b/>
      <w:bCs/>
      <w:lang w:val="x-none" w:eastAsia="x-none"/>
    </w:rPr>
  </w:style>
  <w:style w:type="character" w:customStyle="1" w:styleId="af8">
    <w:name w:val="Тема примечания Знак"/>
    <w:link w:val="af7"/>
    <w:rsid w:val="00CA1BCE"/>
    <w:rPr>
      <w:b/>
      <w:bCs/>
    </w:rPr>
  </w:style>
  <w:style w:type="paragraph" w:styleId="af9">
    <w:name w:val="No Spacing"/>
    <w:qFormat/>
    <w:rsid w:val="00956646"/>
    <w:rPr>
      <w:rFonts w:ascii="Calibri" w:eastAsia="Calibri" w:hAnsi="Calibri"/>
      <w:sz w:val="22"/>
      <w:szCs w:val="22"/>
      <w:lang w:eastAsia="en-US"/>
    </w:rPr>
  </w:style>
  <w:style w:type="character" w:customStyle="1" w:styleId="10">
    <w:name w:val="Заголовок 1 Знак"/>
    <w:aliases w:val="!Части документа Знак"/>
    <w:link w:val="1"/>
    <w:rsid w:val="00F62EAC"/>
    <w:rPr>
      <w:rFonts w:ascii="Arial" w:hAnsi="Arial" w:cs="Arial"/>
      <w:b/>
      <w:bCs/>
      <w:kern w:val="32"/>
      <w:sz w:val="32"/>
      <w:szCs w:val="32"/>
    </w:rPr>
  </w:style>
  <w:style w:type="character" w:customStyle="1" w:styleId="20">
    <w:name w:val="Заголовок 2 Знак"/>
    <w:aliases w:val="!Разделы документа Знак"/>
    <w:link w:val="2"/>
    <w:rsid w:val="00F62EAC"/>
    <w:rPr>
      <w:rFonts w:ascii="Arial" w:hAnsi="Arial" w:cs="Arial"/>
      <w:b/>
      <w:bCs/>
      <w:iCs/>
      <w:sz w:val="30"/>
      <w:szCs w:val="28"/>
    </w:rPr>
  </w:style>
  <w:style w:type="character" w:customStyle="1" w:styleId="30">
    <w:name w:val="Заголовок 3 Знак"/>
    <w:aliases w:val="!Главы документа Знак"/>
    <w:link w:val="3"/>
    <w:rsid w:val="00F62EAC"/>
    <w:rPr>
      <w:rFonts w:ascii="Arial" w:hAnsi="Arial" w:cs="Arial"/>
      <w:b/>
      <w:bCs/>
      <w:sz w:val="28"/>
      <w:szCs w:val="26"/>
    </w:rPr>
  </w:style>
  <w:style w:type="character" w:customStyle="1" w:styleId="40">
    <w:name w:val="Заголовок 4 Знак"/>
    <w:aliases w:val="!Параграфы/Статьи документа Знак"/>
    <w:link w:val="4"/>
    <w:rsid w:val="00F62EAC"/>
    <w:rPr>
      <w:rFonts w:ascii="Arial" w:hAnsi="Arial"/>
      <w:b/>
      <w:bCs/>
      <w:sz w:val="26"/>
      <w:szCs w:val="28"/>
    </w:rPr>
  </w:style>
  <w:style w:type="character" w:styleId="HTML">
    <w:name w:val="HTML Variable"/>
    <w:aliases w:val="!Ссылки в документе"/>
    <w:basedOn w:val="a0"/>
    <w:rsid w:val="005F124D"/>
    <w:rPr>
      <w:rFonts w:ascii="Arial" w:hAnsi="Arial"/>
      <w:b w:val="0"/>
      <w:i w:val="0"/>
      <w:iCs/>
      <w:color w:val="0000FF"/>
      <w:sz w:val="24"/>
      <w:u w:val="none"/>
    </w:rPr>
  </w:style>
  <w:style w:type="paragraph" w:customStyle="1" w:styleId="Title">
    <w:name w:val="Title!Название НПА"/>
    <w:basedOn w:val="a"/>
    <w:rsid w:val="005F124D"/>
    <w:pPr>
      <w:spacing w:before="240" w:after="60"/>
      <w:jc w:val="center"/>
      <w:outlineLvl w:val="0"/>
    </w:pPr>
    <w:rPr>
      <w:rFonts w:cs="Arial"/>
      <w:b/>
      <w:bCs/>
      <w:kern w:val="28"/>
      <w:sz w:val="32"/>
      <w:szCs w:val="32"/>
    </w:rPr>
  </w:style>
  <w:style w:type="character" w:customStyle="1" w:styleId="msonormal0">
    <w:name w:val="msonormal"/>
    <w:rsid w:val="002539B8"/>
  </w:style>
  <w:style w:type="paragraph" w:customStyle="1" w:styleId="afa">
    <w:name w:val="Вертикальный отступ"/>
    <w:basedOn w:val="a"/>
    <w:rsid w:val="00677371"/>
    <w:pPr>
      <w:ind w:firstLine="0"/>
      <w:jc w:val="center"/>
    </w:pPr>
    <w:rPr>
      <w:rFonts w:ascii="Times New Roman" w:hAnsi="Times New Roman"/>
      <w:sz w:val="28"/>
      <w:szCs w:val="20"/>
      <w:lang w:val="en-US"/>
    </w:rPr>
  </w:style>
  <w:style w:type="paragraph" w:customStyle="1" w:styleId="Application">
    <w:name w:val="Application!Приложение"/>
    <w:rsid w:val="005F124D"/>
    <w:pPr>
      <w:spacing w:before="120" w:after="120"/>
      <w:jc w:val="right"/>
    </w:pPr>
    <w:rPr>
      <w:rFonts w:ascii="Arial" w:hAnsi="Arial" w:cs="Arial"/>
      <w:b/>
      <w:bCs/>
      <w:kern w:val="28"/>
      <w:sz w:val="32"/>
      <w:szCs w:val="32"/>
    </w:rPr>
  </w:style>
  <w:style w:type="paragraph" w:customStyle="1" w:styleId="Table">
    <w:name w:val="Table!Таблица"/>
    <w:rsid w:val="005F124D"/>
    <w:rPr>
      <w:rFonts w:ascii="Arial" w:hAnsi="Arial" w:cs="Arial"/>
      <w:bCs/>
      <w:kern w:val="28"/>
      <w:sz w:val="24"/>
      <w:szCs w:val="32"/>
    </w:rPr>
  </w:style>
  <w:style w:type="paragraph" w:customStyle="1" w:styleId="Table0">
    <w:name w:val="Table!"/>
    <w:next w:val="Table"/>
    <w:rsid w:val="005F124D"/>
    <w:pPr>
      <w:jc w:val="center"/>
    </w:pPr>
    <w:rPr>
      <w:rFonts w:ascii="Arial" w:hAnsi="Arial" w:cs="Arial"/>
      <w:b/>
      <w:bCs/>
      <w:kern w:val="28"/>
      <w:sz w:val="24"/>
      <w:szCs w:val="32"/>
    </w:rPr>
  </w:style>
  <w:style w:type="table" w:styleId="afb">
    <w:name w:val="Table Grid"/>
    <w:basedOn w:val="a1"/>
    <w:rsid w:val="00683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331">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6423663">
      <w:bodyDiv w:val="1"/>
      <w:marLeft w:val="0"/>
      <w:marRight w:val="0"/>
      <w:marTop w:val="0"/>
      <w:marBottom w:val="0"/>
      <w:divBdr>
        <w:top w:val="none" w:sz="0" w:space="0" w:color="auto"/>
        <w:left w:val="none" w:sz="0" w:space="0" w:color="auto"/>
        <w:bottom w:val="none" w:sz="0" w:space="0" w:color="auto"/>
        <w:right w:val="none" w:sz="0" w:space="0" w:color="auto"/>
      </w:divBdr>
    </w:div>
    <w:div w:id="409622725">
      <w:bodyDiv w:val="1"/>
      <w:marLeft w:val="0"/>
      <w:marRight w:val="0"/>
      <w:marTop w:val="0"/>
      <w:marBottom w:val="0"/>
      <w:divBdr>
        <w:top w:val="none" w:sz="0" w:space="0" w:color="auto"/>
        <w:left w:val="none" w:sz="0" w:space="0" w:color="auto"/>
        <w:bottom w:val="none" w:sz="0" w:space="0" w:color="auto"/>
        <w:right w:val="none" w:sz="0" w:space="0" w:color="auto"/>
      </w:divBdr>
    </w:div>
    <w:div w:id="601835514">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33958560">
      <w:bodyDiv w:val="1"/>
      <w:marLeft w:val="0"/>
      <w:marRight w:val="0"/>
      <w:marTop w:val="0"/>
      <w:marBottom w:val="0"/>
      <w:divBdr>
        <w:top w:val="none" w:sz="0" w:space="0" w:color="auto"/>
        <w:left w:val="none" w:sz="0" w:space="0" w:color="auto"/>
        <w:bottom w:val="none" w:sz="0" w:space="0" w:color="auto"/>
        <w:right w:val="none" w:sz="0" w:space="0" w:color="auto"/>
      </w:divBdr>
    </w:div>
    <w:div w:id="890068831">
      <w:bodyDiv w:val="1"/>
      <w:marLeft w:val="0"/>
      <w:marRight w:val="0"/>
      <w:marTop w:val="0"/>
      <w:marBottom w:val="0"/>
      <w:divBdr>
        <w:top w:val="none" w:sz="0" w:space="0" w:color="auto"/>
        <w:left w:val="none" w:sz="0" w:space="0" w:color="auto"/>
        <w:bottom w:val="none" w:sz="0" w:space="0" w:color="auto"/>
        <w:right w:val="none" w:sz="0" w:space="0" w:color="auto"/>
      </w:divBdr>
    </w:div>
    <w:div w:id="1024289802">
      <w:bodyDiv w:val="1"/>
      <w:marLeft w:val="0"/>
      <w:marRight w:val="0"/>
      <w:marTop w:val="0"/>
      <w:marBottom w:val="0"/>
      <w:divBdr>
        <w:top w:val="none" w:sz="0" w:space="0" w:color="auto"/>
        <w:left w:val="none" w:sz="0" w:space="0" w:color="auto"/>
        <w:bottom w:val="none" w:sz="0" w:space="0" w:color="auto"/>
        <w:right w:val="none" w:sz="0" w:space="0" w:color="auto"/>
      </w:divBdr>
    </w:div>
    <w:div w:id="1210142810">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75560514">
      <w:bodyDiv w:val="1"/>
      <w:marLeft w:val="0"/>
      <w:marRight w:val="0"/>
      <w:marTop w:val="0"/>
      <w:marBottom w:val="0"/>
      <w:divBdr>
        <w:top w:val="none" w:sz="0" w:space="0" w:color="auto"/>
        <w:left w:val="none" w:sz="0" w:space="0" w:color="auto"/>
        <w:bottom w:val="none" w:sz="0" w:space="0" w:color="auto"/>
        <w:right w:val="none" w:sz="0" w:space="0" w:color="auto"/>
      </w:divBdr>
    </w:div>
    <w:div w:id="1755711655">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3F8C2-20F8-4DCF-A00E-B17BBA25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478</TotalTime>
  <Pages>1</Pages>
  <Words>10131</Words>
  <Characters>57751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Пелагин Никита Сергеевич</dc:creator>
  <cp:lastModifiedBy>Учетная запись Майкрософт</cp:lastModifiedBy>
  <cp:revision>50</cp:revision>
  <cp:lastPrinted>2022-12-02T13:01:00Z</cp:lastPrinted>
  <dcterms:created xsi:type="dcterms:W3CDTF">2022-11-11T12:42:00Z</dcterms:created>
  <dcterms:modified xsi:type="dcterms:W3CDTF">2022-12-02T13:04:00Z</dcterms:modified>
</cp:coreProperties>
</file>