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31C50" w14:textId="6B6EBBC1" w:rsidR="00833CA9" w:rsidRPr="002C7530" w:rsidRDefault="00833CA9" w:rsidP="002C7530">
      <w:pPr>
        <w:ind w:firstLine="0"/>
        <w:jc w:val="center"/>
        <w:rPr>
          <w:sz w:val="28"/>
          <w:szCs w:val="28"/>
        </w:rPr>
      </w:pPr>
      <w:r w:rsidRPr="002C7530">
        <w:rPr>
          <w:sz w:val="28"/>
          <w:szCs w:val="28"/>
        </w:rPr>
        <w:t>АДМИНИСТРАЦИЯ</w:t>
      </w:r>
      <w:r w:rsidR="002C7530">
        <w:rPr>
          <w:sz w:val="28"/>
          <w:szCs w:val="28"/>
        </w:rPr>
        <w:t xml:space="preserve"> </w:t>
      </w:r>
      <w:r w:rsidR="00742502" w:rsidRPr="002C7530">
        <w:rPr>
          <w:sz w:val="28"/>
          <w:szCs w:val="28"/>
        </w:rPr>
        <w:t>КОНДРАШКИН</w:t>
      </w:r>
      <w:r w:rsidR="00111D6E" w:rsidRPr="002C7530">
        <w:rPr>
          <w:sz w:val="28"/>
          <w:szCs w:val="28"/>
        </w:rPr>
        <w:t>СКОГО</w:t>
      </w:r>
      <w:r w:rsidRPr="002C7530">
        <w:rPr>
          <w:sz w:val="28"/>
          <w:szCs w:val="28"/>
        </w:rPr>
        <w:t xml:space="preserve"> СЕЛЬСКОГО ПОСЕЛЕНИЯ</w:t>
      </w:r>
    </w:p>
    <w:p w14:paraId="12C20095" w14:textId="0B4CAAB4" w:rsidR="00833CA9" w:rsidRPr="002C7530" w:rsidRDefault="00111D6E" w:rsidP="002C7530">
      <w:pPr>
        <w:jc w:val="center"/>
        <w:rPr>
          <w:sz w:val="28"/>
          <w:szCs w:val="28"/>
        </w:rPr>
      </w:pPr>
      <w:r w:rsidRPr="002C7530">
        <w:rPr>
          <w:sz w:val="28"/>
          <w:szCs w:val="28"/>
        </w:rPr>
        <w:t>КАШИРСКОГО</w:t>
      </w:r>
      <w:r w:rsidR="008D2ED0" w:rsidRPr="002C7530">
        <w:rPr>
          <w:sz w:val="28"/>
          <w:szCs w:val="28"/>
        </w:rPr>
        <w:t xml:space="preserve"> </w:t>
      </w:r>
      <w:r w:rsidR="00833CA9" w:rsidRPr="002C7530">
        <w:rPr>
          <w:sz w:val="28"/>
          <w:szCs w:val="28"/>
        </w:rPr>
        <w:t>МУНИЦИПАЛЬНОГО РАЙОНА</w:t>
      </w:r>
    </w:p>
    <w:p w14:paraId="379D0D9A" w14:textId="77777777" w:rsidR="00833CA9" w:rsidRPr="002C7530" w:rsidRDefault="00833CA9" w:rsidP="002C7530">
      <w:pPr>
        <w:jc w:val="center"/>
        <w:rPr>
          <w:sz w:val="28"/>
          <w:szCs w:val="28"/>
        </w:rPr>
      </w:pPr>
      <w:r w:rsidRPr="002C7530">
        <w:rPr>
          <w:sz w:val="28"/>
          <w:szCs w:val="28"/>
        </w:rPr>
        <w:t>ВОРОНЕЖСКОЙ ОБЛАСТИ</w:t>
      </w:r>
    </w:p>
    <w:p w14:paraId="1F1F8CA3" w14:textId="77777777" w:rsidR="00833CA9" w:rsidRPr="002C7530" w:rsidRDefault="00833CA9" w:rsidP="00111D6E">
      <w:pPr>
        <w:jc w:val="center"/>
        <w:rPr>
          <w:sz w:val="28"/>
          <w:szCs w:val="28"/>
        </w:rPr>
      </w:pPr>
    </w:p>
    <w:p w14:paraId="18630BD4" w14:textId="77777777" w:rsidR="00833CA9" w:rsidRPr="002C7530" w:rsidRDefault="00833CA9" w:rsidP="00111D6E">
      <w:pPr>
        <w:jc w:val="center"/>
        <w:rPr>
          <w:sz w:val="28"/>
          <w:szCs w:val="28"/>
        </w:rPr>
      </w:pPr>
      <w:r w:rsidRPr="002C7530">
        <w:rPr>
          <w:sz w:val="28"/>
          <w:szCs w:val="28"/>
        </w:rPr>
        <w:t>ПОСТАНОВЛЕНИЕ</w:t>
      </w:r>
    </w:p>
    <w:p w14:paraId="2AC989DA" w14:textId="77777777" w:rsidR="00833CA9" w:rsidRPr="002C7530" w:rsidRDefault="00833CA9" w:rsidP="00111D6E">
      <w:pPr>
        <w:rPr>
          <w:sz w:val="28"/>
          <w:szCs w:val="28"/>
        </w:rPr>
      </w:pPr>
    </w:p>
    <w:p w14:paraId="10BA2EC3" w14:textId="0E150234" w:rsidR="00833CA9" w:rsidRPr="002C7530" w:rsidRDefault="00833CA9" w:rsidP="002C7530">
      <w:pPr>
        <w:ind w:firstLine="0"/>
        <w:rPr>
          <w:sz w:val="28"/>
          <w:szCs w:val="28"/>
        </w:rPr>
      </w:pPr>
      <w:r w:rsidRPr="002C7530">
        <w:rPr>
          <w:sz w:val="28"/>
          <w:szCs w:val="28"/>
        </w:rPr>
        <w:t xml:space="preserve">от </w:t>
      </w:r>
      <w:r w:rsidR="00742502" w:rsidRPr="002C7530">
        <w:rPr>
          <w:sz w:val="28"/>
          <w:szCs w:val="28"/>
        </w:rPr>
        <w:t>08 декабря 2022</w:t>
      </w:r>
      <w:r w:rsidR="008D2ED0" w:rsidRPr="002C7530">
        <w:rPr>
          <w:sz w:val="28"/>
          <w:szCs w:val="28"/>
        </w:rPr>
        <w:t xml:space="preserve"> </w:t>
      </w:r>
      <w:r w:rsidRPr="002C7530">
        <w:rPr>
          <w:sz w:val="28"/>
          <w:szCs w:val="28"/>
        </w:rPr>
        <w:t>г</w:t>
      </w:r>
      <w:r w:rsidR="00742502" w:rsidRPr="002C7530">
        <w:rPr>
          <w:sz w:val="28"/>
          <w:szCs w:val="28"/>
        </w:rPr>
        <w:t xml:space="preserve">ода        </w:t>
      </w:r>
      <w:r w:rsidR="002C7530">
        <w:rPr>
          <w:sz w:val="28"/>
          <w:szCs w:val="28"/>
        </w:rPr>
        <w:t xml:space="preserve">                       </w:t>
      </w:r>
      <w:r w:rsidR="00742502" w:rsidRPr="002C7530">
        <w:rPr>
          <w:sz w:val="28"/>
          <w:szCs w:val="28"/>
        </w:rPr>
        <w:t xml:space="preserve">     </w:t>
      </w:r>
      <w:r w:rsidR="008D2ED0" w:rsidRPr="002C7530">
        <w:rPr>
          <w:sz w:val="28"/>
          <w:szCs w:val="28"/>
        </w:rPr>
        <w:t xml:space="preserve"> </w:t>
      </w:r>
      <w:r w:rsidRPr="002C7530">
        <w:rPr>
          <w:sz w:val="28"/>
          <w:szCs w:val="28"/>
        </w:rPr>
        <w:t>№</w:t>
      </w:r>
      <w:r w:rsidR="00111D6E" w:rsidRPr="002C7530">
        <w:rPr>
          <w:sz w:val="28"/>
          <w:szCs w:val="28"/>
        </w:rPr>
        <w:t xml:space="preserve"> </w:t>
      </w:r>
      <w:r w:rsidR="00742502" w:rsidRPr="002C7530">
        <w:rPr>
          <w:sz w:val="28"/>
          <w:szCs w:val="28"/>
        </w:rPr>
        <w:t>62</w:t>
      </w:r>
    </w:p>
    <w:p w14:paraId="7490ABF7" w14:textId="77777777" w:rsidR="00833CA9" w:rsidRPr="002C7530" w:rsidRDefault="00833CA9" w:rsidP="00111D6E">
      <w:pPr>
        <w:rPr>
          <w:color w:val="auto"/>
          <w:sz w:val="28"/>
          <w:szCs w:val="28"/>
        </w:rPr>
      </w:pPr>
    </w:p>
    <w:p w14:paraId="02ED5CF6" w14:textId="64708447" w:rsidR="00833CA9" w:rsidRPr="002C7530" w:rsidRDefault="00833CA9" w:rsidP="002C7530">
      <w:pPr>
        <w:ind w:right="3117" w:firstLine="0"/>
        <w:rPr>
          <w:bCs/>
          <w:color w:val="auto"/>
          <w:sz w:val="28"/>
          <w:szCs w:val="28"/>
        </w:rPr>
      </w:pPr>
      <w:r w:rsidRPr="002C7530">
        <w:rPr>
          <w:bCs/>
          <w:color w:val="auto"/>
          <w:sz w:val="28"/>
          <w:szCs w:val="28"/>
        </w:rPr>
        <w:t>О внесении изменений и дополнений</w:t>
      </w:r>
      <w:r w:rsidR="00111D6E" w:rsidRPr="002C7530">
        <w:rPr>
          <w:bCs/>
          <w:color w:val="auto"/>
          <w:sz w:val="28"/>
          <w:szCs w:val="28"/>
        </w:rPr>
        <w:t xml:space="preserve"> </w:t>
      </w:r>
      <w:r w:rsidRPr="002C7530">
        <w:rPr>
          <w:bCs/>
          <w:color w:val="auto"/>
          <w:sz w:val="28"/>
          <w:szCs w:val="28"/>
        </w:rPr>
        <w:t>в постановление администрации</w:t>
      </w:r>
      <w:bookmarkStart w:id="0" w:name="_Hlk110236207"/>
      <w:r w:rsidR="00111D6E" w:rsidRPr="002C7530">
        <w:rPr>
          <w:bCs/>
          <w:color w:val="auto"/>
          <w:sz w:val="28"/>
          <w:szCs w:val="28"/>
        </w:rPr>
        <w:t xml:space="preserve"> </w:t>
      </w:r>
      <w:r w:rsidR="00742502" w:rsidRPr="002C7530">
        <w:rPr>
          <w:bCs/>
          <w:color w:val="auto"/>
          <w:sz w:val="28"/>
          <w:szCs w:val="28"/>
        </w:rPr>
        <w:t>Кондрашкин</w:t>
      </w:r>
      <w:r w:rsidR="00111D6E" w:rsidRPr="002C7530">
        <w:rPr>
          <w:bCs/>
          <w:color w:val="auto"/>
          <w:sz w:val="28"/>
          <w:szCs w:val="28"/>
        </w:rPr>
        <w:t>ского</w:t>
      </w:r>
      <w:bookmarkEnd w:id="0"/>
      <w:r w:rsidRPr="002C7530">
        <w:rPr>
          <w:bCs/>
          <w:color w:val="auto"/>
          <w:sz w:val="28"/>
          <w:szCs w:val="28"/>
        </w:rPr>
        <w:t xml:space="preserve"> сельского поселения от </w:t>
      </w:r>
      <w:r w:rsidR="00742502" w:rsidRPr="002C7530">
        <w:rPr>
          <w:bCs/>
          <w:color w:val="auto"/>
          <w:sz w:val="28"/>
          <w:szCs w:val="28"/>
        </w:rPr>
        <w:t xml:space="preserve">15.09.2016 №60 </w:t>
      </w:r>
      <w:r w:rsidRPr="002C7530">
        <w:rPr>
          <w:bCs/>
          <w:color w:val="auto"/>
          <w:sz w:val="28"/>
          <w:szCs w:val="28"/>
        </w:rPr>
        <w:t>«</w:t>
      </w:r>
      <w:r w:rsidR="00742502" w:rsidRPr="002C7530">
        <w:rPr>
          <w:bCs/>
          <w:color w:val="auto"/>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«Предоставление в аренду или безвозмездное пользование муниципального имущества»</w:t>
      </w:r>
    </w:p>
    <w:p w14:paraId="06BD864A" w14:textId="77777777" w:rsidR="00833CA9" w:rsidRPr="002C7530" w:rsidRDefault="00833CA9" w:rsidP="00111D6E">
      <w:pPr>
        <w:rPr>
          <w:sz w:val="28"/>
          <w:szCs w:val="28"/>
        </w:rPr>
      </w:pPr>
    </w:p>
    <w:p w14:paraId="7A3DD040" w14:textId="79A4F08F" w:rsidR="00111D6E" w:rsidRPr="002C7530" w:rsidRDefault="00111D6E" w:rsidP="00111D6E">
      <w:pPr>
        <w:rPr>
          <w:sz w:val="28"/>
          <w:szCs w:val="28"/>
        </w:rPr>
      </w:pPr>
      <w:bookmarkStart w:id="1" w:name="_Hlk119859445"/>
      <w:r w:rsidRPr="002C7530">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742502" w:rsidRPr="002C7530">
        <w:rPr>
          <w:sz w:val="28"/>
          <w:szCs w:val="28"/>
        </w:rPr>
        <w:t>Кондрашкин</w:t>
      </w:r>
      <w:r w:rsidRPr="002C7530">
        <w:rPr>
          <w:sz w:val="28"/>
          <w:szCs w:val="28"/>
        </w:rPr>
        <w:t>ского сельского поселения</w:t>
      </w:r>
    </w:p>
    <w:p w14:paraId="306B29ED" w14:textId="46DC4AEC" w:rsidR="00111D6E" w:rsidRPr="002C7530" w:rsidRDefault="002C7530" w:rsidP="002C7530">
      <w:pPr>
        <w:jc w:val="center"/>
        <w:rPr>
          <w:rFonts w:eastAsia="Calibri"/>
          <w:sz w:val="28"/>
          <w:szCs w:val="28"/>
          <w:lang w:eastAsia="en-US"/>
        </w:rPr>
      </w:pPr>
      <w:r>
        <w:rPr>
          <w:rFonts w:eastAsia="Calibri"/>
          <w:sz w:val="28"/>
          <w:szCs w:val="28"/>
          <w:lang w:eastAsia="en-US"/>
        </w:rPr>
        <w:t>постановляет:</w:t>
      </w:r>
    </w:p>
    <w:p w14:paraId="1A343A8C" w14:textId="0C330DF7" w:rsidR="00111D6E" w:rsidRPr="002C7530" w:rsidRDefault="00111D6E" w:rsidP="00111D6E">
      <w:pPr>
        <w:jc w:val="center"/>
        <w:rPr>
          <w:bCs/>
          <w:spacing w:val="40"/>
          <w:sz w:val="28"/>
          <w:szCs w:val="28"/>
        </w:rPr>
      </w:pPr>
    </w:p>
    <w:p w14:paraId="50B0A9F4" w14:textId="17DBC907" w:rsidR="00111D6E" w:rsidRPr="002C7530" w:rsidRDefault="00111D6E" w:rsidP="00111D6E">
      <w:pPr>
        <w:pStyle w:val="ad"/>
        <w:numPr>
          <w:ilvl w:val="0"/>
          <w:numId w:val="31"/>
        </w:numPr>
        <w:tabs>
          <w:tab w:val="left" w:pos="0"/>
        </w:tabs>
        <w:ind w:left="0" w:firstLine="709"/>
        <w:jc w:val="both"/>
        <w:rPr>
          <w:rFonts w:ascii="Times New Roman" w:hAnsi="Times New Roman"/>
          <w:sz w:val="28"/>
          <w:szCs w:val="28"/>
        </w:rPr>
      </w:pPr>
      <w:r w:rsidRPr="002C7530">
        <w:rPr>
          <w:rFonts w:ascii="Times New Roman" w:hAnsi="Times New Roman"/>
          <w:sz w:val="28"/>
          <w:szCs w:val="28"/>
        </w:rPr>
        <w:t xml:space="preserve">Изложить административный регламент администрации </w:t>
      </w:r>
      <w:r w:rsidR="00742502" w:rsidRPr="002C7530">
        <w:rPr>
          <w:rFonts w:ascii="Times New Roman" w:hAnsi="Times New Roman"/>
          <w:sz w:val="28"/>
          <w:szCs w:val="28"/>
        </w:rPr>
        <w:t>Кондрашкин</w:t>
      </w:r>
      <w:r w:rsidRPr="002C7530">
        <w:rPr>
          <w:rFonts w:ascii="Times New Roman" w:hAnsi="Times New Roman"/>
          <w:sz w:val="28"/>
          <w:szCs w:val="28"/>
        </w:rPr>
        <w:t>ского сельского поселения Каширского муниципального района Воронежской области по предоставлению муниципальной услуги</w:t>
      </w:r>
      <w:bookmarkEnd w:id="1"/>
      <w:r w:rsidR="00833CA9" w:rsidRPr="002C7530">
        <w:rPr>
          <w:rFonts w:ascii="Times New Roman" w:hAnsi="Times New Roman"/>
          <w:sz w:val="28"/>
          <w:szCs w:val="28"/>
        </w:rPr>
        <w:t xml:space="preserve"> </w:t>
      </w:r>
      <w:r w:rsidR="00833CA9" w:rsidRPr="002C7530">
        <w:rPr>
          <w:rFonts w:ascii="Times New Roman" w:hAnsi="Times New Roman"/>
          <w:bCs/>
          <w:sz w:val="28"/>
          <w:szCs w:val="28"/>
        </w:rPr>
        <w:t>«Предоставление в аренду и безвозмездное пользование муниципального имущества»</w:t>
      </w:r>
      <w:r w:rsidR="008D2ED0" w:rsidRPr="002C7530">
        <w:rPr>
          <w:rFonts w:ascii="Times New Roman" w:hAnsi="Times New Roman"/>
          <w:sz w:val="28"/>
          <w:szCs w:val="28"/>
        </w:rPr>
        <w:t xml:space="preserve"> </w:t>
      </w:r>
      <w:bookmarkStart w:id="2" w:name="P33"/>
      <w:bookmarkStart w:id="3" w:name="_Hlk119859456"/>
      <w:bookmarkEnd w:id="2"/>
      <w:r w:rsidRPr="002C7530">
        <w:rPr>
          <w:rFonts w:ascii="Times New Roman" w:hAnsi="Times New Roman"/>
          <w:sz w:val="28"/>
          <w:szCs w:val="28"/>
        </w:rPr>
        <w:t>в новой редакции согласно приложению к настоящему постановлению.</w:t>
      </w:r>
    </w:p>
    <w:p w14:paraId="4DD2571E" w14:textId="77777777" w:rsidR="00742502" w:rsidRPr="002C7530" w:rsidRDefault="00742502" w:rsidP="002C7530">
      <w:pPr>
        <w:numPr>
          <w:ilvl w:val="0"/>
          <w:numId w:val="31"/>
        </w:numPr>
        <w:tabs>
          <w:tab w:val="left" w:pos="0"/>
        </w:tabs>
        <w:ind w:left="0" w:right="-1" w:firstLine="709"/>
        <w:contextualSpacing/>
        <w:rPr>
          <w:sz w:val="28"/>
          <w:szCs w:val="28"/>
        </w:rPr>
      </w:pPr>
      <w:r w:rsidRPr="002C7530">
        <w:rPr>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31A443B5" w14:textId="1964FC22" w:rsidR="00111D6E" w:rsidRPr="002C7530" w:rsidRDefault="00111D6E" w:rsidP="002C7530">
      <w:pPr>
        <w:numPr>
          <w:ilvl w:val="0"/>
          <w:numId w:val="31"/>
        </w:numPr>
        <w:tabs>
          <w:tab w:val="left" w:pos="0"/>
        </w:tabs>
        <w:ind w:left="0" w:right="-1" w:firstLine="709"/>
        <w:contextualSpacing/>
        <w:rPr>
          <w:sz w:val="28"/>
          <w:szCs w:val="28"/>
        </w:rPr>
      </w:pPr>
      <w:r w:rsidRPr="002C7530">
        <w:rPr>
          <w:sz w:val="28"/>
          <w:szCs w:val="28"/>
        </w:rPr>
        <w:t>Контроль за исполнением настоящего постановления оставляю за собой.</w:t>
      </w:r>
    </w:p>
    <w:p w14:paraId="319BC661" w14:textId="77777777" w:rsidR="00742502" w:rsidRPr="002C7530" w:rsidRDefault="00742502" w:rsidP="00111D6E">
      <w:pPr>
        <w:pStyle w:val="ad"/>
        <w:ind w:firstLine="709"/>
        <w:jc w:val="both"/>
        <w:rPr>
          <w:rFonts w:ascii="Times New Roman" w:hAnsi="Times New Roman"/>
          <w:sz w:val="28"/>
          <w:szCs w:val="28"/>
        </w:rPr>
      </w:pPr>
    </w:p>
    <w:p w14:paraId="40164E75" w14:textId="77777777" w:rsidR="00742502" w:rsidRPr="002C7530" w:rsidRDefault="00742502" w:rsidP="00111D6E">
      <w:pPr>
        <w:pStyle w:val="ad"/>
        <w:ind w:firstLine="709"/>
        <w:jc w:val="both"/>
        <w:rPr>
          <w:rFonts w:ascii="Times New Roman" w:hAnsi="Times New Roman"/>
          <w:sz w:val="28"/>
          <w:szCs w:val="28"/>
        </w:rPr>
      </w:pPr>
      <w:r w:rsidRPr="002C7530">
        <w:rPr>
          <w:rFonts w:ascii="Times New Roman" w:hAnsi="Times New Roman"/>
          <w:sz w:val="28"/>
          <w:szCs w:val="28"/>
        </w:rPr>
        <w:t xml:space="preserve">Глава Кондрашкинского </w:t>
      </w:r>
    </w:p>
    <w:p w14:paraId="05C65039" w14:textId="6F817F67" w:rsidR="00111D6E" w:rsidRPr="002C7530" w:rsidRDefault="00742502" w:rsidP="00111D6E">
      <w:pPr>
        <w:pStyle w:val="ad"/>
        <w:ind w:firstLine="709"/>
        <w:jc w:val="both"/>
        <w:rPr>
          <w:rFonts w:ascii="Times New Roman" w:hAnsi="Times New Roman"/>
          <w:sz w:val="28"/>
          <w:szCs w:val="28"/>
        </w:rPr>
      </w:pPr>
      <w:r w:rsidRPr="002C7530">
        <w:rPr>
          <w:rFonts w:ascii="Times New Roman" w:hAnsi="Times New Roman"/>
          <w:sz w:val="28"/>
          <w:szCs w:val="28"/>
        </w:rPr>
        <w:t>сельского поселения                                                              В.И.Горбатов</w:t>
      </w:r>
    </w:p>
    <w:bookmarkEnd w:id="3"/>
    <w:p w14:paraId="03540EAE" w14:textId="77777777" w:rsidR="00111D6E" w:rsidRDefault="008D2ED0" w:rsidP="00111D6E">
      <w:pPr>
        <w:pStyle w:val="ConsPlusTitle"/>
        <w:ind w:firstLine="709"/>
        <w:jc w:val="center"/>
        <w:rPr>
          <w:rFonts w:ascii="Times New Roman" w:hAnsi="Times New Roman" w:cs="Times New Roman"/>
          <w:b w:val="0"/>
          <w:color w:val="000000"/>
          <w:sz w:val="24"/>
          <w:szCs w:val="24"/>
        </w:rPr>
      </w:pPr>
      <w:r w:rsidRPr="00111D6E">
        <w:rPr>
          <w:rFonts w:ascii="Times New Roman" w:hAnsi="Times New Roman" w:cs="Times New Roman"/>
          <w:b w:val="0"/>
          <w:color w:val="000000"/>
          <w:sz w:val="24"/>
          <w:szCs w:val="24"/>
        </w:rPr>
        <w:br w:type="page"/>
      </w:r>
    </w:p>
    <w:p w14:paraId="570238BD" w14:textId="77777777" w:rsidR="002C7530" w:rsidRPr="002C7530" w:rsidRDefault="00111D6E" w:rsidP="00111D6E">
      <w:pPr>
        <w:pStyle w:val="ad"/>
        <w:ind w:left="5670"/>
        <w:jc w:val="both"/>
        <w:rPr>
          <w:rFonts w:ascii="Times New Roman" w:hAnsi="Times New Roman"/>
          <w:sz w:val="20"/>
          <w:szCs w:val="20"/>
        </w:rPr>
      </w:pPr>
      <w:bookmarkStart w:id="4" w:name="_Hlk119784032"/>
      <w:r w:rsidRPr="002C7530">
        <w:rPr>
          <w:rFonts w:ascii="Times New Roman" w:hAnsi="Times New Roman"/>
          <w:sz w:val="20"/>
          <w:szCs w:val="20"/>
        </w:rPr>
        <w:lastRenderedPageBreak/>
        <w:t xml:space="preserve">Приложение к постановлению администрации </w:t>
      </w:r>
      <w:r w:rsidR="00742502" w:rsidRPr="002C7530">
        <w:rPr>
          <w:rFonts w:ascii="Times New Roman" w:hAnsi="Times New Roman"/>
          <w:sz w:val="20"/>
          <w:szCs w:val="20"/>
        </w:rPr>
        <w:t>Кондрашкин</w:t>
      </w:r>
      <w:r w:rsidRPr="002C7530">
        <w:rPr>
          <w:rFonts w:ascii="Times New Roman" w:hAnsi="Times New Roman"/>
          <w:sz w:val="20"/>
          <w:szCs w:val="20"/>
        </w:rPr>
        <w:t xml:space="preserve">ского сельского поселения Каширского муниципального района Воронежской области </w:t>
      </w:r>
    </w:p>
    <w:p w14:paraId="3C044D43" w14:textId="7C2E90A2" w:rsidR="00111D6E" w:rsidRPr="002C7530" w:rsidRDefault="00111D6E" w:rsidP="00111D6E">
      <w:pPr>
        <w:pStyle w:val="ad"/>
        <w:ind w:left="5670"/>
        <w:jc w:val="both"/>
        <w:rPr>
          <w:rFonts w:ascii="Times New Roman" w:hAnsi="Times New Roman"/>
          <w:sz w:val="20"/>
          <w:szCs w:val="20"/>
        </w:rPr>
      </w:pPr>
      <w:r w:rsidRPr="002C7530">
        <w:rPr>
          <w:rFonts w:ascii="Times New Roman" w:hAnsi="Times New Roman"/>
          <w:sz w:val="20"/>
          <w:szCs w:val="20"/>
        </w:rPr>
        <w:t xml:space="preserve">от </w:t>
      </w:r>
      <w:r w:rsidR="002C7530" w:rsidRPr="002C7530">
        <w:rPr>
          <w:rFonts w:ascii="Times New Roman" w:hAnsi="Times New Roman"/>
          <w:sz w:val="20"/>
          <w:szCs w:val="20"/>
        </w:rPr>
        <w:t>08.12.2022 № 62</w:t>
      </w:r>
    </w:p>
    <w:bookmarkEnd w:id="4"/>
    <w:p w14:paraId="693A62E4" w14:textId="77777777" w:rsidR="00111D6E" w:rsidRDefault="00111D6E" w:rsidP="00111D6E">
      <w:pPr>
        <w:pStyle w:val="ConsPlusTitle"/>
        <w:ind w:firstLine="709"/>
        <w:jc w:val="center"/>
        <w:rPr>
          <w:rFonts w:ascii="Times New Roman" w:hAnsi="Times New Roman" w:cs="Times New Roman"/>
          <w:b w:val="0"/>
          <w:color w:val="000000"/>
          <w:sz w:val="24"/>
          <w:szCs w:val="24"/>
        </w:rPr>
      </w:pPr>
    </w:p>
    <w:p w14:paraId="0008BE54" w14:textId="39EC7AEC" w:rsidR="00720C5D" w:rsidRPr="00111D6E" w:rsidRDefault="00111D6E" w:rsidP="00111D6E">
      <w:pPr>
        <w:pStyle w:val="ConsPlusTitle"/>
        <w:ind w:firstLine="709"/>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Административный регламент</w:t>
      </w:r>
    </w:p>
    <w:p w14:paraId="5038EBED" w14:textId="4C97F670" w:rsidR="00305017" w:rsidRDefault="00720C5D" w:rsidP="00305017">
      <w:pPr>
        <w:pStyle w:val="ConsPlusTitle"/>
        <w:ind w:firstLine="709"/>
        <w:jc w:val="center"/>
        <w:rPr>
          <w:rFonts w:ascii="Times New Roman" w:hAnsi="Times New Roman" w:cs="Times New Roman"/>
          <w:b w:val="0"/>
          <w:color w:val="000000"/>
          <w:sz w:val="24"/>
          <w:szCs w:val="24"/>
        </w:rPr>
      </w:pPr>
      <w:r w:rsidRPr="00111D6E">
        <w:rPr>
          <w:rFonts w:ascii="Times New Roman" w:hAnsi="Times New Roman" w:cs="Times New Roman"/>
          <w:b w:val="0"/>
          <w:color w:val="000000"/>
          <w:sz w:val="24"/>
          <w:szCs w:val="24"/>
        </w:rPr>
        <w:t xml:space="preserve">администрации </w:t>
      </w:r>
      <w:r w:rsidR="00742502">
        <w:rPr>
          <w:rFonts w:ascii="Times New Roman" w:hAnsi="Times New Roman" w:cs="Times New Roman"/>
          <w:b w:val="0"/>
          <w:color w:val="000000"/>
          <w:sz w:val="24"/>
          <w:szCs w:val="24"/>
        </w:rPr>
        <w:t>Кондрашкин</w:t>
      </w:r>
      <w:r w:rsidR="00111D6E">
        <w:rPr>
          <w:rFonts w:ascii="Times New Roman" w:hAnsi="Times New Roman" w:cs="Times New Roman"/>
          <w:b w:val="0"/>
          <w:color w:val="000000"/>
          <w:sz w:val="24"/>
          <w:szCs w:val="24"/>
        </w:rPr>
        <w:t>ского</w:t>
      </w:r>
      <w:r w:rsidRPr="00111D6E">
        <w:rPr>
          <w:rFonts w:ascii="Times New Roman" w:hAnsi="Times New Roman" w:cs="Times New Roman"/>
          <w:b w:val="0"/>
          <w:color w:val="000000"/>
          <w:sz w:val="24"/>
          <w:szCs w:val="24"/>
        </w:rPr>
        <w:t xml:space="preserve"> сельского поселения </w:t>
      </w:r>
      <w:r w:rsidR="00111D6E">
        <w:rPr>
          <w:rFonts w:ascii="Times New Roman" w:hAnsi="Times New Roman" w:cs="Times New Roman"/>
          <w:b w:val="0"/>
          <w:color w:val="000000"/>
          <w:sz w:val="24"/>
          <w:szCs w:val="24"/>
        </w:rPr>
        <w:t>Каширского</w:t>
      </w:r>
      <w:r w:rsidRPr="00111D6E">
        <w:rPr>
          <w:rFonts w:ascii="Times New Roman" w:hAnsi="Times New Roman" w:cs="Times New Roman"/>
          <w:b w:val="0"/>
          <w:color w:val="000000"/>
          <w:sz w:val="24"/>
          <w:szCs w:val="24"/>
        </w:rPr>
        <w:t xml:space="preserve"> муниципального района Воронежской области</w:t>
      </w:r>
      <w:r w:rsidR="00305017">
        <w:rPr>
          <w:rFonts w:ascii="Times New Roman" w:hAnsi="Times New Roman" w:cs="Times New Roman"/>
          <w:b w:val="0"/>
          <w:color w:val="000000"/>
          <w:sz w:val="24"/>
          <w:szCs w:val="24"/>
        </w:rPr>
        <w:t xml:space="preserve"> </w:t>
      </w:r>
      <w:r w:rsidRPr="00111D6E">
        <w:rPr>
          <w:rFonts w:ascii="Times New Roman" w:hAnsi="Times New Roman" w:cs="Times New Roman"/>
          <w:b w:val="0"/>
          <w:color w:val="000000"/>
          <w:sz w:val="24"/>
          <w:szCs w:val="24"/>
        </w:rPr>
        <w:t xml:space="preserve">предоставления муниципальной услуги </w:t>
      </w:r>
    </w:p>
    <w:p w14:paraId="70D47B06" w14:textId="75F196F3" w:rsidR="00720C5D" w:rsidRPr="00111D6E" w:rsidRDefault="00720C5D" w:rsidP="00305017">
      <w:pPr>
        <w:pStyle w:val="ConsPlusTitle"/>
        <w:ind w:firstLine="709"/>
        <w:jc w:val="center"/>
        <w:rPr>
          <w:rFonts w:ascii="Times New Roman" w:hAnsi="Times New Roman" w:cs="Times New Roman"/>
          <w:b w:val="0"/>
          <w:color w:val="000000"/>
          <w:sz w:val="24"/>
          <w:szCs w:val="24"/>
        </w:rPr>
      </w:pPr>
      <w:r w:rsidRPr="00111D6E">
        <w:rPr>
          <w:rFonts w:ascii="Times New Roman" w:hAnsi="Times New Roman" w:cs="Times New Roman"/>
          <w:b w:val="0"/>
          <w:color w:val="000000"/>
          <w:sz w:val="24"/>
          <w:szCs w:val="24"/>
        </w:rPr>
        <w:t>«Предоставление в аренду и безвозмездное пользование муниципального имущества»</w:t>
      </w:r>
    </w:p>
    <w:p w14:paraId="3671AA7F" w14:textId="77777777" w:rsidR="00C8089A" w:rsidRPr="00111D6E" w:rsidRDefault="00C8089A" w:rsidP="00111D6E"/>
    <w:p w14:paraId="41A68CD3" w14:textId="77777777" w:rsidR="00C8089A" w:rsidRPr="00111D6E" w:rsidRDefault="00C8089A" w:rsidP="002C7530">
      <w:pPr>
        <w:pStyle w:val="af7"/>
        <w:numPr>
          <w:ilvl w:val="0"/>
          <w:numId w:val="1"/>
        </w:numPr>
        <w:ind w:left="0" w:firstLine="709"/>
        <w:jc w:val="center"/>
      </w:pPr>
      <w:r w:rsidRPr="00111D6E">
        <w:t>Общие положения</w:t>
      </w:r>
    </w:p>
    <w:p w14:paraId="07430DF4" w14:textId="77777777" w:rsidR="00C8089A" w:rsidRPr="00111D6E" w:rsidRDefault="00C8089A" w:rsidP="00111D6E">
      <w:pPr>
        <w:pStyle w:val="af7"/>
        <w:numPr>
          <w:ilvl w:val="1"/>
          <w:numId w:val="1"/>
        </w:numPr>
        <w:ind w:left="0" w:firstLine="709"/>
      </w:pPr>
      <w:r w:rsidRPr="00111D6E">
        <w:t>Предмет регулирования административного регламента.</w:t>
      </w:r>
    </w:p>
    <w:p w14:paraId="327AF0D4" w14:textId="3B5A5022" w:rsidR="00C8089A"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w:t>
      </w:r>
      <w:r w:rsidR="00864E82" w:rsidRPr="00111D6E">
        <w:rPr>
          <w:rFonts w:ascii="Times New Roman" w:hAnsi="Times New Roman"/>
          <w:color w:val="000000"/>
          <w:sz w:val="24"/>
          <w:szCs w:val="24"/>
        </w:rPr>
        <w:t xml:space="preserve"> </w:t>
      </w:r>
      <w:r w:rsidR="00E266F0" w:rsidRPr="00111D6E">
        <w:rPr>
          <w:rFonts w:ascii="Times New Roman" w:hAnsi="Times New Roman"/>
          <w:color w:val="000000"/>
          <w:sz w:val="24"/>
          <w:szCs w:val="24"/>
        </w:rPr>
        <w:t xml:space="preserve">возникающие между заявителями, </w:t>
      </w:r>
      <w:r w:rsidRPr="00111D6E">
        <w:rPr>
          <w:rFonts w:ascii="Times New Roman" w:hAnsi="Times New Roman"/>
          <w:color w:val="000000"/>
          <w:sz w:val="24"/>
          <w:szCs w:val="24"/>
        </w:rPr>
        <w:t xml:space="preserve">администрацией </w:t>
      </w:r>
      <w:r w:rsidR="00742502">
        <w:rPr>
          <w:rFonts w:ascii="Times New Roman" w:hAnsi="Times New Roman"/>
          <w:color w:val="000000"/>
          <w:sz w:val="24"/>
          <w:szCs w:val="24"/>
        </w:rPr>
        <w:t>Кондрашкин</w:t>
      </w:r>
      <w:r w:rsidR="00111D6E">
        <w:rPr>
          <w:rFonts w:ascii="Times New Roman" w:hAnsi="Times New Roman"/>
          <w:color w:val="000000"/>
          <w:sz w:val="24"/>
          <w:szCs w:val="24"/>
        </w:rPr>
        <w:t>ского</w:t>
      </w:r>
      <w:r w:rsidR="00864E82" w:rsidRPr="00111D6E">
        <w:rPr>
          <w:rFonts w:ascii="Times New Roman" w:hAnsi="Times New Roman"/>
          <w:color w:val="000000"/>
          <w:sz w:val="24"/>
          <w:szCs w:val="24"/>
        </w:rPr>
        <w:t xml:space="preserve"> сельского поселения</w:t>
      </w:r>
      <w:r w:rsidR="008D2ED0" w:rsidRPr="00111D6E">
        <w:rPr>
          <w:rFonts w:ascii="Times New Roman" w:hAnsi="Times New Roman"/>
          <w:color w:val="000000"/>
          <w:sz w:val="24"/>
          <w:szCs w:val="24"/>
        </w:rPr>
        <w:t xml:space="preserve"> </w:t>
      </w:r>
      <w:r w:rsidR="00E266F0" w:rsidRPr="00111D6E">
        <w:rPr>
          <w:rFonts w:ascii="Times New Roman" w:hAnsi="Times New Roman"/>
          <w:color w:val="000000"/>
          <w:sz w:val="24"/>
          <w:szCs w:val="24"/>
        </w:rPr>
        <w:t>и многофункциональными центрами предоставления государственных и муниципальных услуг (далее – МФЦ),</w:t>
      </w:r>
      <w:r w:rsidR="008D2ED0" w:rsidRPr="00111D6E">
        <w:rPr>
          <w:rFonts w:ascii="Times New Roman" w:hAnsi="Times New Roman"/>
          <w:color w:val="000000"/>
          <w:sz w:val="24"/>
          <w:szCs w:val="24"/>
        </w:rPr>
        <w:t xml:space="preserve"> </w:t>
      </w:r>
      <w:r w:rsidR="00E266F0" w:rsidRPr="00111D6E">
        <w:rPr>
          <w:rFonts w:ascii="Times New Roman" w:hAnsi="Times New Roman"/>
          <w:color w:val="000000"/>
          <w:sz w:val="24"/>
          <w:szCs w:val="24"/>
        </w:rPr>
        <w:t>при</w:t>
      </w:r>
      <w:r w:rsidR="008D2ED0" w:rsidRPr="00111D6E">
        <w:rPr>
          <w:rFonts w:ascii="Times New Roman" w:hAnsi="Times New Roman"/>
          <w:color w:val="000000"/>
          <w:sz w:val="24"/>
          <w:szCs w:val="24"/>
        </w:rPr>
        <w:t xml:space="preserve"> </w:t>
      </w:r>
      <w:r w:rsidR="00E266F0" w:rsidRPr="00111D6E">
        <w:rPr>
          <w:rFonts w:ascii="Times New Roman" w:hAnsi="Times New Roman"/>
          <w:color w:val="000000"/>
          <w:sz w:val="24"/>
          <w:szCs w:val="24"/>
        </w:rPr>
        <w:t>рассмотрении обращений</w:t>
      </w:r>
      <w:r w:rsidRPr="00111D6E">
        <w:rPr>
          <w:rFonts w:ascii="Times New Roman" w:hAnsi="Times New Roman"/>
          <w:color w:val="000000"/>
          <w:sz w:val="24"/>
          <w:szCs w:val="24"/>
        </w:rPr>
        <w:t xml:space="preserve">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3175CEC8" w14:textId="77777777" w:rsidR="00C8089A" w:rsidRPr="00111D6E" w:rsidRDefault="00C8089A" w:rsidP="00111D6E">
      <w:pPr>
        <w:pStyle w:val="af7"/>
        <w:numPr>
          <w:ilvl w:val="1"/>
          <w:numId w:val="1"/>
        </w:numPr>
        <w:ind w:left="0" w:firstLine="709"/>
      </w:pPr>
      <w:r w:rsidRPr="00111D6E">
        <w:t>Описание заявителей</w:t>
      </w:r>
      <w:r w:rsidR="00864E82" w:rsidRPr="00111D6E">
        <w:t>.</w:t>
      </w:r>
    </w:p>
    <w:p w14:paraId="0F8A995D" w14:textId="1350C85F" w:rsidR="00C8089A" w:rsidRDefault="00C8089A" w:rsidP="00111D6E">
      <w:r w:rsidRPr="00111D6E">
        <w:t>Заявителями являютс</w:t>
      </w:r>
      <w:r w:rsidR="00864E82" w:rsidRPr="00111D6E">
        <w:t>я физические и юридические лица</w:t>
      </w:r>
      <w:r w:rsidRPr="00111D6E">
        <w:t xml:space="preserve"> либо их уполномоченные представители, обратившиеся в</w:t>
      </w:r>
      <w:r w:rsidR="008D2ED0" w:rsidRPr="00111D6E">
        <w:t xml:space="preserve"> </w:t>
      </w:r>
      <w:r w:rsidRPr="00111D6E">
        <w:t>администрацию сельского поселения с заявлением о предоставлении</w:t>
      </w:r>
      <w:r w:rsidR="008D2ED0" w:rsidRPr="00111D6E">
        <w:t xml:space="preserve"> </w:t>
      </w:r>
      <w:r w:rsidRPr="00111D6E">
        <w:t>муниципальной</w:t>
      </w:r>
      <w:r w:rsidR="008D2ED0" w:rsidRPr="00111D6E">
        <w:t xml:space="preserve"> </w:t>
      </w:r>
      <w:r w:rsidRPr="00111D6E">
        <w:t xml:space="preserve">услуги (далее - заявитель, заявители). </w:t>
      </w:r>
    </w:p>
    <w:p w14:paraId="164A0DAD" w14:textId="6BB21E03" w:rsidR="00E266F0" w:rsidRPr="00111D6E" w:rsidRDefault="00C8089A" w:rsidP="00305017">
      <w:pPr>
        <w:pStyle w:val="af7"/>
        <w:numPr>
          <w:ilvl w:val="1"/>
          <w:numId w:val="12"/>
        </w:numPr>
        <w:ind w:left="0" w:firstLine="709"/>
      </w:pPr>
      <w:r w:rsidRPr="00111D6E">
        <w:t xml:space="preserve">Требования к порядку информирования о предоставлении муниципальной услуги. </w:t>
      </w:r>
    </w:p>
    <w:p w14:paraId="31FB751F" w14:textId="12EDD2EC" w:rsidR="00E266F0" w:rsidRPr="00111D6E" w:rsidRDefault="00E266F0" w:rsidP="00111D6E">
      <w:pPr>
        <w:pStyle w:val="ConsPlusNormal"/>
        <w:numPr>
          <w:ilvl w:val="2"/>
          <w:numId w:val="25"/>
        </w:numPr>
        <w:ind w:left="0" w:firstLine="709"/>
        <w:jc w:val="both"/>
        <w:rPr>
          <w:rFonts w:ascii="Times New Roman" w:hAnsi="Times New Roman"/>
          <w:color w:val="000000"/>
          <w:sz w:val="24"/>
          <w:szCs w:val="24"/>
        </w:rPr>
      </w:pPr>
      <w:r w:rsidRPr="00111D6E">
        <w:rPr>
          <w:rFonts w:ascii="Times New Roman" w:hAnsi="Times New Roman"/>
          <w:color w:val="000000"/>
          <w:sz w:val="24"/>
          <w:szCs w:val="24"/>
        </w:rPr>
        <w:t>Орган, предоставляющий муниципальную услугу: администрация</w:t>
      </w:r>
      <w:r w:rsidR="008E65C1" w:rsidRPr="00111D6E">
        <w:rPr>
          <w:rFonts w:ascii="Times New Roman" w:hAnsi="Times New Roman"/>
          <w:color w:val="000000"/>
          <w:sz w:val="24"/>
          <w:szCs w:val="24"/>
        </w:rPr>
        <w:t xml:space="preserve"> </w:t>
      </w:r>
      <w:r w:rsidR="00742502">
        <w:rPr>
          <w:rFonts w:ascii="Times New Roman" w:hAnsi="Times New Roman"/>
          <w:color w:val="000000"/>
          <w:sz w:val="24"/>
          <w:szCs w:val="24"/>
        </w:rPr>
        <w:t>Кондрашкин</w:t>
      </w:r>
      <w:r w:rsidR="00111D6E">
        <w:rPr>
          <w:rFonts w:ascii="Times New Roman" w:hAnsi="Times New Roman"/>
          <w:color w:val="000000"/>
          <w:sz w:val="24"/>
          <w:szCs w:val="24"/>
        </w:rPr>
        <w:t>ского</w:t>
      </w:r>
      <w:r w:rsidR="008E65C1" w:rsidRPr="00111D6E">
        <w:rPr>
          <w:rFonts w:ascii="Times New Roman" w:hAnsi="Times New Roman"/>
          <w:color w:val="000000"/>
          <w:sz w:val="24"/>
          <w:szCs w:val="24"/>
        </w:rPr>
        <w:t xml:space="preserve"> </w:t>
      </w:r>
      <w:r w:rsidRPr="00111D6E">
        <w:rPr>
          <w:rFonts w:ascii="Times New Roman" w:hAnsi="Times New Roman"/>
          <w:color w:val="000000"/>
          <w:sz w:val="24"/>
          <w:szCs w:val="24"/>
        </w:rPr>
        <w:t xml:space="preserve">сельского поселения </w:t>
      </w:r>
      <w:r w:rsidR="00111D6E">
        <w:rPr>
          <w:rFonts w:ascii="Times New Roman" w:hAnsi="Times New Roman"/>
          <w:color w:val="000000"/>
          <w:sz w:val="24"/>
          <w:szCs w:val="24"/>
        </w:rPr>
        <w:t>Каширского</w:t>
      </w:r>
      <w:r w:rsidRPr="00111D6E">
        <w:rPr>
          <w:rFonts w:ascii="Times New Roman" w:hAnsi="Times New Roman"/>
          <w:color w:val="000000"/>
          <w:sz w:val="24"/>
          <w:szCs w:val="24"/>
        </w:rPr>
        <w:t xml:space="preserve"> муниципального района Воронежской области</w:t>
      </w:r>
      <w:r w:rsidR="008D2ED0" w:rsidRPr="00111D6E">
        <w:rPr>
          <w:rFonts w:ascii="Times New Roman" w:hAnsi="Times New Roman"/>
          <w:color w:val="000000"/>
          <w:sz w:val="24"/>
          <w:szCs w:val="24"/>
        </w:rPr>
        <w:t xml:space="preserve"> </w:t>
      </w:r>
      <w:r w:rsidRPr="00111D6E">
        <w:rPr>
          <w:rFonts w:ascii="Times New Roman" w:hAnsi="Times New Roman"/>
          <w:color w:val="000000"/>
          <w:sz w:val="24"/>
          <w:szCs w:val="24"/>
        </w:rPr>
        <w:t>(далее – администрация).</w:t>
      </w:r>
    </w:p>
    <w:p w14:paraId="45031E71" w14:textId="65CDDD38" w:rsidR="00111D6E" w:rsidRPr="00C01CA7" w:rsidRDefault="00E266F0" w:rsidP="00111D6E">
      <w:pPr>
        <w:autoSpaceDE w:val="0"/>
        <w:autoSpaceDN w:val="0"/>
        <w:adjustRightInd w:val="0"/>
        <w:rPr>
          <w:rFonts w:eastAsia="Calibri"/>
        </w:rPr>
      </w:pPr>
      <w:r w:rsidRPr="00111D6E">
        <w:t xml:space="preserve">Местонахождение администрации </w:t>
      </w:r>
      <w:r w:rsidR="00742502">
        <w:t>Кондрашкин</w:t>
      </w:r>
      <w:r w:rsidR="00111D6E">
        <w:t>ского</w:t>
      </w:r>
      <w:r w:rsidR="008E65C1" w:rsidRPr="00111D6E">
        <w:t xml:space="preserve"> </w:t>
      </w:r>
      <w:r w:rsidRPr="00111D6E">
        <w:t xml:space="preserve">сельского поселения </w:t>
      </w:r>
      <w:r w:rsidR="00111D6E">
        <w:t>Каширского</w:t>
      </w:r>
      <w:r w:rsidRPr="00111D6E">
        <w:t xml:space="preserve"> муниципального района Воронежской области</w:t>
      </w:r>
      <w:r w:rsidR="008D2ED0" w:rsidRPr="00111D6E">
        <w:t xml:space="preserve"> </w:t>
      </w:r>
      <w:r w:rsidRPr="00111D6E">
        <w:t xml:space="preserve">(далее – администрация): </w:t>
      </w:r>
      <w:bookmarkStart w:id="5" w:name="_Hlk119784081"/>
      <w:r w:rsidR="00111D6E" w:rsidRPr="00C01CA7">
        <w:rPr>
          <w:rFonts w:eastAsia="Calibri"/>
        </w:rPr>
        <w:t>3963</w:t>
      </w:r>
      <w:r w:rsidR="002C7530">
        <w:rPr>
          <w:rFonts w:eastAsia="Calibri"/>
        </w:rPr>
        <w:t>4</w:t>
      </w:r>
      <w:r w:rsidR="00111D6E" w:rsidRPr="00C01CA7">
        <w:rPr>
          <w:rFonts w:eastAsia="Calibri"/>
        </w:rPr>
        <w:t xml:space="preserve">2, Воронежская область, Каширский район, село </w:t>
      </w:r>
      <w:r w:rsidR="00742502">
        <w:rPr>
          <w:rFonts w:eastAsia="Calibri"/>
        </w:rPr>
        <w:t>Кондрашкин</w:t>
      </w:r>
      <w:r w:rsidR="002C7530">
        <w:rPr>
          <w:rFonts w:eastAsia="Calibri"/>
        </w:rPr>
        <w:t>о</w:t>
      </w:r>
      <w:r w:rsidR="00111D6E" w:rsidRPr="00C01CA7">
        <w:rPr>
          <w:rFonts w:eastAsia="Calibri"/>
        </w:rPr>
        <w:t>, ул.</w:t>
      </w:r>
      <w:r w:rsidR="002C7530">
        <w:rPr>
          <w:rFonts w:eastAsia="Calibri"/>
        </w:rPr>
        <w:t>Ленинградская</w:t>
      </w:r>
      <w:r w:rsidR="00111D6E" w:rsidRPr="00C01CA7">
        <w:rPr>
          <w:rFonts w:eastAsia="Calibri"/>
        </w:rPr>
        <w:t xml:space="preserve">, </w:t>
      </w:r>
      <w:r w:rsidR="002C7530">
        <w:rPr>
          <w:rFonts w:eastAsia="Calibri"/>
        </w:rPr>
        <w:t>7</w:t>
      </w:r>
      <w:r w:rsidR="00111D6E">
        <w:rPr>
          <w:rFonts w:eastAsia="Calibri"/>
        </w:rPr>
        <w:t>.</w:t>
      </w:r>
    </w:p>
    <w:bookmarkEnd w:id="5"/>
    <w:p w14:paraId="39186B7B" w14:textId="23B3AC0B" w:rsidR="00E266F0" w:rsidRPr="00111D6E" w:rsidRDefault="00E266F0" w:rsidP="00111D6E">
      <w:pPr>
        <w:pStyle w:val="ConsPlusNormal"/>
        <w:ind w:firstLine="709"/>
        <w:jc w:val="both"/>
        <w:rPr>
          <w:rFonts w:ascii="Times New Roman" w:hAnsi="Times New Roman"/>
          <w:sz w:val="24"/>
          <w:szCs w:val="24"/>
        </w:rPr>
      </w:pPr>
      <w:r w:rsidRPr="00111D6E">
        <w:rPr>
          <w:rFonts w:ascii="Times New Roman" w:hAnsi="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78E00D72" w14:textId="036ABB88" w:rsidR="00E266F0" w:rsidRPr="00111D6E" w:rsidRDefault="00E266F0" w:rsidP="00111D6E">
      <w:pPr>
        <w:pStyle w:val="af7"/>
        <w:numPr>
          <w:ilvl w:val="2"/>
          <w:numId w:val="25"/>
        </w:numPr>
        <w:ind w:left="0" w:firstLine="709"/>
      </w:pPr>
      <w:r w:rsidRPr="00111D6E">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42502">
        <w:t>Кондрашкин</w:t>
      </w:r>
      <w:r w:rsidR="00111D6E">
        <w:t>ского</w:t>
      </w:r>
      <w:r w:rsidRPr="00111D6E">
        <w:t xml:space="preserve"> сельского поселения</w:t>
      </w:r>
      <w:r w:rsidR="008D2ED0" w:rsidRPr="00111D6E">
        <w:t xml:space="preserve"> </w:t>
      </w:r>
      <w:r w:rsidRPr="00111D6E">
        <w:t>приводятся в приложении № 1 к настоящему Административному регламенту и размещаются:</w:t>
      </w:r>
    </w:p>
    <w:p w14:paraId="4670BE5B" w14:textId="7A6ADCCC" w:rsidR="00E266F0" w:rsidRPr="00111D6E" w:rsidRDefault="00E266F0" w:rsidP="002C7530">
      <w:pPr>
        <w:pStyle w:val="af7"/>
        <w:numPr>
          <w:ilvl w:val="0"/>
          <w:numId w:val="6"/>
        </w:numPr>
      </w:pPr>
      <w:r w:rsidRPr="00111D6E">
        <w:t>на официальном сайте администрации в сети Интернет (</w:t>
      </w:r>
      <w:r w:rsidR="00111D6E">
        <w:rPr>
          <w:lang w:val="en-US"/>
        </w:rPr>
        <w:t>www</w:t>
      </w:r>
      <w:r w:rsidR="00111D6E" w:rsidRPr="00FE4752">
        <w:t>.</w:t>
      </w:r>
      <w:r w:rsidR="002C7530" w:rsidRPr="002C7530">
        <w:t xml:space="preserve"> kondrashkino.ru</w:t>
      </w:r>
      <w:r w:rsidRPr="00111D6E">
        <w:t>);</w:t>
      </w:r>
    </w:p>
    <w:p w14:paraId="6E439148" w14:textId="77777777" w:rsidR="00E266F0" w:rsidRPr="00111D6E" w:rsidRDefault="00E266F0" w:rsidP="00111D6E">
      <w:pPr>
        <w:pStyle w:val="af7"/>
        <w:numPr>
          <w:ilvl w:val="0"/>
          <w:numId w:val="6"/>
        </w:numPr>
        <w:ind w:left="0" w:firstLine="709"/>
      </w:pPr>
      <w:r w:rsidRPr="00111D6E">
        <w:t>на Едином портале государственных и муниципальных услуг (функций) в сети Интернет (www.gosuslugi.ru);</w:t>
      </w:r>
    </w:p>
    <w:p w14:paraId="31296A66" w14:textId="77777777" w:rsidR="00E266F0" w:rsidRPr="00111D6E" w:rsidRDefault="00E266F0" w:rsidP="00111D6E">
      <w:pPr>
        <w:pStyle w:val="af7"/>
        <w:numPr>
          <w:ilvl w:val="0"/>
          <w:numId w:val="6"/>
        </w:numPr>
        <w:ind w:left="0" w:firstLine="709"/>
      </w:pPr>
      <w:r w:rsidRPr="00111D6E">
        <w:t>в информационной системе «Портал</w:t>
      </w:r>
      <w:r w:rsidR="008D2ED0" w:rsidRPr="00111D6E">
        <w:t xml:space="preserve"> </w:t>
      </w:r>
      <w:r w:rsidRPr="00111D6E">
        <w:t>Воронежской области в сети Интернет»</w:t>
      </w:r>
      <w:r w:rsidR="008D2ED0" w:rsidRPr="00111D6E">
        <w:t xml:space="preserve"> </w:t>
      </w:r>
      <w:r w:rsidRPr="00111D6E">
        <w:t>(далее - Портал Воронежской области в сети Интернет);</w:t>
      </w:r>
    </w:p>
    <w:p w14:paraId="1CE38C9F" w14:textId="77777777" w:rsidR="00E266F0" w:rsidRPr="00111D6E" w:rsidRDefault="00E266F0" w:rsidP="00111D6E">
      <w:pPr>
        <w:pStyle w:val="af7"/>
        <w:numPr>
          <w:ilvl w:val="0"/>
          <w:numId w:val="6"/>
        </w:numPr>
        <w:ind w:left="0" w:firstLine="709"/>
      </w:pPr>
      <w:r w:rsidRPr="00111D6E">
        <w:t>на официальном сайте МФЦ (mfc.vrn.ru);</w:t>
      </w:r>
    </w:p>
    <w:p w14:paraId="609660C3" w14:textId="77777777" w:rsidR="00E266F0" w:rsidRPr="00111D6E" w:rsidRDefault="00E266F0" w:rsidP="00111D6E">
      <w:pPr>
        <w:pStyle w:val="af7"/>
        <w:numPr>
          <w:ilvl w:val="0"/>
          <w:numId w:val="6"/>
        </w:numPr>
        <w:ind w:left="0" w:firstLine="709"/>
      </w:pPr>
      <w:r w:rsidRPr="00111D6E">
        <w:t>на информационном стенде в администрации;</w:t>
      </w:r>
    </w:p>
    <w:p w14:paraId="040B111B" w14:textId="77777777" w:rsidR="00E266F0" w:rsidRPr="00111D6E" w:rsidRDefault="00E266F0" w:rsidP="00111D6E">
      <w:pPr>
        <w:pStyle w:val="af7"/>
        <w:numPr>
          <w:ilvl w:val="0"/>
          <w:numId w:val="6"/>
        </w:numPr>
        <w:ind w:left="0" w:firstLine="709"/>
      </w:pPr>
      <w:r w:rsidRPr="00111D6E">
        <w:t>на информационном стенде в МФЦ.</w:t>
      </w:r>
    </w:p>
    <w:p w14:paraId="379BDA61" w14:textId="77777777" w:rsidR="00E266F0" w:rsidRPr="00111D6E" w:rsidRDefault="00E266F0" w:rsidP="00111D6E">
      <w:pPr>
        <w:pStyle w:val="af7"/>
        <w:numPr>
          <w:ilvl w:val="2"/>
          <w:numId w:val="25"/>
        </w:numPr>
        <w:ind w:left="0" w:firstLine="709"/>
      </w:pPr>
      <w:r w:rsidRPr="00111D6E">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71157D19" w14:textId="77777777" w:rsidR="00E266F0" w:rsidRPr="00111D6E" w:rsidRDefault="00E266F0" w:rsidP="00111D6E">
      <w:pPr>
        <w:pStyle w:val="af7"/>
        <w:numPr>
          <w:ilvl w:val="0"/>
          <w:numId w:val="22"/>
        </w:numPr>
        <w:ind w:left="0" w:firstLine="709"/>
      </w:pPr>
      <w:r w:rsidRPr="00111D6E">
        <w:t>непосредственно в администрации;</w:t>
      </w:r>
    </w:p>
    <w:p w14:paraId="606D1B52" w14:textId="77777777" w:rsidR="00E266F0" w:rsidRPr="00111D6E" w:rsidRDefault="00E266F0" w:rsidP="00111D6E">
      <w:pPr>
        <w:pStyle w:val="af7"/>
        <w:numPr>
          <w:ilvl w:val="0"/>
          <w:numId w:val="22"/>
        </w:numPr>
        <w:ind w:left="0" w:firstLine="709"/>
      </w:pPr>
      <w:r w:rsidRPr="00111D6E">
        <w:t>непосредственно в МФЦ;</w:t>
      </w:r>
    </w:p>
    <w:p w14:paraId="54BE00B7" w14:textId="77777777" w:rsidR="00E266F0" w:rsidRPr="00111D6E" w:rsidRDefault="00E266F0" w:rsidP="00111D6E">
      <w:pPr>
        <w:pStyle w:val="af7"/>
        <w:numPr>
          <w:ilvl w:val="0"/>
          <w:numId w:val="22"/>
        </w:numPr>
        <w:ind w:left="0" w:firstLine="709"/>
      </w:pPr>
      <w:r w:rsidRPr="00111D6E">
        <w:t>с использованием средств телефонной связи, средств сети Интернет.</w:t>
      </w:r>
    </w:p>
    <w:p w14:paraId="182E43DA" w14:textId="77777777" w:rsidR="00E266F0" w:rsidRPr="00111D6E" w:rsidRDefault="000C215A" w:rsidP="00111D6E">
      <w:r w:rsidRPr="00111D6E">
        <w:lastRenderedPageBreak/>
        <w:t>1.3.4</w:t>
      </w:r>
      <w:r w:rsidR="00E266F0" w:rsidRPr="00111D6E">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41EDADBB" w14:textId="77777777" w:rsidR="00E266F0" w:rsidRPr="00111D6E" w:rsidRDefault="00E266F0" w:rsidP="00111D6E">
      <w:r w:rsidRPr="00111D6E">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w:t>
      </w:r>
      <w:r w:rsidR="008D2ED0" w:rsidRPr="00111D6E">
        <w:t xml:space="preserve"> </w:t>
      </w:r>
      <w:r w:rsidRPr="00111D6E">
        <w:t>Воронежской области в сети Интернет, через МФЦ.</w:t>
      </w:r>
    </w:p>
    <w:p w14:paraId="562EA6DD" w14:textId="77777777" w:rsidR="00E266F0" w:rsidRPr="00111D6E" w:rsidRDefault="00E266F0" w:rsidP="00111D6E">
      <w:r w:rsidRPr="00111D6E">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56C45482" w14:textId="77777777" w:rsidR="00E266F0" w:rsidRPr="00111D6E" w:rsidRDefault="00E266F0" w:rsidP="00111D6E">
      <w:pPr>
        <w:pStyle w:val="af7"/>
        <w:numPr>
          <w:ilvl w:val="0"/>
          <w:numId w:val="22"/>
        </w:numPr>
        <w:ind w:left="0" w:firstLine="709"/>
      </w:pPr>
      <w:r w:rsidRPr="00111D6E">
        <w:t>текст настоящего Административного регламента;</w:t>
      </w:r>
    </w:p>
    <w:p w14:paraId="44EAF277" w14:textId="77777777" w:rsidR="00E266F0" w:rsidRPr="00111D6E" w:rsidRDefault="00E266F0" w:rsidP="00111D6E">
      <w:pPr>
        <w:pStyle w:val="af7"/>
        <w:numPr>
          <w:ilvl w:val="0"/>
          <w:numId w:val="22"/>
        </w:numPr>
        <w:ind w:left="0" w:firstLine="709"/>
      </w:pPr>
      <w:r w:rsidRPr="00111D6E">
        <w:t>тексты, выдержки из нормативных правовых актов, регулирующих предоставление муниципальной услуги;</w:t>
      </w:r>
    </w:p>
    <w:p w14:paraId="0464A703" w14:textId="77777777" w:rsidR="00E266F0" w:rsidRPr="00111D6E" w:rsidRDefault="00E266F0" w:rsidP="00111D6E">
      <w:pPr>
        <w:pStyle w:val="af7"/>
        <w:numPr>
          <w:ilvl w:val="0"/>
          <w:numId w:val="22"/>
        </w:numPr>
        <w:ind w:left="0" w:firstLine="709"/>
      </w:pPr>
      <w:r w:rsidRPr="00111D6E">
        <w:t>формы, образцы заявлений, иных документов.</w:t>
      </w:r>
    </w:p>
    <w:p w14:paraId="2467C129" w14:textId="77777777" w:rsidR="00E266F0" w:rsidRPr="00111D6E" w:rsidRDefault="000C215A" w:rsidP="00111D6E">
      <w:r w:rsidRPr="00111D6E">
        <w:t>1.3.5.</w:t>
      </w:r>
      <w:r w:rsidR="00E266F0" w:rsidRPr="00111D6E">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3B69F5AC" w14:textId="77777777" w:rsidR="00E266F0" w:rsidRPr="00111D6E" w:rsidRDefault="00E266F0" w:rsidP="00111D6E">
      <w:pPr>
        <w:pStyle w:val="af7"/>
        <w:numPr>
          <w:ilvl w:val="0"/>
          <w:numId w:val="22"/>
        </w:numPr>
        <w:ind w:left="0" w:firstLine="709"/>
      </w:pPr>
      <w:r w:rsidRPr="00111D6E">
        <w:t>о порядке предоставления муниципальной услуги;</w:t>
      </w:r>
    </w:p>
    <w:p w14:paraId="6B028EAA" w14:textId="77777777" w:rsidR="00E266F0" w:rsidRPr="00111D6E" w:rsidRDefault="00E266F0" w:rsidP="00111D6E">
      <w:pPr>
        <w:pStyle w:val="af7"/>
        <w:numPr>
          <w:ilvl w:val="0"/>
          <w:numId w:val="22"/>
        </w:numPr>
        <w:ind w:left="0" w:firstLine="709"/>
      </w:pPr>
      <w:r w:rsidRPr="00111D6E">
        <w:t>о ходе предоставления муниципальной услуги;</w:t>
      </w:r>
    </w:p>
    <w:p w14:paraId="5C27FF06" w14:textId="77777777" w:rsidR="00E266F0" w:rsidRPr="00111D6E" w:rsidRDefault="00E266F0" w:rsidP="00111D6E">
      <w:pPr>
        <w:pStyle w:val="af7"/>
        <w:numPr>
          <w:ilvl w:val="0"/>
          <w:numId w:val="22"/>
        </w:numPr>
        <w:ind w:left="0" w:firstLine="709"/>
      </w:pPr>
      <w:r w:rsidRPr="00111D6E">
        <w:t>об отказе в предоставлении муниципальной услуги.</w:t>
      </w:r>
    </w:p>
    <w:p w14:paraId="056F7F58" w14:textId="77777777" w:rsidR="00E266F0" w:rsidRPr="00111D6E" w:rsidRDefault="00E266F0" w:rsidP="00111D6E">
      <w:pPr>
        <w:pStyle w:val="af7"/>
        <w:numPr>
          <w:ilvl w:val="2"/>
          <w:numId w:val="26"/>
        </w:numPr>
        <w:ind w:left="0" w:firstLine="709"/>
      </w:pPr>
      <w:r w:rsidRPr="00111D6E">
        <w:t>Информация о сроке завершения оформления документов и возможности их получения заявителю сообщается при подаче документов.</w:t>
      </w:r>
    </w:p>
    <w:p w14:paraId="2175179B" w14:textId="77777777" w:rsidR="00E266F0" w:rsidRPr="00111D6E" w:rsidRDefault="008D2ED0" w:rsidP="00111D6E">
      <w:r w:rsidRPr="00111D6E">
        <w:t xml:space="preserve"> </w:t>
      </w:r>
      <w:r w:rsidR="000C215A" w:rsidRPr="00111D6E">
        <w:t>1.3.7.</w:t>
      </w:r>
      <w:r w:rsidR="00E266F0" w:rsidRPr="00111D6E">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24175779" w14:textId="77777777" w:rsidR="00E266F0" w:rsidRPr="00111D6E" w:rsidRDefault="00E266F0" w:rsidP="00111D6E">
      <w:r w:rsidRPr="00111D6E">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2E837F58" w14:textId="77777777" w:rsidR="00E266F0" w:rsidRPr="00111D6E" w:rsidRDefault="00E266F0" w:rsidP="00111D6E">
      <w:r w:rsidRPr="00111D6E">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5B92A44" w14:textId="77777777" w:rsidR="00E266F0" w:rsidRPr="00111D6E" w:rsidRDefault="00E266F0" w:rsidP="00111D6E"/>
    <w:p w14:paraId="2B971745" w14:textId="77777777" w:rsidR="00C8089A" w:rsidRPr="00111D6E" w:rsidRDefault="00C8089A" w:rsidP="00111D6E">
      <w:pPr>
        <w:pStyle w:val="af7"/>
        <w:numPr>
          <w:ilvl w:val="0"/>
          <w:numId w:val="26"/>
        </w:numPr>
        <w:ind w:left="0" w:firstLine="709"/>
      </w:pPr>
      <w:r w:rsidRPr="00111D6E">
        <w:t>Стандарт предоставления муниципальной услуги</w:t>
      </w:r>
    </w:p>
    <w:p w14:paraId="50472CC0" w14:textId="77777777" w:rsidR="00C8089A" w:rsidRPr="00111D6E" w:rsidRDefault="00C8089A" w:rsidP="00111D6E">
      <w:pPr>
        <w:pStyle w:val="af7"/>
        <w:numPr>
          <w:ilvl w:val="1"/>
          <w:numId w:val="20"/>
        </w:numPr>
        <w:ind w:left="0" w:firstLine="709"/>
      </w:pPr>
      <w:r w:rsidRPr="00111D6E">
        <w:t>Наименование муниципальной услуги – «Предоставление в аренду и безвозмездное пользование муниципального имущества».</w:t>
      </w:r>
    </w:p>
    <w:p w14:paraId="558C9226" w14:textId="77777777" w:rsidR="00C8089A" w:rsidRPr="00470D66" w:rsidRDefault="00C8089A" w:rsidP="00111D6E">
      <w:pPr>
        <w:pStyle w:val="af7"/>
        <w:numPr>
          <w:ilvl w:val="1"/>
          <w:numId w:val="20"/>
        </w:numPr>
        <w:ind w:left="0" w:firstLine="709"/>
      </w:pPr>
      <w:r w:rsidRPr="00470D66">
        <w:t>Наименование органа, представляющего муниципальную услугу.</w:t>
      </w:r>
    </w:p>
    <w:p w14:paraId="0CCF91D3" w14:textId="618AA9CD" w:rsidR="00C8089A" w:rsidRDefault="00C8089A" w:rsidP="00111D6E">
      <w:pPr>
        <w:pStyle w:val="af7"/>
        <w:numPr>
          <w:ilvl w:val="2"/>
          <w:numId w:val="20"/>
        </w:numPr>
        <w:ind w:left="0" w:firstLine="709"/>
      </w:pPr>
      <w:r w:rsidRPr="00470D66">
        <w:t xml:space="preserve">Орган, предоставляющий муниципальную услугу: администрация </w:t>
      </w:r>
      <w:r w:rsidR="00742502">
        <w:t>Кондрашкин</w:t>
      </w:r>
      <w:r w:rsidR="00111D6E" w:rsidRPr="00470D66">
        <w:t>ского</w:t>
      </w:r>
      <w:r w:rsidR="00606F3E" w:rsidRPr="00470D66">
        <w:t xml:space="preserve"> сельского поселения </w:t>
      </w:r>
      <w:r w:rsidR="00111D6E" w:rsidRPr="00470D66">
        <w:t>Каширского</w:t>
      </w:r>
      <w:r w:rsidR="00606F3E" w:rsidRPr="00470D66">
        <w:t xml:space="preserve"> муниципального района Воронежской области.</w:t>
      </w:r>
    </w:p>
    <w:p w14:paraId="6D5F7C8B" w14:textId="71F2C300" w:rsidR="00470D66" w:rsidRPr="00470D66" w:rsidRDefault="00470D66" w:rsidP="00470D66">
      <w:pPr>
        <w:pStyle w:val="af7"/>
        <w:numPr>
          <w:ilvl w:val="2"/>
          <w:numId w:val="20"/>
        </w:numPr>
        <w:ind w:left="0" w:firstLine="709"/>
      </w:pPr>
      <w:r w:rsidRPr="00470D66">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121A1336" w14:textId="028F0C70" w:rsidR="00E62E75" w:rsidRPr="00470D66" w:rsidRDefault="00E72151" w:rsidP="00470D66">
      <w:pPr>
        <w:pStyle w:val="21"/>
        <w:numPr>
          <w:ilvl w:val="2"/>
          <w:numId w:val="20"/>
        </w:numPr>
        <w:spacing w:after="0" w:line="240" w:lineRule="auto"/>
        <w:ind w:left="0" w:firstLine="709"/>
        <w:rPr>
          <w:rFonts w:ascii="Times New Roman" w:hAnsi="Times New Roman"/>
        </w:rPr>
      </w:pPr>
      <w:r w:rsidRPr="00470D66">
        <w:rPr>
          <w:rFonts w:ascii="Times New Roman" w:hAnsi="Times New Roman"/>
        </w:rPr>
        <w:t xml:space="preserve"> </w:t>
      </w:r>
      <w:r w:rsidR="00E62E75" w:rsidRPr="00470D66">
        <w:rPr>
          <w:rFonts w:ascii="Times New Roman" w:hAnsi="Times New Roman"/>
        </w:rPr>
        <w:t>В</w:t>
      </w:r>
      <w:r w:rsidR="008D2ED0" w:rsidRPr="00470D66">
        <w:rPr>
          <w:rFonts w:ascii="Times New Roman" w:hAnsi="Times New Roman"/>
        </w:rPr>
        <w:t xml:space="preserve"> </w:t>
      </w:r>
      <w:r w:rsidR="00E62E75" w:rsidRPr="00470D66">
        <w:rPr>
          <w:rFonts w:ascii="Times New Roman" w:hAnsi="Times New Roman"/>
        </w:rPr>
        <w:t xml:space="preserve">соответствии с частью 1.8 статьи 7 Федерального закона от 27.07.2010 г. № 210-ФЗ «Об организации предоставления государственных и муниципальных услуг», </w:t>
      </w:r>
      <w:r w:rsidR="00E62E75" w:rsidRPr="00470D66">
        <w:rPr>
          <w:rFonts w:ascii="Times New Roman" w:hAnsi="Times New Roman"/>
        </w:rPr>
        <w:lastRenderedPageBreak/>
        <w:t>постановлением правительства Воронежской области от 22.03.2013 г. №212 (в ред. от 11.07.2022 г. №475) «Об уполномоченном</w:t>
      </w:r>
      <w:r w:rsidR="008D2ED0" w:rsidRPr="00470D66">
        <w:rPr>
          <w:rFonts w:ascii="Times New Roman" w:hAnsi="Times New Roman"/>
        </w:rPr>
        <w:t xml:space="preserve"> </w:t>
      </w:r>
      <w:r w:rsidR="00E62E75" w:rsidRPr="00470D66">
        <w:rPr>
          <w:rFonts w:ascii="Times New Roman" w:hAnsi="Times New Roman"/>
        </w:rPr>
        <w:t>многофункциональном центре предоставления государственных и муниципальных услуг» организация предоставления</w:t>
      </w:r>
      <w:r w:rsidR="008D2ED0" w:rsidRPr="00470D66">
        <w:rPr>
          <w:rFonts w:ascii="Times New Roman" w:hAnsi="Times New Roman"/>
        </w:rPr>
        <w:t xml:space="preserve"> </w:t>
      </w:r>
      <w:r w:rsidR="00E62E75" w:rsidRPr="00470D66">
        <w:rPr>
          <w:rFonts w:ascii="Times New Roman" w:hAnsi="Times New Roman"/>
        </w:rPr>
        <w:t xml:space="preserve">муниципальных услуг в ходе личного приема в администрации </w:t>
      </w:r>
      <w:r w:rsidR="00742502">
        <w:rPr>
          <w:rFonts w:ascii="Times New Roman" w:hAnsi="Times New Roman"/>
        </w:rPr>
        <w:t>Кондрашкин</w:t>
      </w:r>
      <w:r w:rsidR="00111D6E" w:rsidRPr="00470D66">
        <w:rPr>
          <w:rFonts w:ascii="Times New Roman" w:hAnsi="Times New Roman"/>
        </w:rPr>
        <w:t>ского</w:t>
      </w:r>
      <w:r w:rsidR="00E62E75" w:rsidRPr="00470D66">
        <w:rPr>
          <w:rFonts w:ascii="Times New Roman" w:hAnsi="Times New Roman"/>
        </w:rPr>
        <w:t xml:space="preserve"> сельского поселения</w:t>
      </w:r>
      <w:r w:rsidR="008D2ED0" w:rsidRPr="00470D66">
        <w:rPr>
          <w:rFonts w:ascii="Times New Roman" w:hAnsi="Times New Roman"/>
        </w:rPr>
        <w:t xml:space="preserve"> </w:t>
      </w:r>
      <w:r w:rsidR="00E62E75" w:rsidRPr="00470D66">
        <w:rPr>
          <w:rFonts w:ascii="Times New Roman" w:hAnsi="Times New Roman"/>
        </w:rPr>
        <w:t>не осуществляется,</w:t>
      </w:r>
      <w:r w:rsidR="008D2ED0" w:rsidRPr="00470D66">
        <w:rPr>
          <w:rFonts w:ascii="Times New Roman" w:hAnsi="Times New Roman"/>
        </w:rPr>
        <w:t xml:space="preserve"> </w:t>
      </w:r>
      <w:r w:rsidR="00E62E75" w:rsidRPr="00470D66">
        <w:rPr>
          <w:rFonts w:ascii="Times New Roman" w:hAnsi="Times New Roman"/>
        </w:rPr>
        <w:t>предоставление услуги организовано в многофункциональном центре (далее - МФЦ).</w:t>
      </w:r>
    </w:p>
    <w:p w14:paraId="0D5FC401" w14:textId="5950C67A" w:rsidR="00C8089A" w:rsidRPr="00111D6E" w:rsidRDefault="00C8089A" w:rsidP="00470D66">
      <w:pPr>
        <w:pStyle w:val="af7"/>
        <w:numPr>
          <w:ilvl w:val="2"/>
          <w:numId w:val="20"/>
        </w:numPr>
        <w:ind w:left="0" w:firstLine="709"/>
      </w:pPr>
      <w:r w:rsidRPr="00470D66">
        <w:t>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w:t>
      </w:r>
      <w:r w:rsidRPr="00111D6E">
        <w:t xml:space="preserve">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111D6E">
        <w:rPr>
          <w:bCs/>
        </w:rPr>
        <w:t>Управлением Федеральной антимонопольной службы по Воронежской области</w:t>
      </w:r>
      <w:r w:rsidRPr="00111D6E">
        <w:t>, Управлением Федеральной налоговой службы по Воронежской области, адми</w:t>
      </w:r>
      <w:r w:rsidR="00606F3E" w:rsidRPr="00111D6E">
        <w:t xml:space="preserve">нистрацией </w:t>
      </w:r>
      <w:r w:rsidR="00111D6E">
        <w:t>Каширского</w:t>
      </w:r>
      <w:r w:rsidR="00606F3E" w:rsidRPr="00111D6E">
        <w:t xml:space="preserve"> </w:t>
      </w:r>
      <w:r w:rsidRPr="00111D6E">
        <w:t>муниципального района.</w:t>
      </w:r>
    </w:p>
    <w:p w14:paraId="2DEF157C" w14:textId="569C4C3B" w:rsidR="00C8089A" w:rsidRDefault="00C8089A" w:rsidP="00111D6E">
      <w:pPr>
        <w:pStyle w:val="af7"/>
        <w:numPr>
          <w:ilvl w:val="2"/>
          <w:numId w:val="20"/>
        </w:numPr>
        <w:ind w:left="0" w:firstLine="709"/>
      </w:pPr>
      <w:r w:rsidRPr="00111D6E">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606F3E" w:rsidRPr="00111D6E">
        <w:t>иципальных услу</w:t>
      </w:r>
      <w:r w:rsidR="00CC33FF" w:rsidRPr="00111D6E">
        <w:t xml:space="preserve">г, утвержденный </w:t>
      </w:r>
      <w:bookmarkStart w:id="6" w:name="_Hlk119784209"/>
      <w:r w:rsidR="00470D66">
        <w:rPr>
          <w:rStyle w:val="msonormal0"/>
          <w:rFonts w:eastAsia="Lucida Sans Unicode"/>
        </w:rPr>
        <w:t xml:space="preserve">постановлением администрации </w:t>
      </w:r>
      <w:r w:rsidR="00742502">
        <w:rPr>
          <w:rStyle w:val="msonormal0"/>
          <w:rFonts w:eastAsia="Lucida Sans Unicode"/>
        </w:rPr>
        <w:t>Кондрашкин</w:t>
      </w:r>
      <w:r w:rsidR="00470D66">
        <w:rPr>
          <w:rStyle w:val="msonormal0"/>
          <w:rFonts w:eastAsia="Lucida Sans Unicode"/>
        </w:rPr>
        <w:t xml:space="preserve">ского сельского поселения </w:t>
      </w:r>
      <w:r w:rsidR="00470D66" w:rsidRPr="006C5A7A">
        <w:rPr>
          <w:rStyle w:val="msonormal0"/>
          <w:rFonts w:eastAsia="Lucida Sans Unicode"/>
        </w:rPr>
        <w:t>№ 4</w:t>
      </w:r>
      <w:r w:rsidR="00470D66">
        <w:rPr>
          <w:rStyle w:val="msonormal0"/>
          <w:rFonts w:eastAsia="Lucida Sans Unicode"/>
        </w:rPr>
        <w:t xml:space="preserve"> от </w:t>
      </w:r>
      <w:r w:rsidR="00470D66" w:rsidRPr="006C5A7A">
        <w:rPr>
          <w:rStyle w:val="msonormal0"/>
          <w:rFonts w:eastAsia="Lucida Sans Unicode"/>
        </w:rPr>
        <w:t>25.01.2017</w:t>
      </w:r>
      <w:bookmarkEnd w:id="6"/>
      <w:r w:rsidR="00470D66">
        <w:rPr>
          <w:rStyle w:val="msonormal0"/>
          <w:rFonts w:eastAsia="Lucida Sans Unicode"/>
        </w:rPr>
        <w:t xml:space="preserve"> «</w:t>
      </w:r>
      <w:r w:rsidR="00470D66" w:rsidRPr="00C41951">
        <w:rPr>
          <w:rStyle w:val="msonormal0"/>
          <w:rFonts w:eastAsia="Lucida Sans Unicode"/>
        </w:rPr>
        <w:t xml:space="preserve">Об утверждении Перечня муниципальных услуг, предоставляемых администрацией </w:t>
      </w:r>
      <w:r w:rsidR="00742502">
        <w:rPr>
          <w:rStyle w:val="msonormal0"/>
          <w:rFonts w:eastAsia="Lucida Sans Unicode"/>
        </w:rPr>
        <w:t>Кондрашкин</w:t>
      </w:r>
      <w:r w:rsidR="00470D66">
        <w:rPr>
          <w:rStyle w:val="msonormal0"/>
          <w:rFonts w:eastAsia="Lucida Sans Unicode"/>
        </w:rPr>
        <w:t>ского</w:t>
      </w:r>
      <w:r w:rsidR="00470D66" w:rsidRPr="00C41951">
        <w:rPr>
          <w:rStyle w:val="msonormal0"/>
          <w:rFonts w:eastAsia="Lucida Sans Unicode"/>
        </w:rPr>
        <w:t xml:space="preserve"> сельского поселения Каширского муниципального района Воронежской области</w:t>
      </w:r>
      <w:r w:rsidR="00470D66">
        <w:rPr>
          <w:rStyle w:val="msonormal0"/>
          <w:rFonts w:eastAsia="Lucida Sans Unicode"/>
        </w:rPr>
        <w:t>»</w:t>
      </w:r>
      <w:r w:rsidR="00470D66" w:rsidRPr="00297CC7">
        <w:t>.</w:t>
      </w:r>
    </w:p>
    <w:p w14:paraId="4817F596" w14:textId="77777777" w:rsidR="00C8089A" w:rsidRPr="00111D6E" w:rsidRDefault="00C8089A" w:rsidP="00111D6E">
      <w:r w:rsidRPr="00111D6E">
        <w:t>2.3. Результат предоставления муниципальной услуги.</w:t>
      </w:r>
    </w:p>
    <w:p w14:paraId="5A355687" w14:textId="77777777" w:rsidR="00C8089A" w:rsidRPr="00111D6E" w:rsidRDefault="00C8089A" w:rsidP="00111D6E">
      <w:r w:rsidRPr="00111D6E">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14:paraId="4B456D7B" w14:textId="77777777" w:rsidR="00C8089A" w:rsidRPr="00111D6E" w:rsidRDefault="00C8089A" w:rsidP="00111D6E">
      <w:r w:rsidRPr="00111D6E">
        <w:t>- постановления</w:t>
      </w:r>
      <w:r w:rsidR="008D2ED0" w:rsidRPr="00111D6E">
        <w:t xml:space="preserve"> </w:t>
      </w:r>
      <w:r w:rsidRPr="00111D6E">
        <w:t>администрации сельского поселения</w:t>
      </w:r>
      <w:r w:rsidR="008D2ED0" w:rsidRPr="00111D6E">
        <w:t xml:space="preserve"> </w:t>
      </w:r>
      <w:r w:rsidRPr="00111D6E">
        <w:t>о предоставлении муниципального имущества в</w:t>
      </w:r>
      <w:r w:rsidR="008D2ED0" w:rsidRPr="00111D6E">
        <w:t xml:space="preserve"> </w:t>
      </w:r>
      <w:r w:rsidRPr="00111D6E">
        <w:t>аренду, безвозмездного пользования, проекта договора о предоставлении муниципального имущества в аренду, безвозмездного пользования;</w:t>
      </w:r>
    </w:p>
    <w:p w14:paraId="4185EBDD" w14:textId="6237476B" w:rsidR="00C8089A" w:rsidRDefault="00C8089A" w:rsidP="00111D6E">
      <w:r w:rsidRPr="00111D6E">
        <w:t>- сообщения об отказе в предоставлении муниципальной услуги с указанием оснований такого отказа.</w:t>
      </w:r>
    </w:p>
    <w:p w14:paraId="49B65181" w14:textId="272F720E" w:rsidR="00C8089A" w:rsidRPr="00111D6E" w:rsidRDefault="00C8089A" w:rsidP="00111D6E">
      <w:r w:rsidRPr="00111D6E">
        <w:t>2.4.</w:t>
      </w:r>
      <w:r w:rsidR="008473B9">
        <w:t xml:space="preserve"> </w:t>
      </w:r>
      <w:r w:rsidRPr="00111D6E">
        <w:t>Срок предоставления муниципальной услуги.</w:t>
      </w:r>
    </w:p>
    <w:p w14:paraId="7261A1FE" w14:textId="77777777" w:rsidR="00C8089A" w:rsidRPr="00111D6E" w:rsidRDefault="00C8089A" w:rsidP="00111D6E">
      <w:r w:rsidRPr="00111D6E">
        <w:t>Срок регистрации документов - 1 календарный день.</w:t>
      </w:r>
    </w:p>
    <w:p w14:paraId="26908F33" w14:textId="77777777" w:rsidR="00C8089A" w:rsidRPr="00111D6E" w:rsidRDefault="00C8089A" w:rsidP="00111D6E">
      <w:r w:rsidRPr="00111D6E">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w:t>
      </w:r>
      <w:r w:rsidR="001F66EB" w:rsidRPr="00111D6E">
        <w:t xml:space="preserve"> в администрации сельского поселения.</w:t>
      </w:r>
    </w:p>
    <w:p w14:paraId="12D2702C" w14:textId="77777777" w:rsidR="00C8089A" w:rsidRPr="00111D6E" w:rsidRDefault="00C8089A" w:rsidP="00111D6E">
      <w:r w:rsidRPr="00111D6E">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14:paraId="2E25F6E4" w14:textId="77777777" w:rsidR="00C8089A" w:rsidRPr="00111D6E" w:rsidRDefault="00C8089A" w:rsidP="00111D6E">
      <w:r w:rsidRPr="00111D6E">
        <w:t>Приостановление предоставления муниципальной услуги не предусмотрено.</w:t>
      </w:r>
    </w:p>
    <w:p w14:paraId="017D576F" w14:textId="77777777" w:rsidR="00C8089A" w:rsidRPr="00111D6E" w:rsidRDefault="00C8089A" w:rsidP="00111D6E">
      <w:r w:rsidRPr="00111D6E">
        <w:t>Выдача (направление) результата предоставления муниципальной услуги осуществляется в срок, не превышающий 10 календарных дней.</w:t>
      </w:r>
    </w:p>
    <w:p w14:paraId="408FDF31" w14:textId="77777777" w:rsidR="00C8089A" w:rsidRPr="00111D6E" w:rsidRDefault="008D2ED0" w:rsidP="00111D6E">
      <w:r w:rsidRPr="00111D6E">
        <w:t xml:space="preserve"> </w:t>
      </w:r>
      <w:r w:rsidR="00C8089A" w:rsidRPr="00111D6E">
        <w:t>Выдача сообщения об отказе в предоставлении муниципальной услуги</w:t>
      </w:r>
      <w:r w:rsidR="00D62422" w:rsidRPr="00111D6E">
        <w:t xml:space="preserve"> осуществляется</w:t>
      </w:r>
      <w:r w:rsidR="00C8089A" w:rsidRPr="00111D6E">
        <w:t xml:space="preserve"> не более 30</w:t>
      </w:r>
      <w:r w:rsidRPr="00111D6E">
        <w:t xml:space="preserve"> </w:t>
      </w:r>
      <w:r w:rsidR="00C8089A" w:rsidRPr="00111D6E">
        <w:t>дней с момента регистрации</w:t>
      </w:r>
      <w:r w:rsidRPr="00111D6E">
        <w:t xml:space="preserve"> </w:t>
      </w:r>
      <w:r w:rsidR="00C8089A" w:rsidRPr="00111D6E">
        <w:t>заявления с документами.</w:t>
      </w:r>
    </w:p>
    <w:p w14:paraId="6A723889" w14:textId="77777777" w:rsidR="00C8089A" w:rsidRPr="00111D6E" w:rsidRDefault="008D2ED0" w:rsidP="00111D6E">
      <w:r w:rsidRPr="00111D6E">
        <w:t xml:space="preserve">  </w:t>
      </w:r>
      <w:r w:rsidR="00C8089A" w:rsidRPr="00111D6E">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3AEFCDFD" w14:textId="27C9C556" w:rsidR="00C8089A" w:rsidRDefault="00C8089A" w:rsidP="00111D6E">
      <w:r w:rsidRPr="00111D6E">
        <w:t>Оснований для приостановления предоставления муниципальной услуги законодательством не предусмотрено.</w:t>
      </w:r>
    </w:p>
    <w:p w14:paraId="1CBE442B" w14:textId="77777777" w:rsidR="00C8089A" w:rsidRPr="00111D6E" w:rsidRDefault="00C8089A" w:rsidP="00111D6E">
      <w:pPr>
        <w:pStyle w:val="af7"/>
        <w:numPr>
          <w:ilvl w:val="1"/>
          <w:numId w:val="4"/>
        </w:numPr>
        <w:ind w:left="0" w:firstLine="709"/>
      </w:pPr>
      <w:r w:rsidRPr="00111D6E">
        <w:t>Правовые основы для предоставления муниципальной услуги.</w:t>
      </w:r>
    </w:p>
    <w:p w14:paraId="533F4DFE" w14:textId="24CD4C35" w:rsidR="008473B9" w:rsidRDefault="008473B9" w:rsidP="008473B9">
      <w:pPr>
        <w:suppressAutoHyphens/>
        <w:rPr>
          <w:lang w:eastAsia="ar-SA"/>
        </w:rPr>
      </w:pPr>
      <w:r>
        <w:lastRenderedPageBreak/>
        <w:t xml:space="preserve">2.5.1. </w:t>
      </w:r>
      <w:bookmarkStart w:id="7" w:name="_Hlk119281789"/>
      <w:r w:rsidRPr="00BA1AF8">
        <w:rPr>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7"/>
    </w:p>
    <w:p w14:paraId="4A49F69E" w14:textId="07B4DC79" w:rsidR="00C8089A" w:rsidRPr="00111D6E" w:rsidRDefault="008473B9" w:rsidP="00111D6E">
      <w:r>
        <w:t xml:space="preserve">2.5.2. </w:t>
      </w:r>
      <w:r w:rsidR="00C8089A" w:rsidRPr="00111D6E">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14:paraId="1286F2CD"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14:paraId="5E1D6F6C"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14:paraId="2A4870FB"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3823127E"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xml:space="preserve">Федеральным законом от 06.10.2003 № 131-ФЗ «Об общих принципах </w:t>
      </w:r>
      <w:r w:rsidR="00E7231D" w:rsidRPr="00111D6E">
        <w:rPr>
          <w:rFonts w:ascii="Times New Roman" w:hAnsi="Times New Roman"/>
          <w:color w:val="000000"/>
          <w:sz w:val="24"/>
          <w:szCs w:val="24"/>
        </w:rPr>
        <w:t xml:space="preserve">организации </w:t>
      </w:r>
      <w:r w:rsidRPr="00111D6E">
        <w:rPr>
          <w:rFonts w:ascii="Times New Roman" w:hAnsi="Times New Roman"/>
          <w:color w:val="000000"/>
          <w:sz w:val="24"/>
          <w:szCs w:val="24"/>
        </w:rPr>
        <w:t>местного самоуправления</w:t>
      </w:r>
      <w:r w:rsidR="00E7231D" w:rsidRPr="00111D6E">
        <w:rPr>
          <w:rFonts w:ascii="Times New Roman" w:hAnsi="Times New Roman"/>
          <w:color w:val="000000"/>
          <w:sz w:val="24"/>
          <w:szCs w:val="24"/>
        </w:rPr>
        <w:t xml:space="preserve"> в Российской Федерации</w:t>
      </w:r>
      <w:r w:rsidRPr="00111D6E">
        <w:rPr>
          <w:rFonts w:ascii="Times New Roman" w:hAnsi="Times New Roman"/>
          <w:color w:val="000000"/>
          <w:sz w:val="24"/>
          <w:szCs w:val="24"/>
        </w:rPr>
        <w:t>» («Собрание законодательства РФ», 06.10.2003, № 40, ст. 3822; «Парламентская газета», 08.10.2003, № 186; «Российская газета», 08.10.2003, № 202);</w:t>
      </w:r>
    </w:p>
    <w:p w14:paraId="3489464A" w14:textId="77777777" w:rsidR="00C8089A" w:rsidRPr="00111D6E" w:rsidRDefault="00C8089A" w:rsidP="00111D6E">
      <w:r w:rsidRPr="00111D6E">
        <w:t>- Федеральным законом от 26 июля 2006 года N 135-ФЗ «О защите конкуренции» («Российская газета», 2006, 27 июля);</w:t>
      </w:r>
    </w:p>
    <w:p w14:paraId="115A488C" w14:textId="77777777" w:rsidR="00C8089A" w:rsidRPr="00111D6E" w:rsidRDefault="008D2ED0" w:rsidP="00111D6E">
      <w:r w:rsidRPr="00111D6E">
        <w:t xml:space="preserve">  </w:t>
      </w:r>
      <w:r w:rsidR="00C8089A" w:rsidRPr="00111D6E">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14:paraId="4F9DD729" w14:textId="25393602" w:rsidR="00C8089A" w:rsidRPr="00111D6E" w:rsidRDefault="00C8089A" w:rsidP="00111D6E">
      <w:r w:rsidRPr="00111D6E">
        <w:t xml:space="preserve">- Федеральным законом от </w:t>
      </w:r>
      <w:r w:rsidR="00D62422" w:rsidRPr="00111D6E">
        <w:t xml:space="preserve">13 июля 2015 года №218 -ФЗ «О государственной регистрации недвижимости» (Официальный интернет-портал правовой информации </w:t>
      </w:r>
      <w:r w:rsidR="00D62422" w:rsidRPr="00111D6E">
        <w:rPr>
          <w:lang w:val="en-US"/>
        </w:rPr>
        <w:t>http</w:t>
      </w:r>
      <w:r w:rsidR="00D62422" w:rsidRPr="00111D6E">
        <w:t>://</w:t>
      </w:r>
      <w:proofErr w:type="spellStart"/>
      <w:r w:rsidR="00D62422" w:rsidRPr="00111D6E">
        <w:rPr>
          <w:lang w:val="en-US"/>
        </w:rPr>
        <w:t>pravo</w:t>
      </w:r>
      <w:proofErr w:type="spellEnd"/>
      <w:r w:rsidR="00D62422" w:rsidRPr="00111D6E">
        <w:t>.</w:t>
      </w:r>
      <w:proofErr w:type="spellStart"/>
      <w:r w:rsidR="00D62422" w:rsidRPr="00111D6E">
        <w:rPr>
          <w:lang w:val="en-US"/>
        </w:rPr>
        <w:t>gov</w:t>
      </w:r>
      <w:proofErr w:type="spellEnd"/>
      <w:r w:rsidR="00D62422" w:rsidRPr="00111D6E">
        <w:t>.</w:t>
      </w:r>
      <w:proofErr w:type="spellStart"/>
      <w:r w:rsidR="00D62422" w:rsidRPr="00111D6E">
        <w:rPr>
          <w:lang w:val="en-US"/>
        </w:rPr>
        <w:t>ru</w:t>
      </w:r>
      <w:proofErr w:type="spellEnd"/>
      <w:r w:rsidR="00D62422" w:rsidRPr="00111D6E">
        <w:t xml:space="preserve">, 14.07.2015, «Российская газета», №156, 17.07.2015, «Собрание законодательства РФ», 20.07.2015, №29 (часть </w:t>
      </w:r>
      <w:r w:rsidR="00D62422" w:rsidRPr="00111D6E">
        <w:rPr>
          <w:lang w:val="en-US"/>
        </w:rPr>
        <w:t>I</w:t>
      </w:r>
      <w:r w:rsidR="00D62422" w:rsidRPr="00111D6E">
        <w:t>), ст.4344);</w:t>
      </w:r>
    </w:p>
    <w:p w14:paraId="7554117D" w14:textId="1ED9A925" w:rsidR="00C8089A" w:rsidRPr="00111D6E" w:rsidRDefault="00C8089A" w:rsidP="00111D6E">
      <w:r w:rsidRPr="00111D6E">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14:paraId="352FE132" w14:textId="1F3AAFAF" w:rsidR="00C8089A" w:rsidRPr="00111D6E" w:rsidRDefault="00C8089A" w:rsidP="00111D6E">
      <w:r w:rsidRPr="00111D6E">
        <w:t>- Федеральным законом от 29 июля 1998 года N 135-ФЗ «Об оценочной деятельности</w:t>
      </w:r>
      <w:r w:rsidR="008D2ED0" w:rsidRPr="00111D6E">
        <w:t xml:space="preserve"> </w:t>
      </w:r>
      <w:r w:rsidRPr="00111D6E">
        <w:t>в Российской Федерации» («Собрание законодательства РФ», 1998, 03 августа №31);</w:t>
      </w:r>
    </w:p>
    <w:p w14:paraId="08DF0D84" w14:textId="2A67B039" w:rsidR="00C8089A" w:rsidRPr="00111D6E" w:rsidRDefault="00C8089A" w:rsidP="00111D6E">
      <w:r w:rsidRPr="00111D6E">
        <w:t>- Приказ</w:t>
      </w:r>
      <w:r w:rsidR="00AB68F9" w:rsidRPr="00111D6E">
        <w:t>ом</w:t>
      </w:r>
      <w:r w:rsidR="008D2ED0" w:rsidRPr="00111D6E">
        <w:t xml:space="preserve"> </w:t>
      </w:r>
      <w:r w:rsidRPr="00111D6E">
        <w:t>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14:paraId="701625F7" w14:textId="439C41E5" w:rsidR="00C8089A" w:rsidRPr="00111D6E" w:rsidRDefault="00C8089A" w:rsidP="00111D6E">
      <w:r w:rsidRPr="00111D6E">
        <w:t xml:space="preserve">- Уставом </w:t>
      </w:r>
      <w:r w:rsidR="00742502">
        <w:t>Кондрашкин</w:t>
      </w:r>
      <w:r w:rsidR="00111D6E">
        <w:t>ского</w:t>
      </w:r>
      <w:r w:rsidR="003B2D47" w:rsidRPr="00111D6E">
        <w:t xml:space="preserve"> </w:t>
      </w:r>
      <w:r w:rsidRPr="00111D6E">
        <w:t>сельского поселения</w:t>
      </w:r>
      <w:r w:rsidR="00DD64C1" w:rsidRPr="00111D6E">
        <w:t xml:space="preserve"> </w:t>
      </w:r>
      <w:r w:rsidR="00111D6E">
        <w:t>Каширского</w:t>
      </w:r>
      <w:r w:rsidR="00DD64C1" w:rsidRPr="00111D6E">
        <w:t xml:space="preserve"> муниципального района</w:t>
      </w:r>
      <w:r w:rsidRPr="00111D6E">
        <w:t xml:space="preserve"> В</w:t>
      </w:r>
      <w:r w:rsidR="00DD64C1" w:rsidRPr="00111D6E">
        <w:t>оронежской области;</w:t>
      </w:r>
    </w:p>
    <w:p w14:paraId="1CBB6A98" w14:textId="42ABC37C" w:rsidR="00C8089A" w:rsidRDefault="00C8089A" w:rsidP="00111D6E">
      <w:r w:rsidRPr="00111D6E">
        <w:t xml:space="preserve">- иными нормативными правовыми актами Российской Федерации, Воронежской области и </w:t>
      </w:r>
      <w:r w:rsidR="00742502">
        <w:t>Кондрашкин</w:t>
      </w:r>
      <w:r w:rsidR="00111D6E">
        <w:t>ского</w:t>
      </w:r>
      <w:r w:rsidRPr="00111D6E">
        <w:t xml:space="preserve"> сельского поселения</w:t>
      </w:r>
      <w:r w:rsidR="00F42E69" w:rsidRPr="00111D6E">
        <w:t xml:space="preserve"> </w:t>
      </w:r>
      <w:r w:rsidR="00111D6E">
        <w:t>Каширского</w:t>
      </w:r>
      <w:r w:rsidR="00F42E69" w:rsidRPr="00111D6E">
        <w:t xml:space="preserve"> муниципального района</w:t>
      </w:r>
      <w:r w:rsidRPr="00111D6E">
        <w:t xml:space="preserve"> Воронежской области, регламентирующими правоотношения в сфере предоставления </w:t>
      </w:r>
      <w:r w:rsidR="00E52DB5">
        <w:t>муниципальных</w:t>
      </w:r>
      <w:r w:rsidRPr="00111D6E">
        <w:t xml:space="preserve"> услуг.</w:t>
      </w:r>
    </w:p>
    <w:p w14:paraId="5CF5186B" w14:textId="77777777" w:rsidR="00C8089A" w:rsidRPr="00111D6E" w:rsidRDefault="00C8089A" w:rsidP="00111D6E">
      <w:pPr>
        <w:pStyle w:val="af7"/>
        <w:numPr>
          <w:ilvl w:val="1"/>
          <w:numId w:val="2"/>
        </w:numPr>
        <w:ind w:left="0" w:firstLine="709"/>
      </w:pPr>
      <w:r w:rsidRPr="00111D6E">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1B69A7C" w14:textId="77777777" w:rsidR="00C8089A" w:rsidRPr="00111D6E" w:rsidRDefault="00C8089A" w:rsidP="00111D6E">
      <w:r w:rsidRPr="00111D6E">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516A2E" w14:textId="77777777" w:rsidR="00E72151" w:rsidRPr="00111D6E" w:rsidRDefault="00C8089A" w:rsidP="00111D6E">
      <w:r w:rsidRPr="00111D6E">
        <w:lastRenderedPageBreak/>
        <w:t>Муниципальная услуга предоставляетс</w:t>
      </w:r>
      <w:r w:rsidR="00E72151" w:rsidRPr="00111D6E">
        <w:t>я на основании заявления.</w:t>
      </w:r>
    </w:p>
    <w:p w14:paraId="6F632619"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14:paraId="49B9808C" w14:textId="77777777" w:rsidR="00C8089A" w:rsidRPr="00111D6E" w:rsidRDefault="00C8089A" w:rsidP="00111D6E">
      <w:r w:rsidRPr="00111D6E">
        <w:t>При обращении за получением муниципальной услуги в случае, если проведение торгов не требуется, заявитель представляет:</w:t>
      </w:r>
    </w:p>
    <w:p w14:paraId="6C855140"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1) заявление (образец представлен в приложении 2 к настоящему Административному регламенту);</w:t>
      </w:r>
    </w:p>
    <w:p w14:paraId="518AEEA6" w14:textId="77777777" w:rsidR="00C8089A" w:rsidRPr="00111D6E" w:rsidRDefault="00C8089A" w:rsidP="00111D6E">
      <w:r w:rsidRPr="00111D6E">
        <w:t>2) документ, удостоверяющий личность заявителя (представителя заявителя);</w:t>
      </w:r>
    </w:p>
    <w:p w14:paraId="59F22D72" w14:textId="77777777" w:rsidR="00C8089A" w:rsidRPr="00111D6E" w:rsidRDefault="00C8089A" w:rsidP="00111D6E">
      <w:r w:rsidRPr="00111D6E">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14:paraId="3AC651C5" w14:textId="77777777" w:rsidR="00C8089A" w:rsidRPr="00111D6E" w:rsidRDefault="00C8089A" w:rsidP="00111D6E">
      <w:r w:rsidRPr="00111D6E">
        <w:t>4) засвидетельствованные в установленном порядке копии учредительных документов заявителя (в случае подачи заявления юридическим лицом);</w:t>
      </w:r>
    </w:p>
    <w:p w14:paraId="653BC6DC" w14:textId="77777777" w:rsidR="00C8089A" w:rsidRPr="00111D6E" w:rsidRDefault="00C8089A" w:rsidP="00111D6E">
      <w:r w:rsidRPr="00111D6E">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14:paraId="4148CD06" w14:textId="77777777" w:rsidR="00C8089A" w:rsidRPr="00111D6E" w:rsidRDefault="00C8089A" w:rsidP="00111D6E">
      <w:r w:rsidRPr="00111D6E">
        <w:t>Для участия в проведении торгов в форме конкурса заявители представляют заявку, которая должна содержать следующие сведения:</w:t>
      </w:r>
    </w:p>
    <w:p w14:paraId="20EE36A0" w14:textId="77777777" w:rsidR="00C8089A" w:rsidRPr="00111D6E" w:rsidRDefault="00C8089A" w:rsidP="00111D6E">
      <w:r w:rsidRPr="00111D6E">
        <w:t>1) сведения и документы о заявителе, подавшем такую заявку:</w:t>
      </w:r>
    </w:p>
    <w:p w14:paraId="6DB24AA0" w14:textId="77777777" w:rsidR="00C8089A" w:rsidRPr="00111D6E" w:rsidRDefault="00C8089A" w:rsidP="00111D6E">
      <w:pPr>
        <w:rPr>
          <w:lang w:eastAsia="en-US"/>
        </w:rPr>
      </w:pPr>
      <w:r w:rsidRPr="00111D6E">
        <w:rPr>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BE5C64C" w14:textId="77777777" w:rsidR="00C8089A" w:rsidRPr="00111D6E" w:rsidRDefault="00C8089A" w:rsidP="00111D6E">
      <w:pPr>
        <w:rPr>
          <w:lang w:eastAsia="en-US"/>
        </w:rPr>
      </w:pPr>
      <w:r w:rsidRPr="00111D6E">
        <w:rPr>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8F53A48" w14:textId="77777777" w:rsidR="00C8089A" w:rsidRPr="00111D6E" w:rsidRDefault="00C8089A" w:rsidP="00111D6E">
      <w:pPr>
        <w:rPr>
          <w:lang w:eastAsia="en-US"/>
        </w:rPr>
      </w:pPr>
      <w:r w:rsidRPr="00111D6E">
        <w:rPr>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ED3AC7" w:rsidRPr="00111D6E">
        <w:rPr>
          <w:lang w:eastAsia="en-US"/>
        </w:rPr>
        <w:t>,</w:t>
      </w:r>
      <w:r w:rsidRPr="00111D6E">
        <w:rPr>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22C9D2EB" w14:textId="77777777" w:rsidR="00C8089A" w:rsidRPr="00111D6E" w:rsidRDefault="00C8089A" w:rsidP="00111D6E">
      <w:pPr>
        <w:rPr>
          <w:lang w:eastAsia="en-US"/>
        </w:rPr>
      </w:pPr>
      <w:r w:rsidRPr="00111D6E">
        <w:rPr>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14:paraId="33AD5764" w14:textId="77777777" w:rsidR="00C8089A" w:rsidRPr="00111D6E" w:rsidRDefault="00C8089A" w:rsidP="00111D6E">
      <w:pPr>
        <w:rPr>
          <w:lang w:eastAsia="en-US"/>
        </w:rPr>
      </w:pPr>
      <w:r w:rsidRPr="00111D6E">
        <w:rPr>
          <w:lang w:eastAsia="en-US"/>
        </w:rPr>
        <w:t>д) копии учредительных документов заявителя (для юридических лиц);</w:t>
      </w:r>
    </w:p>
    <w:p w14:paraId="1BFE5EE3" w14:textId="77777777" w:rsidR="00C8089A" w:rsidRPr="00111D6E" w:rsidRDefault="00C8089A" w:rsidP="00111D6E">
      <w:pPr>
        <w:rPr>
          <w:lang w:eastAsia="en-US"/>
        </w:rPr>
      </w:pPr>
      <w:r w:rsidRPr="00111D6E">
        <w:rPr>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111D6E">
        <w:rPr>
          <w:lang w:eastAsia="en-US"/>
        </w:rPr>
        <w:lastRenderedPageBreak/>
        <w:t>договора, внесение задатка или обеспечение исполнения договора являются крупной сделкой;</w:t>
      </w:r>
    </w:p>
    <w:p w14:paraId="088AEFDA" w14:textId="77777777" w:rsidR="00C8089A" w:rsidRPr="00111D6E" w:rsidRDefault="00C8089A" w:rsidP="00111D6E">
      <w:pPr>
        <w:rPr>
          <w:lang w:eastAsia="en-US"/>
        </w:rPr>
      </w:pPr>
      <w:r w:rsidRPr="00111D6E">
        <w:rPr>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5203950" w14:textId="77777777" w:rsidR="00C8089A" w:rsidRPr="00111D6E" w:rsidRDefault="00C8089A" w:rsidP="00111D6E">
      <w:pPr>
        <w:rPr>
          <w:lang w:eastAsia="en-US"/>
        </w:rPr>
      </w:pPr>
      <w:r w:rsidRPr="00111D6E">
        <w:rPr>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504397F7" w14:textId="77777777" w:rsidR="00C8089A" w:rsidRPr="00111D6E" w:rsidRDefault="00C8089A" w:rsidP="00111D6E">
      <w:pPr>
        <w:rPr>
          <w:lang w:eastAsia="en-US"/>
        </w:rPr>
      </w:pPr>
      <w:r w:rsidRPr="00111D6E">
        <w:rPr>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4C29B9C5" w14:textId="77777777" w:rsidR="00C8089A" w:rsidRPr="00111D6E" w:rsidRDefault="00C8089A" w:rsidP="00111D6E">
      <w:pPr>
        <w:rPr>
          <w:lang w:eastAsia="en-US"/>
        </w:rPr>
      </w:pPr>
      <w:r w:rsidRPr="00111D6E">
        <w:rPr>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77C888A3" w14:textId="468CD272" w:rsidR="00C8089A" w:rsidRPr="00111D6E" w:rsidRDefault="00C8089A" w:rsidP="00111D6E">
      <w:pPr>
        <w:rPr>
          <w:lang w:eastAsia="en-US"/>
        </w:rPr>
      </w:pPr>
      <w:r w:rsidRPr="00111D6E">
        <w:rPr>
          <w:lang w:eastAsia="en-US"/>
        </w:rPr>
        <w:t>Не допускается требовать от заявителей иное, за исключением документов и сведений, предусмотренных частями "а"</w:t>
      </w:r>
      <w:r w:rsidR="00E52DB5">
        <w:rPr>
          <w:lang w:eastAsia="en-US"/>
        </w:rPr>
        <w:t xml:space="preserve"> - "в", "д" - "ж" подпункта 1, </w:t>
      </w:r>
      <w:r w:rsidRPr="00111D6E">
        <w:rPr>
          <w:lang w:eastAsia="en-US"/>
        </w:rPr>
        <w:t>пунктами 2 - 4 настоящего Регламента. Не допускается требовать от заявителя предоставление оригиналов документов.</w:t>
      </w:r>
    </w:p>
    <w:p w14:paraId="632EDFC1" w14:textId="77777777" w:rsidR="00C8089A" w:rsidRPr="00111D6E" w:rsidRDefault="00C8089A" w:rsidP="00111D6E">
      <w:bookmarkStart w:id="8" w:name="Par0"/>
      <w:bookmarkEnd w:id="8"/>
      <w:r w:rsidRPr="00111D6E">
        <w:t>Для участия в проведении торгов в форме аукциона заявители представляют заявку, которая должна содержать следующие сведения:</w:t>
      </w:r>
    </w:p>
    <w:p w14:paraId="184AE9C6" w14:textId="77777777" w:rsidR="00C8089A" w:rsidRPr="00111D6E" w:rsidRDefault="00C8089A" w:rsidP="00111D6E">
      <w:r w:rsidRPr="00111D6E">
        <w:t>1) сведения и документы о заявителе, подавшем такую заявку:</w:t>
      </w:r>
    </w:p>
    <w:p w14:paraId="0CF711AC" w14:textId="77777777" w:rsidR="00C8089A" w:rsidRPr="00111D6E" w:rsidRDefault="00C8089A" w:rsidP="00111D6E">
      <w:r w:rsidRPr="00111D6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D6DA48F" w14:textId="77777777" w:rsidR="00C8089A" w:rsidRPr="00111D6E" w:rsidRDefault="00C8089A" w:rsidP="00111D6E">
      <w:r w:rsidRPr="00111D6E">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724F012D" w14:textId="77777777" w:rsidR="00C8089A" w:rsidRPr="00111D6E" w:rsidRDefault="00C8089A" w:rsidP="00111D6E">
      <w:r w:rsidRPr="00111D6E">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BED05AB" w14:textId="77777777" w:rsidR="00C8089A" w:rsidRPr="00111D6E" w:rsidRDefault="00C8089A" w:rsidP="00111D6E">
      <w:r w:rsidRPr="00111D6E">
        <w:t>г) копии учредительных документов заявителя (для юридических лиц);</w:t>
      </w:r>
    </w:p>
    <w:p w14:paraId="2EFF67BC" w14:textId="77777777" w:rsidR="00C8089A" w:rsidRPr="00111D6E" w:rsidRDefault="00C8089A" w:rsidP="00111D6E">
      <w:r w:rsidRPr="00111D6E">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73B5F61" w14:textId="77777777" w:rsidR="00C8089A" w:rsidRPr="00111D6E" w:rsidRDefault="00C8089A" w:rsidP="00111D6E">
      <w:r w:rsidRPr="00111D6E">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111D6E">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BC6DC09" w14:textId="77777777" w:rsidR="00C8089A" w:rsidRPr="00111D6E" w:rsidRDefault="00C8089A" w:rsidP="00111D6E">
      <w:r w:rsidRPr="00111D6E">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6F43044" w14:textId="77777777" w:rsidR="00C8089A" w:rsidRPr="00111D6E" w:rsidRDefault="00C8089A" w:rsidP="00111D6E">
      <w:r w:rsidRPr="00111D6E">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10EC893B" w14:textId="77777777" w:rsidR="00C8089A" w:rsidRPr="00111D6E" w:rsidRDefault="00C8089A" w:rsidP="00111D6E">
      <w:r w:rsidRPr="00111D6E">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5D595EE5" w14:textId="77777777" w:rsidR="00C8089A" w:rsidRPr="00111D6E" w:rsidRDefault="00C8089A" w:rsidP="00111D6E">
      <w:r w:rsidRPr="00111D6E">
        <w:t>В бумажном виде форма заявления может быть получена заявителем непоср</w:t>
      </w:r>
      <w:r w:rsidR="00ED3AC7" w:rsidRPr="00111D6E">
        <w:t>едственно в администрации сельского поселения.</w:t>
      </w:r>
    </w:p>
    <w:p w14:paraId="489A5573" w14:textId="77777777" w:rsidR="00C8089A" w:rsidRPr="00111D6E" w:rsidRDefault="00C8089A" w:rsidP="00111D6E">
      <w:r w:rsidRPr="00111D6E">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w:t>
      </w:r>
      <w:r w:rsidR="001E6BCA" w:rsidRPr="00111D6E">
        <w:t>ые заявитель вправе представить.</w:t>
      </w:r>
    </w:p>
    <w:p w14:paraId="63CD09F2" w14:textId="77777777" w:rsidR="00C8089A" w:rsidRPr="00111D6E" w:rsidRDefault="00C8089A" w:rsidP="00111D6E">
      <w:r w:rsidRPr="00111D6E">
        <w:t>Заявитель вправе представить по собственной инициативе следующие документы:</w:t>
      </w:r>
    </w:p>
    <w:p w14:paraId="4C037BB4" w14:textId="77777777" w:rsidR="00C8089A" w:rsidRPr="00111D6E" w:rsidRDefault="00C8089A" w:rsidP="00111D6E">
      <w:r w:rsidRPr="00111D6E">
        <w:t>1) выписку из Единого государственного реестра юридических лиц (для юридического лица);</w:t>
      </w:r>
    </w:p>
    <w:p w14:paraId="3CAD8CB8" w14:textId="77777777" w:rsidR="00C8089A" w:rsidRPr="00111D6E" w:rsidRDefault="00C8089A" w:rsidP="00111D6E">
      <w:r w:rsidRPr="00111D6E">
        <w:t>2) выписку из Единого государственного реестра индивидуальных предпринимателей (для индивидуального предпринимателя);</w:t>
      </w:r>
    </w:p>
    <w:p w14:paraId="68FC50FF" w14:textId="77777777" w:rsidR="00C8089A" w:rsidRPr="00111D6E" w:rsidRDefault="00C8089A" w:rsidP="00111D6E">
      <w:r w:rsidRPr="00111D6E">
        <w:t>3) сведения о постановке заявителя на учет в налоговом органе;</w:t>
      </w:r>
    </w:p>
    <w:p w14:paraId="32BC44E4" w14:textId="77777777" w:rsidR="00C8089A" w:rsidRPr="00111D6E" w:rsidRDefault="00C8089A" w:rsidP="00111D6E">
      <w:r w:rsidRPr="00111D6E">
        <w:t>4) кадастровый паспорт объекта недвижимости (в случае аренды объекта недвижимости);</w:t>
      </w:r>
    </w:p>
    <w:p w14:paraId="7BABBB23" w14:textId="77777777" w:rsidR="00C8089A" w:rsidRPr="00111D6E" w:rsidRDefault="00C8089A" w:rsidP="00111D6E">
      <w:r w:rsidRPr="00111D6E">
        <w:t>5) копию технического паспорта объекта недвижимости (в случае аренды объекта недвижимости);</w:t>
      </w:r>
    </w:p>
    <w:p w14:paraId="06372587" w14:textId="77777777" w:rsidR="00C8089A" w:rsidRPr="00111D6E" w:rsidRDefault="00C8089A" w:rsidP="00111D6E">
      <w:r w:rsidRPr="00111D6E">
        <w:t>6) сведения о среднесписочной численности работников за предшествующий календарный год (для субъектов малого и среднего предпринимательства);</w:t>
      </w:r>
    </w:p>
    <w:p w14:paraId="0CA7709B" w14:textId="77777777" w:rsidR="00C8089A" w:rsidRPr="00111D6E" w:rsidRDefault="00C8089A" w:rsidP="00111D6E">
      <w:r w:rsidRPr="00111D6E">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14:paraId="0E97A581" w14:textId="77777777" w:rsidR="00C8089A" w:rsidRPr="00111D6E" w:rsidRDefault="00C8089A" w:rsidP="00111D6E">
      <w:r w:rsidRPr="00111D6E">
        <w:t>Непредставление заявителем указанных документов не является основанием для отказа заявителю в предоставлении муниципальной услуги.</w:t>
      </w:r>
    </w:p>
    <w:p w14:paraId="6AB50C5E" w14:textId="77777777" w:rsidR="00C8089A" w:rsidRPr="00111D6E" w:rsidRDefault="00C8089A" w:rsidP="00111D6E">
      <w:r w:rsidRPr="00111D6E">
        <w:t>Админ</w:t>
      </w:r>
      <w:r w:rsidR="001E6BCA" w:rsidRPr="00111D6E">
        <w:t>истрация</w:t>
      </w:r>
      <w:r w:rsidRPr="00111D6E">
        <w:t xml:space="preserve"> сельского поселе</w:t>
      </w:r>
      <w:r w:rsidR="001E6BCA" w:rsidRPr="00111D6E">
        <w:t>ния</w:t>
      </w:r>
      <w:r w:rsidR="008D2ED0" w:rsidRPr="00111D6E">
        <w:t xml:space="preserve"> </w:t>
      </w:r>
      <w:r w:rsidRPr="00111D6E">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A86F6E" w14:textId="77777777" w:rsidR="00C8089A" w:rsidRPr="00111D6E" w:rsidRDefault="001E6BCA" w:rsidP="00111D6E">
      <w:r w:rsidRPr="00111D6E">
        <w:t xml:space="preserve">Администрация </w:t>
      </w:r>
      <w:r w:rsidR="00C8089A" w:rsidRPr="00111D6E">
        <w:t>сельского поселе</w:t>
      </w:r>
      <w:r w:rsidRPr="00111D6E">
        <w:t>ния</w:t>
      </w:r>
      <w:r w:rsidR="008D2ED0" w:rsidRPr="00111D6E">
        <w:t xml:space="preserve"> </w:t>
      </w:r>
      <w:r w:rsidR="00C8089A" w:rsidRPr="00111D6E">
        <w:t>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14:paraId="5EC79D69" w14:textId="77777777" w:rsidR="00C8089A" w:rsidRPr="00111D6E" w:rsidRDefault="00C8089A" w:rsidP="00111D6E">
      <w:pPr>
        <w:pStyle w:val="ConsPlusNormal"/>
        <w:ind w:firstLine="709"/>
        <w:jc w:val="both"/>
        <w:rPr>
          <w:rFonts w:ascii="Times New Roman" w:hAnsi="Times New Roman"/>
          <w:color w:val="000000"/>
          <w:sz w:val="24"/>
          <w:szCs w:val="24"/>
          <w:lang w:eastAsia="ru-RU"/>
        </w:rPr>
      </w:pPr>
      <w:r w:rsidRPr="00111D6E">
        <w:rPr>
          <w:rFonts w:ascii="Times New Roman" w:hAnsi="Times New Roman"/>
          <w:color w:val="000000"/>
          <w:sz w:val="24"/>
          <w:szCs w:val="24"/>
        </w:rPr>
        <w:lastRenderedPageBreak/>
        <w:t>Для предоставления муниципаль</w:t>
      </w:r>
      <w:r w:rsidR="00AB247F" w:rsidRPr="00111D6E">
        <w:rPr>
          <w:rFonts w:ascii="Times New Roman" w:hAnsi="Times New Roman"/>
          <w:color w:val="000000"/>
          <w:sz w:val="24"/>
          <w:szCs w:val="24"/>
        </w:rPr>
        <w:t>ной услуги администрация</w:t>
      </w:r>
      <w:r w:rsidR="008D2ED0" w:rsidRPr="00111D6E">
        <w:rPr>
          <w:rFonts w:ascii="Times New Roman" w:hAnsi="Times New Roman"/>
          <w:color w:val="000000"/>
          <w:sz w:val="24"/>
          <w:szCs w:val="24"/>
        </w:rPr>
        <w:t xml:space="preserve"> </w:t>
      </w:r>
      <w:r w:rsidRPr="00111D6E">
        <w:rPr>
          <w:rFonts w:ascii="Times New Roman" w:hAnsi="Times New Roman"/>
          <w:color w:val="000000"/>
          <w:sz w:val="24"/>
          <w:szCs w:val="24"/>
        </w:rPr>
        <w:t xml:space="preserve">в рамках межведомственного взаимодействия запрашивает данные документы в </w:t>
      </w:r>
      <w:r w:rsidRPr="00111D6E">
        <w:rPr>
          <w:rFonts w:ascii="Times New Roman" w:hAnsi="Times New Roman"/>
          <w:color w:val="000000"/>
          <w:sz w:val="24"/>
          <w:szCs w:val="24"/>
          <w:lang w:eastAsia="ru-RU"/>
        </w:rPr>
        <w:t>управлении Федеральной налоговой службы по Воронежской области.</w:t>
      </w:r>
    </w:p>
    <w:p w14:paraId="2AEEA5CE" w14:textId="17413263" w:rsidR="00C8089A" w:rsidRPr="00111D6E" w:rsidRDefault="00C8089A" w:rsidP="00111D6E">
      <w:r w:rsidRPr="00111D6E">
        <w:t>Для предоставления муниципальной услуги администрация в рамках межведомственного взаимодействия запрашивает данные документы в</w:t>
      </w:r>
      <w:r w:rsidR="00AB247F" w:rsidRPr="00111D6E">
        <w:t xml:space="preserve"> администрации</w:t>
      </w:r>
      <w:r w:rsidR="008D2ED0" w:rsidRPr="00111D6E">
        <w:t xml:space="preserve"> </w:t>
      </w:r>
      <w:r w:rsidR="00111D6E">
        <w:t>Каширского</w:t>
      </w:r>
      <w:r w:rsidR="00AB247F" w:rsidRPr="00111D6E">
        <w:t xml:space="preserve"> </w:t>
      </w:r>
      <w:r w:rsidRPr="00111D6E">
        <w:t>муниципального района.</w:t>
      </w:r>
    </w:p>
    <w:p w14:paraId="205B8F74" w14:textId="77777777" w:rsidR="00C8089A" w:rsidRPr="00111D6E" w:rsidRDefault="00C8089A" w:rsidP="00111D6E">
      <w:r w:rsidRPr="00111D6E">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39B10C8" w14:textId="77777777" w:rsidR="00C8089A" w:rsidRPr="00111D6E" w:rsidRDefault="00C8089A" w:rsidP="00111D6E">
      <w:r w:rsidRPr="00111D6E">
        <w:t>Получение заявителем услуг, которые являются необходимыми и обязательными для предоставления муниципальной услуги, не требуется.</w:t>
      </w:r>
    </w:p>
    <w:p w14:paraId="1EDFB8FA" w14:textId="53835EC6" w:rsidR="00C8089A" w:rsidRDefault="00C8089A" w:rsidP="00111D6E">
      <w:pPr>
        <w:pStyle w:val="11"/>
        <w:ind w:left="0"/>
      </w:pPr>
      <w:r w:rsidRPr="00111D6E">
        <w:t>По своему желанию заявитель дополнительно может представить иные документы, которые, по его мнению, имеют значение для предоставления</w:t>
      </w:r>
      <w:r w:rsidR="008D2ED0" w:rsidRPr="00111D6E">
        <w:t xml:space="preserve"> </w:t>
      </w:r>
      <w:r w:rsidRPr="00111D6E">
        <w:t>муниципального имущества.</w:t>
      </w:r>
    </w:p>
    <w:p w14:paraId="07C80D17" w14:textId="77777777" w:rsidR="00C8089A" w:rsidRPr="00111D6E" w:rsidRDefault="00C8089A" w:rsidP="00111D6E">
      <w:pPr>
        <w:pStyle w:val="af7"/>
        <w:numPr>
          <w:ilvl w:val="1"/>
          <w:numId w:val="3"/>
        </w:numPr>
        <w:ind w:left="0" w:firstLine="709"/>
      </w:pPr>
      <w:r w:rsidRPr="00111D6E">
        <w:t>Исчерпывающий перечень оснований для отказа в приеме документов, необходимых</w:t>
      </w:r>
      <w:r w:rsidR="008D2ED0" w:rsidRPr="00111D6E">
        <w:t xml:space="preserve"> </w:t>
      </w:r>
      <w:r w:rsidRPr="00111D6E">
        <w:t>для предоставления муниципальной услуги:</w:t>
      </w:r>
    </w:p>
    <w:p w14:paraId="20AADCA9" w14:textId="77777777" w:rsidR="00C8089A" w:rsidRPr="00111D6E" w:rsidRDefault="00C8089A" w:rsidP="00111D6E">
      <w:r w:rsidRPr="00111D6E">
        <w:t>-</w:t>
      </w:r>
      <w:r w:rsidR="00927635" w:rsidRPr="00111D6E">
        <w:t xml:space="preserve"> </w:t>
      </w:r>
      <w:r w:rsidRPr="00111D6E">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w:t>
      </w:r>
      <w:r w:rsidR="00927635" w:rsidRPr="00111D6E">
        <w:t>столковать их содержание;</w:t>
      </w:r>
    </w:p>
    <w:p w14:paraId="55E006CD" w14:textId="7B07C92C" w:rsidR="00C8089A" w:rsidRDefault="00C8089A" w:rsidP="00111D6E">
      <w:r w:rsidRPr="00111D6E">
        <w:t>- подача заявления лицом, не уполномоченным совершать такого рода действия.</w:t>
      </w:r>
    </w:p>
    <w:p w14:paraId="0E71C449" w14:textId="77777777" w:rsidR="00C8089A" w:rsidRPr="00111D6E" w:rsidRDefault="00C8089A" w:rsidP="00111D6E">
      <w:pPr>
        <w:pStyle w:val="af7"/>
        <w:numPr>
          <w:ilvl w:val="1"/>
          <w:numId w:val="3"/>
        </w:numPr>
        <w:ind w:left="0" w:firstLine="709"/>
      </w:pPr>
      <w:r w:rsidRPr="00111D6E">
        <w:t>Исчерпывающий перечень оснований для отказа в предоставлении муниципальной услуги.</w:t>
      </w:r>
    </w:p>
    <w:p w14:paraId="3D83E7E1" w14:textId="77777777" w:rsidR="00C8089A" w:rsidRPr="00111D6E" w:rsidRDefault="00927635" w:rsidP="00111D6E">
      <w:r w:rsidRPr="00111D6E">
        <w:t>Основания для отказа в предоставлении муниципальной услуги:</w:t>
      </w:r>
    </w:p>
    <w:p w14:paraId="086387E5" w14:textId="77777777" w:rsidR="00C8089A" w:rsidRPr="00111D6E" w:rsidRDefault="00C8089A" w:rsidP="00111D6E">
      <w:r w:rsidRPr="00111D6E">
        <w:t>-</w:t>
      </w:r>
      <w:r w:rsidR="00927635" w:rsidRPr="00111D6E">
        <w:t xml:space="preserve"> </w:t>
      </w:r>
      <w:r w:rsidRPr="00111D6E">
        <w:t>документы, представленные заявителем, по форме или содержанию не соответствуют требованиям действующего законодательства;</w:t>
      </w:r>
    </w:p>
    <w:p w14:paraId="6D6117E8" w14:textId="77777777" w:rsidR="00C8089A" w:rsidRPr="00111D6E" w:rsidRDefault="00C8089A" w:rsidP="00111D6E">
      <w:r w:rsidRPr="00111D6E">
        <w:t>- не представлены документы, необходимые в соответствии с административным регламентом для</w:t>
      </w:r>
      <w:r w:rsidR="008D2ED0" w:rsidRPr="00111D6E">
        <w:t xml:space="preserve"> </w:t>
      </w:r>
      <w:r w:rsidRPr="00111D6E">
        <w:t>предоставления</w:t>
      </w:r>
      <w:r w:rsidR="008D2ED0" w:rsidRPr="00111D6E">
        <w:t xml:space="preserve"> </w:t>
      </w:r>
      <w:r w:rsidRPr="00111D6E">
        <w:t>муниципальной услуги;</w:t>
      </w:r>
    </w:p>
    <w:p w14:paraId="40DF1691" w14:textId="77777777" w:rsidR="00C8089A" w:rsidRPr="00111D6E" w:rsidRDefault="00C8089A" w:rsidP="00111D6E">
      <w:r w:rsidRPr="00111D6E">
        <w:t>- муниципальное имущество, указанное в заявке</w:t>
      </w:r>
      <w:r w:rsidR="00927635" w:rsidRPr="00111D6E">
        <w:t>,</w:t>
      </w:r>
      <w:r w:rsidRPr="00111D6E">
        <w:t xml:space="preserve"> является предметом действующего договора аренды, безвозмездного пользования, доверительного управления;</w:t>
      </w:r>
    </w:p>
    <w:p w14:paraId="4971991C" w14:textId="77777777" w:rsidR="00C8089A" w:rsidRPr="00111D6E" w:rsidRDefault="00C8089A" w:rsidP="00111D6E">
      <w:r w:rsidRPr="00111D6E">
        <w:t>-</w:t>
      </w:r>
      <w:r w:rsidR="00927635" w:rsidRPr="00111D6E">
        <w:t xml:space="preserve"> </w:t>
      </w:r>
      <w:r w:rsidRPr="00111D6E">
        <w:t>имущество, на которое подана заявка на аренду, безвозмездное пользование</w:t>
      </w:r>
      <w:r w:rsidR="00927635" w:rsidRPr="00111D6E">
        <w:t>,</w:t>
      </w:r>
      <w:r w:rsidR="008D2ED0" w:rsidRPr="00111D6E">
        <w:t xml:space="preserve"> </w:t>
      </w:r>
      <w:r w:rsidRPr="00111D6E">
        <w:t>используется или будет использоваться для муниципальных нужд;</w:t>
      </w:r>
    </w:p>
    <w:p w14:paraId="260B983F" w14:textId="77777777" w:rsidR="00C8089A" w:rsidRPr="00111D6E" w:rsidRDefault="008D2ED0" w:rsidP="00111D6E">
      <w:pPr>
        <w:rPr>
          <w:lang w:eastAsia="en-US"/>
        </w:rPr>
      </w:pPr>
      <w:r w:rsidRPr="00111D6E">
        <w:t xml:space="preserve"> </w:t>
      </w:r>
      <w:r w:rsidR="00C8089A" w:rsidRPr="00111D6E">
        <w:t>- отсутствуют основания для предоставления муниципального имущества в аренду</w:t>
      </w:r>
      <w:r w:rsidRPr="00111D6E">
        <w:t xml:space="preserve"> </w:t>
      </w:r>
      <w:r w:rsidR="00C8089A" w:rsidRPr="00111D6E">
        <w:t>без торгов в соответствии с требованиями федерального закона «О защите конкуренции»;</w:t>
      </w:r>
      <w:r w:rsidR="00C8089A" w:rsidRPr="00111D6E">
        <w:rPr>
          <w:lang w:eastAsia="en-US"/>
        </w:rPr>
        <w:t xml:space="preserve"> </w:t>
      </w:r>
    </w:p>
    <w:p w14:paraId="25DC70E5" w14:textId="77777777" w:rsidR="00C8089A" w:rsidRPr="00111D6E" w:rsidRDefault="00C8089A" w:rsidP="00111D6E">
      <w:pPr>
        <w:rPr>
          <w:lang w:eastAsia="en-US"/>
        </w:rPr>
      </w:pPr>
      <w:r w:rsidRPr="00111D6E">
        <w:rPr>
          <w:lang w:eastAsia="en-US"/>
        </w:rPr>
        <w:t>- имущество не относится</w:t>
      </w:r>
      <w:r w:rsidR="00927635" w:rsidRPr="00111D6E">
        <w:rPr>
          <w:lang w:eastAsia="en-US"/>
        </w:rPr>
        <w:t xml:space="preserve"> к собственности сельского поселения;</w:t>
      </w:r>
    </w:p>
    <w:p w14:paraId="14E3CA06" w14:textId="77777777" w:rsidR="00C8089A" w:rsidRPr="00111D6E" w:rsidRDefault="00C8089A" w:rsidP="00111D6E">
      <w:pPr>
        <w:pStyle w:val="ConsPlusNormal"/>
        <w:ind w:firstLine="709"/>
        <w:jc w:val="both"/>
        <w:rPr>
          <w:rFonts w:ascii="Times New Roman" w:hAnsi="Times New Roman"/>
          <w:color w:val="000000"/>
          <w:sz w:val="24"/>
          <w:szCs w:val="24"/>
          <w:lang w:eastAsia="en-US"/>
        </w:rPr>
      </w:pPr>
      <w:r w:rsidRPr="00111D6E">
        <w:rPr>
          <w:rFonts w:ascii="Times New Roman" w:hAnsi="Times New Roman"/>
          <w:color w:val="000000"/>
          <w:sz w:val="24"/>
          <w:szCs w:val="24"/>
          <w:lang w:eastAsia="en-US"/>
        </w:rPr>
        <w:t>-</w:t>
      </w:r>
      <w:r w:rsidR="00927635" w:rsidRPr="00111D6E">
        <w:rPr>
          <w:rFonts w:ascii="Times New Roman" w:hAnsi="Times New Roman"/>
          <w:color w:val="000000"/>
          <w:sz w:val="24"/>
          <w:szCs w:val="24"/>
          <w:lang w:eastAsia="en-US"/>
        </w:rPr>
        <w:t xml:space="preserve"> несоответствие</w:t>
      </w:r>
      <w:r w:rsidRPr="00111D6E">
        <w:rPr>
          <w:rFonts w:ascii="Times New Roman" w:hAnsi="Times New Roman"/>
          <w:color w:val="000000"/>
          <w:sz w:val="24"/>
          <w:szCs w:val="24"/>
          <w:lang w:eastAsia="en-US"/>
        </w:rPr>
        <w:t xml:space="preserve"> требованиям, указанным в пункте 18 Правил, являющихся </w:t>
      </w:r>
      <w:r w:rsidRPr="00111D6E">
        <w:rPr>
          <w:rFonts w:ascii="Times New Roman" w:hAnsi="Times New Roman"/>
          <w:color w:val="000000"/>
          <w:sz w:val="24"/>
          <w:szCs w:val="24"/>
        </w:rPr>
        <w:t>Приложение</w:t>
      </w:r>
      <w:r w:rsidR="00927635" w:rsidRPr="00111D6E">
        <w:rPr>
          <w:rFonts w:ascii="Times New Roman" w:hAnsi="Times New Roman"/>
          <w:color w:val="000000"/>
          <w:sz w:val="24"/>
          <w:szCs w:val="24"/>
        </w:rPr>
        <w:t>м</w:t>
      </w:r>
      <w:r w:rsidRPr="00111D6E">
        <w:rPr>
          <w:rFonts w:ascii="Times New Roman" w:hAnsi="Times New Roman"/>
          <w:color w:val="000000"/>
          <w:sz w:val="24"/>
          <w:szCs w:val="24"/>
        </w:rPr>
        <w:t xml:space="preserve"> 1 к Приказу ФАС России от 10.02.2010 N 67</w:t>
      </w:r>
      <w:r w:rsidRPr="00111D6E">
        <w:rPr>
          <w:rFonts w:ascii="Times New Roman" w:hAnsi="Times New Roman"/>
          <w:color w:val="000000"/>
          <w:sz w:val="24"/>
          <w:szCs w:val="24"/>
          <w:lang w:eastAsia="en-US"/>
        </w:rPr>
        <w:t>;</w:t>
      </w:r>
    </w:p>
    <w:p w14:paraId="01CA10F0" w14:textId="77777777" w:rsidR="00C8089A" w:rsidRPr="00111D6E" w:rsidRDefault="00C8089A" w:rsidP="00111D6E">
      <w:pPr>
        <w:rPr>
          <w:lang w:eastAsia="en-US"/>
        </w:rPr>
      </w:pPr>
      <w:r w:rsidRPr="00111D6E">
        <w:rPr>
          <w:lang w:eastAsia="en-US"/>
        </w:rPr>
        <w:t>-</w:t>
      </w:r>
      <w:r w:rsidR="00927635" w:rsidRPr="00111D6E">
        <w:rPr>
          <w:lang w:eastAsia="en-US"/>
        </w:rPr>
        <w:t xml:space="preserve"> невнесение</w:t>
      </w:r>
      <w:r w:rsidRPr="00111D6E">
        <w:rPr>
          <w:lang w:eastAsia="en-US"/>
        </w:rPr>
        <w:t xml:space="preserve"> задатка, если требование о внесении задатка указано в извещении о проведении конкурса или аукциона;</w:t>
      </w:r>
    </w:p>
    <w:p w14:paraId="3FF888FA" w14:textId="77777777" w:rsidR="00C8089A" w:rsidRPr="00111D6E" w:rsidRDefault="00C8089A" w:rsidP="00111D6E">
      <w:pPr>
        <w:rPr>
          <w:lang w:eastAsia="en-US"/>
        </w:rPr>
      </w:pPr>
      <w:r w:rsidRPr="00111D6E">
        <w:rPr>
          <w:lang w:eastAsia="en-US"/>
        </w:rPr>
        <w:t>-</w:t>
      </w:r>
      <w:r w:rsidR="00927635" w:rsidRPr="00111D6E">
        <w:rPr>
          <w:lang w:eastAsia="en-US"/>
        </w:rPr>
        <w:t xml:space="preserve"> несоответствие</w:t>
      </w:r>
      <w:r w:rsidRPr="00111D6E">
        <w:rPr>
          <w:lang w:eastAsia="en-US"/>
        </w:rPr>
        <w:t xml:space="preserve">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3CABA4BB" w14:textId="77777777" w:rsidR="00C8089A" w:rsidRPr="00111D6E" w:rsidRDefault="00C8089A" w:rsidP="00111D6E">
      <w:pPr>
        <w:rPr>
          <w:lang w:eastAsia="en-US"/>
        </w:rPr>
      </w:pPr>
      <w:r w:rsidRPr="00111D6E">
        <w:rPr>
          <w:lang w:eastAsia="en-US"/>
        </w:rPr>
        <w:t>-</w:t>
      </w:r>
      <w:r w:rsidR="00927635" w:rsidRPr="00111D6E">
        <w:rPr>
          <w:lang w:eastAsia="en-US"/>
        </w:rPr>
        <w:t xml:space="preserve"> подача</w:t>
      </w:r>
      <w:r w:rsidRPr="00111D6E">
        <w:rPr>
          <w:lang w:eastAsia="en-US"/>
        </w:rPr>
        <w:t xml:space="preserve">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1FDB7679" w14:textId="77777777" w:rsidR="00C8089A" w:rsidRPr="00111D6E" w:rsidRDefault="00C8089A" w:rsidP="00111D6E">
      <w:pPr>
        <w:rPr>
          <w:lang w:eastAsia="en-US"/>
        </w:rPr>
      </w:pPr>
      <w:r w:rsidRPr="00111D6E">
        <w:rPr>
          <w:lang w:eastAsia="en-US"/>
        </w:rPr>
        <w:t>-</w:t>
      </w:r>
      <w:r w:rsidR="00927635" w:rsidRPr="00111D6E">
        <w:rPr>
          <w:lang w:eastAsia="en-US"/>
        </w:rPr>
        <w:t xml:space="preserve"> наличие</w:t>
      </w:r>
      <w:r w:rsidRPr="00111D6E">
        <w:rPr>
          <w:lang w:eastAsia="en-US"/>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15CBFF2" w14:textId="2A1302E0" w:rsidR="00C8089A" w:rsidRDefault="00C8089A" w:rsidP="00111D6E">
      <w:pPr>
        <w:rPr>
          <w:lang w:eastAsia="en-US"/>
        </w:rPr>
      </w:pPr>
      <w:r w:rsidRPr="00111D6E">
        <w:rPr>
          <w:lang w:eastAsia="en-US"/>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E3C8567" w14:textId="77777777" w:rsidR="00C8089A" w:rsidRPr="00111D6E" w:rsidRDefault="00C8089A" w:rsidP="00111D6E">
      <w:pPr>
        <w:pStyle w:val="af7"/>
        <w:numPr>
          <w:ilvl w:val="1"/>
          <w:numId w:val="3"/>
        </w:numPr>
        <w:ind w:left="0" w:firstLine="709"/>
      </w:pPr>
      <w:r w:rsidRPr="00111D6E">
        <w:t>Размер платы, взимаемой с заявителя при предоставлении муниципальной услуги.</w:t>
      </w:r>
    </w:p>
    <w:p w14:paraId="12D675C5" w14:textId="6AFEA5E5" w:rsidR="00C8089A" w:rsidRDefault="00C8089A" w:rsidP="00111D6E">
      <w:r w:rsidRPr="00111D6E">
        <w:t xml:space="preserve">Муниципальная услуга предоставляется на безвозмездной основе. </w:t>
      </w:r>
    </w:p>
    <w:p w14:paraId="4870C6A1" w14:textId="77777777" w:rsidR="00C8089A" w:rsidRPr="00111D6E" w:rsidRDefault="00C8089A" w:rsidP="00111D6E">
      <w:pPr>
        <w:pStyle w:val="af7"/>
        <w:numPr>
          <w:ilvl w:val="1"/>
          <w:numId w:val="3"/>
        </w:numPr>
        <w:ind w:left="0" w:firstLine="709"/>
      </w:pPr>
      <w:r w:rsidRPr="00111D6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980F3F1" w14:textId="77777777" w:rsidR="00C8089A" w:rsidRPr="00111D6E" w:rsidRDefault="00C8089A" w:rsidP="00111D6E">
      <w:r w:rsidRPr="00111D6E">
        <w:t>Максимальный срок ожидания в очереди при подаче запроса о предоставлении муниципальной услуги не должен превышать 15 минут.</w:t>
      </w:r>
    </w:p>
    <w:p w14:paraId="531B3C24" w14:textId="1DA5B35B" w:rsidR="00C8089A" w:rsidRDefault="00C8089A" w:rsidP="00111D6E">
      <w:r w:rsidRPr="00111D6E">
        <w:t>Максимальный срок ожидания в очереди при получении результата предоставления муниципальной услуги не должен превышать 15 минут.</w:t>
      </w:r>
    </w:p>
    <w:p w14:paraId="56DF17E1" w14:textId="77777777" w:rsidR="00C8089A" w:rsidRPr="00111D6E" w:rsidRDefault="00C8089A" w:rsidP="00111D6E">
      <w:pPr>
        <w:pStyle w:val="af7"/>
        <w:numPr>
          <w:ilvl w:val="1"/>
          <w:numId w:val="3"/>
        </w:numPr>
        <w:ind w:left="0" w:firstLine="709"/>
      </w:pPr>
      <w:r w:rsidRPr="00111D6E">
        <w:t>Срок регистрации запроса заявителя о предоставлении муниципальной услуги.</w:t>
      </w:r>
    </w:p>
    <w:p w14:paraId="47A3F4AB" w14:textId="0729F1C3" w:rsidR="00C8089A" w:rsidRDefault="00C8089A" w:rsidP="00111D6E">
      <w:r w:rsidRPr="00111D6E">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77EE2D78" w14:textId="77777777" w:rsidR="00C8089A" w:rsidRPr="00111D6E" w:rsidRDefault="00C8089A" w:rsidP="00111D6E">
      <w:pPr>
        <w:pStyle w:val="af7"/>
        <w:numPr>
          <w:ilvl w:val="1"/>
          <w:numId w:val="3"/>
        </w:numPr>
        <w:ind w:left="0" w:firstLine="709"/>
      </w:pPr>
      <w:r w:rsidRPr="00111D6E">
        <w:t>Требования к помещениям, в которых предоставляется муниципальная услуга.</w:t>
      </w:r>
    </w:p>
    <w:p w14:paraId="07533D46" w14:textId="77777777" w:rsidR="00C8089A" w:rsidRPr="00111D6E" w:rsidRDefault="00C8089A" w:rsidP="00111D6E">
      <w:pPr>
        <w:pStyle w:val="af7"/>
        <w:numPr>
          <w:ilvl w:val="2"/>
          <w:numId w:val="3"/>
        </w:numPr>
        <w:ind w:left="0" w:firstLine="709"/>
      </w:pPr>
      <w:r w:rsidRPr="00111D6E">
        <w:t>Прием граждан осуществляется в специально выделенных для предоставления муниципальных услуг помещениях.</w:t>
      </w:r>
    </w:p>
    <w:p w14:paraId="1F625077" w14:textId="77777777" w:rsidR="00C8089A" w:rsidRPr="00111D6E" w:rsidRDefault="00C8089A" w:rsidP="00111D6E">
      <w:r w:rsidRPr="00111D6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9B5BB40" w14:textId="77777777" w:rsidR="00C8089A" w:rsidRPr="00111D6E" w:rsidRDefault="00C8089A" w:rsidP="00111D6E">
      <w:r w:rsidRPr="00111D6E">
        <w:t>У входа в каждое помещение размещается табличка с наименованием помещения (зал ожидания, приема/выдачи документов и т.д.).</w:t>
      </w:r>
    </w:p>
    <w:p w14:paraId="6BDD4DCE" w14:textId="77777777" w:rsidR="00C8089A" w:rsidRPr="00111D6E" w:rsidRDefault="00C8089A" w:rsidP="00111D6E">
      <w:pPr>
        <w:pStyle w:val="af7"/>
        <w:numPr>
          <w:ilvl w:val="2"/>
          <w:numId w:val="8"/>
        </w:numPr>
        <w:ind w:left="0" w:firstLine="709"/>
      </w:pPr>
      <w:r w:rsidRPr="00111D6E">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3FEC396" w14:textId="77777777" w:rsidR="00C8089A" w:rsidRPr="00111D6E" w:rsidRDefault="00C8089A" w:rsidP="00111D6E">
      <w:r w:rsidRPr="00111D6E">
        <w:t>Доступ заявителей к парковочным местам является бесплатным.</w:t>
      </w:r>
    </w:p>
    <w:p w14:paraId="7FA20CC2" w14:textId="77777777" w:rsidR="00C8089A" w:rsidRPr="00111D6E" w:rsidRDefault="00C8089A" w:rsidP="00111D6E">
      <w:pPr>
        <w:pStyle w:val="af7"/>
        <w:numPr>
          <w:ilvl w:val="2"/>
          <w:numId w:val="8"/>
        </w:numPr>
        <w:ind w:left="0" w:firstLine="709"/>
      </w:pPr>
      <w:r w:rsidRPr="00111D6E">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06D06252" w14:textId="77777777" w:rsidR="00C8089A" w:rsidRPr="00111D6E" w:rsidRDefault="00C8089A" w:rsidP="00111D6E">
      <w:pPr>
        <w:pStyle w:val="af7"/>
        <w:numPr>
          <w:ilvl w:val="2"/>
          <w:numId w:val="8"/>
        </w:numPr>
        <w:ind w:left="0" w:firstLine="709"/>
      </w:pPr>
      <w:r w:rsidRPr="00111D6E">
        <w:t>Места информирования, предназначенные для ознакомления заявителей с информационными материалами, оборудуются:</w:t>
      </w:r>
    </w:p>
    <w:p w14:paraId="03589060" w14:textId="77777777" w:rsidR="00C8089A" w:rsidRPr="00111D6E" w:rsidRDefault="00C8089A" w:rsidP="00111D6E">
      <w:r w:rsidRPr="00111D6E">
        <w:t>- информационными стендами, на которых размещается визуальная и текстовая информация;</w:t>
      </w:r>
    </w:p>
    <w:p w14:paraId="77A76945" w14:textId="77777777" w:rsidR="00C8089A" w:rsidRPr="00111D6E" w:rsidRDefault="00C8089A" w:rsidP="00111D6E">
      <w:r w:rsidRPr="00111D6E">
        <w:t>- стульями и столами для оформления документов.</w:t>
      </w:r>
    </w:p>
    <w:p w14:paraId="6C7E7752" w14:textId="77777777" w:rsidR="00C8089A" w:rsidRPr="00111D6E" w:rsidRDefault="00C8089A" w:rsidP="00111D6E">
      <w:r w:rsidRPr="00111D6E">
        <w:t>К информационным стендам должна быть обеспечена возможность свободного доступа граждан.</w:t>
      </w:r>
    </w:p>
    <w:p w14:paraId="4AB47D59" w14:textId="77777777" w:rsidR="00C8089A" w:rsidRPr="00111D6E" w:rsidRDefault="00C8089A" w:rsidP="00111D6E">
      <w:r w:rsidRPr="00111D6E">
        <w:t>На информационных стендах, а также на официальных сайтах в сети Интернет размещается следующая обязательная информация:</w:t>
      </w:r>
    </w:p>
    <w:p w14:paraId="0939A337" w14:textId="77777777" w:rsidR="00C8089A" w:rsidRPr="00111D6E" w:rsidRDefault="00C8089A" w:rsidP="00111D6E">
      <w:r w:rsidRPr="00111D6E">
        <w:t>- номера телефонов, факсов, адреса официальных сайтов, электронной почты органов, предоставляющих муниципальную услугу;</w:t>
      </w:r>
    </w:p>
    <w:p w14:paraId="03372D55" w14:textId="77777777" w:rsidR="00C8089A" w:rsidRPr="00111D6E" w:rsidRDefault="00C8089A" w:rsidP="00111D6E">
      <w:r w:rsidRPr="00111D6E">
        <w:t>- режим работы органов, предоставляющих муниципальную услугу;</w:t>
      </w:r>
    </w:p>
    <w:p w14:paraId="76D2B9C4" w14:textId="77777777" w:rsidR="00C8089A" w:rsidRPr="00111D6E" w:rsidRDefault="00C8089A" w:rsidP="00111D6E">
      <w:r w:rsidRPr="00111D6E">
        <w:t>- графики личного приема граждан уполномоченными должностными лицами;</w:t>
      </w:r>
    </w:p>
    <w:p w14:paraId="0D2D94A3" w14:textId="77777777" w:rsidR="00C8089A" w:rsidRPr="00111D6E" w:rsidRDefault="00C8089A" w:rsidP="00111D6E">
      <w:r w:rsidRPr="00111D6E">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28ABE225" w14:textId="77777777" w:rsidR="00C8089A" w:rsidRPr="00111D6E" w:rsidRDefault="00C8089A" w:rsidP="00111D6E">
      <w:r w:rsidRPr="00111D6E">
        <w:t>- текст настоящего административного регламента (полная версия - на официальном сайте администрации в сети Интернет);</w:t>
      </w:r>
    </w:p>
    <w:p w14:paraId="650F705E" w14:textId="77777777" w:rsidR="00C8089A" w:rsidRPr="00111D6E" w:rsidRDefault="00C8089A" w:rsidP="00111D6E">
      <w:r w:rsidRPr="00111D6E">
        <w:t>- тексты, выдержки из нормативных правовых актов, регулирующих предоставление муниципальной услуги;</w:t>
      </w:r>
    </w:p>
    <w:p w14:paraId="1C56B891" w14:textId="77777777" w:rsidR="00C8089A" w:rsidRPr="00111D6E" w:rsidRDefault="00C8089A" w:rsidP="00111D6E">
      <w:r w:rsidRPr="00111D6E">
        <w:t>- образцы оформления документов.</w:t>
      </w:r>
    </w:p>
    <w:p w14:paraId="45F3542A" w14:textId="77777777" w:rsidR="00C8089A" w:rsidRPr="00111D6E" w:rsidRDefault="00C8089A" w:rsidP="00111D6E">
      <w:pPr>
        <w:pStyle w:val="af7"/>
        <w:numPr>
          <w:ilvl w:val="2"/>
          <w:numId w:val="8"/>
        </w:numPr>
        <w:ind w:left="0" w:firstLine="709"/>
      </w:pPr>
      <w:r w:rsidRPr="00111D6E">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111D6E">
        <w:lastRenderedPageBreak/>
        <w:t>заявителей должно быть оборудовано стулом, иметь место для написания заявлений и размещения документов.</w:t>
      </w:r>
    </w:p>
    <w:p w14:paraId="22F09FA8" w14:textId="77777777" w:rsidR="00C8089A" w:rsidRPr="00111D6E" w:rsidRDefault="00C8089A" w:rsidP="00111D6E">
      <w:pPr>
        <w:pStyle w:val="af7"/>
        <w:numPr>
          <w:ilvl w:val="2"/>
          <w:numId w:val="8"/>
        </w:numPr>
        <w:ind w:left="0" w:firstLine="709"/>
      </w:pPr>
      <w:r w:rsidRPr="00111D6E">
        <w:t>Требования к обеспечению условий доступности муниципальных услуг для инвалидов.</w:t>
      </w:r>
    </w:p>
    <w:p w14:paraId="0429C60E" w14:textId="77777777" w:rsidR="00C8089A" w:rsidRPr="00111D6E" w:rsidRDefault="00C8089A" w:rsidP="00111D6E">
      <w:pPr>
        <w:pStyle w:val="ConsPlusNormal"/>
        <w:ind w:firstLine="709"/>
        <w:jc w:val="both"/>
        <w:rPr>
          <w:rFonts w:ascii="Times New Roman" w:hAnsi="Times New Roman"/>
          <w:bCs/>
          <w:color w:val="000000"/>
          <w:sz w:val="24"/>
          <w:szCs w:val="24"/>
        </w:rPr>
      </w:pPr>
      <w:r w:rsidRPr="00111D6E">
        <w:rPr>
          <w:rFonts w:ascii="Times New Roman" w:hAnsi="Times New Roman"/>
          <w:bCs/>
          <w:color w:val="000000"/>
          <w:sz w:val="24"/>
          <w:szCs w:val="24"/>
        </w:rPr>
        <w:t>Орган</w:t>
      </w:r>
      <w:r w:rsidR="00BF724E" w:rsidRPr="00111D6E">
        <w:rPr>
          <w:rFonts w:ascii="Times New Roman" w:hAnsi="Times New Roman"/>
          <w:bCs/>
          <w:color w:val="000000"/>
          <w:sz w:val="24"/>
          <w:szCs w:val="24"/>
        </w:rPr>
        <w:t>,</w:t>
      </w:r>
      <w:r w:rsidRPr="00111D6E">
        <w:rPr>
          <w:rFonts w:ascii="Times New Roman" w:hAnsi="Times New Roman"/>
          <w:bCs/>
          <w:color w:val="000000"/>
          <w:sz w:val="24"/>
          <w:szCs w:val="24"/>
        </w:rPr>
        <w:t xml:space="preserve"> предоставляющий муниципальную услугу</w:t>
      </w:r>
      <w:r w:rsidR="00BF724E" w:rsidRPr="00111D6E">
        <w:rPr>
          <w:rFonts w:ascii="Times New Roman" w:hAnsi="Times New Roman"/>
          <w:bCs/>
          <w:color w:val="000000"/>
          <w:sz w:val="24"/>
          <w:szCs w:val="24"/>
        </w:rPr>
        <w:t>,</w:t>
      </w:r>
      <w:r w:rsidRPr="00111D6E">
        <w:rPr>
          <w:rFonts w:ascii="Times New Roman" w:hAnsi="Times New Roman"/>
          <w:bCs/>
          <w:color w:val="000000"/>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111D6E">
        <w:rPr>
          <w:rFonts w:ascii="Times New Roman" w:hAnsi="Times New Roman"/>
          <w:color w:val="000000"/>
          <w:sz w:val="24"/>
          <w:szCs w:val="24"/>
        </w:rPr>
        <w:t xml:space="preserve">муниципальная </w:t>
      </w:r>
      <w:r w:rsidRPr="00111D6E">
        <w:rPr>
          <w:rFonts w:ascii="Times New Roman" w:hAnsi="Times New Roman"/>
          <w:bCs/>
          <w:color w:val="000000"/>
          <w:sz w:val="24"/>
          <w:szCs w:val="24"/>
        </w:rPr>
        <w:t xml:space="preserve">услуга, и получения </w:t>
      </w:r>
      <w:r w:rsidRPr="00111D6E">
        <w:rPr>
          <w:rFonts w:ascii="Times New Roman" w:hAnsi="Times New Roman"/>
          <w:color w:val="000000"/>
          <w:sz w:val="24"/>
          <w:szCs w:val="24"/>
        </w:rPr>
        <w:t xml:space="preserve">муниципальной </w:t>
      </w:r>
      <w:r w:rsidRPr="00111D6E">
        <w:rPr>
          <w:rFonts w:ascii="Times New Roman" w:hAnsi="Times New Roman"/>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519FA847" w14:textId="18FA614E" w:rsidR="00C8089A" w:rsidRDefault="00C8089A" w:rsidP="00111D6E">
      <w:r w:rsidRPr="00111D6E">
        <w:t xml:space="preserve">Если </w:t>
      </w:r>
      <w:r w:rsidRPr="00111D6E">
        <w:rPr>
          <w:bCs/>
        </w:rPr>
        <w:t>здание и помещения, в котором предоставляется услуга</w:t>
      </w:r>
      <w:r w:rsidR="00F04FF2" w:rsidRPr="00111D6E">
        <w:rPr>
          <w:bCs/>
        </w:rPr>
        <w:t>,</w:t>
      </w:r>
      <w:r w:rsidRPr="00111D6E">
        <w:t xml:space="preserve"> не приспособлены или не полностью приспособлены для потребностей инвалидов, </w:t>
      </w:r>
      <w:r w:rsidRPr="00111D6E">
        <w:rPr>
          <w:bCs/>
        </w:rPr>
        <w:t>орган</w:t>
      </w:r>
      <w:r w:rsidR="00F04FF2" w:rsidRPr="00111D6E">
        <w:rPr>
          <w:bCs/>
        </w:rPr>
        <w:t>,</w:t>
      </w:r>
      <w:r w:rsidRPr="00111D6E">
        <w:rPr>
          <w:bCs/>
        </w:rPr>
        <w:t xml:space="preserve"> предоставляющий муниципальную услугу</w:t>
      </w:r>
      <w:r w:rsidR="00F04FF2" w:rsidRPr="00111D6E">
        <w:rPr>
          <w:bCs/>
        </w:rPr>
        <w:t>,</w:t>
      </w:r>
      <w:r w:rsidRPr="00111D6E">
        <w:t xml:space="preserve"> обеспечивает предоставление муниципальной услуги по месту жительства инвалида.</w:t>
      </w:r>
    </w:p>
    <w:p w14:paraId="75079789" w14:textId="77777777" w:rsidR="00C8089A" w:rsidRPr="00111D6E" w:rsidRDefault="00C8089A" w:rsidP="00111D6E">
      <w:pPr>
        <w:pStyle w:val="af7"/>
        <w:numPr>
          <w:ilvl w:val="1"/>
          <w:numId w:val="8"/>
        </w:numPr>
        <w:ind w:left="0" w:firstLine="709"/>
      </w:pPr>
      <w:r w:rsidRPr="00111D6E">
        <w:t>Показатели доступности и качества муниципальной услуги.</w:t>
      </w:r>
    </w:p>
    <w:p w14:paraId="3F4D6A9D" w14:textId="77777777" w:rsidR="00C8089A" w:rsidRPr="00111D6E" w:rsidRDefault="00C8089A" w:rsidP="00111D6E">
      <w:pPr>
        <w:pStyle w:val="ConsPlusNormal"/>
        <w:numPr>
          <w:ilvl w:val="2"/>
          <w:numId w:val="11"/>
        </w:numPr>
        <w:ind w:left="0" w:firstLine="709"/>
        <w:jc w:val="both"/>
        <w:rPr>
          <w:rFonts w:ascii="Times New Roman" w:hAnsi="Times New Roman"/>
          <w:color w:val="000000"/>
          <w:sz w:val="24"/>
          <w:szCs w:val="24"/>
        </w:rPr>
      </w:pPr>
      <w:r w:rsidRPr="00111D6E">
        <w:rPr>
          <w:rFonts w:ascii="Times New Roman" w:hAnsi="Times New Roman"/>
          <w:color w:val="000000"/>
          <w:sz w:val="24"/>
          <w:szCs w:val="24"/>
        </w:rPr>
        <w:t>Показателями доступности муниципальной услуги являются:</w:t>
      </w:r>
    </w:p>
    <w:p w14:paraId="17FFEF04"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оборудование территорий, прилегающих к месторасположению органа</w:t>
      </w:r>
      <w:r w:rsidR="00F04FF2" w:rsidRPr="00111D6E">
        <w:rPr>
          <w:rFonts w:ascii="Times New Roman" w:hAnsi="Times New Roman"/>
          <w:color w:val="000000"/>
          <w:sz w:val="24"/>
          <w:szCs w:val="24"/>
        </w:rPr>
        <w:t>,</w:t>
      </w:r>
      <w:r w:rsidRPr="00111D6E">
        <w:rPr>
          <w:rFonts w:ascii="Times New Roman" w:hAnsi="Times New Roman"/>
          <w:color w:val="000000"/>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50812818"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оборудование мест ожидания в органе</w:t>
      </w:r>
      <w:r w:rsidR="00F04FF2" w:rsidRPr="00111D6E">
        <w:rPr>
          <w:rFonts w:ascii="Times New Roman" w:hAnsi="Times New Roman"/>
          <w:color w:val="000000"/>
          <w:sz w:val="24"/>
          <w:szCs w:val="24"/>
        </w:rPr>
        <w:t>,</w:t>
      </w:r>
      <w:r w:rsidRPr="00111D6E">
        <w:rPr>
          <w:rFonts w:ascii="Times New Roman" w:hAnsi="Times New Roman"/>
          <w:color w:val="000000"/>
          <w:sz w:val="24"/>
          <w:szCs w:val="24"/>
        </w:rPr>
        <w:t xml:space="preserve"> предоставляющего услугу</w:t>
      </w:r>
      <w:r w:rsidR="00F04FF2" w:rsidRPr="00111D6E">
        <w:rPr>
          <w:rFonts w:ascii="Times New Roman" w:hAnsi="Times New Roman"/>
          <w:color w:val="000000"/>
          <w:sz w:val="24"/>
          <w:szCs w:val="24"/>
        </w:rPr>
        <w:t>,</w:t>
      </w:r>
      <w:r w:rsidRPr="00111D6E">
        <w:rPr>
          <w:rFonts w:ascii="Times New Roman" w:hAnsi="Times New Roman"/>
          <w:color w:val="000000"/>
          <w:sz w:val="24"/>
          <w:szCs w:val="24"/>
        </w:rPr>
        <w:t xml:space="preserve"> доступными местами общего пользования;</w:t>
      </w:r>
    </w:p>
    <w:p w14:paraId="05EC110A"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оборудование мест ожидания и мест приема заявителей в органе</w:t>
      </w:r>
      <w:r w:rsidR="00F04FF2" w:rsidRPr="00111D6E">
        <w:rPr>
          <w:rFonts w:ascii="Times New Roman" w:hAnsi="Times New Roman"/>
          <w:color w:val="000000"/>
          <w:sz w:val="24"/>
          <w:szCs w:val="24"/>
        </w:rPr>
        <w:t>,</w:t>
      </w:r>
      <w:r w:rsidRPr="00111D6E">
        <w:rPr>
          <w:rFonts w:ascii="Times New Roman" w:hAnsi="Times New Roman"/>
          <w:color w:val="000000"/>
          <w:sz w:val="24"/>
          <w:szCs w:val="24"/>
        </w:rPr>
        <w:t xml:space="preserve"> предоставляющего услугу</w:t>
      </w:r>
      <w:r w:rsidR="00F04FF2" w:rsidRPr="00111D6E">
        <w:rPr>
          <w:rFonts w:ascii="Times New Roman" w:hAnsi="Times New Roman"/>
          <w:color w:val="000000"/>
          <w:sz w:val="24"/>
          <w:szCs w:val="24"/>
        </w:rPr>
        <w:t>,</w:t>
      </w:r>
      <w:r w:rsidRPr="00111D6E">
        <w:rPr>
          <w:rFonts w:ascii="Times New Roman" w:hAnsi="Times New Roman"/>
          <w:color w:val="000000"/>
          <w:sz w:val="24"/>
          <w:szCs w:val="24"/>
        </w:rPr>
        <w:t xml:space="preserve"> стульями, столами (стойками) для возможности оформления документов;</w:t>
      </w:r>
    </w:p>
    <w:p w14:paraId="4C566AD3"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соблюдение графика работы органа</w:t>
      </w:r>
      <w:r w:rsidR="00F04FF2" w:rsidRPr="00111D6E">
        <w:rPr>
          <w:rFonts w:ascii="Times New Roman" w:hAnsi="Times New Roman"/>
          <w:color w:val="000000"/>
          <w:sz w:val="24"/>
          <w:szCs w:val="24"/>
        </w:rPr>
        <w:t>,</w:t>
      </w:r>
      <w:r w:rsidRPr="00111D6E">
        <w:rPr>
          <w:rFonts w:ascii="Times New Roman" w:hAnsi="Times New Roman"/>
          <w:color w:val="000000"/>
          <w:sz w:val="24"/>
          <w:szCs w:val="24"/>
        </w:rPr>
        <w:t xml:space="preserve"> предоставляющего услугу;</w:t>
      </w:r>
    </w:p>
    <w:p w14:paraId="2A4CF15A"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размещение полной, достоверной и актуальной информации о муниципальной услуге на Портале</w:t>
      </w:r>
      <w:r w:rsidR="008D2ED0" w:rsidRPr="00111D6E">
        <w:rPr>
          <w:rFonts w:ascii="Times New Roman" w:hAnsi="Times New Roman"/>
          <w:color w:val="000000"/>
          <w:sz w:val="24"/>
          <w:szCs w:val="24"/>
        </w:rPr>
        <w:t xml:space="preserve"> </w:t>
      </w:r>
      <w:r w:rsidRPr="00111D6E">
        <w:rPr>
          <w:rFonts w:ascii="Times New Roman" w:hAnsi="Times New Roman"/>
          <w:color w:val="000000"/>
          <w:sz w:val="24"/>
          <w:szCs w:val="24"/>
        </w:rPr>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64D3D539"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DA7C925" w14:textId="77777777" w:rsidR="00C8089A" w:rsidRPr="00111D6E" w:rsidRDefault="00C8089A" w:rsidP="00111D6E">
      <w:pPr>
        <w:pStyle w:val="ConsPlusNormal"/>
        <w:numPr>
          <w:ilvl w:val="2"/>
          <w:numId w:val="9"/>
        </w:numPr>
        <w:ind w:left="0" w:firstLine="709"/>
        <w:jc w:val="both"/>
        <w:rPr>
          <w:rFonts w:ascii="Times New Roman" w:hAnsi="Times New Roman"/>
          <w:color w:val="000000"/>
          <w:sz w:val="24"/>
          <w:szCs w:val="24"/>
        </w:rPr>
      </w:pPr>
      <w:r w:rsidRPr="00111D6E">
        <w:rPr>
          <w:rFonts w:ascii="Times New Roman" w:hAnsi="Times New Roman"/>
          <w:color w:val="000000"/>
          <w:sz w:val="24"/>
          <w:szCs w:val="24"/>
        </w:rPr>
        <w:t>Показателями качества муниципальной услуги являются:</w:t>
      </w:r>
    </w:p>
    <w:p w14:paraId="18DC5754"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14:paraId="580EDE8C" w14:textId="77777777" w:rsidR="00C8089A" w:rsidRPr="00111D6E"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соблюдение сроков предоставления муниципальной услуги;</w:t>
      </w:r>
    </w:p>
    <w:p w14:paraId="4D7C8111" w14:textId="6AE0EFB6" w:rsidR="00C8089A" w:rsidRDefault="00C8089A" w:rsidP="00111D6E">
      <w:pPr>
        <w:pStyle w:val="ConsPlusNormal"/>
        <w:ind w:firstLine="709"/>
        <w:jc w:val="both"/>
        <w:rPr>
          <w:rFonts w:ascii="Times New Roman" w:hAnsi="Times New Roman"/>
          <w:color w:val="000000"/>
          <w:sz w:val="24"/>
          <w:szCs w:val="24"/>
        </w:rPr>
      </w:pPr>
      <w:r w:rsidRPr="00111D6E">
        <w:rPr>
          <w:rFonts w:ascii="Times New Roman" w:hAnsi="Times New Roman"/>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C704BB5" w14:textId="77777777" w:rsidR="00C8089A" w:rsidRPr="00111D6E" w:rsidRDefault="00C8089A" w:rsidP="00111D6E">
      <w:pPr>
        <w:pStyle w:val="af7"/>
        <w:numPr>
          <w:ilvl w:val="1"/>
          <w:numId w:val="9"/>
        </w:numPr>
        <w:ind w:left="0" w:firstLine="709"/>
      </w:pPr>
      <w:r w:rsidRPr="00111D6E">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3B153320" w14:textId="24647265" w:rsidR="00E72151" w:rsidRPr="00111D6E" w:rsidRDefault="00E72151" w:rsidP="00111D6E">
      <w:r w:rsidRPr="00111D6E">
        <w:t xml:space="preserve">12.4.1. </w:t>
      </w:r>
      <w:r w:rsidR="00F53070" w:rsidRPr="00111D6E">
        <w:t>В соответствии с частью 1.8 статьи 7 Федерального закона от 27.07.2010 г. №210-ФЗ «Об организации предоставления государственных и муниципальных услуг», постановлением правительства Воронежской области</w:t>
      </w:r>
      <w:r w:rsidR="008D2ED0" w:rsidRPr="00111D6E">
        <w:t xml:space="preserve"> </w:t>
      </w:r>
      <w:r w:rsidR="00F53070" w:rsidRPr="00111D6E">
        <w:t xml:space="preserve">от 23.03.2013 г. №212 «Об уполномоченном многофункциональном центре предоставления государственных и муниципальных услуг» организация предоставления муниципальных услуг в ходе личного приема в администрации </w:t>
      </w:r>
      <w:r w:rsidR="00742502">
        <w:t>Кондрашкин</w:t>
      </w:r>
      <w:r w:rsidR="00111D6E">
        <w:t>ского</w:t>
      </w:r>
      <w:r w:rsidR="00DF0521" w:rsidRPr="00111D6E">
        <w:t xml:space="preserve"> сельского поселения не осуществляется, предоставление услуги организовано в МФЦ.</w:t>
      </w:r>
    </w:p>
    <w:p w14:paraId="37571A55" w14:textId="77777777" w:rsidR="00DF0521" w:rsidRPr="00111D6E" w:rsidRDefault="00E72151" w:rsidP="00111D6E">
      <w:r w:rsidRPr="00111D6E">
        <w:t>2.14.2.</w:t>
      </w:r>
      <w:r w:rsidR="00DF0521" w:rsidRPr="00111D6E">
        <w:t xml:space="preserve"> Прием заявителей уполномоченными лицами осуществляется в соответствии с графиком (режимом) работы МФЦ.</w:t>
      </w:r>
      <w:r w:rsidRPr="00111D6E">
        <w:t xml:space="preserve"> </w:t>
      </w:r>
    </w:p>
    <w:p w14:paraId="239A0234" w14:textId="169B3952" w:rsidR="00D40165" w:rsidRPr="00111D6E" w:rsidRDefault="008D2ED0" w:rsidP="00111D6E">
      <w:pPr>
        <w:rPr>
          <w:rFonts w:eastAsia="SimSun"/>
          <w:kern w:val="2"/>
          <w:lang w:eastAsia="hi-IN" w:bidi="hi-IN"/>
        </w:rPr>
      </w:pPr>
      <w:r w:rsidRPr="00111D6E">
        <w:rPr>
          <w:rFonts w:eastAsia="Calibri"/>
        </w:rPr>
        <w:t xml:space="preserve"> </w:t>
      </w:r>
      <w:r w:rsidR="00E72151" w:rsidRPr="00111D6E">
        <w:rPr>
          <w:rFonts w:eastAsia="Calibri"/>
        </w:rPr>
        <w:t xml:space="preserve">2.14.3. </w:t>
      </w:r>
      <w:r w:rsidR="00DF0521" w:rsidRPr="00111D6E">
        <w:rPr>
          <w:rFonts w:eastAsia="Calibri"/>
          <w:lang w:eastAsia="en-US"/>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111D6E">
        <w:rPr>
          <w:rFonts w:eastAsia="Calibri"/>
          <w:lang w:eastAsia="en-US"/>
        </w:rPr>
        <w:t xml:space="preserve"> (</w:t>
      </w:r>
      <w:bookmarkStart w:id="9" w:name="_Hlk119784143"/>
      <w:r w:rsidR="00111D6E">
        <w:rPr>
          <w:lang w:val="en-US"/>
        </w:rPr>
        <w:t>www</w:t>
      </w:r>
      <w:r w:rsidR="00111D6E" w:rsidRPr="00FE4752">
        <w:t>.starinskoe.ru</w:t>
      </w:r>
      <w:bookmarkEnd w:id="9"/>
      <w:r w:rsidR="00D40165" w:rsidRPr="00111D6E">
        <w:rPr>
          <w:rFonts w:eastAsia="SimSun"/>
          <w:kern w:val="2"/>
          <w:lang w:eastAsia="hi-IN" w:bidi="hi-IN"/>
        </w:rPr>
        <w:t>)</w:t>
      </w:r>
    </w:p>
    <w:p w14:paraId="218F40DB" w14:textId="3A70271D" w:rsidR="00DF0521" w:rsidRPr="00111D6E" w:rsidRDefault="00DF0521" w:rsidP="008473B9">
      <w:pPr>
        <w:rPr>
          <w:rFonts w:eastAsia="Calibri"/>
          <w:lang w:eastAsia="en-US"/>
        </w:rPr>
      </w:pPr>
      <w:r w:rsidRPr="00111D6E">
        <w:rPr>
          <w:rFonts w:eastAsia="Calibri"/>
          <w:lang w:eastAsia="en-US"/>
        </w:rPr>
        <w:t>на Едином портале государственных и муниципальных услуг (функций) (www.gosuslugi.ru) и Портале Воронежской области в сети Интернет</w:t>
      </w:r>
      <w:r w:rsidR="008D2ED0" w:rsidRPr="00111D6E">
        <w:rPr>
          <w:rFonts w:eastAsia="Calibri"/>
          <w:lang w:eastAsia="en-US"/>
        </w:rPr>
        <w:t xml:space="preserve"> </w:t>
      </w:r>
      <w:r w:rsidRPr="00111D6E">
        <w:rPr>
          <w:rFonts w:eastAsia="Calibri"/>
          <w:lang w:eastAsia="en-US"/>
        </w:rPr>
        <w:t>(</w:t>
      </w:r>
      <w:r w:rsidRPr="00111D6E">
        <w:rPr>
          <w:rFonts w:eastAsia="Calibri"/>
          <w:lang w:val="en-US" w:eastAsia="en-US"/>
        </w:rPr>
        <w:t>www</w:t>
      </w:r>
      <w:r w:rsidRPr="00111D6E">
        <w:rPr>
          <w:rFonts w:eastAsia="Calibri"/>
          <w:lang w:eastAsia="en-US"/>
        </w:rPr>
        <w:t>.govvrn.ru).</w:t>
      </w:r>
    </w:p>
    <w:p w14:paraId="0FB7E58E" w14:textId="77777777" w:rsidR="00DF0521" w:rsidRPr="00111D6E" w:rsidRDefault="00E72151" w:rsidP="00111D6E">
      <w:pPr>
        <w:rPr>
          <w:rFonts w:eastAsia="Calibri"/>
          <w:lang w:eastAsia="en-US"/>
        </w:rPr>
      </w:pPr>
      <w:r w:rsidRPr="00111D6E">
        <w:rPr>
          <w:rFonts w:eastAsia="Calibri"/>
        </w:rPr>
        <w:t xml:space="preserve">2.14.4. </w:t>
      </w:r>
      <w:r w:rsidR="00DF0521" w:rsidRPr="00111D6E">
        <w:rPr>
          <w:rFonts w:eastAsia="Calibri"/>
          <w:lang w:eastAsia="en-US"/>
        </w:rPr>
        <w:t>Заявитель в целях получения муниципальной услуги может подать</w:t>
      </w:r>
    </w:p>
    <w:p w14:paraId="1CEE43D1" w14:textId="77777777" w:rsidR="00E72151" w:rsidRPr="00111D6E" w:rsidRDefault="00DF0521" w:rsidP="00111D6E">
      <w:r w:rsidRPr="00111D6E">
        <w:rPr>
          <w:rFonts w:eastAsia="Calibri"/>
          <w:lang w:eastAsia="en-US"/>
        </w:rPr>
        <w:t>заявление и необходимые документы в МФЦ,</w:t>
      </w:r>
      <w:r w:rsidR="008D2ED0" w:rsidRPr="00111D6E">
        <w:rPr>
          <w:rFonts w:eastAsia="Calibri"/>
          <w:lang w:eastAsia="en-US"/>
        </w:rPr>
        <w:t xml:space="preserve"> </w:t>
      </w:r>
      <w:r w:rsidRPr="00111D6E">
        <w:rPr>
          <w:rFonts w:eastAsia="Calibri"/>
          <w:lang w:eastAsia="en-US"/>
        </w:rPr>
        <w:t xml:space="preserve">в электронном виде с использованием информационно-технологической и коммуникационной инфраструктуры, в том числе </w:t>
      </w:r>
      <w:r w:rsidRPr="00111D6E">
        <w:rPr>
          <w:rFonts w:eastAsia="Calibri"/>
          <w:lang w:eastAsia="en-US"/>
        </w:rPr>
        <w:lastRenderedPageBreak/>
        <w:t>Единого портала государственных и муниципальных услуг (функций) и (или) Портала Воронежской области в сети Интернет, официальных сайтов указанных органов в соответствии с нормативно правовыми актами, устанавливающими порядок предоставления государственных и муниципальных услуг.</w:t>
      </w:r>
      <w:r w:rsidR="008D2ED0" w:rsidRPr="00111D6E">
        <w:rPr>
          <w:rFonts w:eastAsia="Calibri"/>
          <w:lang w:eastAsia="en-US"/>
        </w:rPr>
        <w:t xml:space="preserve"> </w:t>
      </w:r>
    </w:p>
    <w:p w14:paraId="7BAC6A7C" w14:textId="2372319D" w:rsidR="00DF0521" w:rsidRPr="00111D6E" w:rsidRDefault="00E72151" w:rsidP="00111D6E">
      <w:pPr>
        <w:rPr>
          <w:rFonts w:eastAsia="Calibri"/>
          <w:lang w:eastAsia="en-US"/>
        </w:rPr>
      </w:pPr>
      <w:r w:rsidRPr="00111D6E">
        <w:rPr>
          <w:rFonts w:eastAsia="Calibri"/>
        </w:rPr>
        <w:t xml:space="preserve">2.14.5. </w:t>
      </w:r>
      <w:r w:rsidR="00DF0521" w:rsidRPr="00111D6E">
        <w:rPr>
          <w:rFonts w:eastAsia="Calibri"/>
          <w:lang w:eastAsia="en-US"/>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207E14C7" w14:textId="77777777" w:rsidR="00DF0521" w:rsidRPr="00111D6E" w:rsidRDefault="00DF0521" w:rsidP="00111D6E">
      <w:pPr>
        <w:rPr>
          <w:rFonts w:eastAsia="Calibri"/>
          <w:lang w:eastAsia="en-US"/>
        </w:rPr>
      </w:pPr>
      <w:r w:rsidRPr="00111D6E">
        <w:rPr>
          <w:rFonts w:eastAsia="Calibri"/>
          <w:lang w:eastAsia="en-US"/>
        </w:rPr>
        <w:t>2.14.6.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1FEFE857" w14:textId="77777777" w:rsidR="00DF0521" w:rsidRPr="00111D6E" w:rsidRDefault="00DF0521" w:rsidP="00111D6E">
      <w:pPr>
        <w:rPr>
          <w:rFonts w:eastAsia="Calibri"/>
          <w:lang w:eastAsia="en-US"/>
        </w:rPr>
      </w:pPr>
      <w:r w:rsidRPr="00111D6E">
        <w:rPr>
          <w:rFonts w:eastAsia="Calibri"/>
          <w:lang w:eastAsia="en-US"/>
        </w:rPr>
        <w:t>2.14.7.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1B12779" w14:textId="77777777" w:rsidR="00DF0521" w:rsidRPr="00111D6E" w:rsidRDefault="00DF0521" w:rsidP="00111D6E">
      <w:pPr>
        <w:rPr>
          <w:rFonts w:eastAsia="Calibri"/>
          <w:lang w:eastAsia="en-US"/>
        </w:rPr>
      </w:pPr>
      <w:r w:rsidRPr="00111D6E">
        <w:rPr>
          <w:rFonts w:eastAsia="Calibri"/>
          <w:lang w:eastAsia="en-US"/>
        </w:rPr>
        <w:t>2.14.8.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14442CF1" w14:textId="77777777" w:rsidR="00E72151" w:rsidRPr="00111D6E" w:rsidRDefault="00E72151" w:rsidP="00111D6E"/>
    <w:p w14:paraId="167CE72E" w14:textId="77777777" w:rsidR="00C8089A" w:rsidRPr="00111D6E" w:rsidRDefault="00C8089A" w:rsidP="00E52DB5">
      <w:pPr>
        <w:pStyle w:val="af7"/>
        <w:numPr>
          <w:ilvl w:val="0"/>
          <w:numId w:val="14"/>
        </w:numPr>
        <w:ind w:left="0" w:firstLine="709"/>
        <w:jc w:val="center"/>
      </w:pPr>
      <w:r w:rsidRPr="00111D6E">
        <w:rPr>
          <w:lang w:val="en-US"/>
        </w:rPr>
        <w:t>C</w:t>
      </w:r>
      <w:r w:rsidRPr="00111D6E">
        <w:t>остав, последовательность и сроки выполнения административных процедур, требования к порядку их выполнения</w:t>
      </w:r>
      <w:r w:rsidR="00F04FF2" w:rsidRPr="00111D6E">
        <w:t>.</w:t>
      </w:r>
    </w:p>
    <w:p w14:paraId="12670E37" w14:textId="66D97FEB" w:rsidR="00C8089A" w:rsidRPr="00111D6E" w:rsidRDefault="00C8089A" w:rsidP="00111D6E">
      <w:pPr>
        <w:pStyle w:val="af7"/>
        <w:numPr>
          <w:ilvl w:val="1"/>
          <w:numId w:val="14"/>
        </w:numPr>
        <w:ind w:left="0" w:firstLine="709"/>
      </w:pPr>
      <w:r w:rsidRPr="00111D6E">
        <w:t>Исчерпывающий перечень административных процедур</w:t>
      </w:r>
      <w:r w:rsidRPr="00111D6E">
        <w:rPr>
          <w:bCs/>
        </w:rPr>
        <w:t>:</w:t>
      </w:r>
    </w:p>
    <w:p w14:paraId="16990B81" w14:textId="77777777" w:rsidR="00C8089A" w:rsidRPr="00111D6E" w:rsidRDefault="00C8089A" w:rsidP="00111D6E">
      <w:r w:rsidRPr="00111D6E">
        <w:t>- прием и регистрация заявления и прилагаемых к нему документов;</w:t>
      </w:r>
    </w:p>
    <w:p w14:paraId="085B1E32" w14:textId="77777777" w:rsidR="00C8089A" w:rsidRPr="00111D6E" w:rsidRDefault="00C8089A" w:rsidP="00111D6E">
      <w:r w:rsidRPr="00111D6E">
        <w:t>- рассмотрение заявления с документами;</w:t>
      </w:r>
    </w:p>
    <w:p w14:paraId="2AA21ED6" w14:textId="77777777" w:rsidR="00C8089A" w:rsidRPr="00111D6E" w:rsidRDefault="00C8089A" w:rsidP="00111D6E">
      <w:r w:rsidRPr="00111D6E">
        <w:t>- подготовка</w:t>
      </w:r>
      <w:r w:rsidR="008D2ED0" w:rsidRPr="00111D6E">
        <w:t xml:space="preserve"> </w:t>
      </w:r>
      <w:r w:rsidRPr="00111D6E">
        <w:t>решения о предоставлении имущества в аренду, безвозмездное пользование или сообщения об отказе в предоставлении муниципальной услуги;</w:t>
      </w:r>
    </w:p>
    <w:p w14:paraId="2885B3D6" w14:textId="77777777" w:rsidR="00C8089A" w:rsidRPr="00111D6E" w:rsidRDefault="00C8089A" w:rsidP="00111D6E">
      <w:r w:rsidRPr="00111D6E">
        <w:t>- проведение торгов;</w:t>
      </w:r>
    </w:p>
    <w:p w14:paraId="2C50E625" w14:textId="4B8607C3" w:rsidR="00C8089A" w:rsidRDefault="00C8089A" w:rsidP="00111D6E">
      <w:r w:rsidRPr="00111D6E">
        <w:t>- заключение договоров о передаче муниципального имущества.</w:t>
      </w:r>
    </w:p>
    <w:p w14:paraId="3699E545" w14:textId="77777777" w:rsidR="00C8089A" w:rsidRPr="00111D6E" w:rsidRDefault="00C8089A" w:rsidP="00111D6E">
      <w:r w:rsidRPr="00111D6E">
        <w:t>3.2.</w:t>
      </w:r>
      <w:r w:rsidR="008D2ED0" w:rsidRPr="00111D6E">
        <w:t xml:space="preserve"> </w:t>
      </w:r>
      <w:r w:rsidRPr="00111D6E">
        <w:t>Прием и регистрация заявления с документами</w:t>
      </w:r>
    </w:p>
    <w:p w14:paraId="48FD5B03" w14:textId="74A726BD" w:rsidR="00C8089A" w:rsidRPr="00111D6E" w:rsidRDefault="00C8089A" w:rsidP="00111D6E">
      <w:r w:rsidRPr="00111D6E">
        <w:t>3.2.1. Основанием для начала административной процедуры является личное обращение заявителя или его уполномоченного пр</w:t>
      </w:r>
      <w:r w:rsidR="00DD36CE" w:rsidRPr="00111D6E">
        <w:t>едставителя в МФЦ</w:t>
      </w:r>
      <w:r w:rsidR="008D2ED0" w:rsidRPr="00111D6E">
        <w:t xml:space="preserve"> </w:t>
      </w:r>
      <w:r w:rsidRPr="00111D6E">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w:t>
      </w:r>
      <w:r w:rsidR="00DD36CE" w:rsidRPr="00111D6E">
        <w:t xml:space="preserve"> (функций) и (или) Портала</w:t>
      </w:r>
      <w:r w:rsidR="008D2ED0" w:rsidRPr="00111D6E">
        <w:t xml:space="preserve"> </w:t>
      </w:r>
      <w:r w:rsidRPr="00111D6E">
        <w:t>Воронежской области</w:t>
      </w:r>
      <w:r w:rsidR="00DD36CE" w:rsidRPr="00111D6E">
        <w:t xml:space="preserve"> в сети Интернет</w:t>
      </w:r>
      <w:r w:rsidRPr="00111D6E">
        <w:t>.</w:t>
      </w:r>
    </w:p>
    <w:p w14:paraId="3A995EDA" w14:textId="77777777" w:rsidR="00C8089A" w:rsidRPr="00111D6E" w:rsidRDefault="00C8089A" w:rsidP="00111D6E">
      <w:r w:rsidRPr="00111D6E">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28D8A617" w14:textId="77777777" w:rsidR="00C8089A" w:rsidRPr="00111D6E" w:rsidRDefault="00C8089A" w:rsidP="00111D6E">
      <w:r w:rsidRPr="00111D6E">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1A68927B" w14:textId="77777777" w:rsidR="00C8089A" w:rsidRPr="00111D6E" w:rsidRDefault="00C8089A" w:rsidP="00111D6E">
      <w:r w:rsidRPr="00111D6E">
        <w:t>3.2.3. При личном обращении заявителя или уполномоченного представ</w:t>
      </w:r>
      <w:r w:rsidR="00DD36CE" w:rsidRPr="00111D6E">
        <w:t>ителя в</w:t>
      </w:r>
      <w:r w:rsidR="008D2ED0" w:rsidRPr="00111D6E">
        <w:t xml:space="preserve"> </w:t>
      </w:r>
      <w:r w:rsidR="00DD36CE" w:rsidRPr="00111D6E">
        <w:t>МФЦ</w:t>
      </w:r>
      <w:r w:rsidR="008D2ED0" w:rsidRPr="00111D6E">
        <w:t xml:space="preserve"> </w:t>
      </w:r>
      <w:r w:rsidRPr="00111D6E">
        <w:t>специалист, ответственный за прием документов:</w:t>
      </w:r>
    </w:p>
    <w:p w14:paraId="38C82F28" w14:textId="77777777" w:rsidR="00C8089A" w:rsidRPr="00111D6E" w:rsidRDefault="00C8089A" w:rsidP="00111D6E">
      <w:r w:rsidRPr="00111D6E">
        <w:t>- устанавливает предмет обращения, устанавливает личность заявителя, проверяет документ, удостоверяющий личность заявителя;</w:t>
      </w:r>
    </w:p>
    <w:p w14:paraId="72C5ED64" w14:textId="77777777" w:rsidR="00C8089A" w:rsidRPr="00111D6E" w:rsidRDefault="00C8089A" w:rsidP="00111D6E">
      <w:r w:rsidRPr="00111D6E">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2E3109B1" w14:textId="77777777" w:rsidR="00C8089A" w:rsidRPr="00111D6E" w:rsidRDefault="00C8089A" w:rsidP="00111D6E">
      <w:r w:rsidRPr="00111D6E">
        <w:t>- проверяет соответствие заявления установленным требованиям;</w:t>
      </w:r>
    </w:p>
    <w:p w14:paraId="2A4DA897" w14:textId="77777777" w:rsidR="00C8089A" w:rsidRPr="00111D6E" w:rsidRDefault="00C8089A" w:rsidP="00111D6E">
      <w:r w:rsidRPr="00111D6E">
        <w:t>- сверяет копии документов с их подлинниками, заверяет их и возвращает подлинники заявителю;</w:t>
      </w:r>
    </w:p>
    <w:p w14:paraId="004961CE" w14:textId="77777777" w:rsidR="00C8089A" w:rsidRPr="00111D6E" w:rsidRDefault="00C8089A" w:rsidP="00111D6E">
      <w:r w:rsidRPr="00111D6E">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111D6E">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14:paraId="1A39D11D" w14:textId="77777777" w:rsidR="00C8089A" w:rsidRPr="00111D6E" w:rsidRDefault="00C8089A" w:rsidP="00111D6E">
      <w:r w:rsidRPr="00111D6E">
        <w:t>- регистрирует заявление с прилагаемым комплектом документов;</w:t>
      </w:r>
    </w:p>
    <w:p w14:paraId="3717FEA2" w14:textId="77777777" w:rsidR="00C8089A" w:rsidRPr="00111D6E" w:rsidRDefault="00C8089A" w:rsidP="00111D6E">
      <w:r w:rsidRPr="00111D6E">
        <w:t>- выдает расписку в получении документов по уст</w:t>
      </w:r>
      <w:r w:rsidR="00DD36CE" w:rsidRPr="00111D6E">
        <w:t>ановленной форме (приложение № 3</w:t>
      </w:r>
      <w:r w:rsidRPr="00111D6E">
        <w:t xml:space="preserve"> к настоящему административному регламенту) с указанием перечня документов и даты их получения.</w:t>
      </w:r>
    </w:p>
    <w:p w14:paraId="2E905E6E" w14:textId="3FDEEBF8" w:rsidR="00C8089A" w:rsidRDefault="004F4ECF" w:rsidP="00111D6E">
      <w:r w:rsidRPr="00111D6E">
        <w:t>3.2.4</w:t>
      </w:r>
      <w:r w:rsidR="00C8089A" w:rsidRPr="00111D6E">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73837C3F" w14:textId="6EE61179" w:rsidR="00C8089A" w:rsidRPr="00111D6E" w:rsidRDefault="00C8089A" w:rsidP="00111D6E">
      <w:r w:rsidRPr="00111D6E">
        <w:t>3.3. Рассмотрение заявления с документами</w:t>
      </w:r>
      <w:r w:rsidR="004F4ECF" w:rsidRPr="00111D6E">
        <w:t>.</w:t>
      </w:r>
    </w:p>
    <w:p w14:paraId="1642785F" w14:textId="0B394D11" w:rsidR="00C8089A" w:rsidRPr="00111D6E" w:rsidRDefault="00C8089A" w:rsidP="00111D6E">
      <w:r w:rsidRPr="00111D6E">
        <w:t>3.3.1. Основанием для начала процедуры рассмотрения заявления с документами</w:t>
      </w:r>
      <w:r w:rsidR="008D2ED0" w:rsidRPr="00111D6E">
        <w:t xml:space="preserve"> </w:t>
      </w:r>
      <w:r w:rsidRPr="00111D6E">
        <w:t>явля</w:t>
      </w:r>
      <w:r w:rsidR="00DD36CE" w:rsidRPr="00111D6E">
        <w:t>ется получение его специалистом администрации.</w:t>
      </w:r>
    </w:p>
    <w:p w14:paraId="0F10952E" w14:textId="304E2D44" w:rsidR="00C8089A" w:rsidRPr="00111D6E" w:rsidRDefault="00C8089A" w:rsidP="00111D6E">
      <w:r w:rsidRPr="00111D6E">
        <w:t>При рассмотрении заявления с документами специалист</w:t>
      </w:r>
      <w:r w:rsidR="008D2ED0" w:rsidRPr="00111D6E">
        <w:t xml:space="preserve"> </w:t>
      </w:r>
      <w:r w:rsidRPr="00111D6E">
        <w:t xml:space="preserve">вправе обращаться в соответствующие государственные органы и организации для получения дополнительной информации, в том числе по телефону или </w:t>
      </w:r>
      <w:r w:rsidR="00A21550" w:rsidRPr="00111D6E">
        <w:t xml:space="preserve">по </w:t>
      </w:r>
      <w:r w:rsidRPr="00111D6E">
        <w:t>электронной почте.</w:t>
      </w:r>
    </w:p>
    <w:p w14:paraId="0A37AFD3" w14:textId="422B43FF" w:rsidR="00C8089A" w:rsidRPr="00111D6E" w:rsidRDefault="00C8089A" w:rsidP="00111D6E">
      <w:r w:rsidRPr="00111D6E">
        <w:t>Специалист:</w:t>
      </w:r>
    </w:p>
    <w:p w14:paraId="1560E847" w14:textId="630EF459" w:rsidR="00C8089A" w:rsidRPr="00111D6E" w:rsidRDefault="00C8089A" w:rsidP="00111D6E">
      <w:r w:rsidRPr="00111D6E">
        <w:t>- проверяет наличие в реестре муниципальной собственности</w:t>
      </w:r>
      <w:r w:rsidR="008D2ED0" w:rsidRPr="00111D6E">
        <w:t xml:space="preserve"> </w:t>
      </w:r>
      <w:r w:rsidR="00742502">
        <w:t>Кондрашкин</w:t>
      </w:r>
      <w:r w:rsidR="00111D6E">
        <w:t>ского</w:t>
      </w:r>
      <w:r w:rsidR="00531C63" w:rsidRPr="00111D6E">
        <w:t xml:space="preserve"> </w:t>
      </w:r>
      <w:r w:rsidR="00A21550" w:rsidRPr="00111D6E">
        <w:t xml:space="preserve">сельского поселения </w:t>
      </w:r>
      <w:r w:rsidR="00111D6E">
        <w:t>Каширского</w:t>
      </w:r>
      <w:r w:rsidR="00A21550" w:rsidRPr="00111D6E">
        <w:t xml:space="preserve"> </w:t>
      </w:r>
      <w:r w:rsidRPr="00111D6E">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w:t>
      </w:r>
      <w:r w:rsidR="00A21550" w:rsidRPr="00111D6E">
        <w:t>вление муниципального имущества;</w:t>
      </w:r>
    </w:p>
    <w:p w14:paraId="41BBAF3B" w14:textId="77777777" w:rsidR="00C8089A" w:rsidRPr="00111D6E" w:rsidRDefault="00C8089A" w:rsidP="00111D6E">
      <w:r w:rsidRPr="00111D6E">
        <w:t>- устанавливает наличие или отсутствие прав третьих лиц на запрашиваемое имущество;</w:t>
      </w:r>
    </w:p>
    <w:p w14:paraId="583E3031" w14:textId="77777777" w:rsidR="00C8089A" w:rsidRPr="00111D6E" w:rsidRDefault="00C8089A" w:rsidP="00111D6E">
      <w:r w:rsidRPr="00111D6E">
        <w:t>- проверяет сведения о наличи</w:t>
      </w:r>
      <w:r w:rsidR="00A21550" w:rsidRPr="00111D6E">
        <w:t>и в</w:t>
      </w:r>
      <w:r w:rsidR="008D2ED0" w:rsidRPr="00111D6E">
        <w:t xml:space="preserve"> </w:t>
      </w:r>
      <w:r w:rsidR="00A21550" w:rsidRPr="00111D6E">
        <w:t>ранее заключенных договорах</w:t>
      </w:r>
      <w:r w:rsidRPr="00111D6E">
        <w:t xml:space="preserve"> аренды, безвозмездного пользования муниципального имущества с участием заявителя на стороне арендатора.</w:t>
      </w:r>
    </w:p>
    <w:p w14:paraId="64CBA5C2" w14:textId="10DC739E" w:rsidR="00C8089A" w:rsidRPr="00111D6E" w:rsidRDefault="00C8089A" w:rsidP="00111D6E">
      <w:r w:rsidRPr="00111D6E">
        <w:t>В случае выявления таких договоров устанавливается факт наличия или отсутствия</w:t>
      </w:r>
      <w:r w:rsidR="008D2ED0" w:rsidRPr="00111D6E">
        <w:t xml:space="preserve"> </w:t>
      </w:r>
      <w:r w:rsidRPr="00111D6E">
        <w:t>задолженности по платежам по данным договорам.</w:t>
      </w:r>
    </w:p>
    <w:p w14:paraId="73A2FB22" w14:textId="744C300A" w:rsidR="00C8089A" w:rsidRPr="00111D6E" w:rsidRDefault="00C8089A" w:rsidP="00111D6E">
      <w:r w:rsidRPr="00111D6E">
        <w:t>Осуществляет</w:t>
      </w:r>
      <w:r w:rsidR="008D2ED0" w:rsidRPr="00111D6E">
        <w:t xml:space="preserve"> </w:t>
      </w:r>
      <w:r w:rsidRPr="00111D6E">
        <w:t>экспертизу представленных учредительных документов (устав, учредительный договор) и документов, подтверждающих полномочия представителя</w:t>
      </w:r>
      <w:r w:rsidR="008D2ED0" w:rsidRPr="00111D6E">
        <w:t xml:space="preserve"> </w:t>
      </w:r>
      <w:r w:rsidRPr="00111D6E">
        <w:t>заявителя на заключение соответствующего договора на предмет наличия данных полномочий.</w:t>
      </w:r>
    </w:p>
    <w:p w14:paraId="4E894AA0" w14:textId="29DBDFF4" w:rsidR="00C8089A" w:rsidRPr="00111D6E" w:rsidRDefault="00C8089A" w:rsidP="00111D6E">
      <w:r w:rsidRPr="00111D6E">
        <w:t>Общий максимальный срок проверки сведений не может превышать 10 дней.</w:t>
      </w:r>
    </w:p>
    <w:p w14:paraId="0400BEF6" w14:textId="732B51E7" w:rsidR="00C8089A" w:rsidRPr="00111D6E" w:rsidRDefault="00C8089A" w:rsidP="00111D6E">
      <w:r w:rsidRPr="00111D6E">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008D2ED0" w:rsidRPr="00111D6E">
        <w:t xml:space="preserve"> </w:t>
      </w:r>
      <w:r w:rsidRPr="00111D6E">
        <w:t>уведомляет заявителя о наличии препятствий для предоставления муниципального имущества в аренду</w:t>
      </w:r>
      <w:r w:rsidR="00C046C8" w:rsidRPr="00111D6E">
        <w:t>,</w:t>
      </w:r>
      <w:r w:rsidRPr="00111D6E">
        <w:t xml:space="preserve">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14:paraId="2BAA86E3" w14:textId="5FF208F2" w:rsidR="00C8089A" w:rsidRPr="00111D6E" w:rsidRDefault="00C046C8" w:rsidP="00111D6E">
      <w:r w:rsidRPr="00111D6E">
        <w:t>При предоставлении</w:t>
      </w:r>
      <w:r w:rsidR="00C8089A" w:rsidRPr="00111D6E">
        <w:t xml:space="preserve">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w:t>
      </w:r>
      <w:r w:rsidR="00675C85" w:rsidRPr="00111D6E">
        <w:t>ециалиста о принятии документов.</w:t>
      </w:r>
    </w:p>
    <w:p w14:paraId="480569B0" w14:textId="77777777" w:rsidR="00C8089A" w:rsidRPr="00111D6E" w:rsidRDefault="008D2ED0" w:rsidP="00111D6E">
      <w:r w:rsidRPr="00111D6E">
        <w:t xml:space="preserve"> </w:t>
      </w:r>
      <w:r w:rsidR="00C8089A" w:rsidRPr="00111D6E">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14:paraId="12B459C2" w14:textId="634E19D5" w:rsidR="00C8089A" w:rsidRPr="00111D6E" w:rsidRDefault="00C8089A" w:rsidP="00111D6E">
      <w:r w:rsidRPr="00111D6E">
        <w:t>- один претендент имеет право подать только одну заявку на участие в аукционе или конкурсе;</w:t>
      </w:r>
    </w:p>
    <w:p w14:paraId="2BE432A2" w14:textId="4641EC20" w:rsidR="00C8089A" w:rsidRPr="00111D6E" w:rsidRDefault="00C8089A" w:rsidP="00111D6E">
      <w:r w:rsidRPr="00111D6E">
        <w:t>- претендент имеет право отозвать поданную заявку до окончания срока приема заявок, в письменной форме</w:t>
      </w:r>
      <w:r w:rsidR="00E34464" w:rsidRPr="00111D6E">
        <w:t>,</w:t>
      </w:r>
      <w:r w:rsidRPr="00111D6E">
        <w:t xml:space="preserve">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w:t>
      </w:r>
      <w:r w:rsidR="00E34464" w:rsidRPr="00111D6E">
        <w:t>абочих дней после отзыва заявки.</w:t>
      </w:r>
    </w:p>
    <w:p w14:paraId="6C772B71" w14:textId="6A0C691B" w:rsidR="00C8089A" w:rsidRPr="00111D6E" w:rsidRDefault="00C8089A" w:rsidP="00111D6E">
      <w:r w:rsidRPr="00111D6E">
        <w:t>Заявка регистрируется специалистом в день её подачи заявителем с указанием даты и времени подачи заявки.</w:t>
      </w:r>
    </w:p>
    <w:p w14:paraId="32CA8FE7" w14:textId="792916B5" w:rsidR="00C8089A" w:rsidRPr="00111D6E" w:rsidRDefault="00C8089A" w:rsidP="00111D6E">
      <w:r w:rsidRPr="00111D6E">
        <w:t>Процедура принятия решения о признании заявителя участником торгов.</w:t>
      </w:r>
    </w:p>
    <w:p w14:paraId="1FFF6284" w14:textId="38591F28" w:rsidR="00C8089A" w:rsidRPr="00111D6E" w:rsidRDefault="00C8089A" w:rsidP="00111D6E">
      <w:r w:rsidRPr="00111D6E">
        <w:lastRenderedPageBreak/>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14:paraId="23733460" w14:textId="16BA3503" w:rsidR="00C8089A" w:rsidRDefault="008D2ED0" w:rsidP="00111D6E">
      <w:r w:rsidRPr="00111D6E">
        <w:t xml:space="preserve"> </w:t>
      </w:r>
      <w:r w:rsidR="00C8089A" w:rsidRPr="00111D6E">
        <w:t>Специалист оформляет Протокол заседания комиссии, на которой претенденты признаются участниками торгов.</w:t>
      </w:r>
    </w:p>
    <w:p w14:paraId="15AD1939" w14:textId="5F4CA685" w:rsidR="00C8089A" w:rsidRPr="00111D6E" w:rsidRDefault="00E52DB5" w:rsidP="00111D6E">
      <w:r>
        <w:t>3</w:t>
      </w:r>
      <w:r w:rsidR="00E34464" w:rsidRPr="00111D6E">
        <w:t xml:space="preserve">.4. </w:t>
      </w:r>
      <w:r w:rsidR="00C8089A" w:rsidRPr="00111D6E">
        <w:t>Подготовка решения о предоставлении муниципального имущества в аренду,</w:t>
      </w:r>
      <w:r w:rsidR="008D2ED0" w:rsidRPr="00111D6E">
        <w:t xml:space="preserve"> </w:t>
      </w:r>
      <w:r w:rsidR="00C8089A" w:rsidRPr="00111D6E">
        <w:t>безвозмездное пользование или сообщения об отказе в предоставлении муниципальной услуги</w:t>
      </w:r>
      <w:r w:rsidR="00E34464" w:rsidRPr="00111D6E">
        <w:t>.</w:t>
      </w:r>
    </w:p>
    <w:p w14:paraId="2CAD6B16" w14:textId="1867A2B2" w:rsidR="00C8089A" w:rsidRPr="00111D6E" w:rsidRDefault="00C8089A" w:rsidP="00111D6E">
      <w:r w:rsidRPr="00111D6E">
        <w:t>Основанием для начала проведения данной процедуры</w:t>
      </w:r>
      <w:r w:rsidR="008D2ED0" w:rsidRPr="00111D6E">
        <w:t xml:space="preserve"> </w:t>
      </w:r>
      <w:r w:rsidRPr="00111D6E">
        <w:t>является наличие или отсутствие оснований для предоставления муниципальной услуги.</w:t>
      </w:r>
    </w:p>
    <w:p w14:paraId="13F1FA7E" w14:textId="5D0DCC6D" w:rsidR="00C8089A" w:rsidRPr="00111D6E" w:rsidRDefault="00C8089A" w:rsidP="00111D6E">
      <w:r w:rsidRPr="00111D6E">
        <w:t>При отсутствии основ</w:t>
      </w:r>
      <w:r w:rsidR="00582545" w:rsidRPr="00111D6E">
        <w:t>аний, предусмотренных</w:t>
      </w:r>
      <w:r w:rsidR="008D2ED0" w:rsidRPr="00111D6E">
        <w:t xml:space="preserve"> </w:t>
      </w:r>
      <w:r w:rsidR="00582545" w:rsidRPr="00111D6E">
        <w:t>пунктом</w:t>
      </w:r>
      <w:r w:rsidR="008D2ED0" w:rsidRPr="00111D6E">
        <w:t xml:space="preserve"> </w:t>
      </w:r>
      <w:r w:rsidRPr="00111D6E">
        <w:t>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008D2ED0" w:rsidRPr="00111D6E">
        <w:t xml:space="preserve"> </w:t>
      </w:r>
      <w:r w:rsidRPr="00111D6E">
        <w:t>конкуренции» принимается одно из следующих решений:</w:t>
      </w:r>
    </w:p>
    <w:p w14:paraId="452382E6" w14:textId="75685D31" w:rsidR="00C8089A" w:rsidRPr="00111D6E" w:rsidRDefault="00C8089A" w:rsidP="00111D6E">
      <w:r w:rsidRPr="00111D6E">
        <w:t>- о проведении торгов на право аренды, безвозмездного пользования муниципального имущества;</w:t>
      </w:r>
    </w:p>
    <w:p w14:paraId="7E618432" w14:textId="3FCC1AB6" w:rsidR="00C8089A" w:rsidRPr="00111D6E" w:rsidRDefault="00C8089A" w:rsidP="00111D6E">
      <w:r w:rsidRPr="00111D6E">
        <w:t xml:space="preserve">- о предоставлении муниципального имущества в аренду, </w:t>
      </w:r>
      <w:r w:rsidR="00582545" w:rsidRPr="00111D6E">
        <w:t>безвозмездное</w:t>
      </w:r>
      <w:r w:rsidRPr="00111D6E">
        <w:t xml:space="preserve"> пользовани</w:t>
      </w:r>
      <w:r w:rsidR="00582545" w:rsidRPr="00111D6E">
        <w:t>е без проведения торгов.</w:t>
      </w:r>
    </w:p>
    <w:p w14:paraId="7E197FC6" w14:textId="77777777" w:rsidR="00C8089A" w:rsidRPr="00111D6E" w:rsidRDefault="008D2ED0" w:rsidP="00111D6E">
      <w:r w:rsidRPr="00111D6E">
        <w:t xml:space="preserve"> </w:t>
      </w:r>
      <w:r w:rsidR="00C8089A" w:rsidRPr="00111D6E">
        <w:t>При наличии оснований для отказа в предоставлении муниципальной у</w:t>
      </w:r>
      <w:r w:rsidR="00935349" w:rsidRPr="00111D6E">
        <w:t>слуги, предусмотренных</w:t>
      </w:r>
      <w:r w:rsidRPr="00111D6E">
        <w:t xml:space="preserve"> </w:t>
      </w:r>
      <w:r w:rsidR="00935349" w:rsidRPr="00111D6E">
        <w:t>пунктом</w:t>
      </w:r>
      <w:r w:rsidR="00C8089A" w:rsidRPr="00111D6E">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14:paraId="3347DAD2" w14:textId="14297FFA" w:rsidR="00C8089A" w:rsidRPr="00111D6E" w:rsidRDefault="00C8089A" w:rsidP="00111D6E">
      <w:r w:rsidRPr="00111D6E">
        <w:t>В случае принятия решения о предоставлении муниципального имущества в аренду, безвозмездное пользование, специалист администрации:</w:t>
      </w:r>
    </w:p>
    <w:p w14:paraId="66A288EC" w14:textId="171F54B7" w:rsidR="00C8089A" w:rsidRPr="00111D6E" w:rsidRDefault="00C8089A" w:rsidP="00111D6E">
      <w:r w:rsidRPr="00111D6E">
        <w:t xml:space="preserve">- осуществляет подготовку запросов в рамках межведомственного взаимодействия. </w:t>
      </w:r>
    </w:p>
    <w:p w14:paraId="046BAF63" w14:textId="2801C17B" w:rsidR="00C8089A" w:rsidRPr="00111D6E" w:rsidRDefault="00C8089A" w:rsidP="00111D6E">
      <w:r w:rsidRPr="00111D6E">
        <w:t>Максимальный срок выполнения действия составляет - 3 дня.</w:t>
      </w:r>
    </w:p>
    <w:p w14:paraId="323420CA" w14:textId="66684CB8" w:rsidR="00C8089A" w:rsidRPr="00111D6E" w:rsidRDefault="00C8089A" w:rsidP="00111D6E">
      <w:r w:rsidRPr="00111D6E">
        <w:t>- обеспечивает проведение независимой оценки годового размера арендной платы в</w:t>
      </w:r>
      <w:r w:rsidR="008D2ED0" w:rsidRPr="00111D6E">
        <w:t xml:space="preserve"> </w:t>
      </w:r>
      <w:r w:rsidRPr="00111D6E">
        <w:t>соответствии с Федеральным законом «Об оценочной деятельности в Российской Федерации».</w:t>
      </w:r>
    </w:p>
    <w:p w14:paraId="14DAA53A" w14:textId="4A542228" w:rsidR="00C8089A" w:rsidRPr="00111D6E" w:rsidRDefault="00C8089A" w:rsidP="00111D6E">
      <w:r w:rsidRPr="00111D6E">
        <w:t>Максимальный срок выполнения действия составляет - 3 дня.</w:t>
      </w:r>
    </w:p>
    <w:p w14:paraId="23014C42" w14:textId="18AF4747" w:rsidR="00C8089A" w:rsidRPr="00111D6E" w:rsidRDefault="00C8089A" w:rsidP="00111D6E">
      <w:r w:rsidRPr="00111D6E">
        <w:t>После получения отчета независимого оценщика и документов в рамках межведомственного взаимодействия, специалист администрации,</w:t>
      </w:r>
      <w:r w:rsidR="008D2ED0" w:rsidRPr="00111D6E">
        <w:t xml:space="preserve"> </w:t>
      </w:r>
      <w:r w:rsidRPr="00111D6E">
        <w:t>осуществляет подготовку проекта решения о предостав</w:t>
      </w:r>
      <w:r w:rsidR="00A97846" w:rsidRPr="00111D6E">
        <w:t xml:space="preserve">лении муниципального имущества </w:t>
      </w:r>
      <w:r w:rsidRPr="00111D6E">
        <w:t>либо о проведении торгов на предоставление муниципального имущества, либо о предоставлении муниципальной преференции.</w:t>
      </w:r>
    </w:p>
    <w:p w14:paraId="03D73D92" w14:textId="174E341B" w:rsidR="00C8089A" w:rsidRPr="00111D6E" w:rsidRDefault="00C8089A" w:rsidP="00111D6E">
      <w:r w:rsidRPr="00111D6E">
        <w:t>Решение принимается в форме постановления администрации</w:t>
      </w:r>
      <w:r w:rsidR="008D2ED0" w:rsidRPr="00111D6E">
        <w:t xml:space="preserve"> </w:t>
      </w:r>
      <w:r w:rsidRPr="00111D6E">
        <w:t>сельского поселения.</w:t>
      </w:r>
    </w:p>
    <w:p w14:paraId="7361C95A" w14:textId="2E31A3F6" w:rsidR="00C8089A" w:rsidRPr="00111D6E" w:rsidRDefault="00C8089A" w:rsidP="00111D6E">
      <w:r w:rsidRPr="00111D6E">
        <w:t>Максимальный срок подготовки проекта постановления, его согласования и внесения на рассмотрение главе</w:t>
      </w:r>
      <w:r w:rsidR="008D2ED0" w:rsidRPr="00111D6E">
        <w:t xml:space="preserve"> </w:t>
      </w:r>
      <w:r w:rsidR="00BD7F48" w:rsidRPr="00111D6E">
        <w:t xml:space="preserve">администрации </w:t>
      </w:r>
      <w:r w:rsidRPr="00111D6E">
        <w:t>сельского поселения – 5 дней.</w:t>
      </w:r>
    </w:p>
    <w:p w14:paraId="09766E32" w14:textId="416BD807" w:rsidR="00C8089A" w:rsidRPr="00111D6E" w:rsidRDefault="00C8089A" w:rsidP="00111D6E">
      <w:r w:rsidRPr="00111D6E">
        <w:t>В случае отказа в предоставлении муниципальной услуги подготавливается сообщение об отказе в предоставлении муниципальной услуги.</w:t>
      </w:r>
    </w:p>
    <w:p w14:paraId="1F6E283E" w14:textId="614B5F34" w:rsidR="00C8089A" w:rsidRPr="00111D6E" w:rsidRDefault="00C8089A" w:rsidP="00111D6E">
      <w:r w:rsidRPr="00111D6E">
        <w:t>Максимальный срок подготовки проекта сообщения - 2 дня.</w:t>
      </w:r>
    </w:p>
    <w:p w14:paraId="600A8F37" w14:textId="239045DA" w:rsidR="00C8089A" w:rsidRPr="00111D6E" w:rsidRDefault="00C8089A" w:rsidP="00111D6E">
      <w:r w:rsidRPr="00111D6E">
        <w:t>Для получения согласия на предоставл</w:t>
      </w:r>
      <w:r w:rsidR="00BD7F48" w:rsidRPr="00111D6E">
        <w:t xml:space="preserve">ение муниципальной преференции </w:t>
      </w:r>
      <w:r w:rsidRPr="00111D6E">
        <w:t>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14:paraId="10250FC5" w14:textId="257015BF" w:rsidR="00C8089A" w:rsidRDefault="00E52DB5" w:rsidP="00111D6E">
      <w:r>
        <w:t xml:space="preserve"> </w:t>
      </w:r>
      <w:r w:rsidR="00C8089A" w:rsidRPr="00111D6E">
        <w:t>Максимальный срок подготовки документов - 10 дней с момента получения заявления.</w:t>
      </w:r>
    </w:p>
    <w:p w14:paraId="78DAA36C" w14:textId="0B7F174E" w:rsidR="00C8089A" w:rsidRPr="00111D6E" w:rsidRDefault="00DF471D" w:rsidP="00111D6E">
      <w:r w:rsidRPr="00111D6E">
        <w:t>3</w:t>
      </w:r>
      <w:r w:rsidR="00C8089A" w:rsidRPr="00111D6E">
        <w:t>.5. Проведение торгов</w:t>
      </w:r>
      <w:r w:rsidR="00BD7F48" w:rsidRPr="00111D6E">
        <w:t>.</w:t>
      </w:r>
    </w:p>
    <w:p w14:paraId="76BC628A" w14:textId="77777777" w:rsidR="00C8089A" w:rsidRPr="00111D6E" w:rsidRDefault="00BD7F48" w:rsidP="00111D6E">
      <w:r w:rsidRPr="00111D6E">
        <w:t>О</w:t>
      </w:r>
      <w:r w:rsidR="00C8089A" w:rsidRPr="00111D6E">
        <w:t>снованием для начала административной процедуры является поступление заявления и представленных документов специ</w:t>
      </w:r>
      <w:r w:rsidR="002F2D6A" w:rsidRPr="00111D6E">
        <w:t xml:space="preserve">алисту администрации </w:t>
      </w:r>
      <w:r w:rsidR="00C8089A" w:rsidRPr="00111D6E">
        <w:t>сельского</w:t>
      </w:r>
      <w:r w:rsidR="002F2D6A" w:rsidRPr="00111D6E">
        <w:t xml:space="preserve"> поселения</w:t>
      </w:r>
      <w:r w:rsidR="00C8089A" w:rsidRPr="00111D6E">
        <w:t>, ответственному за проведение торгов.</w:t>
      </w:r>
    </w:p>
    <w:p w14:paraId="341D2F29" w14:textId="57FF0BD7" w:rsidR="00C8089A" w:rsidRPr="00111D6E" w:rsidRDefault="00C8089A" w:rsidP="00111D6E">
      <w:r w:rsidRPr="00111D6E">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w:t>
      </w:r>
      <w:r w:rsidRPr="00111D6E">
        <w:lastRenderedPageBreak/>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EA70871" w14:textId="77777777" w:rsidR="00C8089A" w:rsidRPr="00111D6E" w:rsidRDefault="00C8089A" w:rsidP="00111D6E">
      <w:r w:rsidRPr="00111D6E">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DF471D" w:rsidRPr="00111D6E">
        <w:t>иалисту администрации сельского поселения</w:t>
      </w:r>
      <w:r w:rsidRPr="00111D6E">
        <w:t>, ответственному за выдачу результатов предоставления муниципальной услуги, для направления победителю торгов.</w:t>
      </w:r>
    </w:p>
    <w:p w14:paraId="48FBBB01" w14:textId="77777777" w:rsidR="00C8089A" w:rsidRPr="00111D6E" w:rsidRDefault="00C8089A" w:rsidP="00111D6E">
      <w:r w:rsidRPr="00111D6E">
        <w:t>Максимальный срок осуществления административной процедуры не превышает 60 дней.</w:t>
      </w:r>
    </w:p>
    <w:p w14:paraId="7C41FB0A" w14:textId="77777777" w:rsidR="00C8089A" w:rsidRPr="00111D6E" w:rsidRDefault="00C8089A" w:rsidP="00111D6E">
      <w:r w:rsidRPr="00111D6E">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14:paraId="0A489B22" w14:textId="77777777" w:rsidR="00C8089A" w:rsidRPr="00111D6E" w:rsidRDefault="00C8089A" w:rsidP="00111D6E">
      <w:r w:rsidRPr="00111D6E">
        <w:t>Результаты административной процедуры фиксируются в протоколе.</w:t>
      </w:r>
    </w:p>
    <w:p w14:paraId="1E741B6E" w14:textId="77777777" w:rsidR="00C8089A" w:rsidRPr="00111D6E" w:rsidRDefault="00DF471D" w:rsidP="00111D6E">
      <w:r w:rsidRPr="00111D6E">
        <w:t>3.</w:t>
      </w:r>
      <w:r w:rsidR="00C8089A" w:rsidRPr="00111D6E">
        <w:t>6. Заключение договора аренды, безвозмездного пользования (далее –договор)</w:t>
      </w:r>
      <w:r w:rsidRPr="00111D6E">
        <w:t>.</w:t>
      </w:r>
    </w:p>
    <w:p w14:paraId="674D07A7" w14:textId="77777777" w:rsidR="00C8089A" w:rsidRPr="00111D6E" w:rsidRDefault="008D2ED0" w:rsidP="00111D6E">
      <w:r w:rsidRPr="00111D6E">
        <w:rPr>
          <w:bCs/>
        </w:rPr>
        <w:t xml:space="preserve"> </w:t>
      </w:r>
      <w:r w:rsidR="00C8089A" w:rsidRPr="00111D6E">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14:paraId="112B7075" w14:textId="77777777" w:rsidR="00C8089A" w:rsidRPr="00111D6E" w:rsidRDefault="00C8089A" w:rsidP="00111D6E">
      <w:r w:rsidRPr="00111D6E">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14:paraId="4A85E35D" w14:textId="77777777" w:rsidR="00C8089A" w:rsidRPr="00111D6E" w:rsidRDefault="00C8089A" w:rsidP="00111D6E">
      <w:r w:rsidRPr="00111D6E">
        <w:t>а) подготовку проекта договора аренды или безвозмездного пользования муниципальным имуществом;</w:t>
      </w:r>
    </w:p>
    <w:p w14:paraId="0D703CBB" w14:textId="77777777" w:rsidR="00C8089A" w:rsidRPr="00111D6E" w:rsidRDefault="00C8089A" w:rsidP="00111D6E">
      <w:r w:rsidRPr="00111D6E">
        <w:t>б) направление результата муниципальной услуги заявителю;</w:t>
      </w:r>
    </w:p>
    <w:p w14:paraId="25D69286" w14:textId="77777777" w:rsidR="00C8089A" w:rsidRPr="00111D6E" w:rsidRDefault="00C8089A" w:rsidP="00111D6E">
      <w:r w:rsidRPr="00111D6E">
        <w:t>в) подписание проекта договора заявителем.</w:t>
      </w:r>
    </w:p>
    <w:p w14:paraId="33BFE82F" w14:textId="77777777" w:rsidR="00C8089A" w:rsidRPr="00111D6E" w:rsidRDefault="00C8089A" w:rsidP="00111D6E">
      <w:r w:rsidRPr="00111D6E">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14:paraId="643B342E" w14:textId="77777777" w:rsidR="00C8089A" w:rsidRPr="00111D6E" w:rsidRDefault="00C8089A" w:rsidP="00111D6E">
      <w:r w:rsidRPr="00111D6E">
        <w:t>Отказ в предоставлении муниципальной услуги направляется заявителю способом, указанным им при подаче заявления.</w:t>
      </w:r>
    </w:p>
    <w:p w14:paraId="4E4DB222" w14:textId="77777777" w:rsidR="00C8089A" w:rsidRPr="00111D6E" w:rsidRDefault="00C8089A" w:rsidP="00111D6E">
      <w:r w:rsidRPr="00111D6E">
        <w:t>Выдача проекта договора для подписания заявителем осуществляе</w:t>
      </w:r>
      <w:r w:rsidR="00ED4895" w:rsidRPr="00111D6E">
        <w:t>тся в здании администрации</w:t>
      </w:r>
      <w:r w:rsidR="008D2ED0" w:rsidRPr="00111D6E">
        <w:t xml:space="preserve"> </w:t>
      </w:r>
      <w:r w:rsidRPr="00111D6E">
        <w:t>сельского поселения</w:t>
      </w:r>
      <w:r w:rsidR="00ED4895" w:rsidRPr="00111D6E">
        <w:t>.</w:t>
      </w:r>
    </w:p>
    <w:p w14:paraId="15B7B1FF" w14:textId="77777777" w:rsidR="00C8089A" w:rsidRPr="00111D6E" w:rsidRDefault="00C8089A" w:rsidP="00111D6E">
      <w:r w:rsidRPr="00111D6E">
        <w:t>Проект договора подписывается заявителем не менее чем десять дней.</w:t>
      </w:r>
    </w:p>
    <w:p w14:paraId="43344FD7" w14:textId="77777777" w:rsidR="00C8089A" w:rsidRPr="00111D6E" w:rsidRDefault="00C8089A" w:rsidP="00111D6E">
      <w:r w:rsidRPr="00111D6E">
        <w:t>Договор аренды или безвозмездного пользования заключается в соответствии с действующим законодательством Российской Федерации.</w:t>
      </w:r>
    </w:p>
    <w:p w14:paraId="48E7BA87" w14:textId="77777777" w:rsidR="00C8089A" w:rsidRPr="00111D6E" w:rsidRDefault="008D2ED0" w:rsidP="00111D6E">
      <w:r w:rsidRPr="00111D6E">
        <w:t xml:space="preserve"> </w:t>
      </w:r>
      <w:r w:rsidR="00C8089A" w:rsidRPr="00111D6E">
        <w:t>В течение 3 рабочих дне</w:t>
      </w:r>
      <w:r w:rsidR="00A122EE" w:rsidRPr="00111D6E">
        <w:t>й с момента заключения договора</w:t>
      </w:r>
      <w:r w:rsidR="00C8089A" w:rsidRPr="00111D6E">
        <w:t xml:space="preserve"> муниципальное имущество передается арендатору или ссудополучателю по акту приема-передачи. Акт приема-передачи подписывают стороны договора.</w:t>
      </w:r>
    </w:p>
    <w:p w14:paraId="7CEBBB8F" w14:textId="77777777" w:rsidR="00C8089A" w:rsidRPr="00111D6E" w:rsidRDefault="008D2ED0" w:rsidP="00111D6E">
      <w:r w:rsidRPr="00111D6E">
        <w:t xml:space="preserve"> </w:t>
      </w:r>
      <w:r w:rsidR="00C8089A" w:rsidRPr="00111D6E">
        <w:t>В случае заключения договора аренды на срок более 1 года, специалист администрации</w:t>
      </w:r>
      <w:r w:rsidRPr="00111D6E">
        <w:t xml:space="preserve"> </w:t>
      </w:r>
      <w:r w:rsidR="00C8089A" w:rsidRPr="00111D6E">
        <w:t>предоставляет арендатору или ссудополучателю необходимый пакет документов для государственной регистрации договора аренды в органах</w:t>
      </w:r>
      <w:r w:rsidR="00184931" w:rsidRPr="00111D6E">
        <w:t>,</w:t>
      </w:r>
      <w:r w:rsidR="00C8089A" w:rsidRPr="00111D6E">
        <w:t xml:space="preserve"> осуществляющих государственную регистрацию прав на недвижимое имущество и сделок с ним.</w:t>
      </w:r>
    </w:p>
    <w:p w14:paraId="7A875A14" w14:textId="77777777" w:rsidR="00C8089A" w:rsidRPr="00111D6E" w:rsidRDefault="00C8089A" w:rsidP="00111D6E"/>
    <w:p w14:paraId="3597984B" w14:textId="6E760D92" w:rsidR="00D75E40" w:rsidRPr="00111D6E" w:rsidRDefault="00D75E40" w:rsidP="00E52DB5">
      <w:pPr>
        <w:pStyle w:val="11"/>
        <w:numPr>
          <w:ilvl w:val="0"/>
          <w:numId w:val="15"/>
        </w:numPr>
        <w:ind w:left="0" w:firstLine="709"/>
        <w:jc w:val="center"/>
      </w:pPr>
      <w:r w:rsidRPr="00111D6E">
        <w:t>Формы контроля</w:t>
      </w:r>
      <w:r w:rsidR="008D2ED0" w:rsidRPr="00111D6E">
        <w:t xml:space="preserve"> </w:t>
      </w:r>
      <w:r w:rsidRPr="00111D6E">
        <w:t>за исполнением административного регламента.</w:t>
      </w:r>
    </w:p>
    <w:p w14:paraId="6C1460B3" w14:textId="77777777" w:rsidR="00D75E40" w:rsidRPr="00111D6E" w:rsidRDefault="00D75E40" w:rsidP="00111D6E">
      <w:pPr>
        <w:pStyle w:val="11"/>
        <w:numPr>
          <w:ilvl w:val="1"/>
          <w:numId w:val="15"/>
        </w:numPr>
        <w:ind w:left="0" w:firstLine="709"/>
      </w:pPr>
      <w:r w:rsidRPr="00111D6E">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64CE98B4" w14:textId="77777777" w:rsidR="00D75E40" w:rsidRPr="00111D6E" w:rsidRDefault="00D75E40" w:rsidP="00111D6E">
      <w:pPr>
        <w:pStyle w:val="11"/>
        <w:numPr>
          <w:ilvl w:val="1"/>
          <w:numId w:val="15"/>
        </w:numPr>
        <w:ind w:left="0" w:firstLine="709"/>
      </w:pPr>
      <w:r w:rsidRPr="00111D6E">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4C51DF6" w14:textId="77777777" w:rsidR="00D75E40" w:rsidRPr="00111D6E" w:rsidRDefault="00D75E40" w:rsidP="00111D6E">
      <w:r w:rsidRPr="00111D6E">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w:t>
      </w:r>
      <w:r w:rsidRPr="00111D6E">
        <w:lastRenderedPageBreak/>
        <w:t>административной процедуры, предусмотренной настоящим административным регламентом.</w:t>
      </w:r>
    </w:p>
    <w:p w14:paraId="791B47C5" w14:textId="77777777" w:rsidR="00D75E40" w:rsidRPr="00111D6E" w:rsidRDefault="00D75E40" w:rsidP="00111D6E">
      <w:pPr>
        <w:pStyle w:val="11"/>
        <w:numPr>
          <w:ilvl w:val="1"/>
          <w:numId w:val="15"/>
        </w:numPr>
        <w:ind w:left="0" w:firstLine="709"/>
      </w:pPr>
      <w:r w:rsidRPr="00111D6E">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269D55DE" w14:textId="77777777" w:rsidR="00D75E40" w:rsidRPr="00111D6E" w:rsidRDefault="00D75E40" w:rsidP="00111D6E">
      <w:pPr>
        <w:pStyle w:val="11"/>
        <w:numPr>
          <w:ilvl w:val="1"/>
          <w:numId w:val="15"/>
        </w:numPr>
        <w:ind w:left="0" w:firstLine="709"/>
      </w:pPr>
      <w:r w:rsidRPr="00111D6E">
        <w:t>Проведение текущего контроля должно осуществляться не реже двух раз в год.</w:t>
      </w:r>
    </w:p>
    <w:p w14:paraId="7CF3DE84" w14:textId="77777777" w:rsidR="00D75E40" w:rsidRPr="00111D6E" w:rsidRDefault="00D75E40" w:rsidP="00111D6E">
      <w:r w:rsidRPr="00111D6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2AC68FD" w14:textId="77777777" w:rsidR="00D75E40" w:rsidRPr="00111D6E" w:rsidRDefault="00D75E40" w:rsidP="00111D6E">
      <w:r w:rsidRPr="00111D6E">
        <w:t>Результаты проверки оформляются в виде справки, в которой отмечаются выявленные недостатки и указываются предложения по их устранению.</w:t>
      </w:r>
    </w:p>
    <w:p w14:paraId="1B446F47" w14:textId="77777777" w:rsidR="00D75E40" w:rsidRPr="00111D6E" w:rsidRDefault="00D75E40" w:rsidP="00111D6E">
      <w:r w:rsidRPr="00111D6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2B6DC791" w14:textId="77777777" w:rsidR="00D75E40" w:rsidRPr="00111D6E" w:rsidRDefault="00D75E40" w:rsidP="00111D6E">
      <w:pPr>
        <w:pStyle w:val="11"/>
        <w:numPr>
          <w:ilvl w:val="1"/>
          <w:numId w:val="15"/>
        </w:numPr>
        <w:ind w:left="0" w:firstLine="709"/>
      </w:pPr>
      <w:r w:rsidRPr="00111D6E">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2D8DD82C" w14:textId="77777777" w:rsidR="00D75E40" w:rsidRPr="00111D6E" w:rsidRDefault="00D75E40" w:rsidP="00111D6E">
      <w:pPr>
        <w:pStyle w:val="11"/>
        <w:ind w:left="0"/>
      </w:pPr>
    </w:p>
    <w:p w14:paraId="35AAE94D" w14:textId="77777777" w:rsidR="00DD36CE" w:rsidRPr="00111D6E" w:rsidRDefault="00DD36CE" w:rsidP="00E52DB5">
      <w:pPr>
        <w:pStyle w:val="af7"/>
        <w:numPr>
          <w:ilvl w:val="0"/>
          <w:numId w:val="15"/>
        </w:numPr>
        <w:ind w:left="0" w:firstLine="709"/>
        <w:jc w:val="center"/>
        <w:rPr>
          <w:noProof/>
        </w:rPr>
      </w:pPr>
      <w:r w:rsidRPr="00111D6E">
        <w:rPr>
          <w:bCs/>
        </w:rPr>
        <w:t xml:space="preserve">Досудебный </w:t>
      </w:r>
      <w:r w:rsidRPr="00111D6E">
        <w:rPr>
          <w:noProof/>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w:t>
      </w:r>
      <w:r w:rsidR="008D2ED0" w:rsidRPr="00111D6E">
        <w:rPr>
          <w:noProof/>
        </w:rPr>
        <w:t xml:space="preserve"> </w:t>
      </w:r>
      <w:r w:rsidRPr="00111D6E">
        <w:rPr>
          <w:noProof/>
        </w:rPr>
        <w:t>служащих, работников.</w:t>
      </w:r>
    </w:p>
    <w:p w14:paraId="3727054F" w14:textId="39A1553C" w:rsidR="00DD36CE" w:rsidRDefault="00DD36CE" w:rsidP="00111D6E">
      <w:pPr>
        <w:rPr>
          <w:noProof/>
        </w:rPr>
      </w:pPr>
      <w:r w:rsidRPr="00111D6E">
        <w:rPr>
          <w:noProof/>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6F037373" w14:textId="77777777" w:rsidR="00DD36CE" w:rsidRPr="00111D6E" w:rsidRDefault="00DD36CE" w:rsidP="00111D6E">
      <w:pPr>
        <w:rPr>
          <w:noProof/>
        </w:rPr>
      </w:pPr>
      <w:r w:rsidRPr="00111D6E">
        <w:rPr>
          <w:noProof/>
        </w:rPr>
        <w:t>5.2. Предмет досудебного (внесудебного) обжалования:</w:t>
      </w:r>
    </w:p>
    <w:p w14:paraId="7270F51D" w14:textId="77777777" w:rsidR="00DD36CE" w:rsidRPr="00111D6E" w:rsidRDefault="00DD36CE" w:rsidP="00111D6E">
      <w:pPr>
        <w:rPr>
          <w:noProof/>
        </w:rPr>
      </w:pPr>
      <w:r w:rsidRPr="00111D6E">
        <w:rPr>
          <w:noProof/>
        </w:rPr>
        <w:t>Заявитель может обратиться с жалобой, в том числе в следующих случаях:</w:t>
      </w:r>
    </w:p>
    <w:p w14:paraId="727860EE" w14:textId="77777777" w:rsidR="00DD36CE" w:rsidRPr="00111D6E" w:rsidRDefault="00DD36CE" w:rsidP="00111D6E">
      <w:pPr>
        <w:rPr>
          <w:noProof/>
        </w:rPr>
      </w:pPr>
      <w:r w:rsidRPr="00111D6E">
        <w:rPr>
          <w:noProof/>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0F2B6CFF" w14:textId="56BC4334" w:rsidR="00DD36CE" w:rsidRPr="00111D6E" w:rsidRDefault="00DD36CE" w:rsidP="00111D6E">
      <w:pPr>
        <w:rPr>
          <w:noProof/>
        </w:rPr>
      </w:pPr>
      <w:r w:rsidRPr="00111D6E">
        <w:rPr>
          <w:noProof/>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11D6E">
        <w:rPr>
          <w:noProof/>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00111D6E">
        <w:rPr>
          <w:noProof/>
        </w:rPr>
        <w:t>Каширского</w:t>
      </w:r>
      <w:r w:rsidRPr="00111D6E">
        <w:rPr>
          <w:noProof/>
        </w:rPr>
        <w:t xml:space="preserve"> муниципального района для предоставления муниципальной услуги;</w:t>
      </w:r>
    </w:p>
    <w:p w14:paraId="100120B9" w14:textId="16F19EFA" w:rsidR="00DD36CE" w:rsidRPr="00111D6E" w:rsidRDefault="00DD36CE" w:rsidP="00111D6E">
      <w:pPr>
        <w:rPr>
          <w:noProof/>
        </w:rPr>
      </w:pPr>
      <w:r w:rsidRPr="00111D6E">
        <w:rPr>
          <w:noProof/>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w:t>
      </w:r>
      <w:r w:rsidR="008D2ED0" w:rsidRPr="00111D6E">
        <w:rPr>
          <w:noProof/>
        </w:rPr>
        <w:t xml:space="preserve"> </w:t>
      </w:r>
      <w:r w:rsidR="00111D6E">
        <w:rPr>
          <w:noProof/>
        </w:rPr>
        <w:t>Каширского</w:t>
      </w:r>
      <w:r w:rsidRPr="00111D6E">
        <w:rPr>
          <w:noProof/>
        </w:rPr>
        <w:t xml:space="preserve"> муниципального района для предоставления муниципальной услуги, у заявителя;</w:t>
      </w:r>
    </w:p>
    <w:p w14:paraId="16510185" w14:textId="77777777" w:rsidR="00DD36CE" w:rsidRPr="00111D6E" w:rsidRDefault="00DD36CE" w:rsidP="00111D6E">
      <w:pPr>
        <w:rPr>
          <w:noProof/>
        </w:rPr>
      </w:pPr>
      <w:r w:rsidRPr="00111D6E">
        <w:rPr>
          <w:noProof/>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111D6E">
        <w:rPr>
          <w:noProof/>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CB41A84" w14:textId="39A5BA37" w:rsidR="00DD36CE" w:rsidRPr="00111D6E" w:rsidRDefault="00DD36CE" w:rsidP="00111D6E">
      <w:pPr>
        <w:rPr>
          <w:noProof/>
        </w:rPr>
      </w:pPr>
      <w:r w:rsidRPr="00111D6E">
        <w:rPr>
          <w:noProof/>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111D6E">
        <w:rPr>
          <w:noProof/>
        </w:rPr>
        <w:t>Каширского</w:t>
      </w:r>
      <w:r w:rsidRPr="00111D6E">
        <w:rPr>
          <w:noProof/>
        </w:rPr>
        <w:t xml:space="preserve"> муниципального района;</w:t>
      </w:r>
    </w:p>
    <w:p w14:paraId="646A1391" w14:textId="77777777" w:rsidR="00DD36CE" w:rsidRPr="00111D6E" w:rsidRDefault="00DD36CE" w:rsidP="00111D6E">
      <w:pPr>
        <w:rPr>
          <w:noProof/>
        </w:rPr>
      </w:pPr>
      <w:r w:rsidRPr="00111D6E">
        <w:rPr>
          <w:noProof/>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47D84CE" w14:textId="77777777" w:rsidR="00DD36CE" w:rsidRPr="00111D6E" w:rsidRDefault="00DD36CE" w:rsidP="00111D6E">
      <w:pPr>
        <w:rPr>
          <w:noProof/>
        </w:rPr>
      </w:pPr>
      <w:r w:rsidRPr="00111D6E">
        <w:rPr>
          <w:noProof/>
        </w:rPr>
        <w:t>- нарушение срока или порядка выдачи документов по результатам предоставления муниципальной услуги;</w:t>
      </w:r>
    </w:p>
    <w:p w14:paraId="6E5CB896" w14:textId="77EFC09A" w:rsidR="00DD36CE" w:rsidRPr="00111D6E" w:rsidRDefault="00DD36CE" w:rsidP="00111D6E">
      <w:pPr>
        <w:rPr>
          <w:noProof/>
        </w:rPr>
      </w:pPr>
      <w:r w:rsidRPr="00111D6E">
        <w:rPr>
          <w:noProof/>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111D6E">
        <w:rPr>
          <w:noProof/>
        </w:rPr>
        <w:t>Каширского</w:t>
      </w:r>
      <w:r w:rsidRPr="00111D6E">
        <w:rPr>
          <w:noProof/>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62245F4" w14:textId="744A4F0C" w:rsidR="00DD36CE" w:rsidRDefault="00DD36CE" w:rsidP="00111D6E">
      <w:pPr>
        <w:rPr>
          <w:noProof/>
        </w:rPr>
      </w:pPr>
      <w:r w:rsidRPr="00111D6E">
        <w:rPr>
          <w:noProo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BE29E66" w14:textId="6FE77B5C" w:rsidR="00DD36CE" w:rsidRDefault="00DD36CE" w:rsidP="00111D6E">
      <w:pPr>
        <w:rPr>
          <w:noProof/>
        </w:rPr>
      </w:pPr>
      <w:r w:rsidRPr="00111D6E">
        <w:rPr>
          <w:noProof/>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5FE3732A" w14:textId="77777777" w:rsidR="00DD36CE" w:rsidRPr="00111D6E" w:rsidRDefault="00DD36CE" w:rsidP="00111D6E">
      <w:pPr>
        <w:rPr>
          <w:noProof/>
        </w:rPr>
      </w:pPr>
      <w:r w:rsidRPr="00111D6E">
        <w:rPr>
          <w:noProof/>
        </w:rPr>
        <w:t>5.4. Исчерпывающий перечень оснований для оставления жалобы без ответа:</w:t>
      </w:r>
    </w:p>
    <w:p w14:paraId="33C5F05E" w14:textId="77777777" w:rsidR="00DD36CE" w:rsidRPr="00111D6E" w:rsidRDefault="00DD36CE" w:rsidP="00111D6E">
      <w:pPr>
        <w:rPr>
          <w:noProof/>
        </w:rPr>
      </w:pPr>
      <w:r w:rsidRPr="00111D6E">
        <w:rPr>
          <w:noProof/>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4BA32562" w14:textId="77777777" w:rsidR="00DD36CE" w:rsidRPr="00111D6E" w:rsidRDefault="00DD36CE" w:rsidP="00111D6E">
      <w:pPr>
        <w:rPr>
          <w:noProof/>
        </w:rPr>
      </w:pPr>
      <w:r w:rsidRPr="00111D6E">
        <w:rPr>
          <w:noProof/>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CDDF545" w14:textId="77777777" w:rsidR="00DD36CE" w:rsidRPr="00111D6E" w:rsidRDefault="00DD36CE" w:rsidP="00111D6E">
      <w:pPr>
        <w:rPr>
          <w:noProof/>
        </w:rPr>
      </w:pPr>
      <w:r w:rsidRPr="00111D6E">
        <w:rPr>
          <w:noProof/>
        </w:rPr>
        <w:lastRenderedPageBreak/>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7A173BA5" w14:textId="24F1887D" w:rsidR="00DD36CE" w:rsidRDefault="00DD36CE" w:rsidP="00111D6E">
      <w:pPr>
        <w:rPr>
          <w:noProof/>
        </w:rPr>
      </w:pPr>
      <w:r w:rsidRPr="00111D6E">
        <w:rPr>
          <w:noProof/>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8581223" w14:textId="77777777" w:rsidR="00DD36CE" w:rsidRPr="00111D6E" w:rsidRDefault="00DD36CE" w:rsidP="00111D6E">
      <w:pPr>
        <w:rPr>
          <w:noProof/>
        </w:rPr>
      </w:pPr>
      <w:r w:rsidRPr="00111D6E">
        <w:rPr>
          <w:noProof/>
        </w:rPr>
        <w:t>5.5. Основания для начала процедуры досудебного (внесудебного) обжалования.</w:t>
      </w:r>
    </w:p>
    <w:p w14:paraId="15BCC9D2" w14:textId="77777777" w:rsidR="00DD36CE" w:rsidRPr="00111D6E" w:rsidRDefault="00DD36CE" w:rsidP="00111D6E">
      <w:pPr>
        <w:rPr>
          <w:noProof/>
        </w:rPr>
      </w:pPr>
      <w:r w:rsidRPr="00111D6E">
        <w:rPr>
          <w:noProof/>
        </w:rPr>
        <w:t>5.5.1. Основанием для начала процедуры досудебного (внесудебного) обжалования является поступление жалобы в администрацию, МФЦ,</w:t>
      </w:r>
      <w:r w:rsidR="008D2ED0" w:rsidRPr="00111D6E">
        <w:rPr>
          <w:noProof/>
        </w:rPr>
        <w:t xml:space="preserve"> </w:t>
      </w:r>
      <w:r w:rsidRPr="00111D6E">
        <w:rPr>
          <w:noProof/>
        </w:rPr>
        <w:t>а также в привлекаемые организации. Жалоба подается в письменной форме на бумажном носителе или в электронной форме.</w:t>
      </w:r>
    </w:p>
    <w:p w14:paraId="06972F7F" w14:textId="77777777" w:rsidR="00DD36CE" w:rsidRPr="00111D6E" w:rsidRDefault="00DD36CE" w:rsidP="00111D6E">
      <w:pPr>
        <w:rPr>
          <w:noProof/>
        </w:rPr>
      </w:pPr>
      <w:r w:rsidRPr="00111D6E">
        <w:rPr>
          <w:noProof/>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7105C312" w14:textId="77777777" w:rsidR="00DD36CE" w:rsidRPr="00111D6E" w:rsidRDefault="00DD36CE" w:rsidP="00111D6E">
      <w:pPr>
        <w:rPr>
          <w:noProof/>
        </w:rPr>
      </w:pPr>
      <w:r w:rsidRPr="00111D6E">
        <w:rPr>
          <w:noProof/>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51982A1" w14:textId="77777777" w:rsidR="00DD36CE" w:rsidRPr="00111D6E" w:rsidRDefault="00DD36CE" w:rsidP="00111D6E">
      <w:pPr>
        <w:rPr>
          <w:noProof/>
        </w:rPr>
      </w:pPr>
      <w:r w:rsidRPr="00111D6E">
        <w:rPr>
          <w:noProof/>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3EB4FBFB" w14:textId="77777777" w:rsidR="00DD36CE" w:rsidRPr="00111D6E" w:rsidRDefault="00DD36CE" w:rsidP="00111D6E">
      <w:pPr>
        <w:rPr>
          <w:noProof/>
        </w:rPr>
      </w:pPr>
      <w:r w:rsidRPr="00111D6E">
        <w:rPr>
          <w:noProof/>
        </w:rPr>
        <w:t>5.5.5. Жалоба должна содержать:</w:t>
      </w:r>
    </w:p>
    <w:p w14:paraId="4033AD71" w14:textId="77777777" w:rsidR="00DD36CE" w:rsidRPr="00111D6E" w:rsidRDefault="00DD36CE" w:rsidP="00111D6E">
      <w:pPr>
        <w:rPr>
          <w:noProof/>
        </w:rPr>
      </w:pPr>
      <w:r w:rsidRPr="00111D6E">
        <w:rPr>
          <w:noProof/>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991990D" w14:textId="77777777" w:rsidR="00DD36CE" w:rsidRPr="00111D6E" w:rsidRDefault="00DD36CE" w:rsidP="00111D6E">
      <w:pPr>
        <w:rPr>
          <w:noProof/>
        </w:rPr>
      </w:pPr>
      <w:r w:rsidRPr="00111D6E">
        <w:rPr>
          <w:noProof/>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A948C4" w14:textId="77777777" w:rsidR="00DD36CE" w:rsidRPr="00111D6E" w:rsidRDefault="00DD36CE" w:rsidP="00111D6E">
      <w:pPr>
        <w:rPr>
          <w:noProof/>
        </w:rPr>
      </w:pPr>
      <w:r w:rsidRPr="00111D6E">
        <w:rPr>
          <w:noProof/>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6592DCA" w14:textId="057CF915" w:rsidR="00DD36CE" w:rsidRDefault="00DD36CE" w:rsidP="00111D6E">
      <w:pPr>
        <w:rPr>
          <w:noProof/>
        </w:rPr>
      </w:pPr>
      <w:r w:rsidRPr="00111D6E">
        <w:rPr>
          <w:noProof/>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63E8D21" w14:textId="10F7B36D" w:rsidR="00DD36CE" w:rsidRDefault="00DD36CE" w:rsidP="00111D6E">
      <w:pPr>
        <w:rPr>
          <w:noProof/>
        </w:rPr>
      </w:pPr>
      <w:r w:rsidRPr="00111D6E">
        <w:rPr>
          <w:noProof/>
        </w:rPr>
        <w:t>5.6. Заявитель вправе получить информацию и документы, необходимые для обоснования и рассмотрения жалобы.</w:t>
      </w:r>
    </w:p>
    <w:p w14:paraId="18B8FBC4" w14:textId="77777777" w:rsidR="00DD36CE" w:rsidRPr="00111D6E" w:rsidRDefault="00DD36CE" w:rsidP="00111D6E">
      <w:pPr>
        <w:rPr>
          <w:noProof/>
        </w:rPr>
      </w:pPr>
      <w:r w:rsidRPr="00111D6E">
        <w:rPr>
          <w:noProof/>
        </w:rPr>
        <w:t>5.7. Орган местного самоуправления и должностные лица, которым может быть адресована жалоба заявителя в досудебном (внесудебном) порядке.</w:t>
      </w:r>
    </w:p>
    <w:p w14:paraId="0B9F3A57" w14:textId="77777777" w:rsidR="00DD36CE" w:rsidRPr="00111D6E" w:rsidRDefault="00DD36CE" w:rsidP="00111D6E">
      <w:pPr>
        <w:rPr>
          <w:noProof/>
        </w:rPr>
      </w:pPr>
      <w:r w:rsidRPr="00111D6E">
        <w:rPr>
          <w:noProof/>
        </w:rPr>
        <w:t>5.7.1. Жалобы на решения и действия (бездействие) руководителя отдела подается в Администрацию района.</w:t>
      </w:r>
    </w:p>
    <w:p w14:paraId="768DCE8E" w14:textId="77777777" w:rsidR="00DD36CE" w:rsidRPr="00111D6E" w:rsidRDefault="00DD36CE" w:rsidP="00111D6E">
      <w:pPr>
        <w:rPr>
          <w:noProof/>
        </w:rPr>
      </w:pPr>
      <w:r w:rsidRPr="00111D6E">
        <w:rPr>
          <w:noProof/>
        </w:rPr>
        <w:t>5.7.2. Жалобы на решения и действия (бездействие) работника МФЦ подаются руководителю МФЦ.</w:t>
      </w:r>
    </w:p>
    <w:p w14:paraId="393A0B35" w14:textId="77777777" w:rsidR="00DD36CE" w:rsidRPr="00111D6E" w:rsidRDefault="00DD36CE" w:rsidP="00111D6E">
      <w:pPr>
        <w:rPr>
          <w:noProof/>
        </w:rPr>
      </w:pPr>
      <w:r w:rsidRPr="00111D6E">
        <w:rPr>
          <w:noProof/>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02CCC035" w14:textId="0A5D0D63" w:rsidR="00DD36CE" w:rsidRDefault="00DD36CE" w:rsidP="00111D6E">
      <w:pPr>
        <w:rPr>
          <w:noProof/>
        </w:rPr>
      </w:pPr>
      <w:r w:rsidRPr="00111D6E">
        <w:rPr>
          <w:noProof/>
        </w:rPr>
        <w:lastRenderedPageBreak/>
        <w:t>5.7.4. Жалобы на решения и действия (бездействие) работников привлекаемых организаций подаются руководителям этих организаций.</w:t>
      </w:r>
    </w:p>
    <w:p w14:paraId="03F65D77" w14:textId="77777777" w:rsidR="00DD36CE" w:rsidRPr="00111D6E" w:rsidRDefault="00DD36CE" w:rsidP="00111D6E">
      <w:pPr>
        <w:rPr>
          <w:noProof/>
        </w:rPr>
      </w:pPr>
      <w:r w:rsidRPr="00111D6E">
        <w:rPr>
          <w:noProof/>
        </w:rPr>
        <w:t>5.8. Сроки рассмотрения жалобы:</w:t>
      </w:r>
    </w:p>
    <w:p w14:paraId="1D6C5828" w14:textId="5830B0D1" w:rsidR="00DD36CE" w:rsidRDefault="00DD36CE" w:rsidP="00111D6E">
      <w:pPr>
        <w:rPr>
          <w:noProof/>
        </w:rPr>
      </w:pPr>
      <w:r w:rsidRPr="00111D6E">
        <w:rPr>
          <w:noProof/>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7EAA4C" w14:textId="77777777" w:rsidR="00DD36CE" w:rsidRPr="00111D6E" w:rsidRDefault="00DD36CE" w:rsidP="00111D6E">
      <w:pPr>
        <w:rPr>
          <w:noProof/>
        </w:rPr>
      </w:pPr>
      <w:r w:rsidRPr="00111D6E">
        <w:rPr>
          <w:noProof/>
        </w:rPr>
        <w:t>5.9. Результат досудебного (внесудебного) обжалования применительно к каждой процедуре либо инстанции обжалования.</w:t>
      </w:r>
    </w:p>
    <w:p w14:paraId="765803E7" w14:textId="77777777" w:rsidR="00DD36CE" w:rsidRPr="00111D6E" w:rsidRDefault="00DD36CE" w:rsidP="00111D6E">
      <w:pPr>
        <w:rPr>
          <w:noProof/>
        </w:rPr>
      </w:pPr>
      <w:r w:rsidRPr="00111D6E">
        <w:rPr>
          <w:noProof/>
        </w:rPr>
        <w:t>5.9.1. По результатам рассмотрения жалобы принимается одно из следующих решений:</w:t>
      </w:r>
    </w:p>
    <w:p w14:paraId="299AB8CB" w14:textId="77777777" w:rsidR="00DD36CE" w:rsidRPr="00111D6E" w:rsidRDefault="00DD36CE" w:rsidP="00111D6E">
      <w:pPr>
        <w:rPr>
          <w:noProof/>
        </w:rPr>
      </w:pPr>
      <w:r w:rsidRPr="00111D6E">
        <w:rPr>
          <w:noProo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2FB01199" w14:textId="77777777" w:rsidR="00DD36CE" w:rsidRPr="00111D6E" w:rsidRDefault="00DD36CE" w:rsidP="00111D6E">
      <w:pPr>
        <w:rPr>
          <w:noProof/>
        </w:rPr>
      </w:pPr>
      <w:r w:rsidRPr="00111D6E">
        <w:rPr>
          <w:noProof/>
        </w:rPr>
        <w:t>2) в удовлетворении жалобы отказывается.</w:t>
      </w:r>
    </w:p>
    <w:p w14:paraId="109FE9DC" w14:textId="77777777" w:rsidR="00DD36CE" w:rsidRPr="00111D6E" w:rsidRDefault="00DD36CE" w:rsidP="00111D6E">
      <w:pPr>
        <w:rPr>
          <w:noProof/>
        </w:rPr>
      </w:pPr>
      <w:r w:rsidRPr="00111D6E">
        <w:rPr>
          <w:noProof/>
        </w:rPr>
        <w:t>5.9.2. В удовлетворении жалобы отказывается в следующих случаях:</w:t>
      </w:r>
    </w:p>
    <w:p w14:paraId="61DB5724" w14:textId="77777777" w:rsidR="00DD36CE" w:rsidRPr="00111D6E" w:rsidRDefault="00DD36CE" w:rsidP="00111D6E">
      <w:pPr>
        <w:rPr>
          <w:noProof/>
        </w:rPr>
      </w:pPr>
      <w:r w:rsidRPr="00111D6E">
        <w:rPr>
          <w:noProof/>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6AADF17" w14:textId="77777777" w:rsidR="00DD36CE" w:rsidRPr="00111D6E" w:rsidRDefault="00DD36CE" w:rsidP="00111D6E">
      <w:pPr>
        <w:rPr>
          <w:noProof/>
        </w:rPr>
      </w:pPr>
      <w:r w:rsidRPr="00111D6E">
        <w:rPr>
          <w:noProof/>
        </w:rPr>
        <w:t>2) подача жалобы лицом, полномочия которого не подтверждены в порядке, установленном законодательством;</w:t>
      </w:r>
    </w:p>
    <w:p w14:paraId="543D351E" w14:textId="77777777" w:rsidR="00DD36CE" w:rsidRPr="00111D6E" w:rsidRDefault="00DD36CE" w:rsidP="00111D6E">
      <w:pPr>
        <w:rPr>
          <w:noProof/>
        </w:rPr>
      </w:pPr>
      <w:r w:rsidRPr="00111D6E">
        <w:rPr>
          <w:noProof/>
        </w:rPr>
        <w:t>3) наличие решения по жалобе, принятого ранее Администрацией в отношении того же заявителя и по тому же предмету жалобы;</w:t>
      </w:r>
    </w:p>
    <w:p w14:paraId="4B2BAFD7" w14:textId="77777777" w:rsidR="00DD36CE" w:rsidRPr="00111D6E" w:rsidRDefault="00DD36CE" w:rsidP="00111D6E">
      <w:pPr>
        <w:rPr>
          <w:noProof/>
        </w:rPr>
      </w:pPr>
      <w:r w:rsidRPr="00111D6E">
        <w:rPr>
          <w:noProof/>
        </w:rPr>
        <w:t>4) если обжалуемые действия являются правомерными.</w:t>
      </w:r>
    </w:p>
    <w:p w14:paraId="6605B32E" w14:textId="77777777" w:rsidR="00DD36CE" w:rsidRPr="00111D6E" w:rsidRDefault="00DD36CE" w:rsidP="00111D6E">
      <w:pPr>
        <w:rPr>
          <w:noProof/>
        </w:rPr>
      </w:pPr>
      <w:r w:rsidRPr="00111D6E">
        <w:rPr>
          <w:noProof/>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B7D105" w14:textId="77777777" w:rsidR="00DD36CE" w:rsidRPr="00111D6E" w:rsidRDefault="00DD36CE" w:rsidP="00111D6E">
      <w:pPr>
        <w:rPr>
          <w:noProof/>
        </w:rPr>
      </w:pPr>
      <w:r w:rsidRPr="00111D6E">
        <w:rPr>
          <w:noProof/>
        </w:rPr>
        <w:t>В случае признания жалобы</w:t>
      </w:r>
      <w:r w:rsidR="008D2ED0" w:rsidRPr="00111D6E">
        <w:rPr>
          <w:noProof/>
        </w:rPr>
        <w:t xml:space="preserve"> </w:t>
      </w:r>
      <w:r w:rsidRPr="00111D6E">
        <w:rPr>
          <w:noProof/>
        </w:rPr>
        <w:t>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3DDA501C" w14:textId="77777777" w:rsidR="00DD36CE" w:rsidRPr="00111D6E" w:rsidRDefault="00DD36CE" w:rsidP="00111D6E">
      <w:pPr>
        <w:rPr>
          <w:noProof/>
        </w:rPr>
      </w:pPr>
      <w:r w:rsidRPr="00111D6E">
        <w:rPr>
          <w:noProo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400AD9" w14:textId="700BD48B" w:rsidR="00DD36CE" w:rsidRDefault="00DD36CE" w:rsidP="00111D6E">
      <w:pPr>
        <w:rPr>
          <w:noProof/>
        </w:rPr>
      </w:pPr>
      <w:r w:rsidRPr="00111D6E">
        <w:rPr>
          <w:noProof/>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62ED2E60" w14:textId="5896DDF7" w:rsidR="00DD36CE" w:rsidRDefault="00DD36CE" w:rsidP="00111D6E">
      <w:pPr>
        <w:rPr>
          <w:noProof/>
        </w:rPr>
      </w:pPr>
      <w:r w:rsidRPr="00111D6E">
        <w:rPr>
          <w:noProof/>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40190958" w14:textId="77777777" w:rsidR="00DD36CE" w:rsidRPr="00111D6E" w:rsidRDefault="00DD36CE" w:rsidP="00111D6E">
      <w:pPr>
        <w:rPr>
          <w:noProof/>
        </w:rPr>
      </w:pPr>
      <w:r w:rsidRPr="00111D6E">
        <w:rPr>
          <w:noProof/>
        </w:rPr>
        <w:t>5.11. Перечень нормативных правовых актов, регулирующих порядок досудебного (внесудебного) обжалования решений и действий (бездействия):</w:t>
      </w:r>
    </w:p>
    <w:p w14:paraId="1B884119" w14:textId="77777777" w:rsidR="00DD36CE" w:rsidRPr="00111D6E" w:rsidRDefault="00DD36CE" w:rsidP="00111D6E">
      <w:pPr>
        <w:rPr>
          <w:noProof/>
        </w:rPr>
      </w:pPr>
      <w:r w:rsidRPr="00111D6E">
        <w:rPr>
          <w:noProof/>
        </w:rPr>
        <w:t>1) Федеральный закон от 27.07.2010 № 210-ФЗ "Об организации предоставления государственных и муниципальных услуг";</w:t>
      </w:r>
    </w:p>
    <w:p w14:paraId="55362489" w14:textId="77777777" w:rsidR="00DD36CE" w:rsidRPr="00111D6E" w:rsidRDefault="00DD36CE" w:rsidP="00111D6E">
      <w:pPr>
        <w:rPr>
          <w:noProof/>
        </w:rPr>
      </w:pPr>
      <w:r w:rsidRPr="00111D6E">
        <w:rPr>
          <w:noProof/>
        </w:rPr>
        <w:lastRenderedPageBreak/>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248E6A" w14:textId="353A65C1" w:rsidR="00DD36CE" w:rsidRDefault="00DD36CE" w:rsidP="00111D6E">
      <w:pPr>
        <w:rPr>
          <w:noProof/>
        </w:rPr>
      </w:pPr>
      <w:r w:rsidRPr="00111D6E">
        <w:rPr>
          <w:noProof/>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2A78288A" w14:textId="77777777" w:rsidR="00DD36CE" w:rsidRPr="00111D6E" w:rsidRDefault="00DD36CE" w:rsidP="00111D6E">
      <w:pPr>
        <w:rPr>
          <w:noProof/>
        </w:rPr>
      </w:pPr>
      <w:r w:rsidRPr="00111D6E">
        <w:rPr>
          <w:noProof/>
        </w:rPr>
        <w:t>5.12. Размещение информации о порядке обжалования решений и действий (бездействия), совершенных при предоставлении муниципальной услуги.</w:t>
      </w:r>
    </w:p>
    <w:p w14:paraId="5EB7FA2B" w14:textId="77777777" w:rsidR="00DD36CE" w:rsidRPr="00111D6E" w:rsidRDefault="00DD36CE" w:rsidP="00111D6E">
      <w:pPr>
        <w:rPr>
          <w:noProof/>
        </w:rPr>
      </w:pPr>
      <w:r w:rsidRPr="00111D6E">
        <w:rPr>
          <w:noProof/>
        </w:rPr>
        <w:t>Информация, указанная в настоящем разделе, подлежит обязательному размещению на Едином портале государственных и муниципальных услуг (функций),</w:t>
      </w:r>
      <w:r w:rsidR="008D2ED0" w:rsidRPr="00111D6E">
        <w:rPr>
          <w:noProof/>
        </w:rPr>
        <w:t xml:space="preserve"> </w:t>
      </w:r>
      <w:r w:rsidRPr="00111D6E">
        <w:rPr>
          <w:noProof/>
        </w:rPr>
        <w:t>на Портале Воронежской области в сети Интернет.</w:t>
      </w:r>
    </w:p>
    <w:p w14:paraId="53051AC3" w14:textId="77777777" w:rsidR="00DF0521" w:rsidRPr="00111D6E" w:rsidRDefault="00DF0521" w:rsidP="00111D6E">
      <w:pPr>
        <w:rPr>
          <w:noProof/>
        </w:rPr>
      </w:pPr>
    </w:p>
    <w:p w14:paraId="05E08E33" w14:textId="77777777" w:rsidR="00C8089A" w:rsidRPr="00E52DB5" w:rsidRDefault="008D2ED0" w:rsidP="008473B9">
      <w:pPr>
        <w:ind w:left="6237" w:firstLine="0"/>
        <w:rPr>
          <w:sz w:val="20"/>
          <w:szCs w:val="20"/>
        </w:rPr>
      </w:pPr>
      <w:r w:rsidRPr="00111D6E">
        <w:br w:type="page"/>
      </w:r>
      <w:r w:rsidR="00C8089A" w:rsidRPr="00E52DB5">
        <w:rPr>
          <w:sz w:val="20"/>
          <w:szCs w:val="20"/>
        </w:rPr>
        <w:lastRenderedPageBreak/>
        <w:t>Приложение № 1</w:t>
      </w:r>
    </w:p>
    <w:p w14:paraId="12BBE876" w14:textId="77777777" w:rsidR="00C8089A" w:rsidRPr="00E52DB5" w:rsidRDefault="00C8089A" w:rsidP="008473B9">
      <w:pPr>
        <w:ind w:left="6237" w:firstLine="0"/>
        <w:rPr>
          <w:sz w:val="20"/>
          <w:szCs w:val="20"/>
        </w:rPr>
      </w:pPr>
      <w:r w:rsidRPr="00E52DB5">
        <w:rPr>
          <w:sz w:val="20"/>
          <w:szCs w:val="20"/>
        </w:rPr>
        <w:t>к Административному регламенту</w:t>
      </w:r>
    </w:p>
    <w:p w14:paraId="4DD1B79B" w14:textId="77777777" w:rsidR="00C8089A" w:rsidRPr="00111D6E" w:rsidRDefault="00C8089A" w:rsidP="00111D6E">
      <w:pPr>
        <w:rPr>
          <w:lang w:eastAsia="ar-SA"/>
        </w:rPr>
      </w:pPr>
    </w:p>
    <w:p w14:paraId="017D8CC1" w14:textId="77777777" w:rsidR="00C8089A" w:rsidRPr="00111D6E" w:rsidRDefault="00C8089A" w:rsidP="00111D6E">
      <w:pPr>
        <w:rPr>
          <w:lang w:eastAsia="ar-SA"/>
        </w:rPr>
      </w:pPr>
    </w:p>
    <w:p w14:paraId="564E34D4" w14:textId="7B2050CA" w:rsidR="008473B9" w:rsidRPr="00C01CA7" w:rsidRDefault="008473B9" w:rsidP="008473B9">
      <w:pPr>
        <w:autoSpaceDE w:val="0"/>
        <w:autoSpaceDN w:val="0"/>
        <w:adjustRightInd w:val="0"/>
        <w:rPr>
          <w:rFonts w:eastAsia="Calibri"/>
        </w:rPr>
      </w:pPr>
      <w:bookmarkStart w:id="10" w:name="_Hlk119855899"/>
      <w:r w:rsidRPr="00C01CA7">
        <w:rPr>
          <w:rFonts w:eastAsia="Calibri"/>
        </w:rPr>
        <w:t xml:space="preserve">1. Место нахождения администрации </w:t>
      </w:r>
      <w:r w:rsidR="00742502">
        <w:rPr>
          <w:rFonts w:eastAsia="Calibri"/>
        </w:rPr>
        <w:t>Кондрашкин</w:t>
      </w:r>
      <w:r w:rsidRPr="00C01CA7">
        <w:rPr>
          <w:rFonts w:eastAsia="Calibri"/>
        </w:rPr>
        <w:t xml:space="preserve">ского сельского поселения Каширского муниципального района: 396362, Воронежская область, Каширский район, село </w:t>
      </w:r>
      <w:r w:rsidR="00742502">
        <w:rPr>
          <w:rFonts w:eastAsia="Calibri"/>
        </w:rPr>
        <w:t>Кондрашкин</w:t>
      </w:r>
      <w:r w:rsidR="00E52DB5">
        <w:rPr>
          <w:rFonts w:eastAsia="Calibri"/>
        </w:rPr>
        <w:t>о</w:t>
      </w:r>
      <w:r w:rsidRPr="00C01CA7">
        <w:rPr>
          <w:rFonts w:eastAsia="Calibri"/>
        </w:rPr>
        <w:t>, ул.</w:t>
      </w:r>
      <w:r w:rsidR="00E52DB5">
        <w:rPr>
          <w:rFonts w:eastAsia="Calibri"/>
        </w:rPr>
        <w:t>Ленинградская</w:t>
      </w:r>
      <w:r w:rsidRPr="00C01CA7">
        <w:rPr>
          <w:rFonts w:eastAsia="Calibri"/>
        </w:rPr>
        <w:t xml:space="preserve">, </w:t>
      </w:r>
      <w:r w:rsidR="00E52DB5">
        <w:rPr>
          <w:rFonts w:eastAsia="Calibri"/>
        </w:rPr>
        <w:t>7</w:t>
      </w:r>
    </w:p>
    <w:p w14:paraId="114D912B" w14:textId="5765E905" w:rsidR="008473B9" w:rsidRPr="00C01CA7" w:rsidRDefault="008473B9" w:rsidP="008473B9">
      <w:pPr>
        <w:autoSpaceDE w:val="0"/>
        <w:autoSpaceDN w:val="0"/>
        <w:adjustRightInd w:val="0"/>
        <w:rPr>
          <w:rFonts w:eastAsia="Calibri"/>
        </w:rPr>
      </w:pPr>
      <w:r w:rsidRPr="00C01CA7">
        <w:rPr>
          <w:rFonts w:eastAsia="Calibri"/>
        </w:rPr>
        <w:t xml:space="preserve">1.1. График работы администрации </w:t>
      </w:r>
      <w:r w:rsidR="00742502">
        <w:rPr>
          <w:rFonts w:eastAsia="Calibri"/>
        </w:rPr>
        <w:t>Кондрашкин</w:t>
      </w:r>
      <w:r w:rsidRPr="00C01CA7">
        <w:rPr>
          <w:rFonts w:eastAsia="Calibri"/>
        </w:rPr>
        <w:t xml:space="preserve">ского сельского поселения Каширского муниципального района: </w:t>
      </w:r>
    </w:p>
    <w:p w14:paraId="67C6E487" w14:textId="77777777" w:rsidR="008473B9" w:rsidRPr="00C01CA7" w:rsidRDefault="008473B9" w:rsidP="008473B9">
      <w:pPr>
        <w:autoSpaceDE w:val="0"/>
        <w:autoSpaceDN w:val="0"/>
        <w:adjustRightInd w:val="0"/>
        <w:rPr>
          <w:rFonts w:eastAsia="Calibri"/>
        </w:rPr>
      </w:pPr>
      <w:r w:rsidRPr="00C01CA7">
        <w:rPr>
          <w:rFonts w:eastAsia="Calibri"/>
        </w:rPr>
        <w:t xml:space="preserve">понедельник - пятница: с 08:00 до 16:00; </w:t>
      </w:r>
    </w:p>
    <w:p w14:paraId="5439FAF0" w14:textId="77777777" w:rsidR="008473B9" w:rsidRPr="00C01CA7" w:rsidRDefault="008473B9" w:rsidP="008473B9">
      <w:pPr>
        <w:autoSpaceDE w:val="0"/>
        <w:autoSpaceDN w:val="0"/>
        <w:adjustRightInd w:val="0"/>
        <w:rPr>
          <w:rFonts w:eastAsia="Calibri"/>
        </w:rPr>
      </w:pPr>
      <w:r w:rsidRPr="00C01CA7">
        <w:rPr>
          <w:rFonts w:eastAsia="Calibri"/>
        </w:rPr>
        <w:t>перерыв: с 12:00 до 13:00</w:t>
      </w:r>
    </w:p>
    <w:p w14:paraId="4F5CB89B" w14:textId="10245807" w:rsidR="008473B9" w:rsidRPr="00FE4752" w:rsidRDefault="008473B9" w:rsidP="008473B9">
      <w:pPr>
        <w:autoSpaceDE w:val="0"/>
        <w:autoSpaceDN w:val="0"/>
        <w:adjustRightInd w:val="0"/>
        <w:rPr>
          <w:rFonts w:eastAsia="Calibri"/>
        </w:rPr>
      </w:pPr>
      <w:r w:rsidRPr="00FE4752">
        <w:rPr>
          <w:rFonts w:eastAsia="Calibri"/>
        </w:rPr>
        <w:t xml:space="preserve">1.2. Официальный сайт администрации </w:t>
      </w:r>
      <w:r w:rsidR="00742502">
        <w:rPr>
          <w:rFonts w:eastAsia="Calibri"/>
        </w:rPr>
        <w:t>Кондрашкин</w:t>
      </w:r>
      <w:r w:rsidRPr="00FE4752">
        <w:rPr>
          <w:rFonts w:eastAsia="Calibri"/>
        </w:rPr>
        <w:t xml:space="preserve">ского сельского поселения Каширского муниципального района в сети Интернет: </w:t>
      </w:r>
      <w:r w:rsidRPr="00FE4752">
        <w:t>(</w:t>
      </w:r>
      <w:bookmarkStart w:id="11" w:name="_Hlk119859359"/>
      <w:r>
        <w:rPr>
          <w:lang w:val="en-US"/>
        </w:rPr>
        <w:t>www</w:t>
      </w:r>
      <w:r w:rsidRPr="00FE4752">
        <w:t>.</w:t>
      </w:r>
      <w:bookmarkEnd w:id="11"/>
      <w:r w:rsidR="00E52DB5" w:rsidRPr="00E52DB5">
        <w:t xml:space="preserve"> kondrashkino.ru</w:t>
      </w:r>
      <w:r w:rsidRPr="00FE4752">
        <w:t>).</w:t>
      </w:r>
    </w:p>
    <w:p w14:paraId="3322EFF8" w14:textId="3EE939AC" w:rsidR="008473B9" w:rsidRPr="00FE4752" w:rsidRDefault="008473B9" w:rsidP="008473B9">
      <w:pPr>
        <w:autoSpaceDE w:val="0"/>
        <w:autoSpaceDN w:val="0"/>
        <w:adjustRightInd w:val="0"/>
        <w:rPr>
          <w:rFonts w:eastAsia="Calibri"/>
        </w:rPr>
      </w:pPr>
      <w:r w:rsidRPr="00FE4752">
        <w:rPr>
          <w:rFonts w:eastAsia="Calibri"/>
        </w:rPr>
        <w:t xml:space="preserve">1.3. Адрес электронной почты администрации </w:t>
      </w:r>
      <w:r w:rsidR="00742502">
        <w:rPr>
          <w:rFonts w:eastAsia="Calibri"/>
        </w:rPr>
        <w:t>Кондрашкин</w:t>
      </w:r>
      <w:r w:rsidRPr="00FE4752">
        <w:rPr>
          <w:rFonts w:eastAsia="Calibri"/>
        </w:rPr>
        <w:t xml:space="preserve">ского сельского поселения Каширского муниципального района: </w:t>
      </w:r>
      <w:proofErr w:type="spellStart"/>
      <w:r w:rsidR="00E52DB5">
        <w:rPr>
          <w:rFonts w:eastAsia="Calibri"/>
          <w:lang w:val="en-US"/>
        </w:rPr>
        <w:t>kondrash</w:t>
      </w:r>
      <w:proofErr w:type="spellEnd"/>
      <w:r w:rsidRPr="00FE4752">
        <w:rPr>
          <w:rFonts w:eastAsia="Calibri"/>
        </w:rPr>
        <w:t>.</w:t>
      </w:r>
      <w:proofErr w:type="spellStart"/>
      <w:r w:rsidRPr="00FE4752">
        <w:rPr>
          <w:rFonts w:eastAsia="Calibri"/>
          <w:lang w:val="en-US"/>
        </w:rPr>
        <w:t>kashir</w:t>
      </w:r>
      <w:proofErr w:type="spellEnd"/>
      <w:r w:rsidRPr="00FE4752">
        <w:rPr>
          <w:rFonts w:eastAsia="Calibri"/>
        </w:rPr>
        <w:t>@</w:t>
      </w:r>
      <w:proofErr w:type="spellStart"/>
      <w:r w:rsidRPr="00FE4752">
        <w:rPr>
          <w:rFonts w:eastAsia="Calibri"/>
          <w:lang w:val="en-US"/>
        </w:rPr>
        <w:t>govvrn</w:t>
      </w:r>
      <w:proofErr w:type="spellEnd"/>
      <w:r w:rsidRPr="00FE4752">
        <w:rPr>
          <w:rFonts w:eastAsia="Calibri"/>
        </w:rPr>
        <w:t>.</w:t>
      </w:r>
      <w:proofErr w:type="spellStart"/>
      <w:r w:rsidRPr="00FE4752">
        <w:rPr>
          <w:rFonts w:eastAsia="Calibri"/>
          <w:lang w:val="en-US"/>
        </w:rPr>
        <w:t>ru</w:t>
      </w:r>
      <w:proofErr w:type="spellEnd"/>
      <w:r w:rsidRPr="00FE4752">
        <w:rPr>
          <w:rFonts w:eastAsia="Calibri"/>
        </w:rPr>
        <w:t>.</w:t>
      </w:r>
    </w:p>
    <w:p w14:paraId="5E5CD8E1" w14:textId="1EFB6956" w:rsidR="008473B9" w:rsidRPr="00FE4752" w:rsidRDefault="008473B9" w:rsidP="008473B9">
      <w:pPr>
        <w:autoSpaceDE w:val="0"/>
        <w:autoSpaceDN w:val="0"/>
        <w:adjustRightInd w:val="0"/>
        <w:rPr>
          <w:rFonts w:eastAsia="Calibri"/>
        </w:rPr>
      </w:pPr>
      <w:r w:rsidRPr="00FE4752">
        <w:rPr>
          <w:rFonts w:eastAsia="Calibri"/>
        </w:rPr>
        <w:t xml:space="preserve">Телефоны для справок: </w:t>
      </w:r>
      <w:r w:rsidRPr="006C5A7A">
        <w:rPr>
          <w:rFonts w:eastAsia="Calibri"/>
        </w:rPr>
        <w:t>8(473</w:t>
      </w:r>
      <w:r>
        <w:rPr>
          <w:rFonts w:eastAsia="Calibri"/>
        </w:rPr>
        <w:t>42</w:t>
      </w:r>
      <w:r w:rsidRPr="006C5A7A">
        <w:rPr>
          <w:rFonts w:eastAsia="Calibri"/>
        </w:rPr>
        <w:t>) 6</w:t>
      </w:r>
      <w:r w:rsidR="00E52DB5">
        <w:rPr>
          <w:rFonts w:eastAsia="Calibri"/>
        </w:rPr>
        <w:t>9119</w:t>
      </w:r>
      <w:r>
        <w:rPr>
          <w:rFonts w:eastAsia="Calibri"/>
        </w:rPr>
        <w:t>.</w:t>
      </w:r>
    </w:p>
    <w:p w14:paraId="2AF91D23" w14:textId="77777777" w:rsidR="008473B9" w:rsidRPr="00831D17" w:rsidRDefault="008473B9" w:rsidP="008473B9">
      <w:pPr>
        <w:autoSpaceDE w:val="0"/>
        <w:autoSpaceDN w:val="0"/>
        <w:adjustRightInd w:val="0"/>
        <w:rPr>
          <w:rFonts w:eastAsia="Calibri"/>
          <w:highlight w:val="yellow"/>
        </w:rPr>
      </w:pPr>
    </w:p>
    <w:p w14:paraId="31DF82AF" w14:textId="77777777" w:rsidR="008473B9" w:rsidRPr="00AB7532" w:rsidRDefault="008473B9" w:rsidP="008473B9">
      <w:r w:rsidRPr="00AB7532">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66A54B8A" w14:textId="77777777" w:rsidR="008473B9" w:rsidRPr="00AB7532" w:rsidRDefault="008473B9" w:rsidP="008473B9">
      <w:r w:rsidRPr="00AB7532">
        <w:t>2.1. Место нахождения АУ «МФЦ»: 394026, г. Воронеж, ул. Дружинников, 3б (Коминтерновский район).</w:t>
      </w:r>
    </w:p>
    <w:p w14:paraId="6E4FD069" w14:textId="77777777" w:rsidR="008473B9" w:rsidRPr="00AB7532" w:rsidRDefault="008473B9" w:rsidP="008473B9">
      <w:r w:rsidRPr="00AB7532">
        <w:t>Телефон для справок АУ «МФЦ»: (473) 226-99-99.</w:t>
      </w:r>
    </w:p>
    <w:p w14:paraId="06FB3FD6" w14:textId="77777777" w:rsidR="008473B9" w:rsidRPr="00AB7532" w:rsidRDefault="008473B9" w:rsidP="008473B9">
      <w:r w:rsidRPr="00AB7532">
        <w:t xml:space="preserve">Официальный сайт АУ «МФЦ» в сети Интернет: </w:t>
      </w:r>
      <w:proofErr w:type="gramStart"/>
      <w:r w:rsidRPr="00AB7532">
        <w:t>mfc.vrn.ru.;</w:t>
      </w:r>
      <w:proofErr w:type="gramEnd"/>
      <w:r w:rsidRPr="00AB7532">
        <w:t xml:space="preserve"> www.mydocuments36.ru.</w:t>
      </w:r>
    </w:p>
    <w:p w14:paraId="6FCCB999" w14:textId="77777777" w:rsidR="008473B9" w:rsidRPr="00AB7532" w:rsidRDefault="008473B9" w:rsidP="008473B9">
      <w:r w:rsidRPr="00AB7532">
        <w:t xml:space="preserve">Адрес электронной почты АУ «МФЦ»: </w:t>
      </w:r>
      <w:proofErr w:type="spellStart"/>
      <w:r w:rsidRPr="00AB7532">
        <w:t>mfc@govvrn</w:t>
      </w:r>
      <w:proofErr w:type="spellEnd"/>
      <w:r w:rsidRPr="00AB7532">
        <w:t>, odno-okno@mail.ru.</w:t>
      </w:r>
    </w:p>
    <w:p w14:paraId="1BF92004" w14:textId="77777777" w:rsidR="008473B9" w:rsidRPr="00AB7532" w:rsidRDefault="008473B9" w:rsidP="008473B9">
      <w:r w:rsidRPr="00AB7532">
        <w:t>График работы АУ «МФЦ»:</w:t>
      </w:r>
    </w:p>
    <w:p w14:paraId="3F4DEFA0" w14:textId="77777777" w:rsidR="008473B9" w:rsidRPr="00AB7532" w:rsidRDefault="008473B9" w:rsidP="008473B9">
      <w:r w:rsidRPr="00AB7532">
        <w:t>понедельник: 08.00-18.00;</w:t>
      </w:r>
    </w:p>
    <w:p w14:paraId="2BEEB37B" w14:textId="77777777" w:rsidR="008473B9" w:rsidRPr="00AB7532" w:rsidRDefault="008473B9" w:rsidP="008473B9">
      <w:r w:rsidRPr="00AB7532">
        <w:t>вторник: 08.00-18.00;</w:t>
      </w:r>
    </w:p>
    <w:p w14:paraId="7F682DCD" w14:textId="77777777" w:rsidR="008473B9" w:rsidRPr="00AB7532" w:rsidRDefault="008473B9" w:rsidP="008473B9">
      <w:r w:rsidRPr="00AB7532">
        <w:t>среда: 10.00-20.00;</w:t>
      </w:r>
    </w:p>
    <w:p w14:paraId="5AB2138C" w14:textId="77777777" w:rsidR="008473B9" w:rsidRPr="00AB7532" w:rsidRDefault="008473B9" w:rsidP="008473B9">
      <w:r w:rsidRPr="00AB7532">
        <w:t>четверг: 08.00-18.00;</w:t>
      </w:r>
    </w:p>
    <w:p w14:paraId="7CA4C848" w14:textId="77777777" w:rsidR="008473B9" w:rsidRPr="00AB7532" w:rsidRDefault="008473B9" w:rsidP="008473B9">
      <w:r w:rsidRPr="00AB7532">
        <w:t>пятница: 08.00-18.00;</w:t>
      </w:r>
    </w:p>
    <w:p w14:paraId="58A47DF9" w14:textId="77777777" w:rsidR="008473B9" w:rsidRPr="00AB7532" w:rsidRDefault="008473B9" w:rsidP="008473B9">
      <w:r w:rsidRPr="00AB7532">
        <w:t>суббота: 10.00-18.00;</w:t>
      </w:r>
    </w:p>
    <w:p w14:paraId="39819133" w14:textId="77777777" w:rsidR="008473B9" w:rsidRPr="00AB7532" w:rsidRDefault="008473B9" w:rsidP="008473B9">
      <w:r w:rsidRPr="00AB7532">
        <w:t>выходной - воскресенье.</w:t>
      </w:r>
    </w:p>
    <w:p w14:paraId="3AAC1FE7" w14:textId="77777777" w:rsidR="008473B9" w:rsidRPr="00AB7532" w:rsidRDefault="008473B9" w:rsidP="008473B9"/>
    <w:p w14:paraId="7850BA9B" w14:textId="77777777" w:rsidR="008473B9" w:rsidRPr="00AB7532" w:rsidRDefault="008473B9" w:rsidP="008473B9">
      <w:r w:rsidRPr="00AB7532">
        <w:t>3. Место нахождения филиала АУ «МФЦ» в муниципальном районе:</w:t>
      </w:r>
    </w:p>
    <w:p w14:paraId="4C13B668" w14:textId="77777777" w:rsidR="008473B9" w:rsidRPr="00AB7532" w:rsidRDefault="008473B9" w:rsidP="008473B9">
      <w:r w:rsidRPr="00AB7532">
        <w:t>Воронежская область, Каширский район, с. Каширское, ул. Комсомольская, 1 «в»</w:t>
      </w:r>
    </w:p>
    <w:p w14:paraId="2B49956A" w14:textId="77777777" w:rsidR="008473B9" w:rsidRPr="00AB7532" w:rsidRDefault="008473B9" w:rsidP="008473B9">
      <w:r w:rsidRPr="00AB7532">
        <w:t>Телефон для справок филиала АУ «МФЦ»: 4-30-20</w:t>
      </w:r>
    </w:p>
    <w:p w14:paraId="40F5D0FC" w14:textId="77777777" w:rsidR="008473B9" w:rsidRPr="00AB7532" w:rsidRDefault="008473B9" w:rsidP="008473B9">
      <w:r w:rsidRPr="00AB7532">
        <w:t>График работы филиала АУ «МФЦ»:</w:t>
      </w:r>
    </w:p>
    <w:p w14:paraId="315F2658" w14:textId="77777777" w:rsidR="008473B9" w:rsidRPr="00AB7532" w:rsidRDefault="008473B9" w:rsidP="008473B9">
      <w:r w:rsidRPr="00AB7532">
        <w:t>Понедельник - пятница: с 8.00 до 16.00;</w:t>
      </w:r>
    </w:p>
    <w:p w14:paraId="2A4ECCCC" w14:textId="77777777" w:rsidR="008473B9" w:rsidRPr="00AB7532" w:rsidRDefault="008473B9" w:rsidP="008473B9">
      <w:r w:rsidRPr="00AB7532">
        <w:t>перерыв с 12.00 до 13.00;</w:t>
      </w:r>
    </w:p>
    <w:p w14:paraId="2C1364E2" w14:textId="77777777" w:rsidR="008473B9" w:rsidRPr="00AB7532" w:rsidRDefault="008473B9" w:rsidP="008473B9">
      <w:r w:rsidRPr="00AB7532">
        <w:t>суббота, воскресенье – выходные дни</w:t>
      </w:r>
    </w:p>
    <w:bookmarkEnd w:id="10"/>
    <w:p w14:paraId="66C03C91" w14:textId="77777777" w:rsidR="00D40165" w:rsidRPr="00111D6E" w:rsidRDefault="00D40165" w:rsidP="00111D6E">
      <w:pPr>
        <w:rPr>
          <w:lang w:eastAsia="ar-SA"/>
        </w:rPr>
      </w:pPr>
    </w:p>
    <w:p w14:paraId="77E08201" w14:textId="77777777" w:rsidR="003A6648" w:rsidRPr="00111D6E" w:rsidRDefault="008D2ED0" w:rsidP="00111D6E">
      <w:pPr>
        <w:rPr>
          <w:lang w:eastAsia="ar-SA"/>
        </w:rPr>
      </w:pPr>
      <w:r w:rsidRPr="00111D6E">
        <w:rPr>
          <w:lang w:eastAsia="ar-SA"/>
        </w:rPr>
        <w:br w:type="page"/>
      </w:r>
    </w:p>
    <w:p w14:paraId="7AE85FD0" w14:textId="77777777" w:rsidR="00AC3E5A" w:rsidRPr="00E52DB5" w:rsidRDefault="00AC3E5A" w:rsidP="008473B9">
      <w:pPr>
        <w:ind w:left="6096" w:firstLine="0"/>
        <w:rPr>
          <w:sz w:val="20"/>
          <w:szCs w:val="20"/>
        </w:rPr>
      </w:pPr>
      <w:r w:rsidRPr="00E52DB5">
        <w:rPr>
          <w:sz w:val="20"/>
          <w:szCs w:val="20"/>
        </w:rPr>
        <w:lastRenderedPageBreak/>
        <w:t>Приложение № 2</w:t>
      </w:r>
    </w:p>
    <w:p w14:paraId="3FB0ADB7" w14:textId="71632EA9" w:rsidR="00AC3E5A" w:rsidRPr="00111D6E" w:rsidRDefault="008473B9" w:rsidP="008473B9">
      <w:pPr>
        <w:ind w:left="6096" w:firstLine="0"/>
      </w:pPr>
      <w:r w:rsidRPr="00E52DB5">
        <w:rPr>
          <w:sz w:val="20"/>
          <w:szCs w:val="20"/>
        </w:rPr>
        <w:t>к Административному регламенту</w:t>
      </w:r>
    </w:p>
    <w:p w14:paraId="780528C2" w14:textId="77777777" w:rsidR="00AC3E5A" w:rsidRPr="00111D6E" w:rsidRDefault="00AC3E5A" w:rsidP="00111D6E"/>
    <w:p w14:paraId="78F98E2A" w14:textId="77777777" w:rsidR="00AC3E5A" w:rsidRPr="00111D6E" w:rsidRDefault="00AC3E5A" w:rsidP="00111D6E"/>
    <w:p w14:paraId="76E461D2" w14:textId="632E3176" w:rsidR="00AC3E5A" w:rsidRPr="00111D6E" w:rsidRDefault="00AC3E5A" w:rsidP="008473B9">
      <w:pPr>
        <w:ind w:left="6237" w:firstLine="0"/>
      </w:pPr>
      <w:r w:rsidRPr="00111D6E">
        <w:t xml:space="preserve">В администрацию </w:t>
      </w:r>
      <w:r w:rsidR="00742502">
        <w:t>Кондрашкин</w:t>
      </w:r>
      <w:r w:rsidR="008473B9">
        <w:t xml:space="preserve">ского </w:t>
      </w:r>
      <w:r w:rsidRPr="00111D6E">
        <w:t>сельского поселения</w:t>
      </w:r>
      <w:r w:rsidR="008473B9">
        <w:t xml:space="preserve"> Каширского </w:t>
      </w:r>
      <w:r w:rsidRPr="00111D6E">
        <w:t>муниципального района</w:t>
      </w:r>
    </w:p>
    <w:p w14:paraId="3289BF02" w14:textId="77777777" w:rsidR="00AC3E5A" w:rsidRPr="00111D6E" w:rsidRDefault="00AC3E5A" w:rsidP="00111D6E"/>
    <w:p w14:paraId="6971842B" w14:textId="77777777" w:rsidR="00AC3E5A" w:rsidRPr="00111D6E" w:rsidRDefault="008D2ED0" w:rsidP="00111D6E">
      <w:r w:rsidRPr="00111D6E">
        <w:t xml:space="preserve"> </w:t>
      </w:r>
    </w:p>
    <w:p w14:paraId="42E85AA9" w14:textId="77777777" w:rsidR="00AC3E5A" w:rsidRPr="00111D6E" w:rsidRDefault="00AC3E5A" w:rsidP="008473B9">
      <w:pPr>
        <w:jc w:val="center"/>
      </w:pPr>
      <w:r w:rsidRPr="00111D6E">
        <w:t>ЗАЯВЛЕНИЕ</w:t>
      </w:r>
    </w:p>
    <w:p w14:paraId="66EAD497" w14:textId="77777777" w:rsidR="00AC3E5A" w:rsidRPr="00111D6E" w:rsidRDefault="00AC3E5A" w:rsidP="00111D6E"/>
    <w:p w14:paraId="5149FAFA" w14:textId="0C3ABEFB" w:rsidR="00AC3E5A" w:rsidRPr="00111D6E" w:rsidRDefault="00AC3E5A" w:rsidP="008473B9">
      <w:r w:rsidRPr="00111D6E">
        <w:t>Прошу</w:t>
      </w:r>
      <w:r w:rsidR="008D2ED0" w:rsidRPr="00111D6E">
        <w:t xml:space="preserve"> </w:t>
      </w:r>
      <w:r w:rsidRPr="00111D6E">
        <w:t>заключить</w:t>
      </w:r>
      <w:r w:rsidR="008D2ED0" w:rsidRPr="00111D6E">
        <w:t xml:space="preserve"> </w:t>
      </w:r>
      <w:r w:rsidRPr="00111D6E">
        <w:t>договор</w:t>
      </w:r>
      <w:r w:rsidR="008D2ED0" w:rsidRPr="00111D6E">
        <w:t xml:space="preserve"> </w:t>
      </w:r>
      <w:r w:rsidRPr="00111D6E">
        <w:t>аренды</w:t>
      </w:r>
      <w:r w:rsidR="008D2ED0" w:rsidRPr="00111D6E">
        <w:t xml:space="preserve"> </w:t>
      </w:r>
      <w:r w:rsidRPr="00111D6E">
        <w:t>(безвозмездного</w:t>
      </w:r>
      <w:r w:rsidR="008D2ED0" w:rsidRPr="00111D6E">
        <w:t xml:space="preserve"> </w:t>
      </w:r>
      <w:r w:rsidRPr="00111D6E">
        <w:t>пользования)</w:t>
      </w:r>
      <w:r w:rsidR="008473B9">
        <w:t xml:space="preserve"> </w:t>
      </w:r>
      <w:r w:rsidRPr="00111D6E">
        <w:t>недвижимого</w:t>
      </w:r>
      <w:r w:rsidR="008D2ED0" w:rsidRPr="00111D6E">
        <w:t xml:space="preserve"> </w:t>
      </w:r>
      <w:r w:rsidRPr="00111D6E">
        <w:t>имущества,</w:t>
      </w:r>
      <w:r w:rsidR="008D2ED0" w:rsidRPr="00111D6E">
        <w:t xml:space="preserve"> </w:t>
      </w:r>
      <w:r w:rsidRPr="00111D6E">
        <w:t>находящегося</w:t>
      </w:r>
      <w:r w:rsidR="008D2ED0" w:rsidRPr="00111D6E">
        <w:t xml:space="preserve"> </w:t>
      </w:r>
      <w:r w:rsidRPr="00111D6E">
        <w:t>в</w:t>
      </w:r>
      <w:r w:rsidR="008D2ED0" w:rsidRPr="00111D6E">
        <w:t xml:space="preserve"> </w:t>
      </w:r>
      <w:r w:rsidRPr="00111D6E">
        <w:t>собственности</w:t>
      </w:r>
      <w:r w:rsidR="008D2ED0" w:rsidRPr="00111D6E">
        <w:t xml:space="preserve"> </w:t>
      </w:r>
      <w:r w:rsidRPr="00111D6E">
        <w:t>муниципального</w:t>
      </w:r>
      <w:r w:rsidR="008473B9">
        <w:t xml:space="preserve"> </w:t>
      </w:r>
      <w:r w:rsidRPr="00111D6E">
        <w:t>образования,</w:t>
      </w:r>
      <w:r w:rsidR="008D2ED0" w:rsidRPr="00111D6E">
        <w:t xml:space="preserve"> </w:t>
      </w:r>
      <w:r w:rsidRPr="00111D6E">
        <w:t>являющегося</w:t>
      </w:r>
      <w:r w:rsidR="008D2ED0" w:rsidRPr="00111D6E">
        <w:t xml:space="preserve"> </w:t>
      </w:r>
      <w:r w:rsidRPr="00111D6E">
        <w:t>нежилым</w:t>
      </w:r>
      <w:r w:rsidR="008D2ED0" w:rsidRPr="00111D6E">
        <w:t xml:space="preserve"> </w:t>
      </w:r>
      <w:r w:rsidRPr="00111D6E">
        <w:t>помещением (зданием, сооружением), расположенным по адресу: __________</w:t>
      </w:r>
      <w:r w:rsidR="008473B9">
        <w:t>__</w:t>
      </w:r>
      <w:r w:rsidRPr="00111D6E">
        <w:t>_____</w:t>
      </w:r>
      <w:r w:rsidR="00E52DB5">
        <w:t>_______________________________________________________________</w:t>
      </w:r>
    </w:p>
    <w:p w14:paraId="1E2E3C4A" w14:textId="2E7BC586" w:rsidR="00AC3E5A" w:rsidRPr="00111D6E" w:rsidRDefault="00AC3E5A" w:rsidP="008473B9">
      <w:pPr>
        <w:ind w:firstLine="0"/>
      </w:pPr>
      <w:r w:rsidRPr="00111D6E">
        <w:t>___________________________________________________________________________</w:t>
      </w:r>
      <w:r w:rsidR="00E52DB5">
        <w:t>_____</w:t>
      </w:r>
    </w:p>
    <w:p w14:paraId="6ECB92D6" w14:textId="4DBA218B" w:rsidR="00AC3E5A" w:rsidRPr="008473B9" w:rsidRDefault="00AC3E5A" w:rsidP="008473B9">
      <w:pPr>
        <w:jc w:val="center"/>
        <w:rPr>
          <w:sz w:val="20"/>
          <w:szCs w:val="20"/>
        </w:rPr>
      </w:pPr>
      <w:r w:rsidRPr="008473B9">
        <w:rPr>
          <w:sz w:val="20"/>
          <w:szCs w:val="20"/>
        </w:rPr>
        <w:t>(адрес помещения)</w:t>
      </w:r>
    </w:p>
    <w:p w14:paraId="12CCFF2D" w14:textId="77777777" w:rsidR="00AC3E5A" w:rsidRPr="00111D6E" w:rsidRDefault="00AC3E5A" w:rsidP="00111D6E">
      <w:r w:rsidRPr="00111D6E">
        <w:t>Техническая характеристика:</w:t>
      </w:r>
    </w:p>
    <w:p w14:paraId="307331BD" w14:textId="761C5C87" w:rsidR="00AC3E5A" w:rsidRPr="00111D6E" w:rsidRDefault="00AC3E5A" w:rsidP="008473B9">
      <w:pPr>
        <w:ind w:firstLine="0"/>
      </w:pPr>
      <w:r w:rsidRPr="00111D6E">
        <w:t>общая площадь ______________ кв. м, в том числе: этаж ______________ кв. м;</w:t>
      </w:r>
      <w:r w:rsidR="008473B9">
        <w:t xml:space="preserve"> </w:t>
      </w:r>
      <w:r w:rsidRPr="00111D6E">
        <w:t>___________ (</w:t>
      </w:r>
      <w:r w:rsidR="008473B9">
        <w:t>№</w:t>
      </w:r>
      <w:r w:rsidRPr="00111D6E">
        <w:t xml:space="preserve"> на плане), подвал ____________ кв. м __________ (</w:t>
      </w:r>
      <w:r w:rsidR="008473B9">
        <w:t>№</w:t>
      </w:r>
      <w:r w:rsidRPr="00111D6E">
        <w:t xml:space="preserve"> на плане)</w:t>
      </w:r>
      <w:r w:rsidR="008473B9">
        <w:t>.</w:t>
      </w:r>
    </w:p>
    <w:p w14:paraId="4E47F35B" w14:textId="5FD37DBC" w:rsidR="00AC3E5A" w:rsidRPr="00111D6E" w:rsidRDefault="008D2ED0" w:rsidP="00111D6E">
      <w:r w:rsidRPr="00111D6E">
        <w:t xml:space="preserve"> </w:t>
      </w:r>
      <w:r w:rsidR="00AC3E5A" w:rsidRPr="00111D6E">
        <w:t>Цель использования помещения: _________________________________________</w:t>
      </w:r>
      <w:r w:rsidR="008473B9">
        <w:t>______</w:t>
      </w:r>
      <w:r w:rsidR="004B1CF0">
        <w:t>_________________________________</w:t>
      </w:r>
    </w:p>
    <w:p w14:paraId="394FBFC7" w14:textId="49F1E463" w:rsidR="00AC3E5A" w:rsidRPr="00111D6E" w:rsidRDefault="008473B9" w:rsidP="008473B9">
      <w:pPr>
        <w:ind w:firstLine="0"/>
      </w:pPr>
      <w:r>
        <w:t>_______</w:t>
      </w:r>
      <w:r w:rsidR="00AC3E5A" w:rsidRPr="00111D6E">
        <w:t>_________________________________________________________________________</w:t>
      </w:r>
    </w:p>
    <w:p w14:paraId="437D0757" w14:textId="4B0EE65A" w:rsidR="00AC3E5A" w:rsidRPr="00111D6E" w:rsidRDefault="008D2ED0" w:rsidP="00111D6E">
      <w:r w:rsidRPr="00111D6E">
        <w:t xml:space="preserve"> </w:t>
      </w:r>
      <w:r w:rsidR="00AC3E5A" w:rsidRPr="00111D6E">
        <w:t>Заявитель _____________________________</w:t>
      </w:r>
      <w:r w:rsidR="008473B9">
        <w:t>______</w:t>
      </w:r>
      <w:r w:rsidR="00AC3E5A" w:rsidRPr="00111D6E">
        <w:t>________________________________</w:t>
      </w:r>
    </w:p>
    <w:p w14:paraId="2E8F6A7A" w14:textId="15A7FA1E" w:rsidR="00AC3E5A" w:rsidRPr="00111D6E" w:rsidRDefault="00AC3E5A" w:rsidP="008473B9">
      <w:pPr>
        <w:jc w:val="center"/>
      </w:pPr>
      <w:r w:rsidRPr="008473B9">
        <w:rPr>
          <w:sz w:val="20"/>
          <w:szCs w:val="20"/>
        </w:rPr>
        <w:t>(полное наименование юридического лица,</w:t>
      </w:r>
    </w:p>
    <w:p w14:paraId="4EF483F1" w14:textId="33A09E79" w:rsidR="00AC3E5A" w:rsidRPr="00111D6E" w:rsidRDefault="008473B9" w:rsidP="008473B9">
      <w:pPr>
        <w:ind w:firstLine="0"/>
      </w:pPr>
      <w:r>
        <w:t>_______</w:t>
      </w:r>
      <w:r w:rsidR="00AC3E5A" w:rsidRPr="00111D6E">
        <w:t>___________________________________________</w:t>
      </w:r>
      <w:r w:rsidR="004B1CF0">
        <w:t>______________________________</w:t>
      </w:r>
    </w:p>
    <w:p w14:paraId="1576822E" w14:textId="68330832" w:rsidR="00AC3E5A" w:rsidRPr="008473B9" w:rsidRDefault="00AC3E5A" w:rsidP="008473B9">
      <w:pPr>
        <w:jc w:val="center"/>
        <w:rPr>
          <w:sz w:val="20"/>
          <w:szCs w:val="20"/>
        </w:rPr>
      </w:pPr>
      <w:r w:rsidRPr="008473B9">
        <w:rPr>
          <w:sz w:val="20"/>
          <w:szCs w:val="20"/>
        </w:rPr>
        <w:t>сокращенное наименование юридического лица)</w:t>
      </w:r>
    </w:p>
    <w:p w14:paraId="7E6CD914" w14:textId="77777777" w:rsidR="00AC3E5A" w:rsidRPr="00111D6E" w:rsidRDefault="008D2ED0" w:rsidP="00111D6E">
      <w:r w:rsidRPr="00111D6E">
        <w:t xml:space="preserve"> </w:t>
      </w:r>
      <w:r w:rsidR="00AC3E5A" w:rsidRPr="00111D6E">
        <w:t>ИНН ____________________</w:t>
      </w:r>
    </w:p>
    <w:p w14:paraId="30D0C136" w14:textId="33EC5E33" w:rsidR="00AC3E5A" w:rsidRPr="00111D6E" w:rsidRDefault="008D2ED0" w:rsidP="00111D6E">
      <w:r w:rsidRPr="00111D6E">
        <w:t xml:space="preserve"> </w:t>
      </w:r>
      <w:r w:rsidR="00AC3E5A" w:rsidRPr="00111D6E">
        <w:t>Почтовый адрес юридического лица с указанием почтового индекса: _______</w:t>
      </w:r>
      <w:r w:rsidR="008473B9">
        <w:t>_________</w:t>
      </w:r>
      <w:r w:rsidR="004B1CF0">
        <w:t>________________________________________________________________</w:t>
      </w:r>
    </w:p>
    <w:p w14:paraId="539112A7" w14:textId="64A1174B" w:rsidR="00AC3E5A" w:rsidRPr="00111D6E" w:rsidRDefault="008473B9" w:rsidP="008473B9">
      <w:pPr>
        <w:ind w:firstLine="0"/>
      </w:pPr>
      <w:r>
        <w:t>_______</w:t>
      </w:r>
      <w:r w:rsidR="00AC3E5A" w:rsidRPr="00111D6E">
        <w:t>___________________________________________</w:t>
      </w:r>
      <w:r w:rsidR="004B1CF0">
        <w:t>______________________________</w:t>
      </w:r>
    </w:p>
    <w:p w14:paraId="7F8568EE" w14:textId="2100D889" w:rsidR="00AC3E5A" w:rsidRPr="00111D6E" w:rsidRDefault="008473B9" w:rsidP="008473B9">
      <w:pPr>
        <w:ind w:firstLine="0"/>
      </w:pPr>
      <w:r>
        <w:t>________</w:t>
      </w:r>
      <w:r w:rsidR="00AC3E5A" w:rsidRPr="00111D6E">
        <w:t>________________________________________________________________</w:t>
      </w:r>
      <w:r w:rsidR="004B1CF0">
        <w:t>________</w:t>
      </w:r>
    </w:p>
    <w:p w14:paraId="3C17719D" w14:textId="18764DC2" w:rsidR="00AC3E5A" w:rsidRPr="00111D6E" w:rsidRDefault="008D2ED0" w:rsidP="004B1CF0">
      <w:pPr>
        <w:ind w:firstLine="0"/>
      </w:pPr>
      <w:r w:rsidRPr="00111D6E">
        <w:t xml:space="preserve"> </w:t>
      </w:r>
      <w:r w:rsidR="00AC3E5A" w:rsidRPr="00111D6E">
        <w:t>Юридический адрес юридического лица с указанием почтового индекса: ____</w:t>
      </w:r>
      <w:r w:rsidR="004B1CF0">
        <w:t>______</w:t>
      </w:r>
    </w:p>
    <w:p w14:paraId="2F396CE7" w14:textId="2AB94F6D" w:rsidR="008473B9" w:rsidRDefault="008473B9" w:rsidP="004B1CF0">
      <w:pPr>
        <w:ind w:firstLine="0"/>
      </w:pPr>
      <w:r>
        <w:t>_______</w:t>
      </w:r>
      <w:r w:rsidR="00AC3E5A" w:rsidRPr="00111D6E">
        <w:t>___________________________________________</w:t>
      </w:r>
      <w:r w:rsidR="004B1CF0">
        <w:t>______________________________</w:t>
      </w:r>
    </w:p>
    <w:p w14:paraId="2AE42BC1" w14:textId="2228DE78" w:rsidR="00AC3E5A" w:rsidRPr="00111D6E" w:rsidRDefault="008473B9" w:rsidP="004B1CF0">
      <w:pPr>
        <w:ind w:firstLine="0"/>
      </w:pPr>
      <w:r>
        <w:t>_______</w:t>
      </w:r>
      <w:r w:rsidR="00AC3E5A" w:rsidRPr="00111D6E">
        <w:t>_________________________________________________________________________</w:t>
      </w:r>
    </w:p>
    <w:p w14:paraId="0E6F4FFA" w14:textId="77777777" w:rsidR="00AC3E5A" w:rsidRPr="00111D6E" w:rsidRDefault="008D2ED0" w:rsidP="004B1CF0">
      <w:pPr>
        <w:ind w:firstLine="0"/>
      </w:pPr>
      <w:r w:rsidRPr="00111D6E">
        <w:t xml:space="preserve"> </w:t>
      </w:r>
      <w:r w:rsidR="00AC3E5A" w:rsidRPr="00111D6E">
        <w:t>Банковские реквизиты:</w:t>
      </w:r>
    </w:p>
    <w:p w14:paraId="5F5BDA86" w14:textId="09A4E0D6" w:rsidR="00AC3E5A" w:rsidRPr="00111D6E" w:rsidRDefault="008D2ED0" w:rsidP="004B1CF0">
      <w:pPr>
        <w:ind w:firstLine="0"/>
      </w:pPr>
      <w:r w:rsidRPr="00111D6E">
        <w:t xml:space="preserve"> </w:t>
      </w:r>
      <w:r w:rsidR="00AC3E5A" w:rsidRPr="00111D6E">
        <w:t>наименование банка ____________________________________________________</w:t>
      </w:r>
      <w:r w:rsidR="008473B9">
        <w:t>______</w:t>
      </w:r>
    </w:p>
    <w:p w14:paraId="61DB2311" w14:textId="6A86DA8F" w:rsidR="00AC3E5A" w:rsidRPr="00111D6E" w:rsidRDefault="008D2ED0" w:rsidP="004B1CF0">
      <w:pPr>
        <w:ind w:firstLine="0"/>
      </w:pPr>
      <w:r w:rsidRPr="00111D6E">
        <w:t xml:space="preserve"> </w:t>
      </w:r>
      <w:r w:rsidR="00AC3E5A" w:rsidRPr="00111D6E">
        <w:t>БИК ___________________________________________________________________</w:t>
      </w:r>
      <w:r w:rsidR="008473B9">
        <w:t>____</w:t>
      </w:r>
    </w:p>
    <w:p w14:paraId="2EDD1B98" w14:textId="41063AD2" w:rsidR="00AC3E5A" w:rsidRPr="00111D6E" w:rsidRDefault="008D2ED0" w:rsidP="004B1CF0">
      <w:pPr>
        <w:ind w:firstLine="0"/>
      </w:pPr>
      <w:r w:rsidRPr="00111D6E">
        <w:t xml:space="preserve"> </w:t>
      </w:r>
      <w:r w:rsidR="00AC3E5A" w:rsidRPr="00111D6E">
        <w:t>корр. счет ____________________________________________________________</w:t>
      </w:r>
      <w:r w:rsidR="008473B9">
        <w:t>_______</w:t>
      </w:r>
    </w:p>
    <w:p w14:paraId="73785694" w14:textId="0CA6FC89" w:rsidR="00AC3E5A" w:rsidRPr="00111D6E" w:rsidRDefault="008D2ED0" w:rsidP="004B1CF0">
      <w:pPr>
        <w:ind w:firstLine="0"/>
      </w:pPr>
      <w:r w:rsidRPr="00111D6E">
        <w:t xml:space="preserve"> </w:t>
      </w:r>
      <w:r w:rsidR="00AC3E5A" w:rsidRPr="00111D6E">
        <w:t>расчетный счет ________________________________________________________</w:t>
      </w:r>
      <w:r w:rsidR="008473B9">
        <w:t>______</w:t>
      </w:r>
    </w:p>
    <w:p w14:paraId="6A9E6D17" w14:textId="413C8B3C" w:rsidR="00AC3E5A" w:rsidRPr="00111D6E" w:rsidRDefault="008D2ED0" w:rsidP="004B1CF0">
      <w:pPr>
        <w:ind w:firstLine="0"/>
      </w:pPr>
      <w:r w:rsidRPr="00111D6E">
        <w:t xml:space="preserve"> </w:t>
      </w:r>
      <w:r w:rsidR="00AC3E5A" w:rsidRPr="00111D6E">
        <w:t>телефон офиса ___________________, телефон бухгалтерии ________________</w:t>
      </w:r>
      <w:r w:rsidR="008473B9">
        <w:t>________</w:t>
      </w:r>
    </w:p>
    <w:p w14:paraId="5ACBF8F9" w14:textId="75BC2698" w:rsidR="00AC3E5A" w:rsidRPr="00111D6E" w:rsidRDefault="008D2ED0" w:rsidP="00111D6E">
      <w:r w:rsidRPr="00111D6E">
        <w:t xml:space="preserve"> </w:t>
      </w:r>
      <w:r w:rsidR="00AC3E5A" w:rsidRPr="00111D6E">
        <w:t>В лице ________________________________________________________________</w:t>
      </w:r>
      <w:r w:rsidR="008473B9">
        <w:t>_____</w:t>
      </w:r>
    </w:p>
    <w:p w14:paraId="5E1B5EB1" w14:textId="4E217C8B" w:rsidR="00AC3E5A" w:rsidRPr="00111D6E" w:rsidRDefault="00AC3E5A" w:rsidP="008473B9">
      <w:pPr>
        <w:jc w:val="center"/>
      </w:pPr>
      <w:r w:rsidRPr="008473B9">
        <w:rPr>
          <w:sz w:val="20"/>
          <w:szCs w:val="20"/>
        </w:rPr>
        <w:t>(Ф.И.О. полностью, должность)</w:t>
      </w:r>
    </w:p>
    <w:p w14:paraId="5B0C9E44" w14:textId="77777777" w:rsidR="00AC3E5A" w:rsidRPr="00111D6E" w:rsidRDefault="008D2ED0" w:rsidP="00111D6E">
      <w:r w:rsidRPr="00111D6E">
        <w:t xml:space="preserve"> </w:t>
      </w:r>
      <w:r w:rsidR="00AC3E5A" w:rsidRPr="00111D6E">
        <w:t>Основание _____________________________________________________________</w:t>
      </w:r>
    </w:p>
    <w:p w14:paraId="0E207B1C" w14:textId="75B3CCEA" w:rsidR="00AC3E5A" w:rsidRPr="008473B9" w:rsidRDefault="00AC3E5A" w:rsidP="008473B9">
      <w:pPr>
        <w:jc w:val="center"/>
        <w:rPr>
          <w:sz w:val="20"/>
          <w:szCs w:val="20"/>
        </w:rPr>
      </w:pPr>
      <w:r w:rsidRPr="008473B9">
        <w:rPr>
          <w:sz w:val="20"/>
          <w:szCs w:val="20"/>
        </w:rPr>
        <w:t>(Устав, положение, свидетельство)</w:t>
      </w:r>
    </w:p>
    <w:p w14:paraId="4BE0DB98" w14:textId="77777777" w:rsidR="00AC3E5A" w:rsidRPr="00111D6E" w:rsidRDefault="008D2ED0" w:rsidP="00111D6E">
      <w:r w:rsidRPr="00111D6E">
        <w:t xml:space="preserve"> </w:t>
      </w:r>
      <w:r w:rsidR="00AC3E5A" w:rsidRPr="00111D6E">
        <w:t>Заявитель _________________________________ ___________________________</w:t>
      </w:r>
    </w:p>
    <w:p w14:paraId="0C5532E9" w14:textId="0DC926D8" w:rsidR="00AC3E5A" w:rsidRPr="008473B9" w:rsidRDefault="00AC3E5A" w:rsidP="008473B9">
      <w:pPr>
        <w:jc w:val="center"/>
        <w:rPr>
          <w:sz w:val="20"/>
          <w:szCs w:val="20"/>
        </w:rPr>
      </w:pPr>
      <w:r w:rsidRPr="008473B9">
        <w:rPr>
          <w:sz w:val="20"/>
          <w:szCs w:val="20"/>
        </w:rPr>
        <w:t>(Ф.И.О., должность)</w:t>
      </w:r>
      <w:r w:rsidR="008D2ED0" w:rsidRPr="008473B9">
        <w:rPr>
          <w:sz w:val="20"/>
          <w:szCs w:val="20"/>
        </w:rPr>
        <w:t xml:space="preserve"> </w:t>
      </w:r>
      <w:r w:rsidRPr="008473B9">
        <w:rPr>
          <w:sz w:val="20"/>
          <w:szCs w:val="20"/>
        </w:rPr>
        <w:t>(подпись)</w:t>
      </w:r>
    </w:p>
    <w:p w14:paraId="3B8EBC35" w14:textId="77777777" w:rsidR="00AC3E5A" w:rsidRPr="00111D6E" w:rsidRDefault="008D2ED0" w:rsidP="00111D6E">
      <w:r w:rsidRPr="00111D6E">
        <w:t xml:space="preserve"> </w:t>
      </w:r>
      <w:r w:rsidR="00AC3E5A" w:rsidRPr="00111D6E">
        <w:t>М.П.</w:t>
      </w:r>
    </w:p>
    <w:p w14:paraId="6DD7137E" w14:textId="77777777" w:rsidR="00AC3E5A" w:rsidRPr="00111D6E" w:rsidRDefault="00AC3E5A" w:rsidP="00111D6E"/>
    <w:p w14:paraId="6FE65D18" w14:textId="77777777" w:rsidR="00C8089A" w:rsidRPr="004B1CF0" w:rsidRDefault="008D2ED0" w:rsidP="008473B9">
      <w:pPr>
        <w:ind w:left="6379" w:firstLine="0"/>
        <w:rPr>
          <w:sz w:val="20"/>
          <w:szCs w:val="20"/>
        </w:rPr>
      </w:pPr>
      <w:r w:rsidRPr="00111D6E">
        <w:br w:type="page"/>
      </w:r>
      <w:r w:rsidR="00D37E3D" w:rsidRPr="004B1CF0">
        <w:rPr>
          <w:sz w:val="20"/>
          <w:szCs w:val="20"/>
        </w:rPr>
        <w:lastRenderedPageBreak/>
        <w:t>Приложение № 3</w:t>
      </w:r>
    </w:p>
    <w:p w14:paraId="33C620BB" w14:textId="107D84FE" w:rsidR="00C8089A" w:rsidRPr="004B1CF0" w:rsidRDefault="00C8089A" w:rsidP="008473B9">
      <w:pPr>
        <w:ind w:left="6379" w:firstLine="0"/>
        <w:rPr>
          <w:sz w:val="20"/>
          <w:szCs w:val="20"/>
        </w:rPr>
      </w:pPr>
      <w:r w:rsidRPr="004B1CF0">
        <w:rPr>
          <w:sz w:val="20"/>
          <w:szCs w:val="20"/>
        </w:rPr>
        <w:t>к административному регламенту</w:t>
      </w:r>
    </w:p>
    <w:p w14:paraId="52E26F4A" w14:textId="77777777" w:rsidR="00C8089A" w:rsidRPr="00111D6E" w:rsidRDefault="00C8089A" w:rsidP="00111D6E"/>
    <w:p w14:paraId="53D43D0D" w14:textId="77777777" w:rsidR="00C8089A" w:rsidRPr="00111D6E" w:rsidRDefault="00C8089A" w:rsidP="008473B9">
      <w:pPr>
        <w:jc w:val="center"/>
      </w:pPr>
      <w:r w:rsidRPr="00111D6E">
        <w:t>РАСПИСКА</w:t>
      </w:r>
    </w:p>
    <w:p w14:paraId="10370D64" w14:textId="77777777" w:rsidR="00C8089A" w:rsidRPr="00111D6E" w:rsidRDefault="00C8089A" w:rsidP="008473B9">
      <w:pPr>
        <w:jc w:val="center"/>
      </w:pPr>
      <w:r w:rsidRPr="00111D6E">
        <w:t>в получении документов, представленных для принятия решения</w:t>
      </w:r>
    </w:p>
    <w:p w14:paraId="2B097DDC" w14:textId="77777777" w:rsidR="00C8089A" w:rsidRPr="00111D6E" w:rsidRDefault="00C8089A" w:rsidP="008473B9">
      <w:pPr>
        <w:jc w:val="center"/>
      </w:pPr>
      <w:r w:rsidRPr="00111D6E">
        <w:t>о предоставлении в аренду или безвозмездное пользование муниципального имущества</w:t>
      </w:r>
    </w:p>
    <w:p w14:paraId="262E342B" w14:textId="77777777" w:rsidR="00C8089A" w:rsidRPr="00111D6E" w:rsidRDefault="00C8089A" w:rsidP="00111D6E"/>
    <w:p w14:paraId="3A778822" w14:textId="77777777" w:rsidR="004B1CF0" w:rsidRDefault="00C8089A" w:rsidP="008473B9">
      <w:r w:rsidRPr="00111D6E">
        <w:t>Настоящим удостоверяется, что заявитель</w:t>
      </w:r>
      <w:r w:rsidR="008473B9">
        <w:t xml:space="preserve"> </w:t>
      </w:r>
    </w:p>
    <w:p w14:paraId="2FCB409A" w14:textId="3B95A6A7" w:rsidR="00C8089A" w:rsidRPr="00111D6E" w:rsidRDefault="00C8089A" w:rsidP="008473B9">
      <w:r w:rsidRPr="00111D6E">
        <w:t>________________________________________</w:t>
      </w:r>
      <w:r w:rsidR="004B1CF0">
        <w:t>__________________________________</w:t>
      </w:r>
    </w:p>
    <w:p w14:paraId="237A2791" w14:textId="33FD908E" w:rsidR="00C8089A" w:rsidRPr="008473B9" w:rsidRDefault="00C8089A" w:rsidP="004B1CF0">
      <w:pPr>
        <w:ind w:firstLine="0"/>
        <w:jc w:val="center"/>
        <w:rPr>
          <w:sz w:val="20"/>
          <w:szCs w:val="20"/>
        </w:rPr>
      </w:pPr>
      <w:bookmarkStart w:id="12" w:name="_GoBack"/>
      <w:bookmarkEnd w:id="12"/>
      <w:r w:rsidRPr="008473B9">
        <w:rPr>
          <w:sz w:val="20"/>
          <w:szCs w:val="20"/>
        </w:rPr>
        <w:t>(фамилия, имя, отчество)</w:t>
      </w:r>
    </w:p>
    <w:p w14:paraId="18315715" w14:textId="44E371CF" w:rsidR="008473B9" w:rsidRDefault="00C8089A" w:rsidP="008473B9">
      <w:pPr>
        <w:ind w:firstLine="0"/>
      </w:pPr>
      <w:r w:rsidRPr="00111D6E">
        <w:t xml:space="preserve">представил, а сотрудник </w:t>
      </w:r>
      <w:r w:rsidR="00D40165" w:rsidRPr="00111D6E">
        <w:t>МФЦ</w:t>
      </w:r>
      <w:r w:rsidRPr="00111D6E">
        <w:t xml:space="preserve"> _______________</w:t>
      </w:r>
      <w:r w:rsidR="008473B9">
        <w:t>__________</w:t>
      </w:r>
      <w:r w:rsidRPr="00111D6E">
        <w:t>_________________ получил «_____» ________________ ________ документы</w:t>
      </w:r>
      <w:r w:rsidR="008D2ED0" w:rsidRPr="00111D6E">
        <w:t xml:space="preserve"> </w:t>
      </w:r>
      <w:r w:rsidR="008473B9" w:rsidRPr="00111D6E">
        <w:t>в количестве_____</w:t>
      </w:r>
      <w:r w:rsidR="008473B9">
        <w:t>____</w:t>
      </w:r>
      <w:r w:rsidR="008473B9" w:rsidRPr="00111D6E">
        <w:t>______________</w:t>
      </w:r>
      <w:r w:rsidR="008473B9">
        <w:t>______</w:t>
      </w:r>
    </w:p>
    <w:p w14:paraId="204CB46D" w14:textId="7B8807DB" w:rsidR="00C8089A" w:rsidRPr="008473B9" w:rsidRDefault="008473B9" w:rsidP="008473B9">
      <w:pPr>
        <w:ind w:firstLine="0"/>
        <w:rPr>
          <w:sz w:val="20"/>
          <w:szCs w:val="20"/>
        </w:rPr>
      </w:pPr>
      <w:r>
        <w:rPr>
          <w:sz w:val="20"/>
          <w:szCs w:val="20"/>
        </w:rPr>
        <w:t xml:space="preserve">  </w:t>
      </w:r>
      <w:r w:rsidR="00C8089A" w:rsidRPr="008473B9">
        <w:rPr>
          <w:sz w:val="20"/>
          <w:szCs w:val="20"/>
        </w:rPr>
        <w:t>(</w:t>
      </w:r>
      <w:proofErr w:type="gramStart"/>
      <w:r w:rsidR="00C8089A" w:rsidRPr="008473B9">
        <w:rPr>
          <w:sz w:val="20"/>
          <w:szCs w:val="20"/>
        </w:rPr>
        <w:t>число)</w:t>
      </w:r>
      <w:r>
        <w:rPr>
          <w:sz w:val="20"/>
          <w:szCs w:val="20"/>
        </w:rPr>
        <w:t xml:space="preserve">   </w:t>
      </w:r>
      <w:proofErr w:type="gramEnd"/>
      <w:r>
        <w:rPr>
          <w:sz w:val="20"/>
          <w:szCs w:val="20"/>
        </w:rPr>
        <w:t xml:space="preserve">     </w:t>
      </w:r>
      <w:r w:rsidR="00C8089A" w:rsidRPr="008473B9">
        <w:rPr>
          <w:sz w:val="20"/>
          <w:szCs w:val="20"/>
        </w:rPr>
        <w:t xml:space="preserve"> (месяц прописью)</w:t>
      </w:r>
      <w:r w:rsidR="008D2ED0" w:rsidRPr="008473B9">
        <w:rPr>
          <w:sz w:val="20"/>
          <w:szCs w:val="20"/>
        </w:rPr>
        <w:t xml:space="preserve"> </w:t>
      </w:r>
      <w:r>
        <w:rPr>
          <w:sz w:val="20"/>
          <w:szCs w:val="20"/>
        </w:rPr>
        <w:t xml:space="preserve">        </w:t>
      </w:r>
      <w:r w:rsidR="00C8089A" w:rsidRPr="008473B9">
        <w:rPr>
          <w:sz w:val="20"/>
          <w:szCs w:val="20"/>
        </w:rPr>
        <w:t>(год)</w:t>
      </w:r>
      <w:r w:rsidRPr="008473B9">
        <w:rPr>
          <w:sz w:val="20"/>
          <w:szCs w:val="20"/>
        </w:rPr>
        <w:t xml:space="preserve"> </w:t>
      </w:r>
      <w:r>
        <w:rPr>
          <w:sz w:val="20"/>
          <w:szCs w:val="20"/>
        </w:rPr>
        <w:t xml:space="preserve">                                                                             </w:t>
      </w:r>
      <w:r w:rsidRPr="008473B9">
        <w:rPr>
          <w:sz w:val="20"/>
          <w:szCs w:val="20"/>
        </w:rPr>
        <w:t>(прописью)</w:t>
      </w:r>
    </w:p>
    <w:p w14:paraId="0EF9BB2C" w14:textId="1B18781A" w:rsidR="00C8089A" w:rsidRPr="00111D6E" w:rsidRDefault="008473B9" w:rsidP="008473B9">
      <w:pPr>
        <w:ind w:firstLine="0"/>
      </w:pPr>
      <w:r w:rsidRPr="00111D6E">
        <w:t xml:space="preserve">экземпляров </w:t>
      </w:r>
      <w:r w:rsidR="00C8089A" w:rsidRPr="00111D6E">
        <w:t>по</w:t>
      </w:r>
      <w:r>
        <w:t xml:space="preserve"> </w:t>
      </w:r>
      <w:r w:rsidR="00C8089A" w:rsidRPr="00111D6E">
        <w:t>прилагаемому к заявлению перечню документов, необходимых для</w:t>
      </w:r>
      <w:r w:rsidR="008D2ED0" w:rsidRPr="00111D6E">
        <w:t xml:space="preserve"> </w:t>
      </w:r>
      <w:r w:rsidR="00C8089A" w:rsidRPr="00111D6E">
        <w:t>принятия</w:t>
      </w:r>
      <w:r w:rsidR="008D2ED0" w:rsidRPr="00111D6E">
        <w:t xml:space="preserve"> </w:t>
      </w:r>
      <w:r w:rsidR="00C8089A" w:rsidRPr="00111D6E">
        <w:t>решения о предоставлении в аренду или безвозмездное пользование муниципального имущества (согласно п. 2.6.1 настоящего Административного регламента):</w:t>
      </w:r>
      <w:r>
        <w:t xml:space="preserve"> _________________</w:t>
      </w:r>
    </w:p>
    <w:p w14:paraId="1D8E42DB" w14:textId="240B12A5" w:rsidR="00C8089A" w:rsidRPr="00111D6E" w:rsidRDefault="00C8089A" w:rsidP="008473B9">
      <w:pPr>
        <w:ind w:firstLine="0"/>
      </w:pPr>
      <w:r w:rsidRPr="00111D6E">
        <w:t>__________________________________________________________________</w:t>
      </w:r>
      <w:r w:rsidR="008473B9">
        <w:t>________________</w:t>
      </w:r>
    </w:p>
    <w:p w14:paraId="75A7840D" w14:textId="3EBF5B81" w:rsidR="00C8089A" w:rsidRPr="00111D6E" w:rsidRDefault="00C8089A" w:rsidP="008473B9">
      <w:pPr>
        <w:ind w:firstLine="0"/>
      </w:pPr>
      <w:r w:rsidRPr="00111D6E">
        <w:t>__________________________________________________________________</w:t>
      </w:r>
      <w:r w:rsidR="008473B9">
        <w:t>________________</w:t>
      </w:r>
    </w:p>
    <w:p w14:paraId="3681E547" w14:textId="3F67B983" w:rsidR="00C8089A" w:rsidRPr="00111D6E" w:rsidRDefault="00C8089A" w:rsidP="008473B9">
      <w:pPr>
        <w:ind w:firstLine="0"/>
      </w:pPr>
      <w:r w:rsidRPr="00111D6E">
        <w:t>_________________________________________________________________</w:t>
      </w:r>
      <w:r w:rsidR="008473B9">
        <w:t>_________________</w:t>
      </w:r>
    </w:p>
    <w:p w14:paraId="3045A6B1" w14:textId="77777777" w:rsidR="00C8089A" w:rsidRPr="00111D6E" w:rsidRDefault="00C8089A" w:rsidP="00111D6E">
      <w:pPr>
        <w:pStyle w:val="ConsPlusNonformat"/>
        <w:ind w:firstLine="709"/>
        <w:jc w:val="both"/>
        <w:rPr>
          <w:rFonts w:ascii="Times New Roman" w:hAnsi="Times New Roman" w:cs="Times New Roman"/>
          <w:color w:val="000000"/>
          <w:sz w:val="24"/>
          <w:szCs w:val="24"/>
        </w:rPr>
      </w:pPr>
    </w:p>
    <w:p w14:paraId="7B189C3B" w14:textId="5BD4F86C" w:rsidR="00C8089A" w:rsidRPr="00111D6E" w:rsidRDefault="00C8089A" w:rsidP="00111D6E">
      <w:pPr>
        <w:pStyle w:val="ConsPlusNonformat"/>
        <w:ind w:firstLine="709"/>
        <w:jc w:val="both"/>
        <w:rPr>
          <w:rFonts w:ascii="Times New Roman" w:hAnsi="Times New Roman" w:cs="Times New Roman"/>
          <w:color w:val="000000"/>
          <w:sz w:val="24"/>
          <w:szCs w:val="24"/>
        </w:rPr>
      </w:pPr>
      <w:r w:rsidRPr="00111D6E">
        <w:rPr>
          <w:rFonts w:ascii="Times New Roman" w:hAnsi="Times New Roman" w:cs="Times New Roman"/>
          <w:color w:val="000000"/>
          <w:sz w:val="24"/>
          <w:szCs w:val="24"/>
        </w:rPr>
        <w:t>Перечень документов, которые будут получены по межведомственным запросам: _________________________________________________________________</w:t>
      </w:r>
      <w:r w:rsidR="008473B9">
        <w:rPr>
          <w:rFonts w:ascii="Times New Roman" w:hAnsi="Times New Roman" w:cs="Times New Roman"/>
          <w:color w:val="000000"/>
          <w:sz w:val="24"/>
          <w:szCs w:val="24"/>
        </w:rPr>
        <w:t>________________</w:t>
      </w:r>
      <w:r w:rsidRPr="00111D6E">
        <w:rPr>
          <w:rFonts w:ascii="Times New Roman" w:hAnsi="Times New Roman" w:cs="Times New Roman"/>
          <w:color w:val="000000"/>
          <w:sz w:val="24"/>
          <w:szCs w:val="24"/>
        </w:rPr>
        <w:t>_.</w:t>
      </w:r>
    </w:p>
    <w:p w14:paraId="7A2E6BA8" w14:textId="77777777" w:rsidR="00C8089A" w:rsidRPr="00111D6E" w:rsidRDefault="00C8089A" w:rsidP="00111D6E">
      <w:pPr>
        <w:pStyle w:val="ConsPlusNonformat"/>
        <w:ind w:firstLine="709"/>
        <w:jc w:val="both"/>
        <w:rPr>
          <w:rFonts w:ascii="Times New Roman" w:hAnsi="Times New Roman" w:cs="Times New Roman"/>
          <w:color w:val="000000"/>
          <w:sz w:val="24"/>
          <w:szCs w:val="24"/>
        </w:rPr>
      </w:pPr>
      <w:r w:rsidRPr="00111D6E">
        <w:rPr>
          <w:rFonts w:ascii="Times New Roman" w:hAnsi="Times New Roman" w:cs="Times New Roman"/>
          <w:color w:val="000000"/>
          <w:sz w:val="24"/>
          <w:szCs w:val="24"/>
        </w:rPr>
        <w:t>_______________________</w:t>
      </w:r>
      <w:r w:rsidR="008D2ED0" w:rsidRPr="00111D6E">
        <w:rPr>
          <w:rFonts w:ascii="Times New Roman" w:hAnsi="Times New Roman" w:cs="Times New Roman"/>
          <w:color w:val="000000"/>
          <w:sz w:val="24"/>
          <w:szCs w:val="24"/>
        </w:rPr>
        <w:t xml:space="preserve"> </w:t>
      </w:r>
      <w:r w:rsidRPr="00111D6E">
        <w:rPr>
          <w:rFonts w:ascii="Times New Roman" w:hAnsi="Times New Roman" w:cs="Times New Roman"/>
          <w:color w:val="000000"/>
          <w:sz w:val="24"/>
          <w:szCs w:val="24"/>
        </w:rPr>
        <w:t>______________</w:t>
      </w:r>
      <w:r w:rsidR="008D2ED0" w:rsidRPr="00111D6E">
        <w:rPr>
          <w:rFonts w:ascii="Times New Roman" w:hAnsi="Times New Roman" w:cs="Times New Roman"/>
          <w:color w:val="000000"/>
          <w:sz w:val="24"/>
          <w:szCs w:val="24"/>
        </w:rPr>
        <w:t xml:space="preserve"> </w:t>
      </w:r>
      <w:r w:rsidRPr="00111D6E">
        <w:rPr>
          <w:rFonts w:ascii="Times New Roman" w:hAnsi="Times New Roman" w:cs="Times New Roman"/>
          <w:color w:val="000000"/>
          <w:sz w:val="24"/>
          <w:szCs w:val="24"/>
        </w:rPr>
        <w:t>______________________</w:t>
      </w:r>
    </w:p>
    <w:p w14:paraId="61E4FF58" w14:textId="6F1A59EC" w:rsidR="00C8089A" w:rsidRPr="008473B9" w:rsidRDefault="008473B9" w:rsidP="00111D6E">
      <w:pPr>
        <w:pStyle w:val="ConsPlusNonformat"/>
        <w:ind w:firstLine="709"/>
        <w:jc w:val="both"/>
        <w:rPr>
          <w:rFonts w:ascii="Times New Roman" w:hAnsi="Times New Roman" w:cs="Times New Roman"/>
          <w:color w:val="000000"/>
        </w:rPr>
      </w:pPr>
      <w:r>
        <w:rPr>
          <w:rFonts w:ascii="Times New Roman" w:hAnsi="Times New Roman" w:cs="Times New Roman"/>
          <w:color w:val="000000"/>
        </w:rPr>
        <w:t xml:space="preserve">       </w:t>
      </w:r>
      <w:r w:rsidR="00C8089A" w:rsidRPr="008473B9">
        <w:rPr>
          <w:rFonts w:ascii="Times New Roman" w:hAnsi="Times New Roman" w:cs="Times New Roman"/>
          <w:color w:val="000000"/>
        </w:rPr>
        <w:t xml:space="preserve">(должность </w:t>
      </w:r>
      <w:proofErr w:type="gramStart"/>
      <w:r w:rsidR="00C8089A" w:rsidRPr="008473B9">
        <w:rPr>
          <w:rFonts w:ascii="Times New Roman" w:hAnsi="Times New Roman" w:cs="Times New Roman"/>
          <w:color w:val="000000"/>
        </w:rPr>
        <w:t>специалиста,</w:t>
      </w:r>
      <w:r w:rsidR="008D2ED0" w:rsidRPr="008473B9">
        <w:rPr>
          <w:rFonts w:ascii="Times New Roman" w:hAnsi="Times New Roman" w:cs="Times New Roman"/>
          <w:color w:val="000000"/>
        </w:rPr>
        <w:t xml:space="preserve"> </w:t>
      </w:r>
      <w:r>
        <w:rPr>
          <w:rFonts w:ascii="Times New Roman" w:hAnsi="Times New Roman" w:cs="Times New Roman"/>
          <w:color w:val="000000"/>
        </w:rPr>
        <w:t xml:space="preserve">  </w:t>
      </w:r>
      <w:proofErr w:type="gramEnd"/>
      <w:r>
        <w:rPr>
          <w:rFonts w:ascii="Times New Roman" w:hAnsi="Times New Roman" w:cs="Times New Roman"/>
          <w:color w:val="000000"/>
        </w:rPr>
        <w:t xml:space="preserve">             </w:t>
      </w:r>
      <w:r w:rsidR="00C8089A" w:rsidRPr="008473B9">
        <w:rPr>
          <w:rFonts w:ascii="Times New Roman" w:hAnsi="Times New Roman" w:cs="Times New Roman"/>
          <w:color w:val="000000"/>
        </w:rPr>
        <w:t>(подпись)</w:t>
      </w:r>
      <w:r w:rsidR="008D2ED0" w:rsidRPr="008473B9">
        <w:rPr>
          <w:rFonts w:ascii="Times New Roman" w:hAnsi="Times New Roman" w:cs="Times New Roman"/>
          <w:color w:val="000000"/>
        </w:rPr>
        <w:t xml:space="preserve"> </w:t>
      </w:r>
      <w:r>
        <w:rPr>
          <w:rFonts w:ascii="Times New Roman" w:hAnsi="Times New Roman" w:cs="Times New Roman"/>
          <w:color w:val="000000"/>
        </w:rPr>
        <w:t xml:space="preserve">               </w:t>
      </w:r>
      <w:r w:rsidR="00C8089A" w:rsidRPr="008473B9">
        <w:rPr>
          <w:rFonts w:ascii="Times New Roman" w:hAnsi="Times New Roman" w:cs="Times New Roman"/>
          <w:color w:val="000000"/>
        </w:rPr>
        <w:t>(расшифровка подписи)</w:t>
      </w:r>
    </w:p>
    <w:p w14:paraId="2924C1CA" w14:textId="7CC1471C" w:rsidR="00C8089A" w:rsidRPr="008473B9" w:rsidRDefault="008473B9" w:rsidP="00111D6E">
      <w:pPr>
        <w:pStyle w:val="ConsPlusNonformat"/>
        <w:ind w:firstLine="709"/>
        <w:jc w:val="both"/>
        <w:rPr>
          <w:rFonts w:ascii="Times New Roman" w:hAnsi="Times New Roman" w:cs="Times New Roman"/>
          <w:color w:val="000000"/>
        </w:rPr>
      </w:pPr>
      <w:r>
        <w:rPr>
          <w:rFonts w:ascii="Times New Roman" w:hAnsi="Times New Roman" w:cs="Times New Roman"/>
          <w:color w:val="000000"/>
        </w:rPr>
        <w:t xml:space="preserve">             </w:t>
      </w:r>
      <w:r w:rsidR="00C8089A" w:rsidRPr="008473B9">
        <w:rPr>
          <w:rFonts w:ascii="Times New Roman" w:hAnsi="Times New Roman" w:cs="Times New Roman"/>
          <w:color w:val="000000"/>
        </w:rPr>
        <w:t>ответственного за</w:t>
      </w:r>
    </w:p>
    <w:p w14:paraId="022B2EAA" w14:textId="009C5963" w:rsidR="00C8089A" w:rsidRPr="008473B9" w:rsidRDefault="008D2ED0" w:rsidP="00111D6E">
      <w:pPr>
        <w:pStyle w:val="ConsPlusNonformat"/>
        <w:ind w:firstLine="709"/>
        <w:jc w:val="both"/>
        <w:rPr>
          <w:rFonts w:ascii="Times New Roman" w:hAnsi="Times New Roman" w:cs="Times New Roman"/>
          <w:color w:val="000000"/>
        </w:rPr>
      </w:pPr>
      <w:r w:rsidRPr="008473B9">
        <w:rPr>
          <w:rFonts w:ascii="Times New Roman" w:hAnsi="Times New Roman" w:cs="Times New Roman"/>
          <w:color w:val="000000"/>
        </w:rPr>
        <w:t xml:space="preserve"> </w:t>
      </w:r>
      <w:r w:rsidR="008473B9">
        <w:rPr>
          <w:rFonts w:ascii="Times New Roman" w:hAnsi="Times New Roman" w:cs="Times New Roman"/>
          <w:color w:val="000000"/>
        </w:rPr>
        <w:t xml:space="preserve">           </w:t>
      </w:r>
      <w:r w:rsidR="001271F2">
        <w:rPr>
          <w:rFonts w:ascii="Times New Roman" w:hAnsi="Times New Roman" w:cs="Times New Roman"/>
          <w:color w:val="000000"/>
        </w:rPr>
        <w:t xml:space="preserve"> </w:t>
      </w:r>
      <w:r w:rsidR="00C8089A" w:rsidRPr="008473B9">
        <w:rPr>
          <w:rFonts w:ascii="Times New Roman" w:hAnsi="Times New Roman" w:cs="Times New Roman"/>
          <w:color w:val="000000"/>
        </w:rPr>
        <w:t>прием документов)</w:t>
      </w:r>
    </w:p>
    <w:p w14:paraId="4DA9DFC9" w14:textId="77777777" w:rsidR="00C8089A" w:rsidRPr="00111D6E" w:rsidRDefault="00C8089A" w:rsidP="00111D6E"/>
    <w:p w14:paraId="08FB0C6C" w14:textId="77777777" w:rsidR="00DD36CE" w:rsidRPr="00111D6E" w:rsidRDefault="00DD36CE" w:rsidP="00111D6E"/>
    <w:sectPr w:rsidR="00DD36CE" w:rsidRPr="00111D6E" w:rsidSect="002C7530">
      <w:footerReference w:type="default" r:id="rId8"/>
      <w:pgSz w:w="11906" w:h="16838"/>
      <w:pgMar w:top="543" w:right="707" w:bottom="567" w:left="1560" w:header="709" w:footer="2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BDEF" w14:textId="77777777" w:rsidR="00EB4B98" w:rsidRDefault="00EB4B98" w:rsidP="00111D6E">
      <w:r>
        <w:separator/>
      </w:r>
    </w:p>
  </w:endnote>
  <w:endnote w:type="continuationSeparator" w:id="0">
    <w:p w14:paraId="0B0C3FA0" w14:textId="77777777" w:rsidR="00EB4B98" w:rsidRDefault="00EB4B98" w:rsidP="0011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786579"/>
      <w:docPartObj>
        <w:docPartGallery w:val="Page Numbers (Bottom of Page)"/>
        <w:docPartUnique/>
      </w:docPartObj>
    </w:sdtPr>
    <w:sdtContent>
      <w:p w14:paraId="22C79F94" w14:textId="76BF13BE" w:rsidR="002C7530" w:rsidRDefault="002C7530">
        <w:pPr>
          <w:pStyle w:val="a3"/>
          <w:jc w:val="right"/>
        </w:pPr>
        <w:r>
          <w:fldChar w:fldCharType="begin"/>
        </w:r>
        <w:r>
          <w:instrText>PAGE   \* MERGEFORMAT</w:instrText>
        </w:r>
        <w:r>
          <w:fldChar w:fldCharType="separate"/>
        </w:r>
        <w:r w:rsidR="004B1CF0" w:rsidRPr="004B1CF0">
          <w:rPr>
            <w:noProof/>
            <w:lang w:val="ru-RU"/>
          </w:rPr>
          <w:t>23</w:t>
        </w:r>
        <w:r>
          <w:fldChar w:fldCharType="end"/>
        </w:r>
      </w:p>
    </w:sdtContent>
  </w:sdt>
  <w:p w14:paraId="39DC5EF0" w14:textId="77777777" w:rsidR="002C7530" w:rsidRDefault="002C75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5025" w14:textId="77777777" w:rsidR="00EB4B98" w:rsidRDefault="00EB4B98" w:rsidP="00111D6E">
      <w:r>
        <w:separator/>
      </w:r>
    </w:p>
  </w:footnote>
  <w:footnote w:type="continuationSeparator" w:id="0">
    <w:p w14:paraId="6A034D91" w14:textId="77777777" w:rsidR="00EB4B98" w:rsidRDefault="00EB4B98" w:rsidP="00111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93C"/>
    <w:multiLevelType w:val="multilevel"/>
    <w:tmpl w:val="799CC57A"/>
    <w:lvl w:ilvl="0">
      <w:start w:val="1"/>
      <w:numFmt w:val="decimal"/>
      <w:lvlText w:val="%1."/>
      <w:lvlJc w:val="left"/>
      <w:pPr>
        <w:ind w:left="388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3">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4">
    <w:nsid w:val="162B2D96"/>
    <w:multiLevelType w:val="multilevel"/>
    <w:tmpl w:val="2C4E098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3">
    <w:nsid w:val="43850A44"/>
    <w:multiLevelType w:val="multilevel"/>
    <w:tmpl w:val="2D1AB854"/>
    <w:lvl w:ilvl="0">
      <w:start w:val="1"/>
      <w:numFmt w:val="decimal"/>
      <w:lvlText w:val="%1."/>
      <w:lvlJc w:val="left"/>
      <w:pPr>
        <w:ind w:left="720" w:hanging="360"/>
      </w:pPr>
      <w:rPr>
        <w:rFonts w:hint="default"/>
      </w:rPr>
    </w:lvl>
    <w:lvl w:ilvl="1">
      <w:start w:val="14"/>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C8D0CEB"/>
    <w:multiLevelType w:val="multilevel"/>
    <w:tmpl w:val="7F5ED69A"/>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54ED5954"/>
    <w:multiLevelType w:val="multilevel"/>
    <w:tmpl w:val="A1360AE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9">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0">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633D65AF"/>
    <w:multiLevelType w:val="multilevel"/>
    <w:tmpl w:val="750EFD2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6BF85649"/>
    <w:multiLevelType w:val="multilevel"/>
    <w:tmpl w:val="343A0AA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6"/>
  </w:num>
  <w:num w:numId="2">
    <w:abstractNumId w:val="25"/>
  </w:num>
  <w:num w:numId="3">
    <w:abstractNumId w:val="12"/>
  </w:num>
  <w:num w:numId="4">
    <w:abstractNumId w:val="27"/>
  </w:num>
  <w:num w:numId="5">
    <w:abstractNumId w:val="24"/>
  </w:num>
  <w:num w:numId="6">
    <w:abstractNumId w:val="7"/>
  </w:num>
  <w:num w:numId="7">
    <w:abstractNumId w:val="17"/>
  </w:num>
  <w:num w:numId="8">
    <w:abstractNumId w:val="18"/>
  </w:num>
  <w:num w:numId="9">
    <w:abstractNumId w:val="19"/>
  </w:num>
  <w:num w:numId="10">
    <w:abstractNumId w:val="2"/>
  </w:num>
  <w:num w:numId="11">
    <w:abstractNumId w:val="15"/>
  </w:num>
  <w:num w:numId="12">
    <w:abstractNumId w:val="0"/>
  </w:num>
  <w:num w:numId="13">
    <w:abstractNumId w:val="21"/>
  </w:num>
  <w:num w:numId="14">
    <w:abstractNumId w:val="14"/>
  </w:num>
  <w:num w:numId="15">
    <w:abstractNumId w:val="9"/>
  </w:num>
  <w:num w:numId="16">
    <w:abstractNumId w:val="3"/>
  </w:num>
  <w:num w:numId="17">
    <w:abstractNumId w:val="20"/>
  </w:num>
  <w:num w:numId="18">
    <w:abstractNumId w:val="11"/>
  </w:num>
  <w:num w:numId="19">
    <w:abstractNumId w:val="1"/>
  </w:num>
  <w:num w:numId="20">
    <w:abstractNumId w:val="4"/>
  </w:num>
  <w:num w:numId="21">
    <w:abstractNumId w:val="13"/>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num>
  <w:num w:numId="27">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2"/>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1BA8"/>
    <w:rsid w:val="000047ED"/>
    <w:rsid w:val="000061B2"/>
    <w:rsid w:val="00016A88"/>
    <w:rsid w:val="000232A9"/>
    <w:rsid w:val="00054879"/>
    <w:rsid w:val="000619BB"/>
    <w:rsid w:val="00064427"/>
    <w:rsid w:val="000718CF"/>
    <w:rsid w:val="000B5019"/>
    <w:rsid w:val="000C215A"/>
    <w:rsid w:val="000D50C2"/>
    <w:rsid w:val="00111D6E"/>
    <w:rsid w:val="001271F2"/>
    <w:rsid w:val="00131A08"/>
    <w:rsid w:val="001472B4"/>
    <w:rsid w:val="00184931"/>
    <w:rsid w:val="001B7AA7"/>
    <w:rsid w:val="001C2C3B"/>
    <w:rsid w:val="001E6BCA"/>
    <w:rsid w:val="001F66EB"/>
    <w:rsid w:val="002269B8"/>
    <w:rsid w:val="0027539C"/>
    <w:rsid w:val="00290D68"/>
    <w:rsid w:val="00297001"/>
    <w:rsid w:val="002C7530"/>
    <w:rsid w:val="002D2DE9"/>
    <w:rsid w:val="002D71CF"/>
    <w:rsid w:val="002F2D6A"/>
    <w:rsid w:val="002F5905"/>
    <w:rsid w:val="002F5908"/>
    <w:rsid w:val="00305017"/>
    <w:rsid w:val="003064BF"/>
    <w:rsid w:val="00311BA9"/>
    <w:rsid w:val="003702E2"/>
    <w:rsid w:val="003717F0"/>
    <w:rsid w:val="003761B4"/>
    <w:rsid w:val="003806DA"/>
    <w:rsid w:val="0038509F"/>
    <w:rsid w:val="003A6648"/>
    <w:rsid w:val="003B2D47"/>
    <w:rsid w:val="003F4C10"/>
    <w:rsid w:val="00432911"/>
    <w:rsid w:val="004446A2"/>
    <w:rsid w:val="00461E24"/>
    <w:rsid w:val="00465223"/>
    <w:rsid w:val="00466623"/>
    <w:rsid w:val="00470D66"/>
    <w:rsid w:val="004803C1"/>
    <w:rsid w:val="00487401"/>
    <w:rsid w:val="004B044A"/>
    <w:rsid w:val="004B1CF0"/>
    <w:rsid w:val="004E47AE"/>
    <w:rsid w:val="004E4DE3"/>
    <w:rsid w:val="004F4ECF"/>
    <w:rsid w:val="00531C63"/>
    <w:rsid w:val="00571723"/>
    <w:rsid w:val="005801DD"/>
    <w:rsid w:val="00582545"/>
    <w:rsid w:val="005A5F53"/>
    <w:rsid w:val="005C016A"/>
    <w:rsid w:val="005C6F8E"/>
    <w:rsid w:val="00605C93"/>
    <w:rsid w:val="00606F3E"/>
    <w:rsid w:val="0064180A"/>
    <w:rsid w:val="00653B87"/>
    <w:rsid w:val="00653D22"/>
    <w:rsid w:val="00675C85"/>
    <w:rsid w:val="00680A8F"/>
    <w:rsid w:val="00681D8D"/>
    <w:rsid w:val="00694958"/>
    <w:rsid w:val="006C7C92"/>
    <w:rsid w:val="006E0ADC"/>
    <w:rsid w:val="00713E51"/>
    <w:rsid w:val="00720C5D"/>
    <w:rsid w:val="00742502"/>
    <w:rsid w:val="007714B2"/>
    <w:rsid w:val="007732C0"/>
    <w:rsid w:val="007A4113"/>
    <w:rsid w:val="007D6F1E"/>
    <w:rsid w:val="007F71E8"/>
    <w:rsid w:val="00833CA9"/>
    <w:rsid w:val="008473B9"/>
    <w:rsid w:val="00864E82"/>
    <w:rsid w:val="0089103D"/>
    <w:rsid w:val="008D2ED0"/>
    <w:rsid w:val="008E65C1"/>
    <w:rsid w:val="008F2B0B"/>
    <w:rsid w:val="00910EED"/>
    <w:rsid w:val="009175B3"/>
    <w:rsid w:val="00927635"/>
    <w:rsid w:val="00935349"/>
    <w:rsid w:val="00987898"/>
    <w:rsid w:val="009C1C25"/>
    <w:rsid w:val="00A122EE"/>
    <w:rsid w:val="00A21550"/>
    <w:rsid w:val="00A40BFF"/>
    <w:rsid w:val="00A51411"/>
    <w:rsid w:val="00A73646"/>
    <w:rsid w:val="00A93F3C"/>
    <w:rsid w:val="00A953BA"/>
    <w:rsid w:val="00A9573D"/>
    <w:rsid w:val="00A97846"/>
    <w:rsid w:val="00AB247F"/>
    <w:rsid w:val="00AB68F9"/>
    <w:rsid w:val="00AC385F"/>
    <w:rsid w:val="00AC3E5A"/>
    <w:rsid w:val="00AD5AEE"/>
    <w:rsid w:val="00AF362B"/>
    <w:rsid w:val="00B11783"/>
    <w:rsid w:val="00B2418C"/>
    <w:rsid w:val="00B61599"/>
    <w:rsid w:val="00BB6970"/>
    <w:rsid w:val="00BB70F7"/>
    <w:rsid w:val="00BD7F48"/>
    <w:rsid w:val="00BE1414"/>
    <w:rsid w:val="00BF724E"/>
    <w:rsid w:val="00C046C8"/>
    <w:rsid w:val="00C6054E"/>
    <w:rsid w:val="00C8089A"/>
    <w:rsid w:val="00CA0AEF"/>
    <w:rsid w:val="00CA141B"/>
    <w:rsid w:val="00CA4482"/>
    <w:rsid w:val="00CA5822"/>
    <w:rsid w:val="00CC33FF"/>
    <w:rsid w:val="00CE4B71"/>
    <w:rsid w:val="00CF25C8"/>
    <w:rsid w:val="00CF4217"/>
    <w:rsid w:val="00D05EC4"/>
    <w:rsid w:val="00D37E3D"/>
    <w:rsid w:val="00D40165"/>
    <w:rsid w:val="00D517D3"/>
    <w:rsid w:val="00D62422"/>
    <w:rsid w:val="00D75E40"/>
    <w:rsid w:val="00D85527"/>
    <w:rsid w:val="00D95816"/>
    <w:rsid w:val="00DA06BE"/>
    <w:rsid w:val="00DD36CE"/>
    <w:rsid w:val="00DD482A"/>
    <w:rsid w:val="00DD64C1"/>
    <w:rsid w:val="00DD77EF"/>
    <w:rsid w:val="00DF0521"/>
    <w:rsid w:val="00DF471D"/>
    <w:rsid w:val="00E266F0"/>
    <w:rsid w:val="00E34464"/>
    <w:rsid w:val="00E35C59"/>
    <w:rsid w:val="00E41D26"/>
    <w:rsid w:val="00E43BEF"/>
    <w:rsid w:val="00E52DB5"/>
    <w:rsid w:val="00E62E75"/>
    <w:rsid w:val="00E72151"/>
    <w:rsid w:val="00E7231D"/>
    <w:rsid w:val="00E82E27"/>
    <w:rsid w:val="00EB4B98"/>
    <w:rsid w:val="00EB5E6C"/>
    <w:rsid w:val="00ED3AC7"/>
    <w:rsid w:val="00ED4895"/>
    <w:rsid w:val="00F04FF2"/>
    <w:rsid w:val="00F27CE5"/>
    <w:rsid w:val="00F42E69"/>
    <w:rsid w:val="00F50271"/>
    <w:rsid w:val="00F53070"/>
    <w:rsid w:val="00F542C8"/>
    <w:rsid w:val="00F63D27"/>
    <w:rsid w:val="00F8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3463B"/>
  <w15:docId w15:val="{F4652A7E-1393-4BB0-91FE-D0AAEE8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11D6E"/>
    <w:pPr>
      <w:ind w:firstLine="709"/>
      <w:jc w:val="both"/>
    </w:pPr>
    <w:rPr>
      <w:rFonts w:ascii="Times New Roman" w:eastAsia="Times New Roman" w:hAnsi="Times New Roman"/>
      <w:color w:val="000000"/>
      <w:sz w:val="24"/>
      <w:szCs w:val="24"/>
    </w:rPr>
  </w:style>
  <w:style w:type="paragraph" w:styleId="1">
    <w:name w:val="heading 1"/>
    <w:aliases w:val="!Части документа"/>
    <w:basedOn w:val="a"/>
    <w:next w:val="a"/>
    <w:link w:val="10"/>
    <w:qFormat/>
    <w:locked/>
    <w:rsid w:val="00D85527"/>
    <w:pPr>
      <w:jc w:val="center"/>
      <w:outlineLvl w:val="0"/>
    </w:pPr>
    <w:rPr>
      <w:rFonts w:cs="Arial"/>
      <w:b/>
      <w:bCs/>
      <w:kern w:val="32"/>
      <w:sz w:val="32"/>
      <w:szCs w:val="32"/>
    </w:rPr>
  </w:style>
  <w:style w:type="paragraph" w:styleId="2">
    <w:name w:val="heading 2"/>
    <w:aliases w:val="!Разделы документа"/>
    <w:basedOn w:val="a"/>
    <w:link w:val="20"/>
    <w:qFormat/>
    <w:locked/>
    <w:rsid w:val="00D85527"/>
    <w:pPr>
      <w:jc w:val="center"/>
      <w:outlineLvl w:val="1"/>
    </w:pPr>
    <w:rPr>
      <w:rFonts w:cs="Arial"/>
      <w:b/>
      <w:bCs/>
      <w:iCs/>
      <w:sz w:val="30"/>
      <w:szCs w:val="28"/>
    </w:rPr>
  </w:style>
  <w:style w:type="paragraph" w:styleId="3">
    <w:name w:val="heading 3"/>
    <w:aliases w:val="!Главы документа"/>
    <w:basedOn w:val="a"/>
    <w:link w:val="30"/>
    <w:qFormat/>
    <w:locked/>
    <w:rsid w:val="00D85527"/>
    <w:pPr>
      <w:outlineLvl w:val="2"/>
    </w:pPr>
    <w:rPr>
      <w:rFonts w:cs="Arial"/>
      <w:b/>
      <w:bCs/>
      <w:sz w:val="28"/>
      <w:szCs w:val="26"/>
    </w:rPr>
  </w:style>
  <w:style w:type="paragraph" w:styleId="4">
    <w:name w:val="heading 4"/>
    <w:aliases w:val="!Параграфы/Статьи документа"/>
    <w:basedOn w:val="a"/>
    <w:link w:val="40"/>
    <w:qFormat/>
    <w:locked/>
    <w:rsid w:val="00D8552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25C8"/>
    <w:pPr>
      <w:tabs>
        <w:tab w:val="center" w:pos="4677"/>
        <w:tab w:val="right" w:pos="9355"/>
      </w:tabs>
    </w:pPr>
    <w:rPr>
      <w:rFonts w:eastAsia="Calibri"/>
      <w:lang w:val="x-none"/>
    </w:rPr>
  </w:style>
  <w:style w:type="character" w:customStyle="1" w:styleId="a4">
    <w:name w:val="Нижний колонтитул Знак"/>
    <w:link w:val="a3"/>
    <w:uiPriority w:val="99"/>
    <w:locked/>
    <w:rsid w:val="00CF25C8"/>
    <w:rPr>
      <w:rFonts w:ascii="Times New Roman" w:hAnsi="Times New Roman" w:cs="Times New Roman"/>
      <w:sz w:val="24"/>
      <w:szCs w:val="24"/>
      <w:lang w:val="x-none" w:eastAsia="ru-RU"/>
    </w:rPr>
  </w:style>
  <w:style w:type="character" w:styleId="a5">
    <w:name w:val="page number"/>
    <w:uiPriority w:val="99"/>
    <w:rsid w:val="00CF25C8"/>
    <w:rPr>
      <w:rFonts w:cs="Times New Roman"/>
    </w:rPr>
  </w:style>
  <w:style w:type="paragraph" w:customStyle="1" w:styleId="ConsPlusNormal">
    <w:name w:val="ConsPlusNormal"/>
    <w:next w:val="a"/>
    <w:link w:val="ConsPlusNormal0"/>
    <w:uiPriority w:val="99"/>
    <w:rsid w:val="00CF25C8"/>
    <w:pPr>
      <w:widowControl w:val="0"/>
      <w:suppressAutoHyphens/>
      <w:autoSpaceDE w:val="0"/>
      <w:ind w:firstLine="720"/>
    </w:pPr>
    <w:rPr>
      <w:rFonts w:ascii="Arial" w:hAnsi="Arial"/>
      <w:sz w:val="22"/>
      <w:szCs w:val="22"/>
      <w:lang w:eastAsia="ar-SA"/>
    </w:rPr>
  </w:style>
  <w:style w:type="paragraph" w:styleId="a6">
    <w:name w:val="header"/>
    <w:basedOn w:val="a"/>
    <w:link w:val="a7"/>
    <w:uiPriority w:val="99"/>
    <w:rsid w:val="00CF25C8"/>
    <w:pPr>
      <w:widowControl w:val="0"/>
      <w:suppressAutoHyphens/>
    </w:pPr>
    <w:rPr>
      <w:lang w:val="x-none" w:eastAsia="ar-SA"/>
    </w:rPr>
  </w:style>
  <w:style w:type="character" w:customStyle="1" w:styleId="a7">
    <w:name w:val="Верхний колонтитул Знак"/>
    <w:link w:val="a6"/>
    <w:uiPriority w:val="99"/>
    <w:locked/>
    <w:rsid w:val="00CF25C8"/>
    <w:rPr>
      <w:rFonts w:ascii="Times New Roman" w:eastAsia="Times New Roman" w:hAnsi="Times New Roman" w:cs="Times New Roman"/>
      <w:sz w:val="24"/>
      <w:szCs w:val="24"/>
      <w:lang w:val="x-none" w:eastAsia="ar-SA" w:bidi="ar-SA"/>
    </w:rPr>
  </w:style>
  <w:style w:type="character" w:customStyle="1" w:styleId="ConsPlusNormal0">
    <w:name w:val="ConsPlusNormal Знак"/>
    <w:link w:val="ConsPlusNormal"/>
    <w:uiPriority w:val="99"/>
    <w:locked/>
    <w:rsid w:val="00CF25C8"/>
    <w:rPr>
      <w:rFonts w:ascii="Arial" w:hAnsi="Arial"/>
      <w:sz w:val="22"/>
      <w:szCs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rPr>
  </w:style>
  <w:style w:type="paragraph" w:styleId="a8">
    <w:name w:val="footnote text"/>
    <w:basedOn w:val="a"/>
    <w:link w:val="a9"/>
    <w:uiPriority w:val="99"/>
    <w:semiHidden/>
    <w:rsid w:val="00CF25C8"/>
    <w:rPr>
      <w:rFonts w:eastAsia="Calibri"/>
      <w:sz w:val="20"/>
      <w:szCs w:val="20"/>
      <w:lang w:val="x-none"/>
    </w:rPr>
  </w:style>
  <w:style w:type="character" w:customStyle="1" w:styleId="a9">
    <w:name w:val="Текст сноски Знак"/>
    <w:link w:val="a8"/>
    <w:uiPriority w:val="99"/>
    <w:locked/>
    <w:rsid w:val="00CF25C8"/>
    <w:rPr>
      <w:rFonts w:ascii="Times New Roman" w:hAnsi="Times New Roman" w:cs="Times New Roman"/>
      <w:sz w:val="20"/>
      <w:szCs w:val="20"/>
      <w:lang w:val="x-none" w:eastAsia="ru-RU"/>
    </w:rPr>
  </w:style>
  <w:style w:type="character" w:styleId="aa">
    <w:name w:val="footnote reference"/>
    <w:uiPriority w:val="99"/>
    <w:semiHidden/>
    <w:rsid w:val="00CF25C8"/>
    <w:rPr>
      <w:rFonts w:cs="Times New Roman"/>
      <w:vertAlign w:val="superscript"/>
    </w:rPr>
  </w:style>
  <w:style w:type="paragraph" w:customStyle="1" w:styleId="11">
    <w:name w:val="Абзац списка1"/>
    <w:basedOn w:val="a"/>
    <w:uiPriority w:val="99"/>
    <w:qFormat/>
    <w:rsid w:val="00CF25C8"/>
    <w:pPr>
      <w:ind w:left="720"/>
    </w:pPr>
  </w:style>
  <w:style w:type="character" w:customStyle="1" w:styleId="FontStyle47">
    <w:name w:val="Font Style47"/>
    <w:uiPriority w:val="99"/>
    <w:rsid w:val="00CF25C8"/>
    <w:rPr>
      <w:rFonts w:ascii="Times New Roman" w:hAnsi="Times New Roman"/>
      <w:b/>
      <w:sz w:val="22"/>
    </w:rPr>
  </w:style>
  <w:style w:type="paragraph" w:customStyle="1" w:styleId="Style36">
    <w:name w:val="Style36"/>
    <w:basedOn w:val="a"/>
    <w:uiPriority w:val="99"/>
    <w:rsid w:val="00CF25C8"/>
    <w:pPr>
      <w:widowControl w:val="0"/>
      <w:autoSpaceDE w:val="0"/>
      <w:autoSpaceDN w:val="0"/>
      <w:adjustRightInd w:val="0"/>
      <w:spacing w:line="298" w:lineRule="exact"/>
      <w:ind w:firstLine="509"/>
    </w:pPr>
  </w:style>
  <w:style w:type="paragraph" w:customStyle="1" w:styleId="ab">
    <w:basedOn w:val="a"/>
    <w:rsid w:val="00D75E40"/>
    <w:pPr>
      <w:widowControl w:val="0"/>
      <w:suppressAutoHyphens/>
      <w:spacing w:after="160" w:line="240" w:lineRule="exact"/>
    </w:pPr>
    <w:rPr>
      <w:rFonts w:ascii="Verdana" w:eastAsia="SimSun" w:hAnsi="Verdana" w:cs="Mangal"/>
      <w:kern w:val="2"/>
      <w:lang w:val="en-US" w:eastAsia="en-US" w:bidi="hi-IN"/>
    </w:rPr>
  </w:style>
  <w:style w:type="character" w:styleId="ac">
    <w:name w:val="Hyperlink"/>
    <w:basedOn w:val="a0"/>
    <w:rsid w:val="00D85527"/>
    <w:rPr>
      <w:color w:val="0000FF"/>
      <w:u w:val="none"/>
    </w:rPr>
  </w:style>
  <w:style w:type="paragraph" w:styleId="ad">
    <w:name w:val="No Spacing"/>
    <w:qFormat/>
    <w:rsid w:val="00720C5D"/>
    <w:rPr>
      <w:sz w:val="22"/>
      <w:szCs w:val="22"/>
      <w:lang w:eastAsia="en-US"/>
    </w:rPr>
  </w:style>
  <w:style w:type="paragraph" w:styleId="ae">
    <w:name w:val="Balloon Text"/>
    <w:basedOn w:val="a"/>
    <w:link w:val="af"/>
    <w:uiPriority w:val="99"/>
    <w:semiHidden/>
    <w:unhideWhenUsed/>
    <w:rsid w:val="004446A2"/>
    <w:rPr>
      <w:rFonts w:ascii="Segoe UI" w:hAnsi="Segoe UI"/>
      <w:sz w:val="18"/>
      <w:szCs w:val="18"/>
      <w:lang w:val="x-none" w:eastAsia="x-none"/>
    </w:rPr>
  </w:style>
  <w:style w:type="character" w:customStyle="1" w:styleId="af">
    <w:name w:val="Текст выноски Знак"/>
    <w:link w:val="ae"/>
    <w:uiPriority w:val="99"/>
    <w:semiHidden/>
    <w:rsid w:val="004446A2"/>
    <w:rPr>
      <w:rFonts w:ascii="Segoe UI" w:eastAsia="Times New Roman" w:hAnsi="Segoe UI" w:cs="Segoe UI"/>
      <w:sz w:val="18"/>
      <w:szCs w:val="18"/>
    </w:rPr>
  </w:style>
  <w:style w:type="paragraph" w:styleId="af0">
    <w:name w:val="Body Text"/>
    <w:basedOn w:val="a"/>
    <w:link w:val="af1"/>
    <w:rsid w:val="0027539C"/>
    <w:pPr>
      <w:overflowPunct w:val="0"/>
      <w:autoSpaceDE w:val="0"/>
      <w:autoSpaceDN w:val="0"/>
      <w:adjustRightInd w:val="0"/>
    </w:pPr>
    <w:rPr>
      <w:sz w:val="28"/>
    </w:rPr>
  </w:style>
  <w:style w:type="character" w:customStyle="1" w:styleId="af1">
    <w:name w:val="Основной текст Знак"/>
    <w:link w:val="af0"/>
    <w:rsid w:val="0027539C"/>
    <w:rPr>
      <w:rFonts w:ascii="Times New Roman" w:eastAsia="Times New Roman" w:hAnsi="Times New Roman"/>
      <w:sz w:val="28"/>
      <w:szCs w:val="24"/>
    </w:rPr>
  </w:style>
  <w:style w:type="character" w:customStyle="1" w:styleId="af2">
    <w:name w:val="Основной текст_"/>
    <w:link w:val="21"/>
    <w:rsid w:val="00E62E75"/>
    <w:rPr>
      <w:spacing w:val="1"/>
      <w:sz w:val="25"/>
      <w:szCs w:val="25"/>
      <w:shd w:val="clear" w:color="auto" w:fill="FFFFFF"/>
    </w:rPr>
  </w:style>
  <w:style w:type="paragraph" w:customStyle="1" w:styleId="21">
    <w:name w:val="Основной текст2"/>
    <w:basedOn w:val="a"/>
    <w:link w:val="af2"/>
    <w:rsid w:val="00E62E75"/>
    <w:pPr>
      <w:widowControl w:val="0"/>
      <w:shd w:val="clear" w:color="auto" w:fill="FFFFFF"/>
      <w:spacing w:after="180" w:line="322" w:lineRule="exact"/>
    </w:pPr>
    <w:rPr>
      <w:rFonts w:ascii="Calibri" w:eastAsia="Calibri" w:hAnsi="Calibri"/>
      <w:spacing w:val="1"/>
      <w:sz w:val="25"/>
      <w:szCs w:val="25"/>
    </w:rPr>
  </w:style>
  <w:style w:type="paragraph" w:customStyle="1" w:styleId="af3">
    <w:name w:val="Знак Знак Знак Знак"/>
    <w:basedOn w:val="a"/>
    <w:rsid w:val="004B044A"/>
    <w:pPr>
      <w:widowControl w:val="0"/>
      <w:suppressAutoHyphens/>
      <w:spacing w:after="160" w:line="240" w:lineRule="exact"/>
    </w:pPr>
    <w:rPr>
      <w:rFonts w:ascii="Verdana" w:eastAsia="SimSun" w:hAnsi="Verdana" w:cs="Mangal"/>
      <w:kern w:val="2"/>
      <w:lang w:val="en-US" w:eastAsia="en-US" w:bidi="hi-IN"/>
    </w:rPr>
  </w:style>
  <w:style w:type="character" w:customStyle="1" w:styleId="12">
    <w:name w:val="Неразрешенное упоминание1"/>
    <w:uiPriority w:val="99"/>
    <w:semiHidden/>
    <w:unhideWhenUsed/>
    <w:rsid w:val="00461E24"/>
    <w:rPr>
      <w:color w:val="605E5C"/>
      <w:shd w:val="clear" w:color="auto" w:fill="E1DFDD"/>
    </w:rPr>
  </w:style>
  <w:style w:type="character" w:customStyle="1" w:styleId="10">
    <w:name w:val="Заголовок 1 Знак"/>
    <w:aliases w:val="!Части документа Знак"/>
    <w:link w:val="1"/>
    <w:rsid w:val="008D2ED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D2ED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D2ED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D2ED0"/>
    <w:rPr>
      <w:rFonts w:ascii="Arial" w:eastAsia="Times New Roman" w:hAnsi="Arial"/>
      <w:b/>
      <w:bCs/>
      <w:sz w:val="26"/>
      <w:szCs w:val="28"/>
    </w:rPr>
  </w:style>
  <w:style w:type="character" w:styleId="HTML">
    <w:name w:val="HTML Variable"/>
    <w:aliases w:val="!Ссылки в документе"/>
    <w:basedOn w:val="a0"/>
    <w:rsid w:val="00D8552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D85527"/>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8D2ED0"/>
    <w:rPr>
      <w:rFonts w:ascii="Courier" w:eastAsia="Times New Roman" w:hAnsi="Courier"/>
      <w:sz w:val="22"/>
    </w:rPr>
  </w:style>
  <w:style w:type="paragraph" w:customStyle="1" w:styleId="Title">
    <w:name w:val="Title!Название НПА"/>
    <w:basedOn w:val="a"/>
    <w:rsid w:val="00D85527"/>
    <w:pPr>
      <w:spacing w:before="240" w:after="60"/>
      <w:jc w:val="center"/>
      <w:outlineLvl w:val="0"/>
    </w:pPr>
    <w:rPr>
      <w:rFonts w:cs="Arial"/>
      <w:b/>
      <w:bCs/>
      <w:kern w:val="28"/>
      <w:sz w:val="32"/>
      <w:szCs w:val="32"/>
    </w:rPr>
  </w:style>
  <w:style w:type="table" w:styleId="af6">
    <w:name w:val="Table Grid"/>
    <w:basedOn w:val="a1"/>
    <w:locked/>
    <w:rsid w:val="008D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85527"/>
    <w:pPr>
      <w:spacing w:before="120" w:after="120"/>
      <w:jc w:val="right"/>
    </w:pPr>
    <w:rPr>
      <w:rFonts w:ascii="Arial" w:eastAsia="Times New Roman" w:hAnsi="Arial" w:cs="Arial"/>
      <w:b/>
      <w:bCs/>
      <w:kern w:val="28"/>
      <w:sz w:val="32"/>
      <w:szCs w:val="32"/>
    </w:rPr>
  </w:style>
  <w:style w:type="paragraph" w:customStyle="1" w:styleId="Table">
    <w:name w:val="Table!Таблица"/>
    <w:rsid w:val="00D85527"/>
    <w:rPr>
      <w:rFonts w:ascii="Arial" w:eastAsia="Times New Roman" w:hAnsi="Arial" w:cs="Arial"/>
      <w:bCs/>
      <w:kern w:val="28"/>
      <w:sz w:val="24"/>
      <w:szCs w:val="32"/>
    </w:rPr>
  </w:style>
  <w:style w:type="paragraph" w:customStyle="1" w:styleId="Table0">
    <w:name w:val="Table!"/>
    <w:next w:val="Table"/>
    <w:rsid w:val="00D85527"/>
    <w:pPr>
      <w:jc w:val="center"/>
    </w:pPr>
    <w:rPr>
      <w:rFonts w:ascii="Arial" w:eastAsia="Times New Roman" w:hAnsi="Arial" w:cs="Arial"/>
      <w:b/>
      <w:bCs/>
      <w:kern w:val="28"/>
      <w:sz w:val="24"/>
      <w:szCs w:val="32"/>
    </w:rPr>
  </w:style>
  <w:style w:type="paragraph" w:styleId="af7">
    <w:name w:val="List Paragraph"/>
    <w:basedOn w:val="a"/>
    <w:uiPriority w:val="34"/>
    <w:qFormat/>
    <w:rsid w:val="00111D6E"/>
    <w:pPr>
      <w:ind w:left="720"/>
      <w:contextualSpacing/>
    </w:pPr>
  </w:style>
  <w:style w:type="character" w:customStyle="1" w:styleId="msonormal0">
    <w:name w:val="msonormal"/>
    <w:rsid w:val="0047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794">
      <w:bodyDiv w:val="1"/>
      <w:marLeft w:val="0"/>
      <w:marRight w:val="0"/>
      <w:marTop w:val="0"/>
      <w:marBottom w:val="0"/>
      <w:divBdr>
        <w:top w:val="none" w:sz="0" w:space="0" w:color="auto"/>
        <w:left w:val="none" w:sz="0" w:space="0" w:color="auto"/>
        <w:bottom w:val="none" w:sz="0" w:space="0" w:color="auto"/>
        <w:right w:val="none" w:sz="0" w:space="0" w:color="auto"/>
      </w:divBdr>
    </w:div>
    <w:div w:id="17920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6C72-E94F-4A97-A023-7590FE1C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46</TotalTime>
  <Pages>23</Pages>
  <Words>11157</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Верхнехавского муниципального района</Company>
  <LinksUpToDate>false</LinksUpToDate>
  <CharactersWithSpaces>74609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Пелагин Никита Сергеевич</dc:creator>
  <cp:lastModifiedBy>Учетная запись Майкрософт</cp:lastModifiedBy>
  <cp:revision>10</cp:revision>
  <cp:lastPrinted>2016-06-16T11:24:00Z</cp:lastPrinted>
  <dcterms:created xsi:type="dcterms:W3CDTF">2022-11-11T12:32:00Z</dcterms:created>
  <dcterms:modified xsi:type="dcterms:W3CDTF">2022-12-08T07:49:00Z</dcterms:modified>
</cp:coreProperties>
</file>