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FFAA86" w14:textId="3628BEC4" w:rsidR="00FB5A3E" w:rsidRPr="006055FE" w:rsidRDefault="00FB5A3E" w:rsidP="00D33A3C">
      <w:pPr>
        <w:ind w:firstLine="0"/>
        <w:jc w:val="center"/>
        <w:rPr>
          <w:rFonts w:ascii="Times New Roman" w:hAnsi="Times New Roman"/>
          <w:color w:val="000000"/>
          <w:sz w:val="28"/>
          <w:szCs w:val="28"/>
        </w:rPr>
      </w:pPr>
      <w:bookmarkStart w:id="0" w:name="_GoBack"/>
      <w:r w:rsidRPr="006055FE">
        <w:rPr>
          <w:rFonts w:ascii="Times New Roman" w:hAnsi="Times New Roman"/>
          <w:color w:val="000000"/>
          <w:sz w:val="28"/>
          <w:szCs w:val="28"/>
        </w:rPr>
        <w:t>АДМИНИСТРАЦИЯ</w:t>
      </w:r>
      <w:r w:rsidR="006055FE" w:rsidRPr="006055FE">
        <w:rPr>
          <w:rFonts w:ascii="Times New Roman" w:hAnsi="Times New Roman"/>
          <w:color w:val="000000"/>
          <w:sz w:val="28"/>
          <w:szCs w:val="28"/>
        </w:rPr>
        <w:t xml:space="preserve"> КОНДРАШКИН</w:t>
      </w:r>
      <w:r w:rsidRPr="006055FE">
        <w:rPr>
          <w:rFonts w:ascii="Times New Roman" w:hAnsi="Times New Roman"/>
          <w:color w:val="000000"/>
          <w:sz w:val="28"/>
          <w:szCs w:val="28"/>
        </w:rPr>
        <w:t>СКОГО СЕЛЬСКОГО ПОСЕЛЕНИЯ</w:t>
      </w:r>
    </w:p>
    <w:p w14:paraId="533D94F2" w14:textId="77777777" w:rsidR="00FB5A3E" w:rsidRPr="006055FE" w:rsidRDefault="00FB5A3E" w:rsidP="00D33A3C">
      <w:pPr>
        <w:ind w:firstLine="709"/>
        <w:jc w:val="center"/>
        <w:rPr>
          <w:rFonts w:ascii="Times New Roman" w:hAnsi="Times New Roman"/>
          <w:color w:val="000000"/>
          <w:sz w:val="28"/>
          <w:szCs w:val="28"/>
        </w:rPr>
      </w:pPr>
      <w:r w:rsidRPr="006055FE">
        <w:rPr>
          <w:rFonts w:ascii="Times New Roman" w:hAnsi="Times New Roman"/>
          <w:color w:val="000000"/>
          <w:sz w:val="28"/>
          <w:szCs w:val="28"/>
        </w:rPr>
        <w:t>КАШИРСКОГО МУНИЦИПАЛЬНОГО РАЙОНА</w:t>
      </w:r>
    </w:p>
    <w:p w14:paraId="7C87DF94" w14:textId="77777777" w:rsidR="00FB5A3E" w:rsidRPr="006055FE" w:rsidRDefault="00FB5A3E" w:rsidP="00D33A3C">
      <w:pPr>
        <w:ind w:firstLine="709"/>
        <w:jc w:val="center"/>
        <w:rPr>
          <w:rFonts w:ascii="Times New Roman" w:hAnsi="Times New Roman"/>
          <w:color w:val="000000"/>
          <w:sz w:val="28"/>
          <w:szCs w:val="28"/>
        </w:rPr>
      </w:pPr>
      <w:r w:rsidRPr="006055FE">
        <w:rPr>
          <w:rFonts w:ascii="Times New Roman" w:hAnsi="Times New Roman"/>
          <w:color w:val="000000"/>
          <w:sz w:val="28"/>
          <w:szCs w:val="28"/>
        </w:rPr>
        <w:t>ВОРОНЕЖСКОЙ ОБЛАСТИ</w:t>
      </w:r>
    </w:p>
    <w:p w14:paraId="03991E8A" w14:textId="77777777" w:rsidR="00FB5A3E" w:rsidRPr="006055FE" w:rsidRDefault="00FB5A3E" w:rsidP="00D33A3C">
      <w:pPr>
        <w:ind w:firstLine="709"/>
        <w:jc w:val="center"/>
        <w:rPr>
          <w:rFonts w:ascii="Times New Roman" w:hAnsi="Times New Roman"/>
          <w:color w:val="000000"/>
          <w:sz w:val="28"/>
          <w:szCs w:val="28"/>
        </w:rPr>
      </w:pPr>
    </w:p>
    <w:bookmarkEnd w:id="0"/>
    <w:p w14:paraId="24354BA8" w14:textId="77777777" w:rsidR="00FB5A3E" w:rsidRPr="006055FE" w:rsidRDefault="00FB5A3E" w:rsidP="00FB5A3E">
      <w:pPr>
        <w:ind w:firstLine="709"/>
        <w:jc w:val="center"/>
        <w:rPr>
          <w:rFonts w:ascii="Times New Roman" w:hAnsi="Times New Roman"/>
          <w:color w:val="000000"/>
          <w:sz w:val="28"/>
          <w:szCs w:val="28"/>
        </w:rPr>
      </w:pPr>
      <w:r w:rsidRPr="006055FE">
        <w:rPr>
          <w:rFonts w:ascii="Times New Roman" w:hAnsi="Times New Roman"/>
          <w:color w:val="000000"/>
          <w:sz w:val="28"/>
          <w:szCs w:val="28"/>
        </w:rPr>
        <w:t>ПОСТАНОВЛЕНИЕ</w:t>
      </w:r>
    </w:p>
    <w:p w14:paraId="2BA4365D" w14:textId="77777777" w:rsidR="00FB5A3E" w:rsidRPr="006055FE" w:rsidRDefault="00FB5A3E" w:rsidP="00FB5A3E">
      <w:pPr>
        <w:ind w:firstLine="709"/>
        <w:jc w:val="center"/>
        <w:rPr>
          <w:rFonts w:ascii="Times New Roman" w:hAnsi="Times New Roman"/>
          <w:color w:val="000000"/>
          <w:sz w:val="28"/>
          <w:szCs w:val="28"/>
        </w:rPr>
      </w:pPr>
    </w:p>
    <w:p w14:paraId="55C64874" w14:textId="0E1CC544" w:rsidR="00FB5A3E" w:rsidRPr="006055FE" w:rsidRDefault="00FB5A3E" w:rsidP="00534239">
      <w:pPr>
        <w:ind w:right="-1" w:firstLine="0"/>
        <w:rPr>
          <w:rFonts w:ascii="Times New Roman" w:hAnsi="Times New Roman"/>
          <w:sz w:val="28"/>
          <w:szCs w:val="28"/>
        </w:rPr>
      </w:pPr>
      <w:r w:rsidRPr="006055FE">
        <w:rPr>
          <w:rFonts w:ascii="Times New Roman" w:hAnsi="Times New Roman"/>
          <w:sz w:val="28"/>
          <w:szCs w:val="28"/>
        </w:rPr>
        <w:t xml:space="preserve">от </w:t>
      </w:r>
      <w:r w:rsidR="006055FE">
        <w:rPr>
          <w:rFonts w:ascii="Times New Roman" w:hAnsi="Times New Roman"/>
          <w:sz w:val="28"/>
          <w:szCs w:val="28"/>
        </w:rPr>
        <w:t xml:space="preserve">14 декабря 2022 года </w:t>
      </w:r>
      <w:r w:rsidR="00534239">
        <w:rPr>
          <w:rFonts w:ascii="Times New Roman" w:hAnsi="Times New Roman"/>
          <w:sz w:val="28"/>
          <w:szCs w:val="28"/>
        </w:rPr>
        <w:t xml:space="preserve">                                              </w:t>
      </w:r>
      <w:r w:rsidRPr="006055FE">
        <w:rPr>
          <w:rFonts w:ascii="Times New Roman" w:hAnsi="Times New Roman"/>
          <w:sz w:val="28"/>
          <w:szCs w:val="28"/>
        </w:rPr>
        <w:t xml:space="preserve"> № </w:t>
      </w:r>
      <w:r w:rsidR="006055FE">
        <w:rPr>
          <w:rFonts w:ascii="Times New Roman" w:hAnsi="Times New Roman"/>
          <w:sz w:val="28"/>
          <w:szCs w:val="28"/>
        </w:rPr>
        <w:t>71</w:t>
      </w:r>
    </w:p>
    <w:p w14:paraId="6F651931" w14:textId="77777777" w:rsidR="006055FE" w:rsidRPr="006055FE" w:rsidRDefault="006055FE" w:rsidP="00FB5A3E">
      <w:pPr>
        <w:ind w:right="-1" w:firstLine="709"/>
        <w:rPr>
          <w:rFonts w:ascii="Times New Roman" w:hAnsi="Times New Roman"/>
          <w:sz w:val="28"/>
          <w:szCs w:val="28"/>
        </w:rPr>
      </w:pPr>
    </w:p>
    <w:p w14:paraId="4B86CC02" w14:textId="23C8F4D3" w:rsidR="00097B16" w:rsidRPr="006055FE" w:rsidRDefault="00FB5A3E" w:rsidP="00534239">
      <w:pPr>
        <w:ind w:right="2834" w:firstLine="0"/>
        <w:rPr>
          <w:rFonts w:ascii="Times New Roman" w:hAnsi="Times New Roman"/>
          <w:bCs/>
          <w:sz w:val="28"/>
          <w:szCs w:val="28"/>
        </w:rPr>
      </w:pPr>
      <w:r w:rsidRPr="006055FE">
        <w:rPr>
          <w:rFonts w:ascii="Times New Roman" w:hAnsi="Times New Roman"/>
          <w:bCs/>
          <w:sz w:val="28"/>
          <w:szCs w:val="28"/>
        </w:rPr>
        <w:t xml:space="preserve">О внесении изменений в постановление администрации </w:t>
      </w:r>
      <w:r w:rsidR="006055FE" w:rsidRPr="006055FE">
        <w:rPr>
          <w:rFonts w:ascii="Times New Roman" w:hAnsi="Times New Roman"/>
          <w:bCs/>
          <w:sz w:val="28"/>
          <w:szCs w:val="28"/>
        </w:rPr>
        <w:t>Кондрашкин</w:t>
      </w:r>
      <w:r w:rsidRPr="006055FE">
        <w:rPr>
          <w:rFonts w:ascii="Times New Roman" w:hAnsi="Times New Roman"/>
          <w:bCs/>
          <w:sz w:val="28"/>
          <w:szCs w:val="28"/>
        </w:rPr>
        <w:t xml:space="preserve">ского сельского поселения от </w:t>
      </w:r>
      <w:r w:rsidR="006055FE" w:rsidRPr="006055FE">
        <w:rPr>
          <w:rFonts w:ascii="Times New Roman" w:hAnsi="Times New Roman"/>
          <w:bCs/>
          <w:sz w:val="28"/>
          <w:szCs w:val="28"/>
        </w:rPr>
        <w:t>15.09.2016 №58</w:t>
      </w:r>
      <w:r w:rsidRPr="006055FE">
        <w:rPr>
          <w:rFonts w:ascii="Times New Roman" w:hAnsi="Times New Roman"/>
          <w:sz w:val="28"/>
          <w:szCs w:val="28"/>
        </w:rPr>
        <w:t xml:space="preserve"> </w:t>
      </w:r>
      <w:r w:rsidR="006055FE" w:rsidRPr="006055FE">
        <w:rPr>
          <w:rFonts w:ascii="Times New Roman" w:hAnsi="Times New Roman"/>
          <w:sz w:val="28"/>
          <w:szCs w:val="28"/>
        </w:rPr>
        <w:t>«</w:t>
      </w:r>
      <w:r w:rsidR="006055FE" w:rsidRPr="006055FE">
        <w:rPr>
          <w:rFonts w:ascii="Times New Roman" w:hAnsi="Times New Roman"/>
          <w:bCs/>
          <w:sz w:val="28"/>
          <w:szCs w:val="28"/>
        </w:rPr>
        <w:t>Об утверждении административного регламента администрации Кондрашкинского сельского поселения Каширского муниципального района Воронежской области по предоставлению муниципальной услуги «Предоставление разрешения на осуществление земляных работ»</w:t>
      </w:r>
    </w:p>
    <w:p w14:paraId="0D4D37A1" w14:textId="77777777" w:rsidR="000B42A9" w:rsidRPr="006055FE" w:rsidRDefault="000B42A9" w:rsidP="00FB5A3E">
      <w:pPr>
        <w:shd w:val="clear" w:color="auto" w:fill="FFFFFF"/>
        <w:rPr>
          <w:rFonts w:ascii="Times New Roman" w:hAnsi="Times New Roman"/>
          <w:color w:val="000000"/>
          <w:sz w:val="28"/>
          <w:szCs w:val="28"/>
        </w:rPr>
      </w:pPr>
    </w:p>
    <w:p w14:paraId="49A497FF" w14:textId="4CC10361" w:rsidR="00FB5A3E" w:rsidRPr="006055FE" w:rsidRDefault="00FB5A3E" w:rsidP="00FB5A3E">
      <w:pPr>
        <w:adjustRightInd w:val="0"/>
        <w:ind w:right="-1" w:firstLine="709"/>
        <w:rPr>
          <w:rFonts w:ascii="Times New Roman" w:hAnsi="Times New Roman"/>
          <w:sz w:val="28"/>
          <w:szCs w:val="28"/>
          <w:highlight w:val="yellow"/>
        </w:rPr>
      </w:pPr>
      <w:r w:rsidRPr="006055FE">
        <w:rPr>
          <w:rFonts w:ascii="Times New Roman" w:hAnsi="Times New Roman"/>
          <w:sz w:val="28"/>
          <w:szCs w:val="28"/>
        </w:rPr>
        <w:t xml:space="preserve">В соответствии с Федеральным законом от 27.07.2010 г. № 210-ФЗ «Об организации предоставления государственных и муниципальных услуг», администрация </w:t>
      </w:r>
      <w:r w:rsidR="006055FE" w:rsidRPr="006055FE">
        <w:rPr>
          <w:rFonts w:ascii="Times New Roman" w:hAnsi="Times New Roman"/>
          <w:sz w:val="28"/>
          <w:szCs w:val="28"/>
        </w:rPr>
        <w:t>Кондрашкин</w:t>
      </w:r>
      <w:r w:rsidRPr="006055FE">
        <w:rPr>
          <w:rFonts w:ascii="Times New Roman" w:hAnsi="Times New Roman"/>
          <w:sz w:val="28"/>
          <w:szCs w:val="28"/>
        </w:rPr>
        <w:t>ского сельского поселения</w:t>
      </w:r>
    </w:p>
    <w:p w14:paraId="4A67F451" w14:textId="30169BE9" w:rsidR="00FB5A3E" w:rsidRDefault="006055FE" w:rsidP="00FB5A3E">
      <w:pPr>
        <w:ind w:right="-1" w:firstLine="709"/>
        <w:jc w:val="center"/>
        <w:rPr>
          <w:rFonts w:ascii="Times New Roman" w:hAnsi="Times New Roman"/>
          <w:bCs/>
          <w:spacing w:val="40"/>
          <w:sz w:val="28"/>
          <w:szCs w:val="28"/>
        </w:rPr>
      </w:pPr>
      <w:r w:rsidRPr="006055FE">
        <w:rPr>
          <w:rFonts w:ascii="Times New Roman" w:hAnsi="Times New Roman"/>
          <w:bCs/>
          <w:spacing w:val="40"/>
          <w:sz w:val="28"/>
          <w:szCs w:val="28"/>
        </w:rPr>
        <w:t>постановляет</w:t>
      </w:r>
      <w:r w:rsidR="00FB5A3E" w:rsidRPr="006055FE">
        <w:rPr>
          <w:rFonts w:ascii="Times New Roman" w:hAnsi="Times New Roman"/>
          <w:bCs/>
          <w:spacing w:val="40"/>
          <w:sz w:val="28"/>
          <w:szCs w:val="28"/>
        </w:rPr>
        <w:t>:</w:t>
      </w:r>
    </w:p>
    <w:p w14:paraId="6E67FE20" w14:textId="77777777" w:rsidR="006055FE" w:rsidRPr="006055FE" w:rsidRDefault="006055FE" w:rsidP="00FB5A3E">
      <w:pPr>
        <w:ind w:right="-1" w:firstLine="709"/>
        <w:jc w:val="center"/>
        <w:rPr>
          <w:rFonts w:ascii="Times New Roman" w:hAnsi="Times New Roman"/>
          <w:bCs/>
          <w:spacing w:val="40"/>
          <w:sz w:val="28"/>
          <w:szCs w:val="28"/>
        </w:rPr>
      </w:pPr>
    </w:p>
    <w:p w14:paraId="274413C8" w14:textId="73C4A63D" w:rsidR="00FB5A3E" w:rsidRPr="006055FE" w:rsidRDefault="00FB5A3E" w:rsidP="00534239">
      <w:pPr>
        <w:numPr>
          <w:ilvl w:val="0"/>
          <w:numId w:val="37"/>
        </w:numPr>
        <w:tabs>
          <w:tab w:val="left" w:pos="0"/>
        </w:tabs>
        <w:ind w:left="0" w:right="-1" w:firstLine="0"/>
        <w:contextualSpacing/>
        <w:rPr>
          <w:rFonts w:ascii="Times New Roman" w:hAnsi="Times New Roman"/>
          <w:sz w:val="28"/>
          <w:szCs w:val="28"/>
        </w:rPr>
      </w:pPr>
      <w:r w:rsidRPr="006055FE">
        <w:rPr>
          <w:rFonts w:ascii="Times New Roman" w:eastAsia="Calibri" w:hAnsi="Times New Roman"/>
          <w:sz w:val="28"/>
          <w:szCs w:val="28"/>
        </w:rPr>
        <w:t xml:space="preserve">Изложить административный регламент </w:t>
      </w:r>
      <w:r w:rsidR="006055FE" w:rsidRPr="006055FE">
        <w:rPr>
          <w:rFonts w:ascii="Times New Roman" w:eastAsia="Calibri" w:hAnsi="Times New Roman"/>
          <w:bCs/>
          <w:sz w:val="28"/>
          <w:szCs w:val="28"/>
        </w:rPr>
        <w:t xml:space="preserve">администрации Кондрашкинского сельского поселения Каширского муниципального района Воронежской области </w:t>
      </w:r>
      <w:r w:rsidRPr="006055FE">
        <w:rPr>
          <w:rFonts w:ascii="Times New Roman" w:eastAsia="Calibri" w:hAnsi="Times New Roman"/>
          <w:sz w:val="28"/>
          <w:szCs w:val="28"/>
        </w:rPr>
        <w:t>по предоставлению муниципальной услуги</w:t>
      </w:r>
      <w:r w:rsidR="006A2962" w:rsidRPr="006055FE">
        <w:rPr>
          <w:rFonts w:ascii="Times New Roman" w:hAnsi="Times New Roman"/>
          <w:sz w:val="28"/>
          <w:szCs w:val="28"/>
        </w:rPr>
        <w:t xml:space="preserve"> «Предоставление разрешения на осуществление земляных работ»</w:t>
      </w:r>
      <w:r w:rsidRPr="006055FE">
        <w:rPr>
          <w:rFonts w:ascii="Times New Roman" w:hAnsi="Times New Roman"/>
          <w:sz w:val="28"/>
          <w:szCs w:val="28"/>
        </w:rPr>
        <w:t xml:space="preserve"> </w:t>
      </w:r>
      <w:r w:rsidRPr="006055FE">
        <w:rPr>
          <w:rFonts w:ascii="Times New Roman" w:eastAsia="Calibri" w:hAnsi="Times New Roman"/>
          <w:sz w:val="28"/>
          <w:szCs w:val="28"/>
        </w:rPr>
        <w:t>в новой редакции согласно приложению к настоящему постановлению.</w:t>
      </w:r>
    </w:p>
    <w:p w14:paraId="79B7A82F" w14:textId="02C0C910" w:rsidR="00FB5A3E" w:rsidRPr="006055FE" w:rsidRDefault="006055FE" w:rsidP="00534239">
      <w:pPr>
        <w:numPr>
          <w:ilvl w:val="0"/>
          <w:numId w:val="37"/>
        </w:numPr>
        <w:tabs>
          <w:tab w:val="left" w:pos="0"/>
        </w:tabs>
        <w:ind w:left="0" w:right="-1" w:firstLine="0"/>
        <w:contextualSpacing/>
        <w:rPr>
          <w:rFonts w:ascii="Times New Roman" w:hAnsi="Times New Roman"/>
          <w:sz w:val="28"/>
          <w:szCs w:val="28"/>
        </w:rPr>
      </w:pPr>
      <w:r w:rsidRPr="006055FE">
        <w:rPr>
          <w:rFonts w:ascii="Times New Roman" w:hAnsi="Times New Roman"/>
          <w:sz w:val="28"/>
          <w:szCs w:val="28"/>
        </w:rPr>
        <w:t>Обнародовать настоящее постановление на информационном стенде поселения, опубликовать в «Вестнике муниципальных правовых актов Кондрашкинского сельского поселения Каширского муниципального района Воронежской области» и разместить на официальном сайте администрации Кондрашкинского сельского поселения Каширского муниципального района Воронежской области.</w:t>
      </w:r>
    </w:p>
    <w:p w14:paraId="15BC0CB0" w14:textId="77777777" w:rsidR="00FB5A3E" w:rsidRPr="006055FE" w:rsidRDefault="00FB5A3E" w:rsidP="00534239">
      <w:pPr>
        <w:numPr>
          <w:ilvl w:val="0"/>
          <w:numId w:val="37"/>
        </w:numPr>
        <w:tabs>
          <w:tab w:val="left" w:pos="0"/>
        </w:tabs>
        <w:ind w:left="0" w:right="-1" w:firstLine="0"/>
        <w:contextualSpacing/>
        <w:rPr>
          <w:rFonts w:ascii="Times New Roman" w:hAnsi="Times New Roman"/>
          <w:sz w:val="28"/>
          <w:szCs w:val="28"/>
        </w:rPr>
      </w:pPr>
      <w:r w:rsidRPr="006055FE">
        <w:rPr>
          <w:rFonts w:ascii="Times New Roman" w:hAnsi="Times New Roman"/>
          <w:sz w:val="28"/>
          <w:szCs w:val="28"/>
        </w:rPr>
        <w:t>Контроль за исполнением настоящего постановления оставляю за собой.</w:t>
      </w:r>
    </w:p>
    <w:p w14:paraId="6A3F67EB" w14:textId="77777777" w:rsidR="00FB5A3E" w:rsidRPr="006055FE" w:rsidRDefault="00FB5A3E" w:rsidP="00FB5A3E">
      <w:pPr>
        <w:ind w:right="-1" w:firstLine="709"/>
        <w:rPr>
          <w:rFonts w:ascii="Times New Roman" w:hAnsi="Times New Roman"/>
          <w:sz w:val="28"/>
          <w:szCs w:val="28"/>
          <w:lang w:eastAsia="ar-SA"/>
        </w:rPr>
      </w:pPr>
    </w:p>
    <w:p w14:paraId="643925FA" w14:textId="77777777" w:rsidR="006055FE" w:rsidRPr="006055FE" w:rsidRDefault="006055FE" w:rsidP="00FB5A3E">
      <w:pPr>
        <w:ind w:right="-1" w:firstLine="709"/>
        <w:rPr>
          <w:rFonts w:ascii="Times New Roman" w:hAnsi="Times New Roman"/>
          <w:sz w:val="28"/>
          <w:szCs w:val="28"/>
        </w:rPr>
      </w:pPr>
      <w:r w:rsidRPr="006055FE">
        <w:rPr>
          <w:rFonts w:ascii="Times New Roman" w:hAnsi="Times New Roman"/>
          <w:sz w:val="28"/>
          <w:szCs w:val="28"/>
        </w:rPr>
        <w:t xml:space="preserve">Глава Кондрашкинского </w:t>
      </w:r>
    </w:p>
    <w:p w14:paraId="1D82941D" w14:textId="73A3FDB9" w:rsidR="00FB5A3E" w:rsidRPr="006055FE" w:rsidRDefault="006055FE" w:rsidP="00FB5A3E">
      <w:pPr>
        <w:ind w:right="-1" w:firstLine="709"/>
        <w:rPr>
          <w:rFonts w:ascii="Times New Roman" w:hAnsi="Times New Roman"/>
          <w:sz w:val="28"/>
          <w:szCs w:val="28"/>
          <w:lang w:eastAsia="ar-SA"/>
        </w:rPr>
      </w:pPr>
      <w:r w:rsidRPr="006055FE">
        <w:rPr>
          <w:rFonts w:ascii="Times New Roman" w:hAnsi="Times New Roman"/>
          <w:sz w:val="28"/>
          <w:szCs w:val="28"/>
        </w:rPr>
        <w:t>сельского поселения                                                      В.И.Горбатов</w:t>
      </w:r>
    </w:p>
    <w:p w14:paraId="237AEBE5" w14:textId="77777777" w:rsidR="00FB5A3E" w:rsidRPr="00534239" w:rsidRDefault="000B42A9" w:rsidP="00534239">
      <w:pPr>
        <w:widowControl w:val="0"/>
        <w:autoSpaceDE w:val="0"/>
        <w:autoSpaceDN w:val="0"/>
        <w:adjustRightInd w:val="0"/>
        <w:ind w:left="6237" w:right="-1" w:firstLine="0"/>
        <w:rPr>
          <w:rFonts w:ascii="Times New Roman" w:hAnsi="Times New Roman"/>
          <w:color w:val="000000"/>
          <w:sz w:val="20"/>
          <w:szCs w:val="20"/>
        </w:rPr>
      </w:pPr>
      <w:r w:rsidRPr="00FB5A3E">
        <w:rPr>
          <w:rFonts w:ascii="Times New Roman" w:hAnsi="Times New Roman"/>
        </w:rPr>
        <w:br w:type="page"/>
      </w:r>
      <w:r w:rsidR="00FB5A3E" w:rsidRPr="00534239">
        <w:rPr>
          <w:rFonts w:ascii="Times New Roman" w:hAnsi="Times New Roman"/>
          <w:color w:val="000000"/>
          <w:sz w:val="20"/>
          <w:szCs w:val="20"/>
        </w:rPr>
        <w:lastRenderedPageBreak/>
        <w:t>Приложение</w:t>
      </w:r>
    </w:p>
    <w:p w14:paraId="3DB875CD" w14:textId="4EBEF049" w:rsidR="00FB5A3E" w:rsidRPr="00534239" w:rsidRDefault="00FB5A3E" w:rsidP="00534239">
      <w:pPr>
        <w:widowControl w:val="0"/>
        <w:autoSpaceDE w:val="0"/>
        <w:autoSpaceDN w:val="0"/>
        <w:adjustRightInd w:val="0"/>
        <w:ind w:left="6237" w:right="-1" w:firstLine="0"/>
        <w:rPr>
          <w:rFonts w:ascii="Times New Roman" w:hAnsi="Times New Roman"/>
          <w:color w:val="000000"/>
          <w:sz w:val="20"/>
          <w:szCs w:val="20"/>
        </w:rPr>
      </w:pPr>
      <w:r w:rsidRPr="00534239">
        <w:rPr>
          <w:rFonts w:ascii="Times New Roman" w:hAnsi="Times New Roman"/>
          <w:color w:val="000000"/>
          <w:sz w:val="20"/>
          <w:szCs w:val="20"/>
        </w:rPr>
        <w:t xml:space="preserve">к постановлению администрации </w:t>
      </w:r>
      <w:r w:rsidR="006055FE" w:rsidRPr="00534239">
        <w:rPr>
          <w:rFonts w:ascii="Times New Roman" w:hAnsi="Times New Roman"/>
          <w:color w:val="000000"/>
          <w:sz w:val="20"/>
          <w:szCs w:val="20"/>
        </w:rPr>
        <w:t>Кондрашкин</w:t>
      </w:r>
      <w:r w:rsidRPr="00534239">
        <w:rPr>
          <w:rFonts w:ascii="Times New Roman" w:hAnsi="Times New Roman"/>
          <w:color w:val="000000"/>
          <w:sz w:val="20"/>
          <w:szCs w:val="20"/>
        </w:rPr>
        <w:t xml:space="preserve">ского сельского поселения Каширского муниципального района Воронежской области </w:t>
      </w:r>
    </w:p>
    <w:p w14:paraId="688C097E" w14:textId="3EB2F41F" w:rsidR="00FB5A3E" w:rsidRPr="00534239" w:rsidRDefault="00FB5A3E" w:rsidP="00534239">
      <w:pPr>
        <w:widowControl w:val="0"/>
        <w:autoSpaceDE w:val="0"/>
        <w:autoSpaceDN w:val="0"/>
        <w:adjustRightInd w:val="0"/>
        <w:ind w:left="6237" w:right="-1" w:firstLine="0"/>
        <w:rPr>
          <w:rFonts w:ascii="Times New Roman" w:hAnsi="Times New Roman"/>
          <w:color w:val="000000"/>
          <w:sz w:val="20"/>
          <w:szCs w:val="20"/>
        </w:rPr>
      </w:pPr>
      <w:r w:rsidRPr="00534239">
        <w:rPr>
          <w:rFonts w:ascii="Times New Roman" w:hAnsi="Times New Roman"/>
          <w:color w:val="000000"/>
          <w:sz w:val="20"/>
          <w:szCs w:val="20"/>
        </w:rPr>
        <w:t xml:space="preserve">от </w:t>
      </w:r>
      <w:r w:rsidR="00534239">
        <w:rPr>
          <w:rFonts w:ascii="Times New Roman" w:hAnsi="Times New Roman"/>
          <w:color w:val="000000"/>
          <w:sz w:val="20"/>
          <w:szCs w:val="20"/>
        </w:rPr>
        <w:t>14.12.2022</w:t>
      </w:r>
      <w:r w:rsidRPr="00534239">
        <w:rPr>
          <w:rFonts w:ascii="Times New Roman" w:hAnsi="Times New Roman"/>
          <w:color w:val="000000"/>
          <w:sz w:val="20"/>
          <w:szCs w:val="20"/>
        </w:rPr>
        <w:t xml:space="preserve"> № </w:t>
      </w:r>
      <w:r w:rsidR="00534239">
        <w:rPr>
          <w:rFonts w:ascii="Times New Roman" w:hAnsi="Times New Roman"/>
          <w:color w:val="000000"/>
          <w:sz w:val="20"/>
          <w:szCs w:val="20"/>
        </w:rPr>
        <w:t>71</w:t>
      </w:r>
    </w:p>
    <w:p w14:paraId="4CFC76C4" w14:textId="5F5526AD" w:rsidR="003D1354" w:rsidRPr="00FB5A3E" w:rsidRDefault="003D1354" w:rsidP="00FB5A3E">
      <w:pPr>
        <w:ind w:left="5103" w:firstLine="0"/>
        <w:rPr>
          <w:rFonts w:ascii="Times New Roman" w:hAnsi="Times New Roman"/>
        </w:rPr>
      </w:pPr>
    </w:p>
    <w:p w14:paraId="0C65232F" w14:textId="753C617C" w:rsidR="003D1354" w:rsidRPr="00534239" w:rsidRDefault="00534239" w:rsidP="00FB5A3E">
      <w:pPr>
        <w:jc w:val="center"/>
        <w:rPr>
          <w:rFonts w:ascii="Times New Roman" w:hAnsi="Times New Roman"/>
        </w:rPr>
      </w:pPr>
      <w:r w:rsidRPr="00534239">
        <w:rPr>
          <w:rFonts w:ascii="Times New Roman" w:hAnsi="Times New Roman"/>
        </w:rPr>
        <w:t>АДМИНИСТРАТИВНЫЙ РЕГЛАМЕНТ</w:t>
      </w:r>
    </w:p>
    <w:p w14:paraId="1F037DB8" w14:textId="6C227942" w:rsidR="003F6B35" w:rsidRPr="00534239" w:rsidRDefault="003D1354" w:rsidP="00FB5A3E">
      <w:pPr>
        <w:jc w:val="center"/>
        <w:rPr>
          <w:rFonts w:ascii="Times New Roman" w:hAnsi="Times New Roman"/>
        </w:rPr>
      </w:pPr>
      <w:r w:rsidRPr="00534239">
        <w:rPr>
          <w:rFonts w:ascii="Times New Roman" w:hAnsi="Times New Roman"/>
        </w:rPr>
        <w:t xml:space="preserve">предоставления </w:t>
      </w:r>
      <w:r w:rsidR="00123CEC" w:rsidRPr="00534239">
        <w:rPr>
          <w:rFonts w:ascii="Times New Roman" w:hAnsi="Times New Roman"/>
        </w:rPr>
        <w:t>муниципаль</w:t>
      </w:r>
      <w:r w:rsidR="00AC71B8" w:rsidRPr="00534239">
        <w:rPr>
          <w:rFonts w:ascii="Times New Roman" w:hAnsi="Times New Roman"/>
        </w:rPr>
        <w:t xml:space="preserve">ной услуги </w:t>
      </w:r>
      <w:r w:rsidR="00534239" w:rsidRPr="00534239">
        <w:rPr>
          <w:rFonts w:ascii="Times New Roman" w:hAnsi="Times New Roman"/>
          <w:bCs/>
        </w:rPr>
        <w:t xml:space="preserve">администрации Кондрашкинского сельского поселения Каширского муниципального района Воронежской области </w:t>
      </w:r>
      <w:r w:rsidR="00AC71B8" w:rsidRPr="00534239">
        <w:rPr>
          <w:rFonts w:ascii="Times New Roman" w:hAnsi="Times New Roman"/>
        </w:rPr>
        <w:t xml:space="preserve">«Предоставление </w:t>
      </w:r>
      <w:r w:rsidR="00E21ACA" w:rsidRPr="00534239">
        <w:rPr>
          <w:rFonts w:ascii="Times New Roman" w:hAnsi="Times New Roman"/>
        </w:rPr>
        <w:t>разрешения на осуществление земляных работ</w:t>
      </w:r>
      <w:r w:rsidR="003F6B35" w:rsidRPr="00534239">
        <w:rPr>
          <w:rFonts w:ascii="Times New Roman" w:hAnsi="Times New Roman"/>
        </w:rPr>
        <w:t>»</w:t>
      </w:r>
    </w:p>
    <w:p w14:paraId="63FAC5CC" w14:textId="77777777" w:rsidR="003D1354" w:rsidRPr="00534239" w:rsidRDefault="003D1354" w:rsidP="00FB5A3E">
      <w:pPr>
        <w:jc w:val="center"/>
        <w:rPr>
          <w:rFonts w:ascii="Times New Roman" w:hAnsi="Times New Roman"/>
        </w:rPr>
      </w:pPr>
    </w:p>
    <w:p w14:paraId="268307AA" w14:textId="77777777" w:rsidR="003D1354" w:rsidRPr="00FB5A3E" w:rsidRDefault="00E778B1" w:rsidP="004A7B07">
      <w:pPr>
        <w:jc w:val="center"/>
        <w:rPr>
          <w:rFonts w:ascii="Times New Roman" w:hAnsi="Times New Roman"/>
        </w:rPr>
      </w:pPr>
      <w:r w:rsidRPr="00FB5A3E">
        <w:rPr>
          <w:rFonts w:ascii="Times New Roman" w:hAnsi="Times New Roman"/>
        </w:rPr>
        <w:t>1</w:t>
      </w:r>
      <w:r w:rsidR="003D1354" w:rsidRPr="00FB5A3E">
        <w:rPr>
          <w:rFonts w:ascii="Times New Roman" w:hAnsi="Times New Roman"/>
        </w:rPr>
        <w:t>.</w:t>
      </w:r>
      <w:r w:rsidR="000B42A9" w:rsidRPr="00FB5A3E">
        <w:rPr>
          <w:rFonts w:ascii="Times New Roman" w:hAnsi="Times New Roman"/>
        </w:rPr>
        <w:t xml:space="preserve"> </w:t>
      </w:r>
      <w:r w:rsidR="003D1354" w:rsidRPr="00FB5A3E">
        <w:rPr>
          <w:rFonts w:ascii="Times New Roman" w:hAnsi="Times New Roman"/>
        </w:rPr>
        <w:t>Общие положения</w:t>
      </w:r>
    </w:p>
    <w:p w14:paraId="590EB508" w14:textId="3DF98A8D" w:rsidR="00B4763D" w:rsidRDefault="00101D75" w:rsidP="00FB5A3E">
      <w:pPr>
        <w:rPr>
          <w:rFonts w:ascii="Times New Roman" w:hAnsi="Times New Roman"/>
        </w:rPr>
      </w:pPr>
      <w:r w:rsidRPr="00FB5A3E">
        <w:rPr>
          <w:rFonts w:ascii="Times New Roman" w:hAnsi="Times New Roman"/>
        </w:rPr>
        <w:t xml:space="preserve">1.1. </w:t>
      </w:r>
      <w:r w:rsidR="003D1354" w:rsidRPr="00FB5A3E">
        <w:rPr>
          <w:rFonts w:ascii="Times New Roman" w:hAnsi="Times New Roman"/>
        </w:rPr>
        <w:t>Административный регламент предоставлени</w:t>
      </w:r>
      <w:r w:rsidR="004F0FC8" w:rsidRPr="00FB5A3E">
        <w:rPr>
          <w:rFonts w:ascii="Times New Roman" w:hAnsi="Times New Roman"/>
        </w:rPr>
        <w:t>я</w:t>
      </w:r>
      <w:r w:rsidR="003D1354" w:rsidRPr="00FB5A3E">
        <w:rPr>
          <w:rFonts w:ascii="Times New Roman" w:hAnsi="Times New Roman"/>
        </w:rPr>
        <w:t xml:space="preserve"> </w:t>
      </w:r>
      <w:r w:rsidR="00FF3C0F" w:rsidRPr="00FB5A3E">
        <w:rPr>
          <w:rFonts w:ascii="Times New Roman" w:hAnsi="Times New Roman"/>
        </w:rPr>
        <w:t>муниципаль</w:t>
      </w:r>
      <w:r w:rsidR="003D1354" w:rsidRPr="00FB5A3E">
        <w:rPr>
          <w:rFonts w:ascii="Times New Roman" w:hAnsi="Times New Roman"/>
        </w:rPr>
        <w:t xml:space="preserve">ной услуги </w:t>
      </w:r>
      <w:r w:rsidR="00FF3C0F" w:rsidRPr="00FB5A3E">
        <w:rPr>
          <w:rFonts w:ascii="Times New Roman" w:hAnsi="Times New Roman"/>
        </w:rPr>
        <w:t>«</w:t>
      </w:r>
      <w:r w:rsidR="00952B6A" w:rsidRPr="00FB5A3E">
        <w:rPr>
          <w:rFonts w:ascii="Times New Roman" w:hAnsi="Times New Roman"/>
        </w:rPr>
        <w:t xml:space="preserve">Предоставление </w:t>
      </w:r>
      <w:r w:rsidR="00E21ACA" w:rsidRPr="00FB5A3E">
        <w:rPr>
          <w:rFonts w:ascii="Times New Roman" w:hAnsi="Times New Roman"/>
        </w:rPr>
        <w:t>разрешения на осуществление земляных работ</w:t>
      </w:r>
      <w:r w:rsidR="00FF3C0F" w:rsidRPr="00FB5A3E">
        <w:rPr>
          <w:rFonts w:ascii="Times New Roman" w:hAnsi="Times New Roman"/>
        </w:rPr>
        <w:t xml:space="preserve">» </w:t>
      </w:r>
      <w:r w:rsidR="00993535" w:rsidRPr="00FB5A3E">
        <w:rPr>
          <w:rFonts w:ascii="Times New Roman" w:hAnsi="Times New Roman"/>
          <w:color w:val="000000"/>
        </w:rPr>
        <w:t>(далее соответственно – Административный регламент, муниципальная услуга) разработан в целях повышения качества и доступности предоставления муниципальной услуги, определяет последовательность и сроки выполнения административных процедур при предоставлении муниципальной услуги, требования к порядку их выполнения, формы контроля за предоставлением муниципальной услуги, порядок обжалования заявителями действий (бездействия) и решений, осуществляемых и принятых в ходе исполнения муниципальной услуги</w:t>
      </w:r>
      <w:r w:rsidR="00B4763D" w:rsidRPr="00FB5A3E">
        <w:rPr>
          <w:rFonts w:ascii="Times New Roman" w:hAnsi="Times New Roman"/>
        </w:rPr>
        <w:t>.</w:t>
      </w:r>
    </w:p>
    <w:p w14:paraId="29452A8D" w14:textId="77777777" w:rsidR="00FB5A3E" w:rsidRPr="00FB5A3E" w:rsidRDefault="00FB5A3E" w:rsidP="00FB5A3E">
      <w:pPr>
        <w:rPr>
          <w:rFonts w:ascii="Times New Roman" w:hAnsi="Times New Roman"/>
        </w:rPr>
      </w:pPr>
    </w:p>
    <w:p w14:paraId="2443D158" w14:textId="77777777" w:rsidR="00BC56B8" w:rsidRPr="00FB5A3E" w:rsidRDefault="00B4763D" w:rsidP="00FB5A3E">
      <w:pPr>
        <w:widowControl w:val="0"/>
        <w:autoSpaceDE w:val="0"/>
        <w:autoSpaceDN w:val="0"/>
        <w:adjustRightInd w:val="0"/>
        <w:rPr>
          <w:rFonts w:ascii="Times New Roman" w:hAnsi="Times New Roman"/>
        </w:rPr>
      </w:pPr>
      <w:r w:rsidRPr="00FB5A3E">
        <w:rPr>
          <w:rFonts w:ascii="Times New Roman" w:hAnsi="Times New Roman"/>
        </w:rPr>
        <w:t>1.2. Предоставление муниципальной услуги осуществляется в соответствии с настоящим Административным регламентом</w:t>
      </w:r>
      <w:r w:rsidR="00BC56B8" w:rsidRPr="00FB5A3E">
        <w:rPr>
          <w:rFonts w:ascii="Times New Roman" w:hAnsi="Times New Roman"/>
        </w:rPr>
        <w:t xml:space="preserve"> в случае</w:t>
      </w:r>
      <w:r w:rsidRPr="00FB5A3E">
        <w:rPr>
          <w:rFonts w:ascii="Times New Roman" w:hAnsi="Times New Roman"/>
        </w:rPr>
        <w:t xml:space="preserve"> </w:t>
      </w:r>
      <w:r w:rsidR="00BC56B8" w:rsidRPr="00FB5A3E">
        <w:rPr>
          <w:rFonts w:ascii="Times New Roman" w:hAnsi="Times New Roman"/>
        </w:rPr>
        <w:t xml:space="preserve">осуществления земляных работ: </w:t>
      </w:r>
    </w:p>
    <w:p w14:paraId="58C2E3DA" w14:textId="618F7967" w:rsidR="00BC56B8" w:rsidRPr="00FB5A3E" w:rsidRDefault="00BC56B8" w:rsidP="00FB5A3E">
      <w:pPr>
        <w:widowControl w:val="0"/>
        <w:autoSpaceDE w:val="0"/>
        <w:autoSpaceDN w:val="0"/>
        <w:adjustRightInd w:val="0"/>
        <w:rPr>
          <w:rFonts w:ascii="Times New Roman" w:hAnsi="Times New Roman"/>
        </w:rPr>
      </w:pPr>
      <w:r w:rsidRPr="00FB5A3E">
        <w:rPr>
          <w:rFonts w:ascii="Times New Roman" w:hAnsi="Times New Roman"/>
        </w:rPr>
        <w:t xml:space="preserve">1) на землях или земельных участках, находящихся в государственной или муниципальной собственности, используемых без предоставления таких земель и </w:t>
      </w:r>
      <w:r w:rsidR="004A7B07" w:rsidRPr="00FB5A3E">
        <w:rPr>
          <w:rFonts w:ascii="Times New Roman" w:hAnsi="Times New Roman"/>
        </w:rPr>
        <w:t>земельных участков,</w:t>
      </w:r>
      <w:r w:rsidRPr="00FB5A3E">
        <w:rPr>
          <w:rFonts w:ascii="Times New Roman" w:hAnsi="Times New Roman"/>
        </w:rPr>
        <w:t xml:space="preserve"> и установления сервитута, или используемых в целях строительства (реконструкции) в соответствии с соглашениями об установлении сервитутов;</w:t>
      </w:r>
    </w:p>
    <w:p w14:paraId="47ABF597" w14:textId="77777777" w:rsidR="00BC56B8" w:rsidRPr="00FB5A3E" w:rsidRDefault="00BC56B8" w:rsidP="00FB5A3E">
      <w:pPr>
        <w:widowControl w:val="0"/>
        <w:autoSpaceDE w:val="0"/>
        <w:autoSpaceDN w:val="0"/>
        <w:adjustRightInd w:val="0"/>
        <w:rPr>
          <w:rFonts w:ascii="Times New Roman" w:hAnsi="Times New Roman"/>
        </w:rPr>
      </w:pPr>
      <w:r w:rsidRPr="00FB5A3E">
        <w:rPr>
          <w:rFonts w:ascii="Times New Roman" w:hAnsi="Times New Roman"/>
        </w:rPr>
        <w:t>2) на земельном участке, относящемся к общему имуществу собственников помещений в многоквартирном доме.</w:t>
      </w:r>
    </w:p>
    <w:p w14:paraId="2AF98211" w14:textId="77777777" w:rsidR="00BC56B8" w:rsidRPr="00FB5A3E" w:rsidRDefault="00BC56B8" w:rsidP="00FB5A3E">
      <w:pPr>
        <w:widowControl w:val="0"/>
        <w:autoSpaceDE w:val="0"/>
        <w:autoSpaceDN w:val="0"/>
        <w:adjustRightInd w:val="0"/>
        <w:rPr>
          <w:rFonts w:ascii="Times New Roman" w:hAnsi="Times New Roman"/>
        </w:rPr>
      </w:pPr>
      <w:r w:rsidRPr="00FB5A3E">
        <w:rPr>
          <w:rFonts w:ascii="Times New Roman" w:hAnsi="Times New Roman"/>
        </w:rPr>
        <w:t xml:space="preserve">Настоящий Административный регламент не применяется в случае необходимости проведения земляных работ в результате аварий. </w:t>
      </w:r>
    </w:p>
    <w:p w14:paraId="40FF8258" w14:textId="33A9A3B2" w:rsidR="00F23741" w:rsidRDefault="00F23741" w:rsidP="00FB5A3E">
      <w:pPr>
        <w:widowControl w:val="0"/>
        <w:autoSpaceDE w:val="0"/>
        <w:autoSpaceDN w:val="0"/>
        <w:adjustRightInd w:val="0"/>
        <w:rPr>
          <w:rFonts w:ascii="Times New Roman" w:hAnsi="Times New Roman"/>
        </w:rPr>
      </w:pPr>
      <w:r w:rsidRPr="00FB5A3E">
        <w:rPr>
          <w:rFonts w:ascii="Times New Roman" w:hAnsi="Times New Roman"/>
        </w:rPr>
        <w:t xml:space="preserve">Под земляными работами понимаются работы, связанные с разрытием грунта или вскрытием дорожных </w:t>
      </w:r>
      <w:r w:rsidR="00B542E0" w:rsidRPr="00FB5A3E">
        <w:rPr>
          <w:rFonts w:ascii="Times New Roman" w:hAnsi="Times New Roman"/>
        </w:rPr>
        <w:t xml:space="preserve">и иных искусственных </w:t>
      </w:r>
      <w:r w:rsidRPr="00FB5A3E">
        <w:rPr>
          <w:rFonts w:ascii="Times New Roman" w:hAnsi="Times New Roman"/>
        </w:rPr>
        <w:t>покрытий.</w:t>
      </w:r>
    </w:p>
    <w:p w14:paraId="25383E57" w14:textId="77777777" w:rsidR="00B4763D" w:rsidRPr="00FB5A3E" w:rsidRDefault="00B4763D" w:rsidP="00FB5A3E">
      <w:pPr>
        <w:widowControl w:val="0"/>
        <w:autoSpaceDE w:val="0"/>
        <w:autoSpaceDN w:val="0"/>
        <w:adjustRightInd w:val="0"/>
        <w:rPr>
          <w:rFonts w:ascii="Times New Roman" w:hAnsi="Times New Roman"/>
        </w:rPr>
      </w:pPr>
      <w:r w:rsidRPr="00FB5A3E">
        <w:rPr>
          <w:rFonts w:ascii="Times New Roman" w:hAnsi="Times New Roman"/>
        </w:rPr>
        <w:t xml:space="preserve">1.3. Получателями </w:t>
      </w:r>
      <w:r w:rsidR="00233D19" w:rsidRPr="00FB5A3E">
        <w:rPr>
          <w:rFonts w:ascii="Times New Roman" w:hAnsi="Times New Roman"/>
        </w:rPr>
        <w:t xml:space="preserve">муниципальной услуги </w:t>
      </w:r>
      <w:r w:rsidRPr="00FB5A3E">
        <w:rPr>
          <w:rFonts w:ascii="Times New Roman" w:hAnsi="Times New Roman"/>
        </w:rPr>
        <w:t>являются физические и юридические лица.</w:t>
      </w:r>
    </w:p>
    <w:p w14:paraId="79BC574F" w14:textId="77777777" w:rsidR="00233D19" w:rsidRPr="00FB5A3E" w:rsidRDefault="00B4763D" w:rsidP="00FB5A3E">
      <w:pPr>
        <w:rPr>
          <w:rFonts w:ascii="Times New Roman" w:hAnsi="Times New Roman"/>
        </w:rPr>
      </w:pPr>
      <w:r w:rsidRPr="00FB5A3E">
        <w:rPr>
          <w:rFonts w:ascii="Times New Roman" w:hAnsi="Times New Roman"/>
        </w:rPr>
        <w:t xml:space="preserve">Заявителями и лицами, выступающими от имени заявителей – юридических и физических лиц в ходе предоставления </w:t>
      </w:r>
      <w:r w:rsidR="00233D19" w:rsidRPr="00FB5A3E">
        <w:rPr>
          <w:rFonts w:ascii="Times New Roman" w:hAnsi="Times New Roman"/>
        </w:rPr>
        <w:t>муниципальной услуги</w:t>
      </w:r>
      <w:r w:rsidRPr="00FB5A3E">
        <w:rPr>
          <w:rFonts w:ascii="Times New Roman" w:hAnsi="Times New Roman"/>
        </w:rPr>
        <w:t>, являются руководитель юридического лица, уполномоченное должностное лицо или уполномоченный представитель юридического лица, физическое лицо или его уполномоченный представитель (далее – заявители).</w:t>
      </w:r>
    </w:p>
    <w:p w14:paraId="496E6B62" w14:textId="3CC5FF21" w:rsidR="00993535" w:rsidRDefault="00993535" w:rsidP="00FB5A3E">
      <w:pPr>
        <w:shd w:val="clear" w:color="auto" w:fill="FFFFFF"/>
        <w:rPr>
          <w:rFonts w:ascii="Times New Roman" w:hAnsi="Times New Roman"/>
          <w:color w:val="000000"/>
        </w:rPr>
      </w:pPr>
      <w:r w:rsidRPr="00FB5A3E">
        <w:rPr>
          <w:rFonts w:ascii="Times New Roman" w:hAnsi="Times New Roman"/>
          <w:color w:val="000000"/>
        </w:rPr>
        <w:t>Заявителями на предоставление услуги в электронном виде являются физические, юридические лица, зарегистрированные в Единой системе идентификации и аутентификации (далее – ЕСИА) для работы на едином портале государственных и муниципальных услуг (функций) (далее – Единый портал) – http://www.gosuslugi.ru</w:t>
      </w:r>
      <w:r w:rsidR="00357EF9" w:rsidRPr="00FB5A3E">
        <w:rPr>
          <w:rFonts w:ascii="Times New Roman" w:hAnsi="Times New Roman"/>
          <w:color w:val="000000"/>
        </w:rPr>
        <w:t>.</w:t>
      </w:r>
      <w:r w:rsidRPr="00FB5A3E">
        <w:rPr>
          <w:rFonts w:ascii="Times New Roman" w:hAnsi="Times New Roman"/>
          <w:color w:val="000000"/>
        </w:rPr>
        <w:t xml:space="preserve"> Условия регистрации в ЕСИА размещены на Едином портале.</w:t>
      </w:r>
    </w:p>
    <w:p w14:paraId="2C1A67D8" w14:textId="77777777" w:rsidR="00993535" w:rsidRPr="00FB5A3E" w:rsidRDefault="00233D19" w:rsidP="00FB5A3E">
      <w:pPr>
        <w:rPr>
          <w:rFonts w:ascii="Times New Roman" w:hAnsi="Times New Roman"/>
        </w:rPr>
      </w:pPr>
      <w:r w:rsidRPr="00FB5A3E">
        <w:rPr>
          <w:rFonts w:ascii="Times New Roman" w:hAnsi="Times New Roman"/>
        </w:rPr>
        <w:t>1.4</w:t>
      </w:r>
      <w:r w:rsidR="005961D1" w:rsidRPr="00FB5A3E">
        <w:rPr>
          <w:rFonts w:ascii="Times New Roman" w:hAnsi="Times New Roman"/>
        </w:rPr>
        <w:t xml:space="preserve">. </w:t>
      </w:r>
      <w:r w:rsidR="00993535" w:rsidRPr="00FB5A3E">
        <w:rPr>
          <w:rFonts w:ascii="Times New Roman" w:hAnsi="Times New Roman"/>
        </w:rPr>
        <w:t>Порядок информирования о правилах предоставления муниципальной услуги.</w:t>
      </w:r>
    </w:p>
    <w:p w14:paraId="0C0E89C3" w14:textId="56FD7FC6" w:rsidR="00993535" w:rsidRPr="00FB5A3E" w:rsidRDefault="00993535" w:rsidP="00FB5A3E">
      <w:pPr>
        <w:autoSpaceDE w:val="0"/>
        <w:autoSpaceDN w:val="0"/>
        <w:adjustRightInd w:val="0"/>
        <w:rPr>
          <w:rFonts w:ascii="Times New Roman" w:hAnsi="Times New Roman"/>
          <w:color w:val="000000"/>
        </w:rPr>
      </w:pPr>
      <w:r w:rsidRPr="00FB5A3E">
        <w:rPr>
          <w:rFonts w:ascii="Times New Roman" w:hAnsi="Times New Roman"/>
          <w:color w:val="000000"/>
        </w:rPr>
        <w:t xml:space="preserve">Порядок получения информации заявителями по вопросам предоставления муниципальной услуги, сведений о ходе предоставления муниципальной услуги, в том числе на официальном сайте администрации </w:t>
      </w:r>
      <w:r w:rsidR="006055FE">
        <w:rPr>
          <w:rFonts w:ascii="Times New Roman" w:hAnsi="Times New Roman"/>
          <w:color w:val="000000"/>
        </w:rPr>
        <w:t>Кондрашкин</w:t>
      </w:r>
      <w:r w:rsidR="00587EE5">
        <w:rPr>
          <w:rFonts w:ascii="Times New Roman" w:hAnsi="Times New Roman"/>
          <w:color w:val="000000"/>
        </w:rPr>
        <w:t>ского</w:t>
      </w:r>
      <w:r w:rsidR="000B42A9" w:rsidRPr="00FB5A3E">
        <w:rPr>
          <w:rFonts w:ascii="Times New Roman" w:hAnsi="Times New Roman"/>
          <w:color w:val="000000"/>
        </w:rPr>
        <w:t xml:space="preserve"> </w:t>
      </w:r>
      <w:r w:rsidR="00A023D3" w:rsidRPr="00FB5A3E">
        <w:rPr>
          <w:rFonts w:ascii="Times New Roman" w:hAnsi="Times New Roman"/>
          <w:color w:val="000000"/>
        </w:rPr>
        <w:t xml:space="preserve">сельского поселения </w:t>
      </w:r>
      <w:r w:rsidR="00FB5A3E">
        <w:rPr>
          <w:rFonts w:ascii="Times New Roman" w:hAnsi="Times New Roman"/>
          <w:color w:val="000000"/>
        </w:rPr>
        <w:t>Каширского</w:t>
      </w:r>
      <w:r w:rsidR="00A023D3" w:rsidRPr="00FB5A3E">
        <w:rPr>
          <w:rFonts w:ascii="Times New Roman" w:hAnsi="Times New Roman"/>
          <w:color w:val="000000"/>
        </w:rPr>
        <w:t xml:space="preserve"> муниципального района Воронежской</w:t>
      </w:r>
      <w:r w:rsidR="000B42A9" w:rsidRPr="00FB5A3E">
        <w:rPr>
          <w:rFonts w:ascii="Times New Roman" w:hAnsi="Times New Roman"/>
          <w:color w:val="000000"/>
        </w:rPr>
        <w:t xml:space="preserve"> </w:t>
      </w:r>
      <w:r w:rsidRPr="00FB5A3E">
        <w:rPr>
          <w:rFonts w:ascii="Times New Roman" w:hAnsi="Times New Roman"/>
          <w:color w:val="000000"/>
        </w:rPr>
        <w:t xml:space="preserve">области (далее – Администрация), а также на Едином портале и в государственной информационной системе </w:t>
      </w:r>
      <w:r w:rsidR="00B37357" w:rsidRPr="00FB5A3E">
        <w:rPr>
          <w:rFonts w:ascii="Times New Roman" w:hAnsi="Times New Roman"/>
          <w:color w:val="000000"/>
        </w:rPr>
        <w:t>Воронежской</w:t>
      </w:r>
      <w:r w:rsidRPr="00FB5A3E">
        <w:rPr>
          <w:rFonts w:ascii="Times New Roman" w:hAnsi="Times New Roman"/>
          <w:color w:val="000000"/>
        </w:rPr>
        <w:t xml:space="preserve"> области «Портал государственных и муниципальных услуг» (далее – региональный портал) – </w:t>
      </w:r>
      <w:hyperlink r:id="rId8" w:history="1">
        <w:r w:rsidRPr="00FB5A3E">
          <w:rPr>
            <w:rStyle w:val="a3"/>
            <w:rFonts w:ascii="Times New Roman" w:hAnsi="Times New Roman"/>
            <w:color w:val="000000"/>
          </w:rPr>
          <w:t>http://www.pgu.samregion.ru</w:t>
        </w:r>
      </w:hyperlink>
      <w:r w:rsidRPr="00FB5A3E">
        <w:rPr>
          <w:rFonts w:ascii="Times New Roman" w:hAnsi="Times New Roman"/>
          <w:color w:val="000000"/>
        </w:rPr>
        <w:t>.</w:t>
      </w:r>
    </w:p>
    <w:p w14:paraId="05E1543A" w14:textId="13DEF44A" w:rsidR="00587EE5" w:rsidRPr="00FB5A3E" w:rsidRDefault="00993535" w:rsidP="00587EE5">
      <w:pPr>
        <w:rPr>
          <w:rFonts w:ascii="Times New Roman" w:hAnsi="Times New Roman"/>
        </w:rPr>
      </w:pPr>
      <w:r w:rsidRPr="00FB5A3E">
        <w:rPr>
          <w:rFonts w:ascii="Times New Roman" w:hAnsi="Times New Roman"/>
        </w:rPr>
        <w:t>Информирование о правилах предоставления муниципальной услуги осуществляют также многофункциональные центры предоставления государственных и муниципальных услуг (МФЦ).</w:t>
      </w:r>
    </w:p>
    <w:p w14:paraId="1B0A0C30" w14:textId="77777777" w:rsidR="00993535" w:rsidRPr="00FB5A3E" w:rsidRDefault="00993535" w:rsidP="00FB5A3E">
      <w:pPr>
        <w:autoSpaceDE w:val="0"/>
        <w:autoSpaceDN w:val="0"/>
        <w:adjustRightInd w:val="0"/>
        <w:rPr>
          <w:rFonts w:ascii="Times New Roman" w:hAnsi="Times New Roman"/>
          <w:color w:val="000000"/>
        </w:rPr>
      </w:pPr>
      <w:r w:rsidRPr="00FB5A3E">
        <w:rPr>
          <w:rFonts w:ascii="Times New Roman" w:hAnsi="Times New Roman"/>
          <w:color w:val="000000"/>
        </w:rPr>
        <w:lastRenderedPageBreak/>
        <w:t>1.4.1. Информирование о порядке предоставления муниципальной услуги осуществляется следующими способами:</w:t>
      </w:r>
    </w:p>
    <w:p w14:paraId="6B824EFF" w14:textId="77777777" w:rsidR="00993535" w:rsidRPr="00FB5A3E" w:rsidRDefault="00993535" w:rsidP="00FB5A3E">
      <w:pPr>
        <w:autoSpaceDE w:val="0"/>
        <w:autoSpaceDN w:val="0"/>
        <w:adjustRightInd w:val="0"/>
        <w:rPr>
          <w:rFonts w:ascii="Times New Roman" w:hAnsi="Times New Roman"/>
          <w:color w:val="000000"/>
        </w:rPr>
      </w:pPr>
      <w:r w:rsidRPr="00FB5A3E">
        <w:rPr>
          <w:rFonts w:ascii="Times New Roman" w:hAnsi="Times New Roman"/>
          <w:color w:val="000000"/>
        </w:rPr>
        <w:t>при обращении в Администрацию посредством электронной почты;</w:t>
      </w:r>
    </w:p>
    <w:p w14:paraId="011D8A5F" w14:textId="77777777" w:rsidR="00993535" w:rsidRPr="00FB5A3E" w:rsidRDefault="00993535" w:rsidP="00FB5A3E">
      <w:pPr>
        <w:autoSpaceDE w:val="0"/>
        <w:autoSpaceDN w:val="0"/>
        <w:adjustRightInd w:val="0"/>
        <w:rPr>
          <w:rFonts w:ascii="Times New Roman" w:hAnsi="Times New Roman"/>
          <w:color w:val="000000"/>
        </w:rPr>
      </w:pPr>
      <w:r w:rsidRPr="00FB5A3E">
        <w:rPr>
          <w:rFonts w:ascii="Times New Roman" w:hAnsi="Times New Roman"/>
          <w:color w:val="000000"/>
        </w:rPr>
        <w:t>посредством размещения информации на Едином портале, региональном портале и на официальном сайте Администрации.</w:t>
      </w:r>
      <w:bookmarkStart w:id="1" w:name="Par10"/>
      <w:bookmarkEnd w:id="1"/>
    </w:p>
    <w:p w14:paraId="65520A31" w14:textId="77777777" w:rsidR="00993535" w:rsidRPr="00FB5A3E" w:rsidRDefault="00993535" w:rsidP="00FB5A3E">
      <w:pPr>
        <w:autoSpaceDE w:val="0"/>
        <w:autoSpaceDN w:val="0"/>
        <w:adjustRightInd w:val="0"/>
        <w:rPr>
          <w:rFonts w:ascii="Times New Roman" w:hAnsi="Times New Roman"/>
          <w:color w:val="000000"/>
        </w:rPr>
      </w:pPr>
      <w:r w:rsidRPr="00FB5A3E">
        <w:rPr>
          <w:rFonts w:ascii="Times New Roman" w:hAnsi="Times New Roman"/>
          <w:color w:val="000000"/>
        </w:rPr>
        <w:t>1.4.2. Порядок, форма, место размещения и способы получения справочной информации, необходимой для предоставления муниципальной услуги (далее – справочная информация).</w:t>
      </w:r>
      <w:bookmarkStart w:id="2" w:name="Par15"/>
      <w:bookmarkEnd w:id="2"/>
    </w:p>
    <w:p w14:paraId="175DF609" w14:textId="5CD416BE" w:rsidR="00993535" w:rsidRPr="00FB5A3E" w:rsidRDefault="00993535" w:rsidP="00FB5A3E">
      <w:pPr>
        <w:autoSpaceDE w:val="0"/>
        <w:autoSpaceDN w:val="0"/>
        <w:adjustRightInd w:val="0"/>
        <w:rPr>
          <w:rFonts w:ascii="Times New Roman" w:hAnsi="Times New Roman"/>
          <w:color w:val="000000"/>
        </w:rPr>
      </w:pPr>
      <w:r w:rsidRPr="00FB5A3E">
        <w:rPr>
          <w:rFonts w:ascii="Times New Roman" w:hAnsi="Times New Roman"/>
          <w:color w:val="000000"/>
        </w:rPr>
        <w:t>1.4.2.1. К справочной информации относится следующая информация</w:t>
      </w:r>
      <w:r w:rsidR="00587EE5">
        <w:rPr>
          <w:rFonts w:ascii="Times New Roman" w:hAnsi="Times New Roman"/>
          <w:color w:val="000000"/>
        </w:rPr>
        <w:t xml:space="preserve"> (приложение № 2 к административному регламенту):</w:t>
      </w:r>
    </w:p>
    <w:p w14:paraId="0AB47C5B" w14:textId="234F7EF4" w:rsidR="00993535" w:rsidRPr="00FB5A3E" w:rsidRDefault="00993535" w:rsidP="00FB5A3E">
      <w:pPr>
        <w:autoSpaceDE w:val="0"/>
        <w:autoSpaceDN w:val="0"/>
        <w:adjustRightInd w:val="0"/>
        <w:rPr>
          <w:rFonts w:ascii="Times New Roman" w:hAnsi="Times New Roman"/>
          <w:color w:val="000000"/>
        </w:rPr>
      </w:pPr>
      <w:r w:rsidRPr="00FB5A3E">
        <w:rPr>
          <w:rFonts w:ascii="Times New Roman" w:hAnsi="Times New Roman"/>
          <w:color w:val="000000"/>
        </w:rPr>
        <w:t xml:space="preserve">местонахождение и график работы </w:t>
      </w:r>
      <w:r w:rsidR="00587EE5" w:rsidRPr="00FB5A3E">
        <w:rPr>
          <w:rFonts w:ascii="Times New Roman" w:hAnsi="Times New Roman"/>
          <w:color w:val="000000"/>
        </w:rPr>
        <w:t>Администрац</w:t>
      </w:r>
      <w:r w:rsidR="00587EE5">
        <w:rPr>
          <w:rFonts w:ascii="Times New Roman" w:hAnsi="Times New Roman"/>
          <w:color w:val="000000"/>
        </w:rPr>
        <w:t>и</w:t>
      </w:r>
      <w:r w:rsidR="00587EE5" w:rsidRPr="00FB5A3E">
        <w:rPr>
          <w:rFonts w:ascii="Times New Roman" w:hAnsi="Times New Roman"/>
          <w:color w:val="000000"/>
        </w:rPr>
        <w:t>и</w:t>
      </w:r>
      <w:r w:rsidR="00587EE5">
        <w:rPr>
          <w:rFonts w:ascii="Times New Roman" w:hAnsi="Times New Roman"/>
          <w:color w:val="000000"/>
        </w:rPr>
        <w:t>;</w:t>
      </w:r>
    </w:p>
    <w:p w14:paraId="491374AB" w14:textId="77777777" w:rsidR="00993535" w:rsidRPr="00FB5A3E" w:rsidRDefault="00993535" w:rsidP="00FB5A3E">
      <w:pPr>
        <w:autoSpaceDE w:val="0"/>
        <w:autoSpaceDN w:val="0"/>
        <w:adjustRightInd w:val="0"/>
        <w:rPr>
          <w:rFonts w:ascii="Times New Roman" w:hAnsi="Times New Roman"/>
          <w:color w:val="000000"/>
        </w:rPr>
      </w:pPr>
      <w:r w:rsidRPr="00FB5A3E">
        <w:rPr>
          <w:rFonts w:ascii="Times New Roman" w:hAnsi="Times New Roman"/>
          <w:color w:val="000000"/>
        </w:rPr>
        <w:t>справочные телефоны структурных подразделений Администрации;</w:t>
      </w:r>
    </w:p>
    <w:p w14:paraId="0A6F9426" w14:textId="77777777" w:rsidR="00993535" w:rsidRPr="00FB5A3E" w:rsidRDefault="00993535" w:rsidP="00FB5A3E">
      <w:pPr>
        <w:autoSpaceDE w:val="0"/>
        <w:autoSpaceDN w:val="0"/>
        <w:adjustRightInd w:val="0"/>
        <w:rPr>
          <w:rFonts w:ascii="Times New Roman" w:hAnsi="Times New Roman"/>
          <w:color w:val="000000"/>
        </w:rPr>
      </w:pPr>
      <w:r w:rsidRPr="00FB5A3E">
        <w:rPr>
          <w:rFonts w:ascii="Times New Roman" w:hAnsi="Times New Roman"/>
          <w:color w:val="000000"/>
        </w:rPr>
        <w:t>адрес официального сайта Администрации, а также электронной почты и (или) формы обратной связи Администрации.</w:t>
      </w:r>
    </w:p>
    <w:p w14:paraId="759328FA" w14:textId="1D9078D5" w:rsidR="00993535" w:rsidRPr="00FB5A3E" w:rsidRDefault="00993535" w:rsidP="00FB5A3E">
      <w:pPr>
        <w:autoSpaceDE w:val="0"/>
        <w:autoSpaceDN w:val="0"/>
        <w:adjustRightInd w:val="0"/>
        <w:rPr>
          <w:rFonts w:ascii="Times New Roman" w:hAnsi="Times New Roman"/>
          <w:color w:val="000000"/>
        </w:rPr>
      </w:pPr>
      <w:r w:rsidRPr="00FB5A3E">
        <w:rPr>
          <w:rFonts w:ascii="Times New Roman" w:hAnsi="Times New Roman"/>
          <w:color w:val="000000"/>
        </w:rPr>
        <w:t xml:space="preserve">1.4.2.2. Справочная информация размещена на странице поселения на официальном сайте Администрации в сети Интернет </w:t>
      </w:r>
      <w:r w:rsidR="00587EE5" w:rsidRPr="0072424D">
        <w:rPr>
          <w:rFonts w:ascii="Times New Roman" w:hAnsi="Times New Roman"/>
          <w:lang w:val="en-US"/>
        </w:rPr>
        <w:t>https</w:t>
      </w:r>
      <w:r w:rsidR="00587EE5" w:rsidRPr="0072424D">
        <w:rPr>
          <w:rFonts w:ascii="Times New Roman" w:hAnsi="Times New Roman"/>
        </w:rPr>
        <w:t>://</w:t>
      </w:r>
      <w:r w:rsidR="004A7B07" w:rsidRPr="004A7B07">
        <w:t xml:space="preserve"> </w:t>
      </w:r>
      <w:proofErr w:type="spellStart"/>
      <w:r w:rsidR="004A7B07" w:rsidRPr="004A7B07">
        <w:rPr>
          <w:rFonts w:ascii="Times New Roman" w:hAnsi="Times New Roman"/>
          <w:lang w:val="en-US"/>
        </w:rPr>
        <w:t>kondrashkino</w:t>
      </w:r>
      <w:proofErr w:type="spellEnd"/>
      <w:r w:rsidR="004A7B07" w:rsidRPr="004A7B07">
        <w:rPr>
          <w:rFonts w:ascii="Times New Roman" w:hAnsi="Times New Roman"/>
        </w:rPr>
        <w:t>.</w:t>
      </w:r>
      <w:proofErr w:type="spellStart"/>
      <w:r w:rsidR="004A7B07" w:rsidRPr="004A7B07">
        <w:rPr>
          <w:rFonts w:ascii="Times New Roman" w:hAnsi="Times New Roman"/>
          <w:lang w:val="en-US"/>
        </w:rPr>
        <w:t>ru</w:t>
      </w:r>
      <w:proofErr w:type="spellEnd"/>
      <w:r w:rsidR="00B22DFA" w:rsidRPr="00FB5A3E">
        <w:rPr>
          <w:rFonts w:ascii="Times New Roman" w:hAnsi="Times New Roman"/>
        </w:rPr>
        <w:t>/</w:t>
      </w:r>
      <w:r w:rsidR="000B42A9" w:rsidRPr="00FB5A3E">
        <w:rPr>
          <w:rFonts w:ascii="Times New Roman" w:hAnsi="Times New Roman"/>
        </w:rPr>
        <w:t xml:space="preserve"> </w:t>
      </w:r>
      <w:r w:rsidRPr="00FB5A3E">
        <w:rPr>
          <w:rFonts w:ascii="Times New Roman" w:hAnsi="Times New Roman"/>
          <w:color w:val="000000"/>
        </w:rPr>
        <w:t xml:space="preserve">(далее – официальный сайт Администрации), на Едином портале, в региональной информационной системе «Реестр государственных и муниципальных услуг (функций) </w:t>
      </w:r>
      <w:r w:rsidR="00A80275" w:rsidRPr="00FB5A3E">
        <w:rPr>
          <w:rFonts w:ascii="Times New Roman" w:hAnsi="Times New Roman"/>
          <w:color w:val="000000"/>
        </w:rPr>
        <w:t>Воронежской</w:t>
      </w:r>
      <w:r w:rsidRPr="00FB5A3E">
        <w:rPr>
          <w:rFonts w:ascii="Times New Roman" w:hAnsi="Times New Roman"/>
          <w:color w:val="000000"/>
        </w:rPr>
        <w:t xml:space="preserve"> области» (далее – региональный реестр) и на региональном портале.</w:t>
      </w:r>
    </w:p>
    <w:p w14:paraId="29980159" w14:textId="77777777" w:rsidR="00D44FAC" w:rsidRPr="00FB5A3E" w:rsidRDefault="00993535" w:rsidP="00FB5A3E">
      <w:pPr>
        <w:rPr>
          <w:rFonts w:ascii="Times New Roman" w:hAnsi="Times New Roman"/>
        </w:rPr>
      </w:pPr>
      <w:r w:rsidRPr="00FB5A3E">
        <w:rPr>
          <w:rFonts w:ascii="Times New Roman" w:hAnsi="Times New Roman"/>
        </w:rPr>
        <w:t>1.4.2.3. В залах обслуживания МФЦ устанавливаются интернет-киоски, содержащие справочно-информационные и поисковые системы для самостоятельного использования посетителями с целью получения установленной информации и справок. Правила работы с ними, а также фамилия, имя, отчество должностного лица, ответственного за работу интернет-киоска, размещаются на информационном стенде в непосредственной близости от места расположения интернет-киоска</w:t>
      </w:r>
      <w:r w:rsidR="00D44FAC" w:rsidRPr="00FB5A3E">
        <w:rPr>
          <w:rFonts w:ascii="Times New Roman" w:hAnsi="Times New Roman"/>
        </w:rPr>
        <w:t>.</w:t>
      </w:r>
    </w:p>
    <w:p w14:paraId="477876FE" w14:textId="77777777" w:rsidR="00A93425" w:rsidRPr="00FB5A3E" w:rsidRDefault="00A93425" w:rsidP="00FB5A3E">
      <w:pPr>
        <w:rPr>
          <w:rFonts w:ascii="Times New Roman" w:hAnsi="Times New Roman"/>
        </w:rPr>
      </w:pPr>
    </w:p>
    <w:p w14:paraId="7379C8EF" w14:textId="77777777" w:rsidR="003D1354" w:rsidRPr="00FB5A3E" w:rsidRDefault="00E778B1" w:rsidP="004A7B07">
      <w:pPr>
        <w:jc w:val="center"/>
        <w:rPr>
          <w:rFonts w:ascii="Times New Roman" w:hAnsi="Times New Roman"/>
        </w:rPr>
      </w:pPr>
      <w:r w:rsidRPr="00FB5A3E">
        <w:rPr>
          <w:rFonts w:ascii="Times New Roman" w:hAnsi="Times New Roman"/>
        </w:rPr>
        <w:t>2</w:t>
      </w:r>
      <w:r w:rsidR="003D1354" w:rsidRPr="00FB5A3E">
        <w:rPr>
          <w:rFonts w:ascii="Times New Roman" w:hAnsi="Times New Roman"/>
        </w:rPr>
        <w:t>.</w:t>
      </w:r>
      <w:r w:rsidR="000B42A9" w:rsidRPr="00FB5A3E">
        <w:rPr>
          <w:rFonts w:ascii="Times New Roman" w:hAnsi="Times New Roman"/>
        </w:rPr>
        <w:t xml:space="preserve"> </w:t>
      </w:r>
      <w:r w:rsidR="003D1354" w:rsidRPr="00FB5A3E">
        <w:rPr>
          <w:rFonts w:ascii="Times New Roman" w:hAnsi="Times New Roman"/>
        </w:rPr>
        <w:t xml:space="preserve">Стандарт предоставления </w:t>
      </w:r>
      <w:r w:rsidR="00A16195" w:rsidRPr="00FB5A3E">
        <w:rPr>
          <w:rFonts w:ascii="Times New Roman" w:hAnsi="Times New Roman"/>
        </w:rPr>
        <w:t>муниципаль</w:t>
      </w:r>
      <w:r w:rsidR="003D1354" w:rsidRPr="00FB5A3E">
        <w:rPr>
          <w:rFonts w:ascii="Times New Roman" w:hAnsi="Times New Roman"/>
        </w:rPr>
        <w:t>ной услуги</w:t>
      </w:r>
    </w:p>
    <w:p w14:paraId="04D9A185" w14:textId="164E2845" w:rsidR="003D1354" w:rsidRDefault="00A26BC8" w:rsidP="00FB5A3E">
      <w:pPr>
        <w:rPr>
          <w:rFonts w:ascii="Times New Roman" w:hAnsi="Times New Roman"/>
        </w:rPr>
      </w:pPr>
      <w:r w:rsidRPr="00FB5A3E">
        <w:rPr>
          <w:rFonts w:ascii="Times New Roman" w:hAnsi="Times New Roman"/>
        </w:rPr>
        <w:t>2.</w:t>
      </w:r>
      <w:r w:rsidR="00587EE5" w:rsidRPr="00FB5A3E">
        <w:rPr>
          <w:rFonts w:ascii="Times New Roman" w:hAnsi="Times New Roman"/>
        </w:rPr>
        <w:t>1. Наименование</w:t>
      </w:r>
      <w:r w:rsidR="006A2962" w:rsidRPr="00FB5A3E">
        <w:rPr>
          <w:rFonts w:ascii="Times New Roman" w:hAnsi="Times New Roman"/>
        </w:rPr>
        <w:t xml:space="preserve"> </w:t>
      </w:r>
      <w:r w:rsidR="00A16195" w:rsidRPr="00FB5A3E">
        <w:rPr>
          <w:rFonts w:ascii="Times New Roman" w:hAnsi="Times New Roman"/>
        </w:rPr>
        <w:t>муниципаль</w:t>
      </w:r>
      <w:r w:rsidR="003D1354" w:rsidRPr="00FB5A3E">
        <w:rPr>
          <w:rFonts w:ascii="Times New Roman" w:hAnsi="Times New Roman"/>
        </w:rPr>
        <w:t>ной услуги</w:t>
      </w:r>
      <w:r w:rsidR="001B6761" w:rsidRPr="00FB5A3E">
        <w:rPr>
          <w:rFonts w:ascii="Times New Roman" w:hAnsi="Times New Roman"/>
        </w:rPr>
        <w:t>: «П</w:t>
      </w:r>
      <w:r w:rsidR="00D44FAC" w:rsidRPr="00FB5A3E">
        <w:rPr>
          <w:rFonts w:ascii="Times New Roman" w:hAnsi="Times New Roman"/>
        </w:rPr>
        <w:t xml:space="preserve">редоставление </w:t>
      </w:r>
      <w:r w:rsidR="0068720B" w:rsidRPr="00FB5A3E">
        <w:rPr>
          <w:rFonts w:ascii="Times New Roman" w:hAnsi="Times New Roman"/>
        </w:rPr>
        <w:t>разрешения на осуществление земляных работ</w:t>
      </w:r>
      <w:r w:rsidR="001B6761" w:rsidRPr="00FB5A3E">
        <w:rPr>
          <w:rFonts w:ascii="Times New Roman" w:hAnsi="Times New Roman"/>
        </w:rPr>
        <w:t>»</w:t>
      </w:r>
      <w:r w:rsidR="003D1354" w:rsidRPr="00FB5A3E">
        <w:rPr>
          <w:rFonts w:ascii="Times New Roman" w:hAnsi="Times New Roman"/>
        </w:rPr>
        <w:t>.</w:t>
      </w:r>
    </w:p>
    <w:p w14:paraId="2C161E45" w14:textId="7DB64447" w:rsidR="00F10C94" w:rsidRPr="00FB5A3E" w:rsidRDefault="00321074" w:rsidP="00FB5A3E">
      <w:pPr>
        <w:autoSpaceDE w:val="0"/>
        <w:autoSpaceDN w:val="0"/>
        <w:adjustRightInd w:val="0"/>
        <w:rPr>
          <w:rFonts w:ascii="Times New Roman" w:eastAsia="Calibri" w:hAnsi="Times New Roman"/>
          <w:color w:val="000000"/>
          <w:lang w:eastAsia="en-US"/>
        </w:rPr>
      </w:pPr>
      <w:r w:rsidRPr="00FB5A3E">
        <w:rPr>
          <w:rFonts w:ascii="Times New Roman" w:hAnsi="Times New Roman"/>
        </w:rPr>
        <w:t xml:space="preserve">2.2. </w:t>
      </w:r>
      <w:r w:rsidR="00F10C94" w:rsidRPr="00FB5A3E">
        <w:rPr>
          <w:rFonts w:ascii="Times New Roman" w:eastAsia="Calibri" w:hAnsi="Times New Roman"/>
          <w:color w:val="000000"/>
          <w:lang w:eastAsia="en-US"/>
        </w:rPr>
        <w:t>Муниципальная услуга предоставляется Администрацией</w:t>
      </w:r>
      <w:r w:rsidR="00B22DFA" w:rsidRPr="00FB5A3E">
        <w:rPr>
          <w:rFonts w:ascii="Times New Roman" w:eastAsia="Calibri" w:hAnsi="Times New Roman"/>
          <w:color w:val="000000"/>
          <w:lang w:eastAsia="en-US"/>
        </w:rPr>
        <w:t xml:space="preserve"> </w:t>
      </w:r>
      <w:r w:rsidR="006055FE">
        <w:rPr>
          <w:rFonts w:ascii="Times New Roman" w:eastAsia="Calibri" w:hAnsi="Times New Roman"/>
          <w:color w:val="000000"/>
          <w:lang w:eastAsia="en-US"/>
        </w:rPr>
        <w:t>Кондрашкин</w:t>
      </w:r>
      <w:r w:rsidR="00587EE5">
        <w:rPr>
          <w:rFonts w:ascii="Times New Roman" w:eastAsia="Calibri" w:hAnsi="Times New Roman"/>
          <w:color w:val="000000"/>
          <w:lang w:eastAsia="en-US"/>
        </w:rPr>
        <w:t>ского</w:t>
      </w:r>
      <w:r w:rsidR="00B22DFA" w:rsidRPr="00FB5A3E">
        <w:rPr>
          <w:rFonts w:ascii="Times New Roman" w:eastAsia="Calibri" w:hAnsi="Times New Roman"/>
          <w:color w:val="000000"/>
          <w:lang w:eastAsia="en-US"/>
        </w:rPr>
        <w:t xml:space="preserve"> сельского поселения</w:t>
      </w:r>
      <w:r w:rsidR="00F10C94" w:rsidRPr="00FB5A3E">
        <w:rPr>
          <w:rFonts w:ascii="Times New Roman" w:eastAsia="Calibri" w:hAnsi="Times New Roman"/>
          <w:color w:val="000000"/>
          <w:lang w:eastAsia="en-US"/>
        </w:rPr>
        <w:t>.</w:t>
      </w:r>
    </w:p>
    <w:p w14:paraId="392FCC6C" w14:textId="4A7850EE" w:rsidR="000C14BC" w:rsidRDefault="000C14BC" w:rsidP="00FB5A3E">
      <w:pPr>
        <w:tabs>
          <w:tab w:val="left" w:pos="851"/>
        </w:tabs>
        <w:autoSpaceDE w:val="0"/>
        <w:autoSpaceDN w:val="0"/>
        <w:adjustRightInd w:val="0"/>
        <w:rPr>
          <w:rFonts w:ascii="Times New Roman" w:hAnsi="Times New Roman"/>
        </w:rPr>
      </w:pPr>
      <w:r w:rsidRPr="000C14BC">
        <w:rPr>
          <w:rFonts w:ascii="Times New Roman" w:hAnsi="Times New Roman"/>
        </w:rPr>
        <w:t>За предоставлением муниципальной услуги заявитель может также обратиться в любое МФЦ в пределах территории муниципального образования субъекта Российской Федерации по выбору заявителя независимо от его места жительства или места пребывания.</w:t>
      </w:r>
    </w:p>
    <w:p w14:paraId="3476B407" w14:textId="79B06E1D" w:rsidR="00F10C94" w:rsidRPr="00FB5A3E" w:rsidRDefault="00F10C94" w:rsidP="00FB5A3E">
      <w:pPr>
        <w:tabs>
          <w:tab w:val="left" w:pos="851"/>
        </w:tabs>
        <w:autoSpaceDE w:val="0"/>
        <w:autoSpaceDN w:val="0"/>
        <w:adjustRightInd w:val="0"/>
        <w:rPr>
          <w:rFonts w:ascii="Times New Roman" w:eastAsia="Calibri" w:hAnsi="Times New Roman"/>
          <w:color w:val="000000"/>
          <w:lang w:eastAsia="en-US"/>
        </w:rPr>
      </w:pPr>
      <w:r w:rsidRPr="00FB5A3E">
        <w:rPr>
          <w:rFonts w:ascii="Times New Roman" w:eastAsia="Calibri" w:hAnsi="Times New Roman"/>
          <w:color w:val="000000"/>
          <w:lang w:eastAsia="en-US"/>
        </w:rPr>
        <w:t xml:space="preserve">В предоставлении муниципальной услуги участвуют: </w:t>
      </w:r>
    </w:p>
    <w:p w14:paraId="48E53C25" w14:textId="77777777" w:rsidR="00CC7F8B" w:rsidRPr="00FB5A3E" w:rsidRDefault="00CC7F8B" w:rsidP="00FB5A3E">
      <w:pPr>
        <w:rPr>
          <w:rFonts w:ascii="Times New Roman" w:hAnsi="Times New Roman"/>
        </w:rPr>
      </w:pPr>
      <w:r w:rsidRPr="00FB5A3E">
        <w:rPr>
          <w:rFonts w:ascii="Times New Roman" w:hAnsi="Times New Roman"/>
        </w:rPr>
        <w:t>федеральны</w:t>
      </w:r>
      <w:r w:rsidR="00390764" w:rsidRPr="00FB5A3E">
        <w:rPr>
          <w:rFonts w:ascii="Times New Roman" w:hAnsi="Times New Roman"/>
        </w:rPr>
        <w:t>й</w:t>
      </w:r>
      <w:r w:rsidRPr="00FB5A3E">
        <w:rPr>
          <w:rFonts w:ascii="Times New Roman" w:hAnsi="Times New Roman"/>
        </w:rPr>
        <w:t xml:space="preserve"> орган исполнительной власти, уполномоченны</w:t>
      </w:r>
      <w:r w:rsidR="00390764" w:rsidRPr="00FB5A3E">
        <w:rPr>
          <w:rFonts w:ascii="Times New Roman" w:hAnsi="Times New Roman"/>
        </w:rPr>
        <w:t>й</w:t>
      </w:r>
      <w:r w:rsidRPr="00FB5A3E">
        <w:rPr>
          <w:rFonts w:ascii="Times New Roman" w:hAnsi="Times New Roman"/>
        </w:rPr>
        <w:t xml:space="preserve">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 </w:t>
      </w:r>
    </w:p>
    <w:p w14:paraId="1D413BD9" w14:textId="77777777" w:rsidR="006B7E61" w:rsidRPr="00FB5A3E" w:rsidRDefault="006B7E61" w:rsidP="00FB5A3E">
      <w:pPr>
        <w:rPr>
          <w:rFonts w:ascii="Times New Roman" w:hAnsi="Times New Roman"/>
        </w:rPr>
      </w:pPr>
      <w:r w:rsidRPr="00FB5A3E">
        <w:rPr>
          <w:rFonts w:ascii="Times New Roman" w:hAnsi="Times New Roman"/>
        </w:rPr>
        <w:t>Территориальн</w:t>
      </w:r>
      <w:r w:rsidR="00390764" w:rsidRPr="00FB5A3E">
        <w:rPr>
          <w:rFonts w:ascii="Times New Roman" w:hAnsi="Times New Roman"/>
        </w:rPr>
        <w:t>ое</w:t>
      </w:r>
      <w:r w:rsidRPr="00FB5A3E">
        <w:rPr>
          <w:rFonts w:ascii="Times New Roman" w:hAnsi="Times New Roman"/>
        </w:rPr>
        <w:t xml:space="preserve"> управление </w:t>
      </w:r>
      <w:proofErr w:type="spellStart"/>
      <w:r w:rsidRPr="00FB5A3E">
        <w:rPr>
          <w:rFonts w:ascii="Times New Roman" w:hAnsi="Times New Roman"/>
        </w:rPr>
        <w:t>Росимущества</w:t>
      </w:r>
      <w:proofErr w:type="spellEnd"/>
      <w:r w:rsidRPr="00FB5A3E">
        <w:rPr>
          <w:rFonts w:ascii="Times New Roman" w:hAnsi="Times New Roman"/>
        </w:rPr>
        <w:t xml:space="preserve"> в </w:t>
      </w:r>
      <w:r w:rsidR="00F435D5" w:rsidRPr="00FB5A3E">
        <w:rPr>
          <w:rFonts w:ascii="Times New Roman" w:hAnsi="Times New Roman"/>
        </w:rPr>
        <w:t>Воронежской</w:t>
      </w:r>
      <w:r w:rsidRPr="00FB5A3E">
        <w:rPr>
          <w:rFonts w:ascii="Times New Roman" w:hAnsi="Times New Roman"/>
        </w:rPr>
        <w:t xml:space="preserve"> области (далее – </w:t>
      </w:r>
      <w:proofErr w:type="spellStart"/>
      <w:r w:rsidRPr="00FB5A3E">
        <w:rPr>
          <w:rFonts w:ascii="Times New Roman" w:hAnsi="Times New Roman"/>
        </w:rPr>
        <w:t>Росимущество</w:t>
      </w:r>
      <w:proofErr w:type="spellEnd"/>
      <w:r w:rsidRPr="00FB5A3E">
        <w:rPr>
          <w:rFonts w:ascii="Times New Roman" w:hAnsi="Times New Roman"/>
        </w:rPr>
        <w:t>);</w:t>
      </w:r>
    </w:p>
    <w:p w14:paraId="6AA1B697" w14:textId="77777777" w:rsidR="004659BB" w:rsidRPr="00FB5A3E" w:rsidRDefault="00F435D5" w:rsidP="00FB5A3E">
      <w:pPr>
        <w:rPr>
          <w:rFonts w:ascii="Times New Roman" w:hAnsi="Times New Roman"/>
        </w:rPr>
      </w:pPr>
      <w:r w:rsidRPr="00FB5A3E">
        <w:rPr>
          <w:rFonts w:ascii="Times New Roman" w:hAnsi="Times New Roman"/>
        </w:rPr>
        <w:t>Департамент имущественных и земельных отношений Воронежской области</w:t>
      </w:r>
      <w:r w:rsidR="004659BB" w:rsidRPr="00FB5A3E">
        <w:rPr>
          <w:rFonts w:ascii="Times New Roman" w:hAnsi="Times New Roman"/>
        </w:rPr>
        <w:t xml:space="preserve"> (далее – </w:t>
      </w:r>
      <w:r w:rsidRPr="00FB5A3E">
        <w:rPr>
          <w:rFonts w:ascii="Times New Roman" w:hAnsi="Times New Roman"/>
        </w:rPr>
        <w:t>ДИЗО</w:t>
      </w:r>
      <w:r w:rsidR="004659BB" w:rsidRPr="00FB5A3E">
        <w:rPr>
          <w:rFonts w:ascii="Times New Roman" w:hAnsi="Times New Roman"/>
        </w:rPr>
        <w:t>);</w:t>
      </w:r>
    </w:p>
    <w:p w14:paraId="58E6B8FD" w14:textId="70570855" w:rsidR="006E40D1" w:rsidRDefault="00357953" w:rsidP="00FB5A3E">
      <w:pPr>
        <w:rPr>
          <w:rFonts w:ascii="Times New Roman" w:hAnsi="Times New Roman"/>
        </w:rPr>
      </w:pPr>
      <w:r w:rsidRPr="00FB5A3E">
        <w:rPr>
          <w:rFonts w:ascii="Times New Roman" w:hAnsi="Times New Roman"/>
        </w:rPr>
        <w:t>орган</w:t>
      </w:r>
      <w:r w:rsidR="00735F0D" w:rsidRPr="00FB5A3E">
        <w:rPr>
          <w:rFonts w:ascii="Times New Roman" w:hAnsi="Times New Roman"/>
        </w:rPr>
        <w:t xml:space="preserve"> местного самоуправления</w:t>
      </w:r>
      <w:r w:rsidRPr="00FB5A3E">
        <w:rPr>
          <w:rFonts w:ascii="Times New Roman" w:hAnsi="Times New Roman"/>
        </w:rPr>
        <w:t>,</w:t>
      </w:r>
      <w:r w:rsidR="00C71F37" w:rsidRPr="00FB5A3E">
        <w:rPr>
          <w:rFonts w:ascii="Times New Roman" w:hAnsi="Times New Roman"/>
        </w:rPr>
        <w:t xml:space="preserve"> осуществляющи</w:t>
      </w:r>
      <w:r w:rsidR="00390764" w:rsidRPr="00FB5A3E">
        <w:rPr>
          <w:rFonts w:ascii="Times New Roman" w:hAnsi="Times New Roman"/>
        </w:rPr>
        <w:t>й</w:t>
      </w:r>
      <w:r w:rsidR="00C71F37" w:rsidRPr="00FB5A3E">
        <w:rPr>
          <w:rFonts w:ascii="Times New Roman" w:hAnsi="Times New Roman"/>
        </w:rPr>
        <w:t xml:space="preserve"> выдачу </w:t>
      </w:r>
      <w:r w:rsidR="004659BB" w:rsidRPr="00FB5A3E">
        <w:rPr>
          <w:rFonts w:ascii="Times New Roman" w:hAnsi="Times New Roman"/>
        </w:rPr>
        <w:t>разрешений на использование земель или земельного участка, государственная собственность на которые не разграничена или находящихся в муниципальной собственности, без предоставления земельных участков и установления сервитута</w:t>
      </w:r>
      <w:r w:rsidR="00390764" w:rsidRPr="00FB5A3E">
        <w:rPr>
          <w:rFonts w:ascii="Times New Roman" w:hAnsi="Times New Roman"/>
        </w:rPr>
        <w:t>.</w:t>
      </w:r>
    </w:p>
    <w:p w14:paraId="26539E99" w14:textId="77777777" w:rsidR="002D76A7" w:rsidRPr="00FB5A3E" w:rsidRDefault="007278B5" w:rsidP="00FB5A3E">
      <w:pPr>
        <w:rPr>
          <w:rFonts w:ascii="Times New Roman" w:hAnsi="Times New Roman"/>
        </w:rPr>
      </w:pPr>
      <w:r w:rsidRPr="00FB5A3E">
        <w:rPr>
          <w:rFonts w:ascii="Times New Roman" w:hAnsi="Times New Roman"/>
        </w:rPr>
        <w:t xml:space="preserve">2.3. </w:t>
      </w:r>
      <w:r w:rsidR="00B75D11" w:rsidRPr="00FB5A3E">
        <w:rPr>
          <w:rFonts w:ascii="Times New Roman" w:hAnsi="Times New Roman"/>
        </w:rPr>
        <w:t>Р</w:t>
      </w:r>
      <w:r w:rsidR="003D1354" w:rsidRPr="00FB5A3E">
        <w:rPr>
          <w:rFonts w:ascii="Times New Roman" w:hAnsi="Times New Roman"/>
        </w:rPr>
        <w:t xml:space="preserve">езультатом предоставления </w:t>
      </w:r>
      <w:r w:rsidR="003F3461" w:rsidRPr="00FB5A3E">
        <w:rPr>
          <w:rFonts w:ascii="Times New Roman" w:hAnsi="Times New Roman"/>
        </w:rPr>
        <w:t>муниципаль</w:t>
      </w:r>
      <w:r w:rsidR="00810478" w:rsidRPr="00FB5A3E">
        <w:rPr>
          <w:rFonts w:ascii="Times New Roman" w:hAnsi="Times New Roman"/>
        </w:rPr>
        <w:t>ной услуги явля</w:t>
      </w:r>
      <w:r w:rsidR="002D76A7" w:rsidRPr="00FB5A3E">
        <w:rPr>
          <w:rFonts w:ascii="Times New Roman" w:hAnsi="Times New Roman"/>
        </w:rPr>
        <w:t>ю</w:t>
      </w:r>
      <w:r w:rsidR="00810478" w:rsidRPr="00FB5A3E">
        <w:rPr>
          <w:rFonts w:ascii="Times New Roman" w:hAnsi="Times New Roman"/>
        </w:rPr>
        <w:t>тся</w:t>
      </w:r>
      <w:r w:rsidR="002D76A7" w:rsidRPr="00FB5A3E">
        <w:rPr>
          <w:rFonts w:ascii="Times New Roman" w:hAnsi="Times New Roman"/>
        </w:rPr>
        <w:t>:</w:t>
      </w:r>
    </w:p>
    <w:p w14:paraId="70F82181" w14:textId="77777777" w:rsidR="002D76A7" w:rsidRPr="00FB5A3E" w:rsidRDefault="00F10C94" w:rsidP="00FB5A3E">
      <w:pPr>
        <w:rPr>
          <w:rFonts w:ascii="Times New Roman" w:hAnsi="Times New Roman"/>
        </w:rPr>
      </w:pPr>
      <w:r w:rsidRPr="00FB5A3E">
        <w:rPr>
          <w:rFonts w:ascii="Times New Roman" w:hAnsi="Times New Roman"/>
        </w:rPr>
        <w:t xml:space="preserve">- </w:t>
      </w:r>
      <w:r w:rsidR="00D44FAC" w:rsidRPr="00FB5A3E">
        <w:rPr>
          <w:rFonts w:ascii="Times New Roman" w:hAnsi="Times New Roman"/>
        </w:rPr>
        <w:t xml:space="preserve">предоставление </w:t>
      </w:r>
      <w:r w:rsidR="001019A3" w:rsidRPr="00FB5A3E">
        <w:rPr>
          <w:rFonts w:ascii="Times New Roman" w:hAnsi="Times New Roman"/>
        </w:rPr>
        <w:t>разрешения на осуществление земляных работ</w:t>
      </w:r>
      <w:r w:rsidR="002D76A7" w:rsidRPr="00FB5A3E">
        <w:rPr>
          <w:rFonts w:ascii="Times New Roman" w:hAnsi="Times New Roman"/>
        </w:rPr>
        <w:t>;</w:t>
      </w:r>
      <w:r w:rsidR="007B21DC" w:rsidRPr="00FB5A3E">
        <w:rPr>
          <w:rFonts w:ascii="Times New Roman" w:hAnsi="Times New Roman"/>
        </w:rPr>
        <w:t xml:space="preserve"> </w:t>
      </w:r>
    </w:p>
    <w:p w14:paraId="7A2A4E77" w14:textId="32252ED8" w:rsidR="009D62B7" w:rsidRDefault="00F10C94" w:rsidP="00FB5A3E">
      <w:pPr>
        <w:rPr>
          <w:rFonts w:ascii="Times New Roman" w:hAnsi="Times New Roman"/>
        </w:rPr>
      </w:pPr>
      <w:r w:rsidRPr="00FB5A3E">
        <w:rPr>
          <w:rFonts w:ascii="Times New Roman" w:hAnsi="Times New Roman"/>
        </w:rPr>
        <w:t xml:space="preserve">- </w:t>
      </w:r>
      <w:r w:rsidR="002D76A7" w:rsidRPr="00FB5A3E">
        <w:rPr>
          <w:rFonts w:ascii="Times New Roman" w:hAnsi="Times New Roman"/>
        </w:rPr>
        <w:t xml:space="preserve">отказ в </w:t>
      </w:r>
      <w:r w:rsidR="00D44FAC" w:rsidRPr="00FB5A3E">
        <w:rPr>
          <w:rFonts w:ascii="Times New Roman" w:hAnsi="Times New Roman"/>
        </w:rPr>
        <w:t xml:space="preserve">предоставлении </w:t>
      </w:r>
      <w:r w:rsidR="001019A3" w:rsidRPr="00FB5A3E">
        <w:rPr>
          <w:rFonts w:ascii="Times New Roman" w:hAnsi="Times New Roman"/>
        </w:rPr>
        <w:t>разрешения на осуществление земляных работ</w:t>
      </w:r>
      <w:r w:rsidR="002D76A7" w:rsidRPr="00FB5A3E">
        <w:rPr>
          <w:rFonts w:ascii="Times New Roman" w:hAnsi="Times New Roman"/>
        </w:rPr>
        <w:t>.</w:t>
      </w:r>
    </w:p>
    <w:p w14:paraId="44112E21" w14:textId="2DED7876" w:rsidR="002808E0" w:rsidRPr="00FB5A3E" w:rsidRDefault="003D1354" w:rsidP="00FB5A3E">
      <w:pPr>
        <w:rPr>
          <w:rFonts w:ascii="Times New Roman" w:hAnsi="Times New Roman"/>
        </w:rPr>
      </w:pPr>
      <w:r w:rsidRPr="00FB5A3E">
        <w:rPr>
          <w:rFonts w:ascii="Times New Roman" w:hAnsi="Times New Roman"/>
        </w:rPr>
        <w:t>2.</w:t>
      </w:r>
      <w:r w:rsidR="00ED6CCD" w:rsidRPr="00FB5A3E">
        <w:rPr>
          <w:rFonts w:ascii="Times New Roman" w:hAnsi="Times New Roman"/>
        </w:rPr>
        <w:t>4</w:t>
      </w:r>
      <w:r w:rsidRPr="00FB5A3E">
        <w:rPr>
          <w:rFonts w:ascii="Times New Roman" w:hAnsi="Times New Roman"/>
        </w:rPr>
        <w:t>.</w:t>
      </w:r>
      <w:r w:rsidR="000B42A9" w:rsidRPr="00FB5A3E">
        <w:rPr>
          <w:rFonts w:ascii="Times New Roman" w:hAnsi="Times New Roman"/>
        </w:rPr>
        <w:t xml:space="preserve"> </w:t>
      </w:r>
      <w:r w:rsidR="0014537F" w:rsidRPr="00FB5A3E">
        <w:rPr>
          <w:rFonts w:ascii="Times New Roman" w:hAnsi="Times New Roman"/>
        </w:rPr>
        <w:t xml:space="preserve">Срок предоставления </w:t>
      </w:r>
      <w:r w:rsidR="002579E1" w:rsidRPr="00FB5A3E">
        <w:rPr>
          <w:rFonts w:ascii="Times New Roman" w:hAnsi="Times New Roman"/>
        </w:rPr>
        <w:t>муниципаль</w:t>
      </w:r>
      <w:r w:rsidR="0014537F" w:rsidRPr="00FB5A3E">
        <w:rPr>
          <w:rFonts w:ascii="Times New Roman" w:hAnsi="Times New Roman"/>
        </w:rPr>
        <w:t xml:space="preserve">ной услуги </w:t>
      </w:r>
      <w:r w:rsidR="00ED6CCD" w:rsidRPr="00FB5A3E">
        <w:rPr>
          <w:rFonts w:ascii="Times New Roman" w:hAnsi="Times New Roman"/>
        </w:rPr>
        <w:t xml:space="preserve">составляет </w:t>
      </w:r>
      <w:r w:rsidR="00C65E7A" w:rsidRPr="00FB5A3E">
        <w:rPr>
          <w:rFonts w:ascii="Times New Roman" w:hAnsi="Times New Roman"/>
        </w:rPr>
        <w:t xml:space="preserve">не более </w:t>
      </w:r>
      <w:r w:rsidR="00DD09ED">
        <w:rPr>
          <w:rFonts w:ascii="Times New Roman" w:hAnsi="Times New Roman"/>
        </w:rPr>
        <w:t>30</w:t>
      </w:r>
      <w:r w:rsidR="00C65E7A" w:rsidRPr="00FB5A3E">
        <w:rPr>
          <w:rFonts w:ascii="Times New Roman" w:hAnsi="Times New Roman"/>
        </w:rPr>
        <w:t xml:space="preserve"> </w:t>
      </w:r>
      <w:r w:rsidR="00902D35" w:rsidRPr="00FB5A3E">
        <w:rPr>
          <w:rFonts w:ascii="Times New Roman" w:hAnsi="Times New Roman"/>
        </w:rPr>
        <w:t xml:space="preserve">рабочих </w:t>
      </w:r>
      <w:r w:rsidR="0014537F" w:rsidRPr="00FB5A3E">
        <w:rPr>
          <w:rFonts w:ascii="Times New Roman" w:hAnsi="Times New Roman"/>
        </w:rPr>
        <w:t xml:space="preserve">дней </w:t>
      </w:r>
      <w:r w:rsidRPr="00FB5A3E">
        <w:rPr>
          <w:rFonts w:ascii="Times New Roman" w:hAnsi="Times New Roman"/>
        </w:rPr>
        <w:t xml:space="preserve">со дня регистрации </w:t>
      </w:r>
      <w:r w:rsidR="003878CA" w:rsidRPr="00FB5A3E">
        <w:rPr>
          <w:rFonts w:ascii="Times New Roman" w:hAnsi="Times New Roman"/>
        </w:rPr>
        <w:t>з</w:t>
      </w:r>
      <w:r w:rsidRPr="00FB5A3E">
        <w:rPr>
          <w:rFonts w:ascii="Times New Roman" w:hAnsi="Times New Roman"/>
        </w:rPr>
        <w:t xml:space="preserve">аявления </w:t>
      </w:r>
      <w:r w:rsidR="003878CA" w:rsidRPr="00FB5A3E">
        <w:rPr>
          <w:rFonts w:ascii="Times New Roman" w:hAnsi="Times New Roman"/>
        </w:rPr>
        <w:t xml:space="preserve">о предоставлении </w:t>
      </w:r>
      <w:r w:rsidR="002579E1" w:rsidRPr="00FB5A3E">
        <w:rPr>
          <w:rFonts w:ascii="Times New Roman" w:hAnsi="Times New Roman"/>
        </w:rPr>
        <w:t>муниципаль</w:t>
      </w:r>
      <w:r w:rsidR="003878CA" w:rsidRPr="00FB5A3E">
        <w:rPr>
          <w:rFonts w:ascii="Times New Roman" w:hAnsi="Times New Roman"/>
        </w:rPr>
        <w:t xml:space="preserve">ной услуги </w:t>
      </w:r>
      <w:r w:rsidR="001B40E4" w:rsidRPr="00FB5A3E">
        <w:rPr>
          <w:rFonts w:ascii="Times New Roman" w:hAnsi="Times New Roman"/>
        </w:rPr>
        <w:t xml:space="preserve">и прилагаемых к нему документов </w:t>
      </w:r>
      <w:r w:rsidRPr="00FB5A3E">
        <w:rPr>
          <w:rFonts w:ascii="Times New Roman" w:hAnsi="Times New Roman"/>
        </w:rPr>
        <w:t>в</w:t>
      </w:r>
      <w:r w:rsidR="002579E1" w:rsidRPr="00FB5A3E">
        <w:rPr>
          <w:rFonts w:ascii="Times New Roman" w:hAnsi="Times New Roman"/>
        </w:rPr>
        <w:t xml:space="preserve"> </w:t>
      </w:r>
      <w:r w:rsidR="00902D35" w:rsidRPr="00FB5A3E">
        <w:rPr>
          <w:rFonts w:ascii="Times New Roman" w:hAnsi="Times New Roman"/>
        </w:rPr>
        <w:t>А</w:t>
      </w:r>
      <w:r w:rsidR="002579E1" w:rsidRPr="00FB5A3E">
        <w:rPr>
          <w:rFonts w:ascii="Times New Roman" w:hAnsi="Times New Roman"/>
        </w:rPr>
        <w:t>дминистрации</w:t>
      </w:r>
      <w:r w:rsidRPr="00FB5A3E">
        <w:rPr>
          <w:rFonts w:ascii="Times New Roman" w:hAnsi="Times New Roman"/>
        </w:rPr>
        <w:t>.</w:t>
      </w:r>
      <w:r w:rsidR="002808E0" w:rsidRPr="00FB5A3E">
        <w:rPr>
          <w:rFonts w:ascii="Times New Roman" w:hAnsi="Times New Roman"/>
        </w:rPr>
        <w:t xml:space="preserve"> </w:t>
      </w:r>
    </w:p>
    <w:p w14:paraId="62238E6A" w14:textId="52599CC3" w:rsidR="003D1354" w:rsidRDefault="002808E0" w:rsidP="00FB5A3E">
      <w:pPr>
        <w:rPr>
          <w:rFonts w:ascii="Times New Roman" w:hAnsi="Times New Roman"/>
        </w:rPr>
      </w:pPr>
      <w:r w:rsidRPr="00FB5A3E">
        <w:rPr>
          <w:rFonts w:ascii="Times New Roman" w:hAnsi="Times New Roman"/>
        </w:rPr>
        <w:lastRenderedPageBreak/>
        <w:t>Предоставление муниципальной услуги по заявлению, поступившему ч</w:t>
      </w:r>
      <w:r w:rsidR="003D288C" w:rsidRPr="00FB5A3E">
        <w:rPr>
          <w:rFonts w:ascii="Times New Roman" w:hAnsi="Times New Roman"/>
        </w:rPr>
        <w:t>ерез МФЦ, осуществляется в срок, установленный</w:t>
      </w:r>
      <w:r w:rsidRPr="00FB5A3E">
        <w:rPr>
          <w:rFonts w:ascii="Times New Roman" w:hAnsi="Times New Roman"/>
        </w:rPr>
        <w:t xml:space="preserve"> настоящим пунктом, со дня регистрации заявления </w:t>
      </w:r>
      <w:r w:rsidR="001B40E4" w:rsidRPr="00FB5A3E">
        <w:rPr>
          <w:rFonts w:ascii="Times New Roman" w:hAnsi="Times New Roman"/>
        </w:rPr>
        <w:t xml:space="preserve">и прилагаемых к нему документов </w:t>
      </w:r>
      <w:r w:rsidR="00902D35" w:rsidRPr="00FB5A3E">
        <w:rPr>
          <w:rFonts w:ascii="Times New Roman" w:hAnsi="Times New Roman"/>
        </w:rPr>
        <w:t>А</w:t>
      </w:r>
      <w:r w:rsidRPr="00FB5A3E">
        <w:rPr>
          <w:rFonts w:ascii="Times New Roman" w:hAnsi="Times New Roman"/>
        </w:rPr>
        <w:t>дминистрацией.</w:t>
      </w:r>
    </w:p>
    <w:p w14:paraId="091B5DF7" w14:textId="77777777" w:rsidR="008C31A3" w:rsidRPr="00FB5A3E" w:rsidRDefault="00851353" w:rsidP="00FB5A3E">
      <w:pPr>
        <w:pStyle w:val="ConsPlusNormal"/>
        <w:ind w:firstLine="709"/>
        <w:jc w:val="both"/>
        <w:rPr>
          <w:rFonts w:ascii="Times New Roman" w:hAnsi="Times New Roman" w:cs="Times New Roman"/>
          <w:sz w:val="24"/>
          <w:szCs w:val="24"/>
        </w:rPr>
      </w:pPr>
      <w:r w:rsidRPr="00FB5A3E">
        <w:rPr>
          <w:rFonts w:ascii="Times New Roman" w:hAnsi="Times New Roman" w:cs="Times New Roman"/>
          <w:sz w:val="24"/>
          <w:szCs w:val="24"/>
        </w:rPr>
        <w:t>2.</w:t>
      </w:r>
      <w:r w:rsidR="008C31A3" w:rsidRPr="00FB5A3E">
        <w:rPr>
          <w:rFonts w:ascii="Times New Roman" w:hAnsi="Times New Roman" w:cs="Times New Roman"/>
          <w:sz w:val="24"/>
          <w:szCs w:val="24"/>
        </w:rPr>
        <w:t>5</w:t>
      </w:r>
      <w:r w:rsidR="003D1354" w:rsidRPr="00FB5A3E">
        <w:rPr>
          <w:rFonts w:ascii="Times New Roman" w:hAnsi="Times New Roman" w:cs="Times New Roman"/>
          <w:sz w:val="24"/>
          <w:szCs w:val="24"/>
        </w:rPr>
        <w:t>.</w:t>
      </w:r>
      <w:r w:rsidR="000B42A9" w:rsidRPr="00FB5A3E">
        <w:rPr>
          <w:rFonts w:ascii="Times New Roman" w:hAnsi="Times New Roman" w:cs="Times New Roman"/>
          <w:sz w:val="24"/>
          <w:szCs w:val="24"/>
        </w:rPr>
        <w:t xml:space="preserve"> </w:t>
      </w:r>
      <w:r w:rsidR="008C31A3" w:rsidRPr="00FB5A3E">
        <w:rPr>
          <w:rFonts w:ascii="Times New Roman" w:hAnsi="Times New Roman" w:cs="Times New Roman"/>
          <w:sz w:val="24"/>
          <w:szCs w:val="24"/>
        </w:rPr>
        <w:t xml:space="preserve">Правовые основания для предоставления </w:t>
      </w:r>
      <w:r w:rsidR="002579E1" w:rsidRPr="00FB5A3E">
        <w:rPr>
          <w:rFonts w:ascii="Times New Roman" w:hAnsi="Times New Roman" w:cs="Times New Roman"/>
          <w:sz w:val="24"/>
          <w:szCs w:val="24"/>
        </w:rPr>
        <w:t>муниципаль</w:t>
      </w:r>
      <w:r w:rsidR="008C31A3" w:rsidRPr="00FB5A3E">
        <w:rPr>
          <w:rFonts w:ascii="Times New Roman" w:hAnsi="Times New Roman" w:cs="Times New Roman"/>
          <w:sz w:val="24"/>
          <w:szCs w:val="24"/>
        </w:rPr>
        <w:t xml:space="preserve">ной услуги: </w:t>
      </w:r>
    </w:p>
    <w:p w14:paraId="1F7C81BB" w14:textId="77777777" w:rsidR="000C14BC" w:rsidRPr="003C4C7F" w:rsidRDefault="000C14BC" w:rsidP="000C14BC">
      <w:pPr>
        <w:tabs>
          <w:tab w:val="num" w:pos="792"/>
          <w:tab w:val="left" w:pos="1440"/>
          <w:tab w:val="left" w:pos="1560"/>
        </w:tabs>
        <w:ind w:firstLine="709"/>
        <w:rPr>
          <w:rFonts w:ascii="Times New Roman" w:hAnsi="Times New Roman"/>
          <w:color w:val="000000"/>
        </w:rPr>
      </w:pPr>
      <w:r w:rsidRPr="003C4C7F">
        <w:rPr>
          <w:rFonts w:ascii="Times New Roman" w:hAnsi="Times New Roman"/>
          <w:color w:val="000000"/>
        </w:rPr>
        <w:t>2.5.1.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 в соответствующих разделах на ЕПГУ и/или РПГУ.</w:t>
      </w:r>
    </w:p>
    <w:p w14:paraId="79F07DF5" w14:textId="068994D7" w:rsidR="00020387" w:rsidRPr="00FB5A3E" w:rsidRDefault="000C14BC" w:rsidP="000C14BC">
      <w:pPr>
        <w:rPr>
          <w:rFonts w:ascii="Times New Roman" w:hAnsi="Times New Roman"/>
        </w:rPr>
      </w:pPr>
      <w:r w:rsidRPr="003C4C7F">
        <w:rPr>
          <w:rFonts w:ascii="Times New Roman" w:hAnsi="Times New Roman"/>
          <w:color w:val="000000"/>
        </w:rPr>
        <w:t xml:space="preserve">2.5.2. </w:t>
      </w:r>
      <w:r w:rsidR="009D6C55" w:rsidRPr="00FB5A3E">
        <w:rPr>
          <w:rFonts w:ascii="Times New Roman" w:hAnsi="Times New Roman"/>
        </w:rPr>
        <w:t>Федеральный закон от 06.10.2003 № 131-ФЗ «Об общих принципах организации местного самоуправления в Российской Федерации»</w:t>
      </w:r>
      <w:r w:rsidR="00CA3ECF" w:rsidRPr="00FB5A3E">
        <w:rPr>
          <w:rFonts w:ascii="Times New Roman" w:hAnsi="Times New Roman"/>
        </w:rPr>
        <w:t>;</w:t>
      </w:r>
    </w:p>
    <w:p w14:paraId="1A1D06CF" w14:textId="77777777" w:rsidR="0033706E" w:rsidRPr="00FB5A3E" w:rsidRDefault="0033706E" w:rsidP="00FB5A3E">
      <w:pPr>
        <w:rPr>
          <w:rFonts w:ascii="Times New Roman" w:hAnsi="Times New Roman"/>
        </w:rPr>
      </w:pPr>
      <w:r w:rsidRPr="00FB5A3E">
        <w:rPr>
          <w:rFonts w:ascii="Times New Roman" w:hAnsi="Times New Roman"/>
        </w:rPr>
        <w:t>Федеральный закон от 27.07.2010 № 210-ФЗ «Об организации предоставления государственных и муниципальных услуг»</w:t>
      </w:r>
      <w:r w:rsidR="008743D8" w:rsidRPr="00FB5A3E">
        <w:rPr>
          <w:rFonts w:ascii="Times New Roman" w:hAnsi="Times New Roman"/>
        </w:rPr>
        <w:t xml:space="preserve"> (далее – Федеральный закон № 210-ФЗ)</w:t>
      </w:r>
      <w:r w:rsidRPr="00FB5A3E">
        <w:rPr>
          <w:rFonts w:ascii="Times New Roman" w:hAnsi="Times New Roman"/>
        </w:rPr>
        <w:t>;</w:t>
      </w:r>
    </w:p>
    <w:p w14:paraId="669AEEC4" w14:textId="77777777" w:rsidR="005057C1" w:rsidRPr="00FB5A3E" w:rsidRDefault="005057C1" w:rsidP="00FB5A3E">
      <w:pPr>
        <w:rPr>
          <w:rFonts w:ascii="Times New Roman" w:hAnsi="Times New Roman"/>
        </w:rPr>
      </w:pPr>
      <w:r w:rsidRPr="00FB5A3E">
        <w:rPr>
          <w:rFonts w:ascii="Times New Roman" w:hAnsi="Times New Roman"/>
        </w:rPr>
        <w:t>постановление Правительства Российской Федерации от 30.04.2014</w:t>
      </w:r>
      <w:r w:rsidR="000B42A9" w:rsidRPr="00FB5A3E">
        <w:rPr>
          <w:rFonts w:ascii="Times New Roman" w:hAnsi="Times New Roman"/>
        </w:rPr>
        <w:t xml:space="preserve"> </w:t>
      </w:r>
      <w:r w:rsidRPr="00FB5A3E">
        <w:rPr>
          <w:rFonts w:ascii="Times New Roman" w:hAnsi="Times New Roman"/>
        </w:rPr>
        <w:t>№ 403 «Об исчерпывающем перечне процедур в сфере жилищного строительства»;</w:t>
      </w:r>
    </w:p>
    <w:p w14:paraId="60C6BE8D" w14:textId="77777777" w:rsidR="008743D8" w:rsidRPr="00FB5A3E" w:rsidRDefault="008743D8" w:rsidP="00FB5A3E">
      <w:pPr>
        <w:rPr>
          <w:rFonts w:ascii="Times New Roman" w:hAnsi="Times New Roman"/>
          <w:color w:val="000000"/>
        </w:rPr>
      </w:pPr>
      <w:r w:rsidRPr="00FB5A3E">
        <w:rPr>
          <w:rFonts w:ascii="Times New Roman" w:hAnsi="Times New Roman"/>
        </w:rPr>
        <w:t xml:space="preserve">постановление Правительства Российской Федерации </w:t>
      </w:r>
      <w:r w:rsidRPr="00FB5A3E">
        <w:rPr>
          <w:rFonts w:ascii="Times New Roman" w:hAnsi="Times New Roman"/>
          <w:color w:val="000000"/>
          <w:shd w:val="clear" w:color="auto" w:fill="FFFFFF"/>
        </w:rPr>
        <w:t>от 07.11.2016 № 1138 «Об исчерпывающих перечнях процедур в сфере строительства объектов водоснабжения и водоотведения и правилах ведения реестров описаний процедур»;</w:t>
      </w:r>
    </w:p>
    <w:p w14:paraId="43890FE6" w14:textId="77777777" w:rsidR="008743D8" w:rsidRPr="00FB5A3E" w:rsidRDefault="008743D8" w:rsidP="00FB5A3E">
      <w:pPr>
        <w:rPr>
          <w:rFonts w:ascii="Times New Roman" w:hAnsi="Times New Roman"/>
          <w:color w:val="000000"/>
        </w:rPr>
      </w:pPr>
      <w:r w:rsidRPr="00FB5A3E">
        <w:rPr>
          <w:rFonts w:ascii="Times New Roman" w:hAnsi="Times New Roman"/>
        </w:rPr>
        <w:t xml:space="preserve">постановление Правительства Российской Федерации </w:t>
      </w:r>
      <w:r w:rsidRPr="00FB5A3E">
        <w:rPr>
          <w:rFonts w:ascii="Times New Roman" w:hAnsi="Times New Roman"/>
          <w:color w:val="000000"/>
          <w:shd w:val="clear" w:color="auto" w:fill="FFFFFF"/>
        </w:rPr>
        <w:t xml:space="preserve">от 27.12.2016 № 1504 «Об исчерпывающем перечне процедур в сфере строительства объектов электросетевого хозяйства с уровнем напряжения ниже 35 </w:t>
      </w:r>
      <w:proofErr w:type="spellStart"/>
      <w:r w:rsidRPr="00FB5A3E">
        <w:rPr>
          <w:rFonts w:ascii="Times New Roman" w:hAnsi="Times New Roman"/>
          <w:color w:val="000000"/>
          <w:shd w:val="clear" w:color="auto" w:fill="FFFFFF"/>
        </w:rPr>
        <w:t>кВ</w:t>
      </w:r>
      <w:proofErr w:type="spellEnd"/>
      <w:r w:rsidRPr="00FB5A3E">
        <w:rPr>
          <w:rFonts w:ascii="Times New Roman" w:hAnsi="Times New Roman"/>
          <w:color w:val="000000"/>
          <w:shd w:val="clear" w:color="auto" w:fill="FFFFFF"/>
        </w:rPr>
        <w:t xml:space="preserve"> и о Правилах ведения реестра описаний указанных процедур»;</w:t>
      </w:r>
    </w:p>
    <w:p w14:paraId="7C33BAE0" w14:textId="77777777" w:rsidR="008743D8" w:rsidRPr="00FB5A3E" w:rsidRDefault="008743D8" w:rsidP="00FB5A3E">
      <w:pPr>
        <w:rPr>
          <w:rFonts w:ascii="Times New Roman" w:hAnsi="Times New Roman"/>
          <w:color w:val="000000"/>
        </w:rPr>
      </w:pPr>
      <w:r w:rsidRPr="00FB5A3E">
        <w:rPr>
          <w:rFonts w:ascii="Times New Roman" w:hAnsi="Times New Roman"/>
        </w:rPr>
        <w:t xml:space="preserve">постановление Правительства Российской Федерации </w:t>
      </w:r>
      <w:r w:rsidRPr="00FB5A3E">
        <w:rPr>
          <w:rFonts w:ascii="Times New Roman" w:hAnsi="Times New Roman"/>
          <w:color w:val="000000"/>
          <w:shd w:val="clear" w:color="auto" w:fill="FFFFFF"/>
        </w:rPr>
        <w:t>от 28.03.2017 № 346 «Об исчерпывающем перечне процедур в сфере строительства объектов капитального строительства нежилого назначения и о Правилах ведения реестра описаний процедур, указанных в исчерпывающем перечне процедур в сфере строительства объектов капитального строительства нежилого назначения»;</w:t>
      </w:r>
    </w:p>
    <w:p w14:paraId="679518C9" w14:textId="77777777" w:rsidR="00B22DFA" w:rsidRPr="00FB5A3E" w:rsidRDefault="008743D8" w:rsidP="00FB5A3E">
      <w:pPr>
        <w:pStyle w:val="s16"/>
        <w:shd w:val="clear" w:color="auto" w:fill="FFFFFF"/>
        <w:spacing w:before="0" w:beforeAutospacing="0" w:after="0" w:afterAutospacing="0"/>
        <w:rPr>
          <w:rFonts w:ascii="Times New Roman" w:hAnsi="Times New Roman"/>
          <w:color w:val="000000"/>
        </w:rPr>
      </w:pPr>
      <w:r w:rsidRPr="00FB5A3E">
        <w:rPr>
          <w:rFonts w:ascii="Times New Roman" w:hAnsi="Times New Roman"/>
        </w:rPr>
        <w:t xml:space="preserve">постановление Правительства Российской Федерации </w:t>
      </w:r>
      <w:r w:rsidRPr="00FB5A3E">
        <w:rPr>
          <w:rFonts w:ascii="Times New Roman" w:hAnsi="Times New Roman"/>
          <w:color w:val="000000"/>
        </w:rPr>
        <w:t>от 17.04.2017 № 452 «Об исчерпывающем перечне процедур в сфере строительства сетей теплоснабжения и о правилах внесения в него изменений и ведения реестра описаний процедур, указанных в исчерпывающем перечне процедур в сфере строительства сетей теплоснабжения»;</w:t>
      </w:r>
    </w:p>
    <w:p w14:paraId="5DE4C922" w14:textId="765037B0" w:rsidR="008743D8" w:rsidRPr="00FB5A3E" w:rsidRDefault="00F435D5" w:rsidP="00FB5A3E">
      <w:pPr>
        <w:pStyle w:val="s16"/>
        <w:shd w:val="clear" w:color="auto" w:fill="FFFFFF"/>
        <w:spacing w:before="0" w:beforeAutospacing="0" w:after="0" w:afterAutospacing="0"/>
        <w:rPr>
          <w:rFonts w:ascii="Times New Roman" w:hAnsi="Times New Roman"/>
          <w:color w:val="000000"/>
        </w:rPr>
      </w:pPr>
      <w:r w:rsidRPr="00FB5A3E">
        <w:rPr>
          <w:rFonts w:ascii="Times New Roman" w:hAnsi="Times New Roman"/>
          <w:color w:val="000000"/>
        </w:rPr>
        <w:t>Пра</w:t>
      </w:r>
      <w:r w:rsidR="00A46FE0" w:rsidRPr="00FB5A3E">
        <w:rPr>
          <w:rFonts w:ascii="Times New Roman" w:hAnsi="Times New Roman"/>
          <w:color w:val="000000"/>
        </w:rPr>
        <w:t xml:space="preserve">вила благоустройства </w:t>
      </w:r>
      <w:r w:rsidR="006055FE">
        <w:rPr>
          <w:rFonts w:ascii="Times New Roman" w:hAnsi="Times New Roman"/>
          <w:color w:val="000000"/>
        </w:rPr>
        <w:t>Кондрашкин</w:t>
      </w:r>
      <w:r w:rsidR="00587EE5">
        <w:rPr>
          <w:rFonts w:ascii="Times New Roman" w:hAnsi="Times New Roman"/>
          <w:color w:val="000000"/>
        </w:rPr>
        <w:t>ского</w:t>
      </w:r>
      <w:r w:rsidRPr="00FB5A3E">
        <w:rPr>
          <w:rFonts w:ascii="Times New Roman" w:hAnsi="Times New Roman"/>
          <w:color w:val="000000"/>
        </w:rPr>
        <w:t xml:space="preserve"> сельского поселения </w:t>
      </w:r>
      <w:r w:rsidR="00FB5A3E">
        <w:rPr>
          <w:rFonts w:ascii="Times New Roman" w:hAnsi="Times New Roman"/>
          <w:color w:val="000000"/>
        </w:rPr>
        <w:t>Каширского</w:t>
      </w:r>
      <w:r w:rsidRPr="00FB5A3E">
        <w:rPr>
          <w:rFonts w:ascii="Times New Roman" w:hAnsi="Times New Roman"/>
          <w:color w:val="000000"/>
        </w:rPr>
        <w:t xml:space="preserve"> муниципального района Воронежской области</w:t>
      </w:r>
      <w:r w:rsidR="00B22DFA" w:rsidRPr="00FB5A3E">
        <w:rPr>
          <w:rFonts w:ascii="Times New Roman" w:hAnsi="Times New Roman"/>
          <w:color w:val="000000"/>
        </w:rPr>
        <w:t>;</w:t>
      </w:r>
      <w:r w:rsidR="000B42A9" w:rsidRPr="00FB5A3E">
        <w:rPr>
          <w:rFonts w:ascii="Times New Roman" w:hAnsi="Times New Roman"/>
          <w:color w:val="000000"/>
        </w:rPr>
        <w:t xml:space="preserve"> </w:t>
      </w:r>
    </w:p>
    <w:p w14:paraId="2D050FB2" w14:textId="77777777" w:rsidR="00077F42" w:rsidRPr="00FB5A3E" w:rsidRDefault="00077F42" w:rsidP="00FB5A3E">
      <w:pPr>
        <w:pStyle w:val="af2"/>
        <w:ind w:firstLine="709"/>
        <w:jc w:val="both"/>
        <w:rPr>
          <w:rFonts w:ascii="Times New Roman" w:hAnsi="Times New Roman" w:cs="Times New Roman"/>
        </w:rPr>
      </w:pPr>
      <w:r w:rsidRPr="00FB5A3E">
        <w:rPr>
          <w:rFonts w:ascii="Times New Roman" w:hAnsi="Times New Roman" w:cs="Times New Roman"/>
        </w:rPr>
        <w:t>настоящий Административный регламент.</w:t>
      </w:r>
    </w:p>
    <w:p w14:paraId="3637DA2F" w14:textId="77777777" w:rsidR="00077F42" w:rsidRPr="00FB5A3E" w:rsidRDefault="00077F42" w:rsidP="00FB5A3E">
      <w:pPr>
        <w:rPr>
          <w:rFonts w:ascii="Times New Roman" w:hAnsi="Times New Roman"/>
        </w:rPr>
      </w:pPr>
      <w:r w:rsidRPr="00FB5A3E">
        <w:rPr>
          <w:rFonts w:ascii="Times New Roman" w:hAnsi="Times New Roman"/>
        </w:rPr>
        <w:t xml:space="preserve">С текстами федеральных законов, указов и распоряжений Президента Российской Федерации можно ознакомиться на Официальном интернет-портале правовой </w:t>
      </w:r>
      <w:r w:rsidRPr="00FB5A3E">
        <w:rPr>
          <w:rFonts w:ascii="Times New Roman" w:hAnsi="Times New Roman"/>
          <w:color w:val="000000"/>
        </w:rPr>
        <w:t>информации (</w:t>
      </w:r>
      <w:hyperlink r:id="rId9" w:history="1">
        <w:r w:rsidRPr="00FB5A3E">
          <w:rPr>
            <w:rStyle w:val="a3"/>
            <w:rFonts w:ascii="Times New Roman" w:hAnsi="Times New Roman"/>
            <w:color w:val="000000"/>
          </w:rPr>
          <w:t>www.pravo.gov.ru</w:t>
        </w:r>
      </w:hyperlink>
      <w:r w:rsidRPr="00FB5A3E">
        <w:rPr>
          <w:rFonts w:ascii="Times New Roman" w:hAnsi="Times New Roman"/>
          <w:color w:val="000000"/>
        </w:rPr>
        <w:t>). На</w:t>
      </w:r>
      <w:r w:rsidRPr="00FB5A3E">
        <w:rPr>
          <w:rFonts w:ascii="Times New Roman" w:hAnsi="Times New Roman"/>
        </w:rPr>
        <w:t xml:space="preserve"> Официальном интернет-портале правовой информации могут быть размещены (опубликованы) правовые акты Правительства Российской Федерации, других государственных органов исполнительной власти Российской Федерации, законы и иные правовые акты </w:t>
      </w:r>
      <w:r w:rsidR="00F435D5" w:rsidRPr="00FB5A3E">
        <w:rPr>
          <w:rFonts w:ascii="Times New Roman" w:hAnsi="Times New Roman"/>
        </w:rPr>
        <w:t>Воронежской</w:t>
      </w:r>
      <w:r w:rsidRPr="00FB5A3E">
        <w:rPr>
          <w:rFonts w:ascii="Times New Roman" w:hAnsi="Times New Roman"/>
        </w:rPr>
        <w:t xml:space="preserve"> области.</w:t>
      </w:r>
    </w:p>
    <w:p w14:paraId="17BA1199" w14:textId="41EC0147" w:rsidR="002971F3" w:rsidRPr="00FB5A3E" w:rsidRDefault="00F87291" w:rsidP="00FB5A3E">
      <w:pPr>
        <w:rPr>
          <w:rFonts w:ascii="Times New Roman" w:hAnsi="Times New Roman"/>
        </w:rPr>
      </w:pPr>
      <w:r w:rsidRPr="00FB5A3E">
        <w:rPr>
          <w:rFonts w:ascii="Times New Roman" w:hAnsi="Times New Roman"/>
        </w:rPr>
        <w:t xml:space="preserve">2.6. </w:t>
      </w:r>
      <w:r w:rsidR="002971F3" w:rsidRPr="00FB5A3E">
        <w:rPr>
          <w:rFonts w:ascii="Times New Roman" w:hAnsi="Times New Roman"/>
        </w:rPr>
        <w:t xml:space="preserve">Для получения </w:t>
      </w:r>
      <w:r w:rsidR="00C5452E" w:rsidRPr="00FB5A3E">
        <w:rPr>
          <w:rFonts w:ascii="Times New Roman" w:hAnsi="Times New Roman"/>
        </w:rPr>
        <w:t>муниципаль</w:t>
      </w:r>
      <w:r w:rsidR="002971F3" w:rsidRPr="00FB5A3E">
        <w:rPr>
          <w:rFonts w:ascii="Times New Roman" w:hAnsi="Times New Roman"/>
        </w:rPr>
        <w:t xml:space="preserve">ной услуги </w:t>
      </w:r>
      <w:r w:rsidR="00C5452E" w:rsidRPr="00FB5A3E">
        <w:rPr>
          <w:rFonts w:ascii="Times New Roman" w:hAnsi="Times New Roman"/>
        </w:rPr>
        <w:t>заявитель</w:t>
      </w:r>
      <w:r w:rsidR="002971F3" w:rsidRPr="00FB5A3E">
        <w:rPr>
          <w:rFonts w:ascii="Times New Roman" w:hAnsi="Times New Roman"/>
        </w:rPr>
        <w:t xml:space="preserve"> </w:t>
      </w:r>
      <w:r w:rsidR="00C5452E" w:rsidRPr="00FB5A3E">
        <w:rPr>
          <w:rFonts w:ascii="Times New Roman" w:hAnsi="Times New Roman"/>
        </w:rPr>
        <w:t>с</w:t>
      </w:r>
      <w:r w:rsidR="002971F3" w:rsidRPr="00FB5A3E">
        <w:rPr>
          <w:rFonts w:ascii="Times New Roman" w:hAnsi="Times New Roman"/>
        </w:rPr>
        <w:t xml:space="preserve">амостоятельно представляет в </w:t>
      </w:r>
      <w:r w:rsidR="00DA5194" w:rsidRPr="00FB5A3E">
        <w:rPr>
          <w:rFonts w:ascii="Times New Roman" w:hAnsi="Times New Roman"/>
        </w:rPr>
        <w:t>А</w:t>
      </w:r>
      <w:r w:rsidR="002B2F0C" w:rsidRPr="00FB5A3E">
        <w:rPr>
          <w:rFonts w:ascii="Times New Roman" w:hAnsi="Times New Roman"/>
        </w:rPr>
        <w:t xml:space="preserve">дминистрацию </w:t>
      </w:r>
      <w:r w:rsidR="002971F3" w:rsidRPr="00FB5A3E">
        <w:rPr>
          <w:rFonts w:ascii="Times New Roman" w:hAnsi="Times New Roman"/>
        </w:rPr>
        <w:t>по месту</w:t>
      </w:r>
      <w:r w:rsidR="001007BF" w:rsidRPr="00FB5A3E">
        <w:rPr>
          <w:rFonts w:ascii="Times New Roman" w:hAnsi="Times New Roman"/>
        </w:rPr>
        <w:t xml:space="preserve"> предполагаемого проведения земляных работ</w:t>
      </w:r>
      <w:r w:rsidR="00C5452E" w:rsidRPr="00FB5A3E">
        <w:rPr>
          <w:rFonts w:ascii="Times New Roman" w:hAnsi="Times New Roman"/>
        </w:rPr>
        <w:t xml:space="preserve"> </w:t>
      </w:r>
      <w:r w:rsidR="002971F3" w:rsidRPr="00FB5A3E">
        <w:rPr>
          <w:rFonts w:ascii="Times New Roman" w:hAnsi="Times New Roman"/>
        </w:rPr>
        <w:t>или в МФЦ следующие документы:</w:t>
      </w:r>
    </w:p>
    <w:p w14:paraId="5841C9DC" w14:textId="77777777" w:rsidR="002971F3" w:rsidRPr="00FB5A3E" w:rsidRDefault="002971F3" w:rsidP="00FB5A3E">
      <w:pPr>
        <w:rPr>
          <w:rFonts w:ascii="Times New Roman" w:hAnsi="Times New Roman"/>
        </w:rPr>
      </w:pPr>
      <w:r w:rsidRPr="00FB5A3E">
        <w:rPr>
          <w:rFonts w:ascii="Times New Roman" w:hAnsi="Times New Roman"/>
        </w:rPr>
        <w:t xml:space="preserve">1) заявление о </w:t>
      </w:r>
      <w:r w:rsidR="00BC54FA" w:rsidRPr="00FB5A3E">
        <w:rPr>
          <w:rFonts w:ascii="Times New Roman" w:hAnsi="Times New Roman"/>
        </w:rPr>
        <w:t xml:space="preserve">предоставлении муниципальной услуги </w:t>
      </w:r>
      <w:r w:rsidRPr="00FB5A3E">
        <w:rPr>
          <w:rFonts w:ascii="Times New Roman" w:hAnsi="Times New Roman"/>
        </w:rPr>
        <w:t>по форме согласно Приложению 1 к Административному регламенту;</w:t>
      </w:r>
    </w:p>
    <w:p w14:paraId="6EE9EE5C" w14:textId="77777777" w:rsidR="0081266B" w:rsidRPr="00FB5A3E" w:rsidRDefault="0081266B" w:rsidP="00FB5A3E">
      <w:pPr>
        <w:rPr>
          <w:rFonts w:ascii="Times New Roman" w:hAnsi="Times New Roman"/>
          <w:color w:val="000000"/>
        </w:rPr>
      </w:pPr>
      <w:r w:rsidRPr="00FB5A3E">
        <w:rPr>
          <w:rFonts w:ascii="Times New Roman" w:hAnsi="Times New Roman"/>
          <w:color w:val="000000"/>
        </w:rPr>
        <w:t>2</w:t>
      </w:r>
      <w:r w:rsidR="00C72F61" w:rsidRPr="00FB5A3E">
        <w:rPr>
          <w:rFonts w:ascii="Times New Roman" w:hAnsi="Times New Roman"/>
          <w:color w:val="000000"/>
        </w:rPr>
        <w:t xml:space="preserve">) </w:t>
      </w:r>
      <w:r w:rsidRPr="00FB5A3E">
        <w:rPr>
          <w:rFonts w:ascii="Times New Roman" w:hAnsi="Times New Roman"/>
          <w:color w:val="000000"/>
          <w:shd w:val="clear" w:color="auto" w:fill="FFFFFF"/>
        </w:rPr>
        <w:t>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а также доверенность, подтверждающая полномочи</w:t>
      </w:r>
      <w:r w:rsidR="007F0ABB" w:rsidRPr="00FB5A3E">
        <w:rPr>
          <w:rFonts w:ascii="Times New Roman" w:hAnsi="Times New Roman"/>
          <w:color w:val="000000"/>
          <w:shd w:val="clear" w:color="auto" w:fill="FFFFFF"/>
        </w:rPr>
        <w:t>я</w:t>
      </w:r>
      <w:r w:rsidRPr="00FB5A3E">
        <w:rPr>
          <w:rFonts w:ascii="Times New Roman" w:hAnsi="Times New Roman"/>
          <w:color w:val="000000"/>
          <w:shd w:val="clear" w:color="auto" w:fill="FFFFFF"/>
        </w:rPr>
        <w:t xml:space="preserve"> представителя;</w:t>
      </w:r>
    </w:p>
    <w:p w14:paraId="1F6A3FC7" w14:textId="77777777" w:rsidR="0081266B" w:rsidRPr="00FB5A3E" w:rsidRDefault="0081266B" w:rsidP="00FB5A3E">
      <w:pPr>
        <w:pStyle w:val="s1"/>
        <w:shd w:val="clear" w:color="auto" w:fill="FFFFFF"/>
        <w:spacing w:before="0" w:beforeAutospacing="0" w:after="0" w:afterAutospacing="0"/>
        <w:rPr>
          <w:rFonts w:ascii="Times New Roman" w:hAnsi="Times New Roman"/>
          <w:color w:val="000000"/>
        </w:rPr>
      </w:pPr>
      <w:r w:rsidRPr="00FB5A3E">
        <w:rPr>
          <w:rFonts w:ascii="Times New Roman" w:hAnsi="Times New Roman"/>
          <w:color w:val="000000"/>
        </w:rPr>
        <w:t>3) акт, определяющий состояние элементов благоустройства до начала работ и объем</w:t>
      </w:r>
      <w:r w:rsidR="007F0ABB" w:rsidRPr="00FB5A3E">
        <w:rPr>
          <w:rFonts w:ascii="Times New Roman" w:hAnsi="Times New Roman"/>
          <w:color w:val="000000"/>
        </w:rPr>
        <w:t>ы</w:t>
      </w:r>
      <w:r w:rsidRPr="00FB5A3E">
        <w:rPr>
          <w:rFonts w:ascii="Times New Roman" w:hAnsi="Times New Roman"/>
          <w:color w:val="000000"/>
        </w:rPr>
        <w:t xml:space="preserve"> восстановления. Требования к акту устанавливаются </w:t>
      </w:r>
      <w:r w:rsidR="007F0ABB" w:rsidRPr="00FB5A3E">
        <w:rPr>
          <w:rFonts w:ascii="Times New Roman" w:hAnsi="Times New Roman"/>
          <w:color w:val="000000"/>
        </w:rPr>
        <w:t>П</w:t>
      </w:r>
      <w:r w:rsidRPr="00FB5A3E">
        <w:rPr>
          <w:rFonts w:ascii="Times New Roman" w:hAnsi="Times New Roman"/>
          <w:color w:val="000000"/>
        </w:rPr>
        <w:t>равилами благоустройства;</w:t>
      </w:r>
    </w:p>
    <w:p w14:paraId="4A1D6E9D" w14:textId="77777777" w:rsidR="0081266B" w:rsidRPr="00FB5A3E" w:rsidRDefault="0081266B" w:rsidP="00FB5A3E">
      <w:pPr>
        <w:pStyle w:val="s1"/>
        <w:shd w:val="clear" w:color="auto" w:fill="FFFFFF"/>
        <w:spacing w:before="0" w:beforeAutospacing="0" w:after="0" w:afterAutospacing="0"/>
        <w:rPr>
          <w:rFonts w:ascii="Times New Roman" w:hAnsi="Times New Roman"/>
          <w:color w:val="000000"/>
        </w:rPr>
      </w:pPr>
      <w:r w:rsidRPr="00FB5A3E">
        <w:rPr>
          <w:rFonts w:ascii="Times New Roman" w:hAnsi="Times New Roman"/>
          <w:color w:val="000000"/>
        </w:rPr>
        <w:t xml:space="preserve">4) схема благоустройства земельного участка, на котором предполагается осуществить земляные работы, с графиком проведения земляных работ и последующих работ по благоустройству (далее </w:t>
      </w:r>
      <w:r w:rsidR="00D945CB" w:rsidRPr="00FB5A3E">
        <w:rPr>
          <w:rFonts w:ascii="Times New Roman" w:hAnsi="Times New Roman"/>
          <w:color w:val="000000"/>
        </w:rPr>
        <w:t>–</w:t>
      </w:r>
      <w:r w:rsidRPr="00FB5A3E">
        <w:rPr>
          <w:rFonts w:ascii="Times New Roman" w:hAnsi="Times New Roman"/>
          <w:color w:val="000000"/>
        </w:rPr>
        <w:t xml:space="preserve"> схема благоустройства земельного участка). Требования к схеме благоустройства земельного участка устанавливаются </w:t>
      </w:r>
      <w:r w:rsidR="00D945CB" w:rsidRPr="00FB5A3E">
        <w:rPr>
          <w:rFonts w:ascii="Times New Roman" w:hAnsi="Times New Roman"/>
          <w:color w:val="000000"/>
        </w:rPr>
        <w:t>П</w:t>
      </w:r>
      <w:r w:rsidRPr="00FB5A3E">
        <w:rPr>
          <w:rFonts w:ascii="Times New Roman" w:hAnsi="Times New Roman"/>
          <w:color w:val="000000"/>
        </w:rPr>
        <w:t>равилами благоустройства;</w:t>
      </w:r>
    </w:p>
    <w:p w14:paraId="66295526" w14:textId="77777777" w:rsidR="0081266B" w:rsidRPr="00FB5A3E" w:rsidRDefault="0081266B" w:rsidP="00FB5A3E">
      <w:pPr>
        <w:pStyle w:val="s1"/>
        <w:shd w:val="clear" w:color="auto" w:fill="FFFFFF"/>
        <w:spacing w:before="0" w:beforeAutospacing="0" w:after="0" w:afterAutospacing="0"/>
        <w:rPr>
          <w:rFonts w:ascii="Times New Roman" w:hAnsi="Times New Roman"/>
          <w:color w:val="000000"/>
        </w:rPr>
      </w:pPr>
      <w:r w:rsidRPr="00FB5A3E">
        <w:rPr>
          <w:rFonts w:ascii="Times New Roman" w:hAnsi="Times New Roman"/>
          <w:color w:val="000000"/>
        </w:rPr>
        <w:t xml:space="preserve">5) схема земельного участка (ситуационный план), на котором предполагается осуществление земляных работ, с отметкой о согласовании муниципальными организациями, </w:t>
      </w:r>
      <w:r w:rsidRPr="00FB5A3E">
        <w:rPr>
          <w:rFonts w:ascii="Times New Roman" w:hAnsi="Times New Roman"/>
          <w:color w:val="000000"/>
        </w:rPr>
        <w:lastRenderedPageBreak/>
        <w:t>обслуживающими дорожное покрытие, тротуары, газоны, а также отвечающими за сохранность инженерных коммуникаций;</w:t>
      </w:r>
    </w:p>
    <w:p w14:paraId="5AB48405" w14:textId="77777777" w:rsidR="00D945CB" w:rsidRPr="00FB5A3E" w:rsidRDefault="0081266B" w:rsidP="00FB5A3E">
      <w:pPr>
        <w:pStyle w:val="s1"/>
        <w:shd w:val="clear" w:color="auto" w:fill="FFFFFF"/>
        <w:spacing w:before="0" w:beforeAutospacing="0" w:after="0" w:afterAutospacing="0"/>
        <w:rPr>
          <w:rFonts w:ascii="Times New Roman" w:hAnsi="Times New Roman"/>
          <w:color w:val="000000"/>
        </w:rPr>
      </w:pPr>
      <w:r w:rsidRPr="00FB5A3E">
        <w:rPr>
          <w:rFonts w:ascii="Times New Roman" w:hAnsi="Times New Roman"/>
          <w:color w:val="000000"/>
        </w:rPr>
        <w:t xml:space="preserve">6) схема движения транспорта и (или) пешеходов в случае, если земляные работы связаны с вскрытием дорожных покрытий, с отметкой о согласовании управлением Государственной инспекции безопасности дорожного движения Главного управления внутренних дел по </w:t>
      </w:r>
      <w:r w:rsidR="00B37357" w:rsidRPr="00FB5A3E">
        <w:rPr>
          <w:rFonts w:ascii="Times New Roman" w:hAnsi="Times New Roman"/>
          <w:color w:val="000000"/>
        </w:rPr>
        <w:t>Воронежской</w:t>
      </w:r>
      <w:r w:rsidRPr="00FB5A3E">
        <w:rPr>
          <w:rFonts w:ascii="Times New Roman" w:hAnsi="Times New Roman"/>
          <w:color w:val="000000"/>
        </w:rPr>
        <w:t xml:space="preserve"> области (структурным подразделением (его должностным лицом) управления ГИБДД)</w:t>
      </w:r>
      <w:r w:rsidR="00D945CB" w:rsidRPr="00FB5A3E">
        <w:rPr>
          <w:rFonts w:ascii="Times New Roman" w:hAnsi="Times New Roman"/>
          <w:color w:val="000000"/>
        </w:rPr>
        <w:t>;</w:t>
      </w:r>
      <w:r w:rsidRPr="00FB5A3E">
        <w:rPr>
          <w:rFonts w:ascii="Times New Roman" w:hAnsi="Times New Roman"/>
          <w:color w:val="000000"/>
        </w:rPr>
        <w:t xml:space="preserve"> </w:t>
      </w:r>
    </w:p>
    <w:p w14:paraId="5A399F43" w14:textId="77777777" w:rsidR="0081266B" w:rsidRPr="00FB5A3E" w:rsidRDefault="0081266B" w:rsidP="00FB5A3E">
      <w:pPr>
        <w:pStyle w:val="s1"/>
        <w:shd w:val="clear" w:color="auto" w:fill="FFFFFF"/>
        <w:spacing w:before="0" w:beforeAutospacing="0" w:after="0" w:afterAutospacing="0"/>
        <w:rPr>
          <w:rFonts w:ascii="Times New Roman" w:hAnsi="Times New Roman"/>
          <w:color w:val="000000"/>
        </w:rPr>
      </w:pPr>
      <w:r w:rsidRPr="00FB5A3E">
        <w:rPr>
          <w:rFonts w:ascii="Times New Roman" w:hAnsi="Times New Roman"/>
          <w:color w:val="000000"/>
        </w:rPr>
        <w:t>7) договор со специализированной организацией на восстановление благоустройства</w:t>
      </w:r>
      <w:r w:rsidR="00F32427" w:rsidRPr="00FB5A3E">
        <w:rPr>
          <w:rFonts w:ascii="Times New Roman" w:hAnsi="Times New Roman"/>
          <w:color w:val="000000"/>
        </w:rPr>
        <w:t>;</w:t>
      </w:r>
    </w:p>
    <w:p w14:paraId="6F9FB94F" w14:textId="77777777" w:rsidR="00F32427" w:rsidRPr="00FB5A3E" w:rsidRDefault="00F32427" w:rsidP="00FB5A3E">
      <w:pPr>
        <w:pStyle w:val="s1"/>
        <w:shd w:val="clear" w:color="auto" w:fill="FFFFFF"/>
        <w:spacing w:before="0" w:beforeAutospacing="0" w:after="0" w:afterAutospacing="0"/>
        <w:rPr>
          <w:rFonts w:ascii="Times New Roman" w:hAnsi="Times New Roman"/>
          <w:color w:val="000000"/>
        </w:rPr>
      </w:pPr>
      <w:r w:rsidRPr="00FB5A3E">
        <w:rPr>
          <w:rFonts w:ascii="Times New Roman" w:hAnsi="Times New Roman"/>
          <w:color w:val="000000"/>
        </w:rPr>
        <w:t xml:space="preserve">8) </w:t>
      </w:r>
      <w:r w:rsidRPr="00FB5A3E">
        <w:rPr>
          <w:rFonts w:ascii="Times New Roman" w:hAnsi="Times New Roman"/>
          <w:color w:val="000000"/>
          <w:shd w:val="clear" w:color="auto" w:fill="FFFFFF"/>
        </w:rPr>
        <w:t>документ, подтверждающий согласие собственников помещений в многоквартирном доме, управляющей организацией (если имеется), товарищества собственников жилья (если имеется) или жилищно-строительного кооператива (если имеется) на проведение земляных работ (в случае если земляные работы предполагается осуществить на земельном участке, относящемся к общему имуществу собственников помещений в многоквартирном доме). Такое согласие на проведение земляных работ не требуется в случае предоставления заявителем правоустанавливающего документа на земельный участок.</w:t>
      </w:r>
    </w:p>
    <w:p w14:paraId="5D950216" w14:textId="77777777" w:rsidR="00794E9C" w:rsidRPr="00FB5A3E" w:rsidRDefault="00794E9C" w:rsidP="00FB5A3E">
      <w:pPr>
        <w:autoSpaceDE w:val="0"/>
        <w:autoSpaceDN w:val="0"/>
        <w:adjustRightInd w:val="0"/>
        <w:rPr>
          <w:rFonts w:ascii="Times New Roman" w:eastAsia="Calibri" w:hAnsi="Times New Roman"/>
          <w:color w:val="000000"/>
          <w:lang w:eastAsia="en-US"/>
        </w:rPr>
      </w:pPr>
      <w:r w:rsidRPr="00FB5A3E">
        <w:rPr>
          <w:rFonts w:ascii="Times New Roman" w:eastAsia="Calibri" w:hAnsi="Times New Roman"/>
          <w:color w:val="000000"/>
          <w:lang w:eastAsia="en-US"/>
        </w:rPr>
        <w:t>Заявление с комплектом документов заявитель представляет (направляет):</w:t>
      </w:r>
    </w:p>
    <w:p w14:paraId="387DDF88" w14:textId="77777777" w:rsidR="00794E9C" w:rsidRPr="00FB5A3E" w:rsidRDefault="00794E9C" w:rsidP="00FB5A3E">
      <w:pPr>
        <w:autoSpaceDE w:val="0"/>
        <w:autoSpaceDN w:val="0"/>
        <w:adjustRightInd w:val="0"/>
        <w:rPr>
          <w:rFonts w:ascii="Times New Roman" w:eastAsia="Calibri" w:hAnsi="Times New Roman"/>
          <w:color w:val="000000"/>
          <w:lang w:eastAsia="en-US"/>
        </w:rPr>
      </w:pPr>
      <w:r w:rsidRPr="00FB5A3E">
        <w:rPr>
          <w:rFonts w:ascii="Times New Roman" w:eastAsia="Calibri" w:hAnsi="Times New Roman"/>
          <w:color w:val="000000"/>
          <w:lang w:eastAsia="en-US"/>
        </w:rPr>
        <w:t xml:space="preserve">а) при личном обращении </w:t>
      </w:r>
      <w:r w:rsidR="00A80275" w:rsidRPr="00FB5A3E">
        <w:rPr>
          <w:rFonts w:ascii="Times New Roman" w:eastAsia="Calibri" w:hAnsi="Times New Roman"/>
          <w:color w:val="000000"/>
          <w:lang w:eastAsia="en-US"/>
        </w:rPr>
        <w:t xml:space="preserve">в </w:t>
      </w:r>
      <w:r w:rsidRPr="00FB5A3E">
        <w:rPr>
          <w:rFonts w:ascii="Times New Roman" w:eastAsia="Calibri" w:hAnsi="Times New Roman"/>
          <w:color w:val="000000"/>
          <w:lang w:eastAsia="en-US"/>
        </w:rPr>
        <w:t>МФЦ;</w:t>
      </w:r>
    </w:p>
    <w:p w14:paraId="4FF54091" w14:textId="77777777" w:rsidR="00794E9C" w:rsidRPr="00FB5A3E" w:rsidRDefault="00794E9C" w:rsidP="00FB5A3E">
      <w:pPr>
        <w:autoSpaceDE w:val="0"/>
        <w:autoSpaceDN w:val="0"/>
        <w:adjustRightInd w:val="0"/>
        <w:rPr>
          <w:rFonts w:ascii="Times New Roman" w:eastAsia="Calibri" w:hAnsi="Times New Roman"/>
          <w:color w:val="000000"/>
          <w:lang w:eastAsia="en-US"/>
        </w:rPr>
      </w:pPr>
      <w:r w:rsidRPr="00FB5A3E">
        <w:rPr>
          <w:rFonts w:ascii="Times New Roman" w:eastAsia="Calibri" w:hAnsi="Times New Roman"/>
          <w:color w:val="000000"/>
          <w:lang w:eastAsia="en-US"/>
        </w:rPr>
        <w:t>б) в адрес Администрации посредством почтового отправления с уведомлением о вручении и описью вложения;</w:t>
      </w:r>
    </w:p>
    <w:p w14:paraId="0EBAE48E" w14:textId="77777777" w:rsidR="00794E9C" w:rsidRPr="00FB5A3E" w:rsidRDefault="00794E9C" w:rsidP="00FB5A3E">
      <w:pPr>
        <w:autoSpaceDE w:val="0"/>
        <w:autoSpaceDN w:val="0"/>
        <w:adjustRightInd w:val="0"/>
        <w:rPr>
          <w:rFonts w:ascii="Times New Roman" w:eastAsia="Calibri" w:hAnsi="Times New Roman"/>
          <w:color w:val="000000"/>
          <w:lang w:eastAsia="en-US"/>
        </w:rPr>
      </w:pPr>
      <w:r w:rsidRPr="00FB5A3E">
        <w:rPr>
          <w:rFonts w:ascii="Times New Roman" w:eastAsia="Calibri" w:hAnsi="Times New Roman"/>
          <w:color w:val="000000"/>
          <w:lang w:eastAsia="en-US"/>
        </w:rPr>
        <w:t>в) в электронной форме посредством заполнения электронной формы заявления на Едином портале либо региональном портале (при наличии технической возможности).</w:t>
      </w:r>
    </w:p>
    <w:p w14:paraId="32DEC1F3" w14:textId="77777777" w:rsidR="00134629" w:rsidRPr="00FB5A3E" w:rsidRDefault="00134629" w:rsidP="00FB5A3E">
      <w:pPr>
        <w:rPr>
          <w:rFonts w:ascii="Times New Roman" w:hAnsi="Times New Roman"/>
          <w:color w:val="000000"/>
        </w:rPr>
      </w:pPr>
      <w:r w:rsidRPr="00FB5A3E">
        <w:rPr>
          <w:rFonts w:ascii="Times New Roman" w:eastAsia="Calibri" w:hAnsi="Times New Roman"/>
          <w:color w:val="000000"/>
          <w:lang w:eastAsia="en-US"/>
        </w:rPr>
        <w:t xml:space="preserve">Предусмотренные настоящим пунктом документы не </w:t>
      </w:r>
      <w:r w:rsidRPr="00FB5A3E">
        <w:rPr>
          <w:rFonts w:ascii="Times New Roman" w:hAnsi="Times New Roman"/>
          <w:color w:val="000000"/>
          <w:shd w:val="clear" w:color="auto" w:fill="FFFFFF"/>
        </w:rPr>
        <w:t>предоставляются заявителем на бумажном носителе в случае, если электронные образы таких документов ранее были заверены в соответствии с пунктом 7.2. части 1 статьи 16 Федерального закона № 210-ФЗ, за исключением случаев, установленных федеральными законами.</w:t>
      </w:r>
    </w:p>
    <w:p w14:paraId="26C3611E" w14:textId="77777777" w:rsidR="00134629" w:rsidRPr="00FB5A3E" w:rsidRDefault="00134629" w:rsidP="00FB5A3E">
      <w:pPr>
        <w:shd w:val="clear" w:color="auto" w:fill="FFFFFF"/>
        <w:rPr>
          <w:rFonts w:ascii="Times New Roman" w:hAnsi="Times New Roman"/>
          <w:color w:val="000000"/>
        </w:rPr>
      </w:pPr>
      <w:r w:rsidRPr="00FB5A3E">
        <w:rPr>
          <w:rFonts w:ascii="Times New Roman" w:hAnsi="Times New Roman"/>
          <w:color w:val="000000"/>
        </w:rPr>
        <w:t>Установление личности заявителя может осуществляться посредством идентификации и аутентификации в органе, предоставляющем муниципальную услугу, МФЦ с использованием информационных технологий, предусмотренных частью 18 статьи 14.1 Федерального закона от 27.07.2006 № 149-ФЗ «Об информации, информационных технологиях и о защите информации». При предоставлении государственных и муниципальных услуг в электронной форме идентификация и аутентификация могут осуществляться посредством:</w:t>
      </w:r>
    </w:p>
    <w:p w14:paraId="30718D92" w14:textId="77777777" w:rsidR="00134629" w:rsidRPr="00FB5A3E" w:rsidRDefault="00134629" w:rsidP="00FB5A3E">
      <w:pPr>
        <w:shd w:val="clear" w:color="auto" w:fill="FFFFFF"/>
        <w:rPr>
          <w:rFonts w:ascii="Times New Roman" w:hAnsi="Times New Roman"/>
          <w:color w:val="000000"/>
        </w:rPr>
      </w:pPr>
      <w:r w:rsidRPr="00FB5A3E">
        <w:rPr>
          <w:rFonts w:ascii="Times New Roman" w:hAnsi="Times New Roman"/>
          <w:color w:val="000000"/>
        </w:rPr>
        <w:t>а)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0F50F36F" w14:textId="77777777" w:rsidR="00134629" w:rsidRPr="00FB5A3E" w:rsidRDefault="00134629" w:rsidP="00FB5A3E">
      <w:pPr>
        <w:shd w:val="clear" w:color="auto" w:fill="FFFFFF"/>
        <w:rPr>
          <w:rFonts w:ascii="Times New Roman" w:hAnsi="Times New Roman"/>
          <w:color w:val="000000"/>
        </w:rPr>
      </w:pPr>
      <w:r w:rsidRPr="00FB5A3E">
        <w:rPr>
          <w:rFonts w:ascii="Times New Roman" w:hAnsi="Times New Roman"/>
          <w:color w:val="000000"/>
        </w:rPr>
        <w:t>б)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7813526F" w14:textId="184E6EB4" w:rsidR="000C14BC" w:rsidRPr="000C14BC" w:rsidRDefault="00134629" w:rsidP="000C14BC">
      <w:pPr>
        <w:tabs>
          <w:tab w:val="left" w:pos="426"/>
        </w:tabs>
        <w:rPr>
          <w:rFonts w:ascii="Times New Roman" w:hAnsi="Times New Roman"/>
          <w:color w:val="000000"/>
        </w:rPr>
      </w:pPr>
      <w:r w:rsidRPr="00FB5A3E">
        <w:rPr>
          <w:rFonts w:ascii="Times New Roman" w:hAnsi="Times New Roman"/>
          <w:color w:val="000000"/>
        </w:rPr>
        <w:t>Предусмотренная настоящим Административным регламентом муниципальная услуга не предоставляется по однократному обращению заявителя с запросом о предоставлении нескольких государственных и (или) муниципальных услуг (по комплексному запросу), а также в упреждающем (</w:t>
      </w:r>
      <w:proofErr w:type="spellStart"/>
      <w:r w:rsidRPr="00FB5A3E">
        <w:rPr>
          <w:rFonts w:ascii="Times New Roman" w:hAnsi="Times New Roman"/>
          <w:color w:val="000000"/>
        </w:rPr>
        <w:t>проактивном</w:t>
      </w:r>
      <w:proofErr w:type="spellEnd"/>
      <w:r w:rsidRPr="00FB5A3E">
        <w:rPr>
          <w:rFonts w:ascii="Times New Roman" w:hAnsi="Times New Roman"/>
          <w:color w:val="000000"/>
        </w:rPr>
        <w:t>) режиме.</w:t>
      </w:r>
    </w:p>
    <w:p w14:paraId="64A9AA30" w14:textId="77777777" w:rsidR="00C72F61" w:rsidRPr="00FB5A3E" w:rsidRDefault="00C72F61" w:rsidP="00FB5A3E">
      <w:pPr>
        <w:tabs>
          <w:tab w:val="left" w:pos="426"/>
        </w:tabs>
        <w:rPr>
          <w:rFonts w:ascii="Times New Roman" w:hAnsi="Times New Roman"/>
        </w:rPr>
      </w:pPr>
      <w:r w:rsidRPr="00FB5A3E">
        <w:rPr>
          <w:rFonts w:ascii="Times New Roman" w:hAnsi="Times New Roman"/>
        </w:rPr>
        <w:t>2.7</w:t>
      </w:r>
      <w:r w:rsidR="00DC5F99" w:rsidRPr="00FB5A3E">
        <w:rPr>
          <w:rFonts w:ascii="Times New Roman" w:hAnsi="Times New Roman"/>
        </w:rPr>
        <w:t>.</w:t>
      </w:r>
      <w:r w:rsidR="00F77EE9" w:rsidRPr="00FB5A3E">
        <w:rPr>
          <w:rFonts w:ascii="Times New Roman" w:hAnsi="Times New Roman"/>
        </w:rPr>
        <w:t xml:space="preserve"> </w:t>
      </w:r>
      <w:r w:rsidRPr="00FB5A3E">
        <w:rPr>
          <w:rFonts w:ascii="Times New Roman" w:hAnsi="Times New Roman"/>
        </w:rPr>
        <w:t xml:space="preserve">Документами и информацией, </w:t>
      </w:r>
      <w:r w:rsidR="00326F92" w:rsidRPr="00FB5A3E">
        <w:rPr>
          <w:rFonts w:ascii="Times New Roman" w:hAnsi="Times New Roman"/>
        </w:rPr>
        <w:t xml:space="preserve">которые находятся в распоряжении государственных органов, органов местного самоуправления и запрашиваются </w:t>
      </w:r>
      <w:r w:rsidR="00DA5194" w:rsidRPr="00FB5A3E">
        <w:rPr>
          <w:rFonts w:ascii="Times New Roman" w:hAnsi="Times New Roman"/>
        </w:rPr>
        <w:t>А</w:t>
      </w:r>
      <w:r w:rsidR="00326F92" w:rsidRPr="00FB5A3E">
        <w:rPr>
          <w:rFonts w:ascii="Times New Roman" w:hAnsi="Times New Roman"/>
        </w:rPr>
        <w:t xml:space="preserve">дминистрацией в этих органах, в распоряжении которых они находятся, если заявитель не представил такие документы и информацию самостоятельно, </w:t>
      </w:r>
      <w:r w:rsidRPr="00FB5A3E">
        <w:rPr>
          <w:rFonts w:ascii="Times New Roman" w:hAnsi="Times New Roman"/>
        </w:rPr>
        <w:t>являются</w:t>
      </w:r>
      <w:r w:rsidR="00326F92" w:rsidRPr="00FB5A3E">
        <w:rPr>
          <w:rFonts w:ascii="Times New Roman" w:hAnsi="Times New Roman"/>
        </w:rPr>
        <w:t>:</w:t>
      </w:r>
      <w:r w:rsidRPr="00FB5A3E">
        <w:rPr>
          <w:rFonts w:ascii="Times New Roman" w:hAnsi="Times New Roman"/>
        </w:rPr>
        <w:t xml:space="preserve"> </w:t>
      </w:r>
    </w:p>
    <w:p w14:paraId="5BF2E5C7" w14:textId="77777777" w:rsidR="00AB6952" w:rsidRPr="00FB5A3E" w:rsidRDefault="00AB6952" w:rsidP="00FB5A3E">
      <w:pPr>
        <w:rPr>
          <w:rFonts w:ascii="Times New Roman" w:hAnsi="Times New Roman"/>
        </w:rPr>
      </w:pPr>
      <w:r w:rsidRPr="00FB5A3E">
        <w:rPr>
          <w:rFonts w:ascii="Times New Roman" w:hAnsi="Times New Roman"/>
        </w:rPr>
        <w:t>1) правоустанавливающие документы на земельный участок, на котором предполагается осуществление земляных работ, включая соглашение об установлении сервитута (если оно заключалось);</w:t>
      </w:r>
    </w:p>
    <w:p w14:paraId="1065E42E" w14:textId="77777777" w:rsidR="00AB6952" w:rsidRPr="00FB5A3E" w:rsidRDefault="00AB6952" w:rsidP="00FB5A3E">
      <w:pPr>
        <w:rPr>
          <w:rFonts w:ascii="Times New Roman" w:hAnsi="Times New Roman"/>
        </w:rPr>
      </w:pPr>
      <w:r w:rsidRPr="00FB5A3E">
        <w:rPr>
          <w:rFonts w:ascii="Times New Roman" w:hAnsi="Times New Roman"/>
        </w:rPr>
        <w:t>2) разрешение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сервитута в случае, если соответствующий земельный участок не был предоставлен заявителю и отсутствует соглашение об установлении сервитута</w:t>
      </w:r>
      <w:r w:rsidR="00BA2461" w:rsidRPr="00FB5A3E">
        <w:rPr>
          <w:rFonts w:ascii="Times New Roman" w:hAnsi="Times New Roman"/>
        </w:rPr>
        <w:t>.</w:t>
      </w:r>
    </w:p>
    <w:p w14:paraId="2FEF66DE" w14:textId="77777777" w:rsidR="00794E9C" w:rsidRPr="00FB5A3E" w:rsidRDefault="00794E9C" w:rsidP="00FB5A3E">
      <w:pPr>
        <w:autoSpaceDE w:val="0"/>
        <w:autoSpaceDN w:val="0"/>
        <w:adjustRightInd w:val="0"/>
        <w:rPr>
          <w:rFonts w:ascii="Times New Roman" w:eastAsia="Calibri" w:hAnsi="Times New Roman"/>
          <w:color w:val="000000"/>
          <w:lang w:eastAsia="en-US"/>
        </w:rPr>
      </w:pPr>
      <w:r w:rsidRPr="00FB5A3E">
        <w:rPr>
          <w:rFonts w:ascii="Times New Roman" w:eastAsia="Calibri" w:hAnsi="Times New Roman"/>
          <w:color w:val="000000"/>
          <w:lang w:eastAsia="en-US"/>
        </w:rPr>
        <w:lastRenderedPageBreak/>
        <w:t>Указанные в настоящем пункте документы могут быть представлены заявителем самостоятельно.</w:t>
      </w:r>
    </w:p>
    <w:p w14:paraId="0E4A284B" w14:textId="13F9A4F8" w:rsidR="00794E9C" w:rsidRDefault="00794E9C" w:rsidP="00FB5A3E">
      <w:pPr>
        <w:autoSpaceDE w:val="0"/>
        <w:autoSpaceDN w:val="0"/>
        <w:adjustRightInd w:val="0"/>
        <w:rPr>
          <w:rFonts w:ascii="Times New Roman" w:eastAsia="Calibri" w:hAnsi="Times New Roman"/>
          <w:color w:val="000000"/>
          <w:lang w:eastAsia="en-US"/>
        </w:rPr>
      </w:pPr>
      <w:r w:rsidRPr="00FB5A3E">
        <w:rPr>
          <w:rFonts w:ascii="Times New Roman" w:eastAsia="Calibri" w:hAnsi="Times New Roman"/>
          <w:color w:val="000000"/>
          <w:lang w:eastAsia="en-US"/>
        </w:rPr>
        <w:t>Непредставление заявителем указанных в настоящем пункте документов не является основанием для отказа в предоставлении муниципальной услуги.</w:t>
      </w:r>
    </w:p>
    <w:p w14:paraId="4DF89053" w14:textId="77777777" w:rsidR="00794E9C" w:rsidRPr="00FB5A3E" w:rsidRDefault="00CE5E63" w:rsidP="00FB5A3E">
      <w:pPr>
        <w:autoSpaceDE w:val="0"/>
        <w:autoSpaceDN w:val="0"/>
        <w:adjustRightInd w:val="0"/>
        <w:rPr>
          <w:rFonts w:ascii="Times New Roman" w:eastAsia="Calibri" w:hAnsi="Times New Roman"/>
          <w:color w:val="000000"/>
          <w:lang w:eastAsia="en-US"/>
        </w:rPr>
      </w:pPr>
      <w:r w:rsidRPr="00FB5A3E">
        <w:rPr>
          <w:rFonts w:ascii="Times New Roman" w:hAnsi="Times New Roman"/>
        </w:rPr>
        <w:t>2.8</w:t>
      </w:r>
      <w:r w:rsidR="00CA3842" w:rsidRPr="00FB5A3E">
        <w:rPr>
          <w:rFonts w:ascii="Times New Roman" w:hAnsi="Times New Roman"/>
        </w:rPr>
        <w:t xml:space="preserve">. </w:t>
      </w:r>
      <w:r w:rsidR="00794E9C" w:rsidRPr="00FB5A3E">
        <w:rPr>
          <w:rFonts w:ascii="Times New Roman" w:eastAsia="Calibri" w:hAnsi="Times New Roman"/>
          <w:color w:val="000000"/>
          <w:lang w:eastAsia="en-US"/>
        </w:rPr>
        <w:t>Запрещается требовать от заявителя:</w:t>
      </w:r>
    </w:p>
    <w:p w14:paraId="53C59A24" w14:textId="77777777" w:rsidR="00794E9C" w:rsidRPr="00FB5A3E" w:rsidRDefault="00794E9C" w:rsidP="00FB5A3E">
      <w:pPr>
        <w:autoSpaceDE w:val="0"/>
        <w:autoSpaceDN w:val="0"/>
        <w:adjustRightInd w:val="0"/>
        <w:rPr>
          <w:rFonts w:ascii="Times New Roman" w:eastAsia="Calibri" w:hAnsi="Times New Roman"/>
          <w:color w:val="000000"/>
          <w:lang w:eastAsia="en-US"/>
        </w:rPr>
      </w:pPr>
      <w:r w:rsidRPr="00FB5A3E">
        <w:rPr>
          <w:rFonts w:ascii="Times New Roman" w:eastAsia="Calibri" w:hAnsi="Times New Roman"/>
          <w:color w:val="000000"/>
          <w:lang w:eastAsia="en-US"/>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5EB736AF" w14:textId="77777777" w:rsidR="00794E9C" w:rsidRPr="00FB5A3E" w:rsidRDefault="00794E9C" w:rsidP="00FB5A3E">
      <w:pPr>
        <w:autoSpaceDE w:val="0"/>
        <w:autoSpaceDN w:val="0"/>
        <w:adjustRightInd w:val="0"/>
        <w:rPr>
          <w:rFonts w:ascii="Times New Roman" w:eastAsia="Calibri" w:hAnsi="Times New Roman"/>
          <w:color w:val="000000"/>
          <w:lang w:eastAsia="en-US"/>
        </w:rPr>
      </w:pPr>
      <w:r w:rsidRPr="00FB5A3E">
        <w:rPr>
          <w:rFonts w:ascii="Times New Roman" w:eastAsia="Calibri" w:hAnsi="Times New Roman"/>
          <w:color w:val="000000"/>
          <w:lang w:eastAsia="en-US"/>
        </w:rP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w:t>
      </w:r>
      <w:r w:rsidR="00F435D5" w:rsidRPr="00FB5A3E">
        <w:rPr>
          <w:rFonts w:ascii="Times New Roman" w:eastAsia="Calibri" w:hAnsi="Times New Roman"/>
          <w:color w:val="000000"/>
          <w:lang w:eastAsia="en-US"/>
        </w:rPr>
        <w:t>Воронежской</w:t>
      </w:r>
      <w:r w:rsidRPr="00FB5A3E">
        <w:rPr>
          <w:rFonts w:ascii="Times New Roman" w:eastAsia="Calibri" w:hAnsi="Times New Roman"/>
          <w:color w:val="000000"/>
          <w:lang w:eastAsia="en-US"/>
        </w:rPr>
        <w:t xml:space="preserve"> области и муниципальными правовыми актами находятся в распоряжении государственных органов, предоставляющих государственные услуги, органов местного самоуправления, предоставляющих муниципальные услуги,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14:paraId="35B9CF16" w14:textId="77777777" w:rsidR="00794E9C" w:rsidRPr="00FB5A3E" w:rsidRDefault="00794E9C" w:rsidP="00FB5A3E">
      <w:pPr>
        <w:autoSpaceDE w:val="0"/>
        <w:autoSpaceDN w:val="0"/>
        <w:adjustRightInd w:val="0"/>
        <w:rPr>
          <w:rFonts w:ascii="Times New Roman" w:eastAsia="Calibri" w:hAnsi="Times New Roman"/>
          <w:color w:val="000000"/>
          <w:lang w:eastAsia="en-US"/>
        </w:rPr>
      </w:pPr>
      <w:r w:rsidRPr="00FB5A3E">
        <w:rPr>
          <w:rFonts w:ascii="Times New Roman" w:eastAsia="Calibri" w:hAnsi="Times New Roman"/>
          <w:color w:val="000000"/>
          <w:lang w:eastAsia="en-US"/>
        </w:rPr>
        <w:t>в)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r w:rsidR="00134629" w:rsidRPr="00FB5A3E">
        <w:rPr>
          <w:rFonts w:ascii="Times New Roman" w:eastAsia="Calibri" w:hAnsi="Times New Roman"/>
          <w:color w:val="000000"/>
          <w:lang w:eastAsia="en-US"/>
        </w:rPr>
        <w:t>;</w:t>
      </w:r>
    </w:p>
    <w:p w14:paraId="344A4DF8" w14:textId="3B68E81E" w:rsidR="00134629" w:rsidRDefault="00134629" w:rsidP="00FB5A3E">
      <w:pPr>
        <w:autoSpaceDE w:val="0"/>
        <w:autoSpaceDN w:val="0"/>
        <w:adjustRightInd w:val="0"/>
        <w:rPr>
          <w:rFonts w:ascii="Times New Roman" w:hAnsi="Times New Roman"/>
          <w:color w:val="000000"/>
          <w:shd w:val="clear" w:color="auto" w:fill="FFFFFF"/>
        </w:rPr>
      </w:pPr>
      <w:r w:rsidRPr="00FB5A3E">
        <w:rPr>
          <w:rFonts w:ascii="Times New Roman" w:eastAsia="Calibri" w:hAnsi="Times New Roman"/>
          <w:color w:val="000000"/>
          <w:lang w:eastAsia="en-US"/>
        </w:rPr>
        <w:t xml:space="preserve">г) </w:t>
      </w:r>
      <w:r w:rsidRPr="00FB5A3E">
        <w:rPr>
          <w:rFonts w:ascii="Times New Roman" w:hAnsi="Times New Roman"/>
          <w:color w:val="000000"/>
          <w:shd w:val="clear" w:color="auto" w:fill="FFFFFF"/>
        </w:rPr>
        <w:t>предоставления на бумажном носителе документов и информации, электронные образы которых ранее были заверены в соответствии</w:t>
      </w:r>
      <w:r w:rsidRPr="00FB5A3E">
        <w:rPr>
          <w:rFonts w:ascii="Times New Roman" w:hAnsi="Times New Roman"/>
          <w:color w:val="000000"/>
        </w:rPr>
        <w:t xml:space="preserve"> </w:t>
      </w:r>
      <w:r w:rsidRPr="00FB5A3E">
        <w:rPr>
          <w:rFonts w:ascii="Times New Roman" w:hAnsi="Times New Roman"/>
          <w:color w:val="000000"/>
          <w:shd w:val="clear" w:color="auto" w:fill="FFFFFF"/>
        </w:rPr>
        <w:t>с пунктом 7.2. части 1 статьи 16 Федерального закона № 210-ФЗ, за исключением случаев, установленных федеральными законами.</w:t>
      </w:r>
    </w:p>
    <w:p w14:paraId="219DE7CE" w14:textId="77777777" w:rsidR="00794E9C" w:rsidRPr="00FB5A3E" w:rsidRDefault="00794E9C" w:rsidP="00FB5A3E">
      <w:pPr>
        <w:rPr>
          <w:rFonts w:ascii="Times New Roman" w:eastAsia="Calibri" w:hAnsi="Times New Roman"/>
          <w:color w:val="000000"/>
          <w:lang w:eastAsia="en-US"/>
        </w:rPr>
      </w:pPr>
      <w:r w:rsidRPr="00FB5A3E">
        <w:rPr>
          <w:rFonts w:ascii="Times New Roman" w:hAnsi="Times New Roman"/>
        </w:rPr>
        <w:t xml:space="preserve">2.9. </w:t>
      </w:r>
      <w:r w:rsidRPr="00FB5A3E">
        <w:rPr>
          <w:rFonts w:ascii="Times New Roman" w:eastAsia="Calibri" w:hAnsi="Times New Roman"/>
          <w:color w:val="000000"/>
          <w:lang w:eastAsia="en-US"/>
        </w:rPr>
        <w:t>Исчерпывающий перечень оснований для отказа в приеме документов, необходимых для предоставления муниципальной услуги.</w:t>
      </w:r>
    </w:p>
    <w:p w14:paraId="41D292F7" w14:textId="34040625" w:rsidR="00794E9C" w:rsidRDefault="00794E9C" w:rsidP="00FB5A3E">
      <w:pPr>
        <w:autoSpaceDE w:val="0"/>
        <w:autoSpaceDN w:val="0"/>
        <w:adjustRightInd w:val="0"/>
        <w:rPr>
          <w:rFonts w:ascii="Times New Roman" w:eastAsia="Calibri" w:hAnsi="Times New Roman"/>
          <w:color w:val="000000"/>
          <w:lang w:eastAsia="en-US"/>
        </w:rPr>
      </w:pPr>
      <w:r w:rsidRPr="00FB5A3E">
        <w:rPr>
          <w:rFonts w:ascii="Times New Roman" w:eastAsia="Calibri" w:hAnsi="Times New Roman"/>
          <w:color w:val="000000"/>
          <w:lang w:eastAsia="en-US"/>
        </w:rPr>
        <w:t xml:space="preserve">Основания </w:t>
      </w:r>
      <w:r w:rsidR="004C05F0" w:rsidRPr="00FB5A3E">
        <w:rPr>
          <w:rFonts w:ascii="Times New Roman" w:eastAsia="Calibri" w:hAnsi="Times New Roman"/>
          <w:color w:val="000000"/>
          <w:lang w:eastAsia="en-US"/>
        </w:rPr>
        <w:t xml:space="preserve">для отказа в приеме документов, необходимых для предоставления муниципальной услуги, </w:t>
      </w:r>
      <w:r w:rsidRPr="00FB5A3E">
        <w:rPr>
          <w:rFonts w:ascii="Times New Roman" w:eastAsia="Calibri" w:hAnsi="Times New Roman"/>
          <w:color w:val="000000"/>
          <w:lang w:eastAsia="en-US"/>
        </w:rPr>
        <w:t>не предусмотрены.</w:t>
      </w:r>
    </w:p>
    <w:p w14:paraId="465CF25C" w14:textId="77777777" w:rsidR="00794E9C" w:rsidRPr="00FB5A3E" w:rsidRDefault="00CE5E63" w:rsidP="00FB5A3E">
      <w:pPr>
        <w:autoSpaceDE w:val="0"/>
        <w:autoSpaceDN w:val="0"/>
        <w:adjustRightInd w:val="0"/>
        <w:rPr>
          <w:rFonts w:ascii="Times New Roman" w:eastAsia="Calibri" w:hAnsi="Times New Roman"/>
          <w:color w:val="000000"/>
          <w:lang w:eastAsia="en-US"/>
        </w:rPr>
      </w:pPr>
      <w:r w:rsidRPr="00FB5A3E">
        <w:rPr>
          <w:rFonts w:ascii="Times New Roman" w:hAnsi="Times New Roman"/>
        </w:rPr>
        <w:t>2.</w:t>
      </w:r>
      <w:r w:rsidR="00794E9C" w:rsidRPr="00FB5A3E">
        <w:rPr>
          <w:rFonts w:ascii="Times New Roman" w:hAnsi="Times New Roman"/>
        </w:rPr>
        <w:t>10</w:t>
      </w:r>
      <w:r w:rsidR="001F1E09" w:rsidRPr="00FB5A3E">
        <w:rPr>
          <w:rFonts w:ascii="Times New Roman" w:hAnsi="Times New Roman"/>
        </w:rPr>
        <w:t>.</w:t>
      </w:r>
      <w:r w:rsidR="00A8539F" w:rsidRPr="00FB5A3E">
        <w:rPr>
          <w:rFonts w:ascii="Times New Roman" w:hAnsi="Times New Roman"/>
        </w:rPr>
        <w:t xml:space="preserve"> </w:t>
      </w:r>
      <w:r w:rsidR="00794E9C" w:rsidRPr="00FB5A3E">
        <w:rPr>
          <w:rFonts w:ascii="Times New Roman" w:eastAsia="Calibri" w:hAnsi="Times New Roman"/>
          <w:color w:val="000000"/>
          <w:lang w:eastAsia="en-US"/>
        </w:rPr>
        <w:t>Исчерпывающий перечень оснований для приостановления предоставления муниципальной услуги.</w:t>
      </w:r>
    </w:p>
    <w:p w14:paraId="76CA8B16" w14:textId="726FA473" w:rsidR="00794E9C" w:rsidRDefault="00794E9C" w:rsidP="00FB5A3E">
      <w:pPr>
        <w:autoSpaceDE w:val="0"/>
        <w:autoSpaceDN w:val="0"/>
        <w:adjustRightInd w:val="0"/>
        <w:rPr>
          <w:rFonts w:ascii="Times New Roman" w:eastAsia="Calibri" w:hAnsi="Times New Roman"/>
          <w:color w:val="000000"/>
          <w:lang w:eastAsia="en-US"/>
        </w:rPr>
      </w:pPr>
      <w:r w:rsidRPr="00FB5A3E">
        <w:rPr>
          <w:rFonts w:ascii="Times New Roman" w:eastAsia="Calibri" w:hAnsi="Times New Roman"/>
          <w:color w:val="000000"/>
          <w:lang w:eastAsia="en-US"/>
        </w:rPr>
        <w:t>Основания для приостановления предоставления муниципальной услуги не предусмотрены.</w:t>
      </w:r>
    </w:p>
    <w:p w14:paraId="5346B8C3" w14:textId="77777777" w:rsidR="00076595" w:rsidRPr="00FB5A3E" w:rsidRDefault="00794E9C" w:rsidP="00FB5A3E">
      <w:pPr>
        <w:autoSpaceDE w:val="0"/>
        <w:autoSpaceDN w:val="0"/>
        <w:adjustRightInd w:val="0"/>
        <w:rPr>
          <w:rFonts w:ascii="Times New Roman" w:eastAsia="Calibri" w:hAnsi="Times New Roman"/>
          <w:color w:val="000000"/>
          <w:lang w:eastAsia="en-US"/>
        </w:rPr>
      </w:pPr>
      <w:r w:rsidRPr="00FB5A3E">
        <w:rPr>
          <w:rFonts w:ascii="Times New Roman" w:hAnsi="Times New Roman"/>
        </w:rPr>
        <w:t xml:space="preserve">2.11. </w:t>
      </w:r>
      <w:r w:rsidR="00076595" w:rsidRPr="00FB5A3E">
        <w:rPr>
          <w:rFonts w:ascii="Times New Roman" w:eastAsia="Calibri" w:hAnsi="Times New Roman"/>
          <w:color w:val="000000"/>
          <w:lang w:eastAsia="en-US"/>
        </w:rPr>
        <w:t>Исчерпывающий перечень оснований для отказа в предоставлении муниципальной услуги:</w:t>
      </w:r>
    </w:p>
    <w:p w14:paraId="5B2AEEB9" w14:textId="77777777" w:rsidR="00585278" w:rsidRPr="00FB5A3E" w:rsidRDefault="00585278" w:rsidP="00FB5A3E">
      <w:pPr>
        <w:rPr>
          <w:rFonts w:ascii="Times New Roman" w:hAnsi="Times New Roman"/>
        </w:rPr>
      </w:pPr>
      <w:r w:rsidRPr="00FB5A3E">
        <w:rPr>
          <w:rFonts w:ascii="Times New Roman" w:hAnsi="Times New Roman"/>
        </w:rPr>
        <w:t xml:space="preserve">1) обращение в орган, не уполномоченный на принятие решения о предоставлении разрешения на осуществление земляных работ; </w:t>
      </w:r>
    </w:p>
    <w:p w14:paraId="19151FE7" w14:textId="200C682B" w:rsidR="00585278" w:rsidRPr="00FB5A3E" w:rsidRDefault="00585278" w:rsidP="00FB5A3E">
      <w:pPr>
        <w:widowControl w:val="0"/>
        <w:autoSpaceDE w:val="0"/>
        <w:autoSpaceDN w:val="0"/>
        <w:adjustRightInd w:val="0"/>
        <w:rPr>
          <w:rFonts w:ascii="Times New Roman" w:hAnsi="Times New Roman"/>
        </w:rPr>
      </w:pPr>
      <w:r w:rsidRPr="00FB5A3E">
        <w:rPr>
          <w:rFonts w:ascii="Times New Roman" w:hAnsi="Times New Roman"/>
        </w:rPr>
        <w:t xml:space="preserve">2) </w:t>
      </w:r>
      <w:r w:rsidR="009C70D2" w:rsidRPr="00FB5A3E">
        <w:rPr>
          <w:rFonts w:ascii="Times New Roman" w:hAnsi="Times New Roman"/>
        </w:rPr>
        <w:t>непредставление</w:t>
      </w:r>
      <w:r w:rsidRPr="00FB5A3E">
        <w:rPr>
          <w:rFonts w:ascii="Times New Roman" w:hAnsi="Times New Roman"/>
        </w:rPr>
        <w:t xml:space="preserve"> документов, предусмотренных пунктом </w:t>
      </w:r>
      <w:r w:rsidR="00C253F5" w:rsidRPr="00FB5A3E">
        <w:rPr>
          <w:rFonts w:ascii="Times New Roman" w:hAnsi="Times New Roman"/>
        </w:rPr>
        <w:t>2.6 Административного регламента</w:t>
      </w:r>
      <w:r w:rsidRPr="00FB5A3E">
        <w:rPr>
          <w:rFonts w:ascii="Times New Roman" w:hAnsi="Times New Roman"/>
        </w:rPr>
        <w:t>;</w:t>
      </w:r>
    </w:p>
    <w:p w14:paraId="5A759B96" w14:textId="77777777" w:rsidR="00585278" w:rsidRPr="00FB5A3E" w:rsidRDefault="00585278" w:rsidP="00FB5A3E">
      <w:pPr>
        <w:rPr>
          <w:rFonts w:ascii="Times New Roman" w:hAnsi="Times New Roman"/>
        </w:rPr>
      </w:pPr>
      <w:r w:rsidRPr="00FB5A3E">
        <w:rPr>
          <w:rFonts w:ascii="Times New Roman" w:hAnsi="Times New Roman"/>
        </w:rPr>
        <w:t xml:space="preserve">3) отсутствие у заявителя оснований по использованию земли или земельного участка, на которых согласно заявлению предполагается осуществление земляных работ; </w:t>
      </w:r>
    </w:p>
    <w:p w14:paraId="6CDEABF2" w14:textId="77777777" w:rsidR="00585278" w:rsidRPr="00FB5A3E" w:rsidRDefault="00585278" w:rsidP="00FB5A3E">
      <w:pPr>
        <w:widowControl w:val="0"/>
        <w:autoSpaceDE w:val="0"/>
        <w:autoSpaceDN w:val="0"/>
        <w:adjustRightInd w:val="0"/>
        <w:rPr>
          <w:rFonts w:ascii="Times New Roman" w:hAnsi="Times New Roman"/>
        </w:rPr>
      </w:pPr>
      <w:r w:rsidRPr="00FB5A3E">
        <w:rPr>
          <w:rFonts w:ascii="Times New Roman" w:hAnsi="Times New Roman"/>
        </w:rPr>
        <w:t>4) нарушение законодательства Российской Федерации о безопасности дорожного движения;</w:t>
      </w:r>
    </w:p>
    <w:p w14:paraId="357756AE" w14:textId="77777777" w:rsidR="00585278" w:rsidRPr="00FB5A3E" w:rsidRDefault="00585278" w:rsidP="00FB5A3E">
      <w:pPr>
        <w:rPr>
          <w:rFonts w:ascii="Times New Roman" w:hAnsi="Times New Roman"/>
        </w:rPr>
      </w:pPr>
      <w:r w:rsidRPr="00FB5A3E">
        <w:rPr>
          <w:rFonts w:ascii="Times New Roman" w:hAnsi="Times New Roman"/>
        </w:rPr>
        <w:t xml:space="preserve">5) нарушение </w:t>
      </w:r>
      <w:r w:rsidR="00C83B95" w:rsidRPr="00FB5A3E">
        <w:rPr>
          <w:rFonts w:ascii="Times New Roman" w:hAnsi="Times New Roman"/>
        </w:rPr>
        <w:t xml:space="preserve">схемой </w:t>
      </w:r>
      <w:r w:rsidRPr="00FB5A3E">
        <w:rPr>
          <w:rFonts w:ascii="Times New Roman" w:hAnsi="Times New Roman"/>
        </w:rPr>
        <w:t>благоустройства земельного участка</w:t>
      </w:r>
      <w:r w:rsidR="00C83B95" w:rsidRPr="00FB5A3E">
        <w:rPr>
          <w:rFonts w:ascii="Times New Roman" w:hAnsi="Times New Roman"/>
        </w:rPr>
        <w:t xml:space="preserve"> требований, установленных Правилами </w:t>
      </w:r>
      <w:r w:rsidRPr="00FB5A3E">
        <w:rPr>
          <w:rFonts w:ascii="Times New Roman" w:hAnsi="Times New Roman"/>
        </w:rPr>
        <w:t>благоустройства;</w:t>
      </w:r>
    </w:p>
    <w:p w14:paraId="3E451D1D" w14:textId="1332E75D" w:rsidR="00585278" w:rsidRDefault="00585278" w:rsidP="00FB5A3E">
      <w:pPr>
        <w:rPr>
          <w:rFonts w:ascii="Times New Roman" w:hAnsi="Times New Roman"/>
        </w:rPr>
      </w:pPr>
      <w:r w:rsidRPr="00FB5A3E">
        <w:rPr>
          <w:rFonts w:ascii="Times New Roman" w:hAnsi="Times New Roman"/>
        </w:rPr>
        <w:t xml:space="preserve">6) нарушение </w:t>
      </w:r>
      <w:r w:rsidR="00C83B95" w:rsidRPr="00FB5A3E">
        <w:rPr>
          <w:rFonts w:ascii="Times New Roman" w:hAnsi="Times New Roman"/>
        </w:rPr>
        <w:t xml:space="preserve">схемой благоустройства </w:t>
      </w:r>
      <w:r w:rsidRPr="00FB5A3E">
        <w:rPr>
          <w:rFonts w:ascii="Times New Roman" w:hAnsi="Times New Roman"/>
        </w:rPr>
        <w:t>земельного участка</w:t>
      </w:r>
      <w:r w:rsidR="00C83B95" w:rsidRPr="00FB5A3E">
        <w:rPr>
          <w:rFonts w:ascii="Times New Roman" w:hAnsi="Times New Roman"/>
        </w:rPr>
        <w:t xml:space="preserve"> </w:t>
      </w:r>
      <w:r w:rsidRPr="00FB5A3E">
        <w:rPr>
          <w:rFonts w:ascii="Times New Roman" w:hAnsi="Times New Roman"/>
        </w:rPr>
        <w:t>установленных законодательством требований к проведению работ с повышенной опасностью в зоне расположения подземных энергетических сетей, газо- и нефтепроводов и других аналогичных подземных коммуникаций и объектов.</w:t>
      </w:r>
    </w:p>
    <w:p w14:paraId="7C7ABB72" w14:textId="6C63A4E0" w:rsidR="00122979" w:rsidRDefault="008346B5" w:rsidP="00FB5A3E">
      <w:pPr>
        <w:widowControl w:val="0"/>
        <w:autoSpaceDE w:val="0"/>
        <w:autoSpaceDN w:val="0"/>
        <w:adjustRightInd w:val="0"/>
        <w:rPr>
          <w:rFonts w:ascii="Times New Roman" w:hAnsi="Times New Roman"/>
        </w:rPr>
      </w:pPr>
      <w:r w:rsidRPr="00FB5A3E">
        <w:rPr>
          <w:rFonts w:ascii="Times New Roman" w:hAnsi="Times New Roman"/>
        </w:rPr>
        <w:t>2.1</w:t>
      </w:r>
      <w:r w:rsidR="00E349EC" w:rsidRPr="00FB5A3E">
        <w:rPr>
          <w:rFonts w:ascii="Times New Roman" w:hAnsi="Times New Roman"/>
        </w:rPr>
        <w:t>2</w:t>
      </w:r>
      <w:r w:rsidR="00122979" w:rsidRPr="00FB5A3E">
        <w:rPr>
          <w:rFonts w:ascii="Times New Roman" w:hAnsi="Times New Roman"/>
        </w:rPr>
        <w:t xml:space="preserve">. Услуги, являющиеся необходимыми и обязательными для предоставления </w:t>
      </w:r>
      <w:r w:rsidR="00330289" w:rsidRPr="00FB5A3E">
        <w:rPr>
          <w:rFonts w:ascii="Times New Roman" w:hAnsi="Times New Roman"/>
        </w:rPr>
        <w:t>муниципаль</w:t>
      </w:r>
      <w:r w:rsidR="00122979" w:rsidRPr="00FB5A3E">
        <w:rPr>
          <w:rFonts w:ascii="Times New Roman" w:hAnsi="Times New Roman"/>
        </w:rPr>
        <w:t xml:space="preserve">ной услуги, в том числе сведения о документе (документах), выдаваемом (выдаваемых) организациями, участвующими в предоставлении </w:t>
      </w:r>
      <w:r w:rsidR="00330289" w:rsidRPr="00FB5A3E">
        <w:rPr>
          <w:rFonts w:ascii="Times New Roman" w:hAnsi="Times New Roman"/>
        </w:rPr>
        <w:t>муниципаль</w:t>
      </w:r>
      <w:r w:rsidR="00122979" w:rsidRPr="00FB5A3E">
        <w:rPr>
          <w:rFonts w:ascii="Times New Roman" w:hAnsi="Times New Roman"/>
        </w:rPr>
        <w:t>ной услуги, отсутствуют.</w:t>
      </w:r>
    </w:p>
    <w:p w14:paraId="0B76036C" w14:textId="6800B1D2" w:rsidR="00E349EC" w:rsidRDefault="00FC1578" w:rsidP="00FB5A3E">
      <w:pPr>
        <w:rPr>
          <w:rFonts w:ascii="Times New Roman" w:hAnsi="Times New Roman"/>
        </w:rPr>
      </w:pPr>
      <w:r w:rsidRPr="00FB5A3E">
        <w:rPr>
          <w:rFonts w:ascii="Times New Roman" w:hAnsi="Times New Roman"/>
        </w:rPr>
        <w:t>2.1</w:t>
      </w:r>
      <w:r w:rsidR="00E349EC" w:rsidRPr="00FB5A3E">
        <w:rPr>
          <w:rFonts w:ascii="Times New Roman" w:hAnsi="Times New Roman"/>
        </w:rPr>
        <w:t>3</w:t>
      </w:r>
      <w:r w:rsidR="003D1354" w:rsidRPr="00FB5A3E">
        <w:rPr>
          <w:rFonts w:ascii="Times New Roman" w:hAnsi="Times New Roman"/>
        </w:rPr>
        <w:t>.</w:t>
      </w:r>
      <w:r w:rsidR="000B42A9" w:rsidRPr="00FB5A3E">
        <w:rPr>
          <w:rFonts w:ascii="Times New Roman" w:hAnsi="Times New Roman"/>
        </w:rPr>
        <w:t xml:space="preserve"> </w:t>
      </w:r>
      <w:r w:rsidR="004701BF" w:rsidRPr="00FB5A3E">
        <w:rPr>
          <w:rFonts w:ascii="Times New Roman" w:hAnsi="Times New Roman"/>
        </w:rPr>
        <w:t>Муниципаль</w:t>
      </w:r>
      <w:r w:rsidR="003D1354" w:rsidRPr="00FB5A3E">
        <w:rPr>
          <w:rFonts w:ascii="Times New Roman" w:hAnsi="Times New Roman"/>
        </w:rPr>
        <w:t xml:space="preserve">ная услуга предоставляется </w:t>
      </w:r>
      <w:r w:rsidR="008D1F04" w:rsidRPr="00FB5A3E">
        <w:rPr>
          <w:rFonts w:ascii="Times New Roman" w:hAnsi="Times New Roman"/>
        </w:rPr>
        <w:t>бесплатно.</w:t>
      </w:r>
    </w:p>
    <w:p w14:paraId="496DF537" w14:textId="4E12E729" w:rsidR="00E349EC" w:rsidRDefault="00E349EC" w:rsidP="00FB5A3E">
      <w:pPr>
        <w:autoSpaceDE w:val="0"/>
        <w:autoSpaceDN w:val="0"/>
        <w:adjustRightInd w:val="0"/>
        <w:outlineLvl w:val="2"/>
        <w:rPr>
          <w:rFonts w:ascii="Times New Roman" w:hAnsi="Times New Roman"/>
        </w:rPr>
      </w:pPr>
      <w:r w:rsidRPr="00FB5A3E">
        <w:rPr>
          <w:rFonts w:ascii="Times New Roman" w:hAnsi="Times New Roman"/>
          <w:color w:val="000000"/>
        </w:rPr>
        <w:lastRenderedPageBreak/>
        <w:t>2.14. Максимальный</w:t>
      </w:r>
      <w:r w:rsidRPr="00FB5A3E">
        <w:rPr>
          <w:rFonts w:ascii="Times New Roman" w:hAnsi="Times New Roman"/>
        </w:rPr>
        <w:t xml:space="preserve">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превышает 15 минут.</w:t>
      </w:r>
    </w:p>
    <w:p w14:paraId="1A65148D" w14:textId="77777777" w:rsidR="00E349EC" w:rsidRPr="00FB5A3E" w:rsidRDefault="00E349EC" w:rsidP="00FB5A3E">
      <w:pPr>
        <w:rPr>
          <w:rFonts w:ascii="Times New Roman" w:hAnsi="Times New Roman"/>
        </w:rPr>
      </w:pPr>
      <w:r w:rsidRPr="00FB5A3E">
        <w:rPr>
          <w:rFonts w:ascii="Times New Roman" w:hAnsi="Times New Roman"/>
        </w:rPr>
        <w:t>2.15.</w:t>
      </w:r>
      <w:r w:rsidR="000B42A9" w:rsidRPr="00FB5A3E">
        <w:rPr>
          <w:rFonts w:ascii="Times New Roman" w:hAnsi="Times New Roman"/>
        </w:rPr>
        <w:t xml:space="preserve"> </w:t>
      </w:r>
      <w:r w:rsidRPr="00FB5A3E">
        <w:rPr>
          <w:rFonts w:ascii="Times New Roman" w:hAnsi="Times New Roman"/>
        </w:rPr>
        <w:t xml:space="preserve">Регистрация запроса (заявления) о предоставлении муниципальной услуги, поступившего в письменной форме на личном приёме заявителя </w:t>
      </w:r>
      <w:r w:rsidR="00A80275" w:rsidRPr="00FB5A3E">
        <w:rPr>
          <w:rFonts w:ascii="Times New Roman" w:hAnsi="Times New Roman"/>
        </w:rPr>
        <w:t xml:space="preserve">в МФЦ </w:t>
      </w:r>
      <w:r w:rsidRPr="00FB5A3E">
        <w:rPr>
          <w:rFonts w:ascii="Times New Roman" w:hAnsi="Times New Roman"/>
        </w:rPr>
        <w:t>или по почте, в электронной форме осуществляется в день его поступления в</w:t>
      </w:r>
      <w:r w:rsidR="00806B61" w:rsidRPr="00FB5A3E">
        <w:rPr>
          <w:rFonts w:ascii="Times New Roman" w:hAnsi="Times New Roman"/>
        </w:rPr>
        <w:t xml:space="preserve"> Администрацию</w:t>
      </w:r>
      <w:r w:rsidRPr="00FB5A3E">
        <w:rPr>
          <w:rFonts w:ascii="Times New Roman" w:hAnsi="Times New Roman"/>
        </w:rPr>
        <w:t>.</w:t>
      </w:r>
    </w:p>
    <w:p w14:paraId="32D22955" w14:textId="5E8FD2AC" w:rsidR="00E349EC" w:rsidRDefault="00E349EC" w:rsidP="00FB5A3E">
      <w:pPr>
        <w:rPr>
          <w:rFonts w:ascii="Times New Roman" w:hAnsi="Times New Roman"/>
        </w:rPr>
      </w:pPr>
      <w:r w:rsidRPr="00FB5A3E">
        <w:rPr>
          <w:rFonts w:ascii="Times New Roman" w:hAnsi="Times New Roman"/>
        </w:rPr>
        <w:t xml:space="preserve">При поступлении </w:t>
      </w:r>
      <w:r w:rsidR="00806B61" w:rsidRPr="00FB5A3E">
        <w:rPr>
          <w:rFonts w:ascii="Times New Roman" w:hAnsi="Times New Roman"/>
        </w:rPr>
        <w:t xml:space="preserve">в Администрацию </w:t>
      </w:r>
      <w:r w:rsidRPr="00FB5A3E">
        <w:rPr>
          <w:rFonts w:ascii="Times New Roman" w:hAnsi="Times New Roman"/>
        </w:rPr>
        <w:t>запроса (заявления) о предоставлении муниципальной услуги в письменной форме в нерабочий или праздничный день, регистрация заявления осуществляется в первый рабочий день, следующий за нерабочим или праздничным днем.</w:t>
      </w:r>
    </w:p>
    <w:p w14:paraId="43887FFD" w14:textId="77777777" w:rsidR="00E349EC" w:rsidRPr="00FB5A3E" w:rsidRDefault="00E349EC" w:rsidP="00FB5A3E">
      <w:pPr>
        <w:rPr>
          <w:rFonts w:ascii="Times New Roman" w:hAnsi="Times New Roman"/>
        </w:rPr>
      </w:pPr>
      <w:r w:rsidRPr="00FB5A3E">
        <w:rPr>
          <w:rFonts w:ascii="Times New Roman" w:hAnsi="Times New Roman"/>
        </w:rPr>
        <w:t xml:space="preserve">2.16. </w:t>
      </w:r>
      <w:r w:rsidRPr="00FB5A3E">
        <w:rPr>
          <w:rFonts w:ascii="Times New Roman" w:hAnsi="Times New Roman"/>
          <w:color w:val="000000"/>
        </w:rPr>
        <w:t>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66A2EC24" w14:textId="77777777" w:rsidR="00E349EC" w:rsidRPr="00FB5A3E" w:rsidRDefault="00E349EC" w:rsidP="00FB5A3E">
      <w:pPr>
        <w:pStyle w:val="ConsPlusNormal"/>
        <w:ind w:firstLine="709"/>
        <w:jc w:val="both"/>
        <w:rPr>
          <w:rFonts w:ascii="Times New Roman" w:hAnsi="Times New Roman" w:cs="Times New Roman"/>
          <w:color w:val="000000"/>
          <w:sz w:val="24"/>
          <w:szCs w:val="24"/>
        </w:rPr>
      </w:pPr>
      <w:r w:rsidRPr="00FB5A3E">
        <w:rPr>
          <w:rFonts w:ascii="Times New Roman" w:hAnsi="Times New Roman" w:cs="Times New Roman"/>
          <w:color w:val="000000"/>
          <w:sz w:val="24"/>
          <w:szCs w:val="24"/>
        </w:rPr>
        <w:t>В помещениях для работы с заинтересованными лицами размещаются информационные стенды.</w:t>
      </w:r>
    </w:p>
    <w:p w14:paraId="134A1C1D" w14:textId="77777777" w:rsidR="00E349EC" w:rsidRPr="00FB5A3E" w:rsidRDefault="00E349EC" w:rsidP="00FB5A3E">
      <w:pPr>
        <w:pStyle w:val="ConsPlusNormal"/>
        <w:ind w:firstLine="709"/>
        <w:jc w:val="both"/>
        <w:rPr>
          <w:rFonts w:ascii="Times New Roman" w:hAnsi="Times New Roman" w:cs="Times New Roman"/>
          <w:color w:val="000000"/>
          <w:sz w:val="24"/>
          <w:szCs w:val="24"/>
        </w:rPr>
      </w:pPr>
      <w:r w:rsidRPr="00FB5A3E">
        <w:rPr>
          <w:rFonts w:ascii="Times New Roman" w:hAnsi="Times New Roman" w:cs="Times New Roman"/>
          <w:color w:val="000000"/>
          <w:sz w:val="24"/>
          <w:szCs w:val="24"/>
        </w:rPr>
        <w:t>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w:t>
      </w:r>
    </w:p>
    <w:p w14:paraId="1D2541C1" w14:textId="77777777" w:rsidR="00E349EC" w:rsidRPr="00FB5A3E" w:rsidRDefault="00E349EC" w:rsidP="00FB5A3E">
      <w:pPr>
        <w:pStyle w:val="ConsPlusNormal"/>
        <w:ind w:firstLine="709"/>
        <w:jc w:val="both"/>
        <w:rPr>
          <w:rFonts w:ascii="Times New Roman" w:hAnsi="Times New Roman" w:cs="Times New Roman"/>
          <w:color w:val="000000"/>
          <w:sz w:val="24"/>
          <w:szCs w:val="24"/>
        </w:rPr>
      </w:pPr>
      <w:r w:rsidRPr="00FB5A3E">
        <w:rPr>
          <w:rFonts w:ascii="Times New Roman" w:hAnsi="Times New Roman" w:cs="Times New Roman"/>
          <w:color w:val="000000"/>
          <w:sz w:val="24"/>
          <w:szCs w:val="24"/>
        </w:rPr>
        <w:t>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14:paraId="39584BF3" w14:textId="77777777" w:rsidR="00E349EC" w:rsidRPr="00FB5A3E" w:rsidRDefault="00E349EC" w:rsidP="00FB5A3E">
      <w:pPr>
        <w:pStyle w:val="ConsPlusNormal"/>
        <w:ind w:firstLine="709"/>
        <w:jc w:val="both"/>
        <w:rPr>
          <w:rFonts w:ascii="Times New Roman" w:hAnsi="Times New Roman" w:cs="Times New Roman"/>
          <w:color w:val="000000"/>
          <w:sz w:val="24"/>
          <w:szCs w:val="24"/>
        </w:rPr>
      </w:pPr>
      <w:r w:rsidRPr="00FB5A3E">
        <w:rPr>
          <w:rFonts w:ascii="Times New Roman" w:hAnsi="Times New Roman" w:cs="Times New Roman"/>
          <w:color w:val="000000"/>
          <w:sz w:val="24"/>
          <w:szCs w:val="24"/>
        </w:rPr>
        <w:t>Места ожидания должны соответствовать комфортным условиям для заинтересованных лиц и оптимальным условиям работы специалистов.</w:t>
      </w:r>
    </w:p>
    <w:p w14:paraId="0B668405" w14:textId="77777777" w:rsidR="00E349EC" w:rsidRPr="00FB5A3E" w:rsidRDefault="00E349EC" w:rsidP="00FB5A3E">
      <w:pPr>
        <w:pStyle w:val="ConsPlusNormal"/>
        <w:ind w:firstLine="709"/>
        <w:jc w:val="both"/>
        <w:rPr>
          <w:rFonts w:ascii="Times New Roman" w:hAnsi="Times New Roman" w:cs="Times New Roman"/>
          <w:color w:val="000000"/>
          <w:sz w:val="24"/>
          <w:szCs w:val="24"/>
        </w:rPr>
      </w:pPr>
      <w:r w:rsidRPr="00FB5A3E">
        <w:rPr>
          <w:rFonts w:ascii="Times New Roman" w:hAnsi="Times New Roman" w:cs="Times New Roman"/>
          <w:color w:val="000000"/>
          <w:sz w:val="24"/>
          <w:szCs w:val="24"/>
        </w:rPr>
        <w:t>Места ожидания в очереди на консультацию, подачу документов или получение результатов муниципальной услуги должны быть оборудованы стульями, кресельными секциями или скамьями (</w:t>
      </w:r>
      <w:proofErr w:type="spellStart"/>
      <w:r w:rsidRPr="00FB5A3E">
        <w:rPr>
          <w:rFonts w:ascii="Times New Roman" w:hAnsi="Times New Roman" w:cs="Times New Roman"/>
          <w:color w:val="000000"/>
          <w:sz w:val="24"/>
          <w:szCs w:val="24"/>
        </w:rPr>
        <w:t>банкетками</w:t>
      </w:r>
      <w:proofErr w:type="spellEnd"/>
      <w:r w:rsidRPr="00FB5A3E">
        <w:rPr>
          <w:rFonts w:ascii="Times New Roman" w:hAnsi="Times New Roman" w:cs="Times New Roman"/>
          <w:color w:val="000000"/>
          <w:sz w:val="24"/>
          <w:szCs w:val="24"/>
        </w:rPr>
        <w:t>).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14:paraId="76E36604" w14:textId="517225D2" w:rsidR="00E349EC" w:rsidRDefault="00E349EC" w:rsidP="00FB5A3E">
      <w:pPr>
        <w:pStyle w:val="ConsPlusNormal"/>
        <w:ind w:firstLine="709"/>
        <w:jc w:val="both"/>
        <w:rPr>
          <w:rFonts w:ascii="Times New Roman" w:hAnsi="Times New Roman" w:cs="Times New Roman"/>
          <w:color w:val="000000"/>
          <w:sz w:val="24"/>
          <w:szCs w:val="24"/>
        </w:rPr>
      </w:pPr>
      <w:r w:rsidRPr="00FB5A3E">
        <w:rPr>
          <w:rFonts w:ascii="Times New Roman" w:hAnsi="Times New Roman" w:cs="Times New Roman"/>
          <w:color w:val="000000"/>
          <w:sz w:val="24"/>
          <w:szCs w:val="24"/>
        </w:rPr>
        <w:t>Рабочие места сотрудников, предоставляющих муниципальную услугу, оборудуются компьютерами</w:t>
      </w:r>
      <w:r w:rsidR="005D1433" w:rsidRPr="00FB5A3E">
        <w:rPr>
          <w:rFonts w:ascii="Times New Roman" w:hAnsi="Times New Roman" w:cs="Times New Roman"/>
          <w:color w:val="000000"/>
          <w:sz w:val="24"/>
          <w:szCs w:val="24"/>
        </w:rPr>
        <w:t xml:space="preserve">, имеющими доступ к </w:t>
      </w:r>
      <w:r w:rsidR="005D1433" w:rsidRPr="00FB5A3E">
        <w:rPr>
          <w:rFonts w:ascii="Times New Roman" w:eastAsia="Calibri" w:hAnsi="Times New Roman" w:cs="Times New Roman"/>
          <w:color w:val="000000"/>
          <w:sz w:val="24"/>
          <w:szCs w:val="24"/>
          <w:lang w:eastAsia="en-US"/>
        </w:rPr>
        <w:t>информационно-телекоммуникационной сети Интернет,</w:t>
      </w:r>
      <w:r w:rsidR="005D1433" w:rsidRPr="00FB5A3E">
        <w:rPr>
          <w:rFonts w:ascii="Times New Roman" w:hAnsi="Times New Roman" w:cs="Times New Roman"/>
          <w:color w:val="000000"/>
          <w:sz w:val="24"/>
          <w:szCs w:val="24"/>
        </w:rPr>
        <w:t xml:space="preserve"> и оргтехникой, позволяющими своевременно и в полном объеме получать информацию </w:t>
      </w:r>
      <w:r w:rsidRPr="00FB5A3E">
        <w:rPr>
          <w:rFonts w:ascii="Times New Roman" w:hAnsi="Times New Roman" w:cs="Times New Roman"/>
          <w:color w:val="000000"/>
          <w:sz w:val="24"/>
          <w:szCs w:val="24"/>
        </w:rPr>
        <w:t>по вопросам предоставления услуги и организовать предоставление муниципальной услуги в полном объеме.</w:t>
      </w:r>
    </w:p>
    <w:p w14:paraId="0CCD9C1F" w14:textId="77777777" w:rsidR="00E349EC" w:rsidRPr="00FB5A3E" w:rsidRDefault="00E349EC" w:rsidP="00FB5A3E">
      <w:pPr>
        <w:pStyle w:val="ConsPlusNormal"/>
        <w:ind w:firstLine="709"/>
        <w:jc w:val="both"/>
        <w:rPr>
          <w:rFonts w:ascii="Times New Roman" w:hAnsi="Times New Roman" w:cs="Times New Roman"/>
          <w:color w:val="000000"/>
          <w:sz w:val="24"/>
          <w:szCs w:val="24"/>
        </w:rPr>
      </w:pPr>
      <w:r w:rsidRPr="00FB5A3E">
        <w:rPr>
          <w:rFonts w:ascii="Times New Roman" w:hAnsi="Times New Roman" w:cs="Times New Roman"/>
          <w:color w:val="000000"/>
          <w:sz w:val="24"/>
          <w:szCs w:val="24"/>
        </w:rPr>
        <w:t>2.17. Показатели доступности и качества муниципальной услуги:</w:t>
      </w:r>
    </w:p>
    <w:p w14:paraId="46EAFDB2" w14:textId="77777777" w:rsidR="00E349EC" w:rsidRPr="00FB5A3E" w:rsidRDefault="00E349EC" w:rsidP="00FB5A3E">
      <w:pPr>
        <w:tabs>
          <w:tab w:val="left" w:pos="709"/>
          <w:tab w:val="left" w:pos="6840"/>
        </w:tabs>
        <w:suppressAutoHyphens/>
        <w:contextualSpacing/>
        <w:rPr>
          <w:rFonts w:ascii="Times New Roman" w:hAnsi="Times New Roman"/>
          <w:color w:val="000000"/>
          <w:lang w:eastAsia="ar-SA"/>
        </w:rPr>
      </w:pPr>
      <w:r w:rsidRPr="00FB5A3E">
        <w:rPr>
          <w:rFonts w:ascii="Times New Roman" w:hAnsi="Times New Roman"/>
          <w:color w:val="000000"/>
          <w:lang w:eastAsia="ar-SA"/>
        </w:rPr>
        <w:t>а) 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муниципальных услуг;</w:t>
      </w:r>
    </w:p>
    <w:p w14:paraId="4013647D" w14:textId="77777777" w:rsidR="00E349EC" w:rsidRPr="00FB5A3E" w:rsidRDefault="00E349EC" w:rsidP="00FB5A3E">
      <w:pPr>
        <w:tabs>
          <w:tab w:val="left" w:pos="709"/>
          <w:tab w:val="left" w:pos="6840"/>
        </w:tabs>
        <w:suppressAutoHyphens/>
        <w:contextualSpacing/>
        <w:rPr>
          <w:rFonts w:ascii="Times New Roman" w:hAnsi="Times New Roman"/>
          <w:color w:val="000000"/>
          <w:lang w:eastAsia="ar-SA"/>
        </w:rPr>
      </w:pPr>
      <w:r w:rsidRPr="00FB5A3E">
        <w:rPr>
          <w:rFonts w:ascii="Times New Roman" w:hAnsi="Times New Roman"/>
          <w:color w:val="000000"/>
          <w:lang w:eastAsia="ar-SA"/>
        </w:rPr>
        <w:t>б) доля жалоб заявителей, поступивших в порядке досудебного обжалования решений, принимаемых в ходе предоставления муниципальной услуги, в общем количестве обращений по вопросам предоставления муниципальной услуги;</w:t>
      </w:r>
    </w:p>
    <w:p w14:paraId="4302EC8C" w14:textId="77777777" w:rsidR="00E349EC" w:rsidRPr="00FB5A3E" w:rsidRDefault="00E349EC" w:rsidP="00FB5A3E">
      <w:pPr>
        <w:tabs>
          <w:tab w:val="left" w:pos="709"/>
          <w:tab w:val="left" w:pos="6840"/>
        </w:tabs>
        <w:suppressAutoHyphens/>
        <w:contextualSpacing/>
        <w:rPr>
          <w:rFonts w:ascii="Times New Roman" w:hAnsi="Times New Roman"/>
          <w:color w:val="000000"/>
          <w:lang w:eastAsia="ar-SA"/>
        </w:rPr>
      </w:pPr>
      <w:r w:rsidRPr="00FB5A3E">
        <w:rPr>
          <w:rFonts w:ascii="Times New Roman" w:hAnsi="Times New Roman"/>
          <w:color w:val="000000"/>
          <w:lang w:eastAsia="ar-SA"/>
        </w:rPr>
        <w:t>в) доля нарушений исполнения Административного регламента, иных нормативных правовых актов, выявленных по результатам проведения контрольных мероприятий в соответствии с разделом 4 Административного регламента, в общем количестве исполненных заявлений о предоставлении муниципальных услуг;</w:t>
      </w:r>
    </w:p>
    <w:p w14:paraId="6239883B" w14:textId="77777777" w:rsidR="00E349EC" w:rsidRPr="00FB5A3E" w:rsidRDefault="00E349EC" w:rsidP="00FB5A3E">
      <w:pPr>
        <w:tabs>
          <w:tab w:val="left" w:pos="709"/>
          <w:tab w:val="left" w:pos="6840"/>
        </w:tabs>
        <w:suppressAutoHyphens/>
        <w:contextualSpacing/>
        <w:rPr>
          <w:rFonts w:ascii="Times New Roman" w:hAnsi="Times New Roman"/>
          <w:color w:val="000000"/>
          <w:lang w:eastAsia="ar-SA"/>
        </w:rPr>
      </w:pPr>
      <w:r w:rsidRPr="00FB5A3E">
        <w:rPr>
          <w:rFonts w:ascii="Times New Roman" w:hAnsi="Times New Roman"/>
          <w:color w:val="000000"/>
          <w:lang w:eastAsia="ar-SA"/>
        </w:rPr>
        <w:t>г) снижение максимального срока ожидания в очереди при подаче запроса и получении результата муниципальной услуги;</w:t>
      </w:r>
    </w:p>
    <w:p w14:paraId="542C2350" w14:textId="61A95643" w:rsidR="00E349EC" w:rsidRDefault="00E349EC" w:rsidP="00FB5A3E">
      <w:pPr>
        <w:tabs>
          <w:tab w:val="left" w:pos="709"/>
          <w:tab w:val="left" w:pos="6840"/>
        </w:tabs>
        <w:suppressAutoHyphens/>
        <w:contextualSpacing/>
        <w:rPr>
          <w:rFonts w:ascii="Times New Roman" w:hAnsi="Times New Roman"/>
          <w:color w:val="000000"/>
          <w:lang w:eastAsia="ar-SA"/>
        </w:rPr>
      </w:pPr>
      <w:r w:rsidRPr="00FB5A3E">
        <w:rPr>
          <w:rFonts w:ascii="Times New Roman" w:hAnsi="Times New Roman"/>
          <w:color w:val="000000"/>
          <w:lang w:eastAsia="ar-SA"/>
        </w:rPr>
        <w:t>д) доля заявлений о предоставлении муниципальной услуги, поступивших в электронной форме, в общем количестве поступивших заявлений о предоставлении муниципальной услуги.</w:t>
      </w:r>
    </w:p>
    <w:p w14:paraId="3C5392C6" w14:textId="77777777" w:rsidR="00E349EC" w:rsidRPr="00FB5A3E" w:rsidRDefault="00E349EC" w:rsidP="00FB5A3E">
      <w:pPr>
        <w:tabs>
          <w:tab w:val="left" w:pos="709"/>
          <w:tab w:val="left" w:pos="6840"/>
        </w:tabs>
        <w:suppressAutoHyphens/>
        <w:contextualSpacing/>
        <w:rPr>
          <w:rFonts w:ascii="Times New Roman" w:hAnsi="Times New Roman"/>
          <w:color w:val="000000"/>
        </w:rPr>
      </w:pPr>
      <w:r w:rsidRPr="00FB5A3E">
        <w:rPr>
          <w:rFonts w:ascii="Times New Roman" w:hAnsi="Times New Roman"/>
          <w:color w:val="000000"/>
          <w:lang w:eastAsia="ar-SA"/>
        </w:rPr>
        <w:t xml:space="preserve">2.18. </w:t>
      </w:r>
      <w:r w:rsidRPr="00FB5A3E">
        <w:rPr>
          <w:rFonts w:ascii="Times New Roman" w:hAnsi="Times New Roman"/>
          <w:color w:val="000000"/>
        </w:rPr>
        <w:t>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электронном виде.</w:t>
      </w:r>
    </w:p>
    <w:p w14:paraId="6D32802E" w14:textId="77777777" w:rsidR="00E349EC" w:rsidRPr="00FB5A3E" w:rsidRDefault="00E349EC" w:rsidP="00FB5A3E">
      <w:pPr>
        <w:tabs>
          <w:tab w:val="left" w:pos="709"/>
          <w:tab w:val="left" w:pos="6840"/>
        </w:tabs>
        <w:suppressAutoHyphens/>
        <w:contextualSpacing/>
        <w:rPr>
          <w:rFonts w:ascii="Times New Roman" w:hAnsi="Times New Roman"/>
          <w:color w:val="000000"/>
        </w:rPr>
      </w:pPr>
      <w:r w:rsidRPr="00FB5A3E">
        <w:rPr>
          <w:rFonts w:ascii="Times New Roman" w:hAnsi="Times New Roman"/>
          <w:color w:val="000000"/>
        </w:rPr>
        <w:t>2.18.1. Предоставление муниципальной услуги на базе МФЦ осуществляется в соответствии с требованиями пункта 2.16 Административного регламента.</w:t>
      </w:r>
    </w:p>
    <w:p w14:paraId="456C6523" w14:textId="77777777" w:rsidR="00D5012A" w:rsidRPr="00FB5A3E" w:rsidRDefault="00E349EC" w:rsidP="00FB5A3E">
      <w:pPr>
        <w:tabs>
          <w:tab w:val="left" w:pos="709"/>
          <w:tab w:val="left" w:pos="6840"/>
        </w:tabs>
        <w:suppressAutoHyphens/>
        <w:contextualSpacing/>
        <w:rPr>
          <w:rFonts w:ascii="Times New Roman" w:hAnsi="Times New Roman"/>
          <w:color w:val="000000"/>
        </w:rPr>
      </w:pPr>
      <w:r w:rsidRPr="00FB5A3E">
        <w:rPr>
          <w:rFonts w:ascii="Times New Roman" w:hAnsi="Times New Roman"/>
          <w:color w:val="000000"/>
        </w:rPr>
        <w:lastRenderedPageBreak/>
        <w:t xml:space="preserve">2.18.2. </w:t>
      </w:r>
      <w:r w:rsidR="00D5012A" w:rsidRPr="00FB5A3E">
        <w:rPr>
          <w:rFonts w:ascii="Times New Roman" w:hAnsi="Times New Roman"/>
          <w:color w:val="000000"/>
        </w:rPr>
        <w:t>Предоставление муниципальной услуги в электронной форме с использованием Единого портала осуществляется в соответствии с законодательством Российской Федерации.</w:t>
      </w:r>
    </w:p>
    <w:p w14:paraId="6A70D670" w14:textId="77777777" w:rsidR="00D5012A" w:rsidRPr="00FB5A3E" w:rsidRDefault="00D5012A" w:rsidP="00FB5A3E">
      <w:pPr>
        <w:tabs>
          <w:tab w:val="left" w:pos="709"/>
          <w:tab w:val="left" w:pos="6840"/>
        </w:tabs>
        <w:suppressAutoHyphens/>
        <w:contextualSpacing/>
        <w:rPr>
          <w:rFonts w:ascii="Times New Roman" w:hAnsi="Times New Roman"/>
          <w:color w:val="000000"/>
        </w:rPr>
      </w:pPr>
      <w:r w:rsidRPr="00FB5A3E">
        <w:rPr>
          <w:rFonts w:ascii="Times New Roman" w:hAnsi="Times New Roman"/>
          <w:color w:val="000000"/>
        </w:rPr>
        <w:t xml:space="preserve">Предоставление муниципальной услуги в электронной форме с использованием регионального портала осуществляется в соответствии с законодательством Российской Федерации и законодательством </w:t>
      </w:r>
      <w:r w:rsidR="00B37357" w:rsidRPr="00FB5A3E">
        <w:rPr>
          <w:rFonts w:ascii="Times New Roman" w:hAnsi="Times New Roman"/>
          <w:color w:val="000000"/>
        </w:rPr>
        <w:t>Воронежской</w:t>
      </w:r>
      <w:r w:rsidRPr="00FB5A3E">
        <w:rPr>
          <w:rFonts w:ascii="Times New Roman" w:hAnsi="Times New Roman"/>
          <w:color w:val="000000"/>
        </w:rPr>
        <w:t xml:space="preserve"> области.</w:t>
      </w:r>
    </w:p>
    <w:p w14:paraId="05DF8805" w14:textId="77777777" w:rsidR="00857545" w:rsidRPr="00FB5A3E" w:rsidRDefault="00D5012A" w:rsidP="00FB5A3E">
      <w:pPr>
        <w:tabs>
          <w:tab w:val="left" w:pos="709"/>
          <w:tab w:val="left" w:pos="6840"/>
        </w:tabs>
        <w:suppressAutoHyphens/>
        <w:contextualSpacing/>
        <w:rPr>
          <w:rFonts w:ascii="Times New Roman" w:hAnsi="Times New Roman"/>
        </w:rPr>
      </w:pPr>
      <w:r w:rsidRPr="00FB5A3E">
        <w:rPr>
          <w:rFonts w:ascii="Times New Roman" w:hAnsi="Times New Roman"/>
          <w:color w:val="000000"/>
        </w:rPr>
        <w:t>При предоставлении муниципальной услуги в электронной форме с использованием Единого портала или регионального портала на соответствующих информационных ресурсах осуществляется размещение информации о предоставлении муниципальной услуги и необходимых форм и шаблонов заявлений</w:t>
      </w:r>
      <w:r w:rsidR="00857545" w:rsidRPr="00FB5A3E">
        <w:rPr>
          <w:rFonts w:ascii="Times New Roman" w:hAnsi="Times New Roman"/>
        </w:rPr>
        <w:t>.</w:t>
      </w:r>
    </w:p>
    <w:p w14:paraId="6B71C88F" w14:textId="77777777" w:rsidR="00C733CC" w:rsidRPr="00FB5A3E" w:rsidRDefault="00C733CC" w:rsidP="00FB5A3E">
      <w:pPr>
        <w:autoSpaceDE w:val="0"/>
        <w:autoSpaceDN w:val="0"/>
        <w:adjustRightInd w:val="0"/>
        <w:outlineLvl w:val="2"/>
        <w:rPr>
          <w:rFonts w:ascii="Times New Roman" w:hAnsi="Times New Roman"/>
        </w:rPr>
      </w:pPr>
    </w:p>
    <w:p w14:paraId="0727FE41" w14:textId="31ACE49F" w:rsidR="00F137F1" w:rsidRPr="00FB5A3E" w:rsidRDefault="00E778B1" w:rsidP="009C70D2">
      <w:pPr>
        <w:autoSpaceDE w:val="0"/>
        <w:autoSpaceDN w:val="0"/>
        <w:adjustRightInd w:val="0"/>
        <w:ind w:right="-1"/>
        <w:jc w:val="center"/>
        <w:outlineLvl w:val="2"/>
        <w:rPr>
          <w:rFonts w:ascii="Times New Roman" w:hAnsi="Times New Roman"/>
        </w:rPr>
      </w:pPr>
      <w:r w:rsidRPr="00FB5A3E">
        <w:rPr>
          <w:rFonts w:ascii="Times New Roman" w:hAnsi="Times New Roman"/>
        </w:rPr>
        <w:t>3</w:t>
      </w:r>
      <w:r w:rsidR="003D1354" w:rsidRPr="00FB5A3E">
        <w:rPr>
          <w:rFonts w:ascii="Times New Roman" w:hAnsi="Times New Roman"/>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w:t>
      </w:r>
    </w:p>
    <w:p w14:paraId="455131AE" w14:textId="77777777" w:rsidR="003D1354" w:rsidRPr="00FB5A3E" w:rsidRDefault="003D1354" w:rsidP="00FB5A3E">
      <w:pPr>
        <w:autoSpaceDE w:val="0"/>
        <w:autoSpaceDN w:val="0"/>
        <w:adjustRightInd w:val="0"/>
        <w:outlineLvl w:val="2"/>
        <w:rPr>
          <w:rFonts w:ascii="Times New Roman" w:hAnsi="Times New Roman"/>
        </w:rPr>
      </w:pPr>
      <w:r w:rsidRPr="00FB5A3E">
        <w:rPr>
          <w:rFonts w:ascii="Times New Roman" w:hAnsi="Times New Roman"/>
        </w:rPr>
        <w:t>3.1.</w:t>
      </w:r>
      <w:r w:rsidR="000B42A9" w:rsidRPr="00FB5A3E">
        <w:rPr>
          <w:rFonts w:ascii="Times New Roman" w:hAnsi="Times New Roman"/>
        </w:rPr>
        <w:t xml:space="preserve"> </w:t>
      </w:r>
      <w:r w:rsidR="00A10F3D" w:rsidRPr="00FB5A3E">
        <w:rPr>
          <w:rFonts w:ascii="Times New Roman" w:hAnsi="Times New Roman"/>
        </w:rPr>
        <w:t>П</w:t>
      </w:r>
      <w:r w:rsidRPr="00FB5A3E">
        <w:rPr>
          <w:rFonts w:ascii="Times New Roman" w:hAnsi="Times New Roman"/>
        </w:rPr>
        <w:t>редоставлени</w:t>
      </w:r>
      <w:r w:rsidR="00A10F3D" w:rsidRPr="00FB5A3E">
        <w:rPr>
          <w:rFonts w:ascii="Times New Roman" w:hAnsi="Times New Roman"/>
        </w:rPr>
        <w:t>е</w:t>
      </w:r>
      <w:r w:rsidRPr="00FB5A3E">
        <w:rPr>
          <w:rFonts w:ascii="Times New Roman" w:hAnsi="Times New Roman"/>
        </w:rPr>
        <w:t xml:space="preserve"> </w:t>
      </w:r>
      <w:r w:rsidR="00C37634" w:rsidRPr="00FB5A3E">
        <w:rPr>
          <w:rFonts w:ascii="Times New Roman" w:hAnsi="Times New Roman"/>
        </w:rPr>
        <w:t>муниципаль</w:t>
      </w:r>
      <w:r w:rsidRPr="00FB5A3E">
        <w:rPr>
          <w:rFonts w:ascii="Times New Roman" w:hAnsi="Times New Roman"/>
        </w:rPr>
        <w:t>ной услуги включает в себя следующие административные процедуры:</w:t>
      </w:r>
    </w:p>
    <w:p w14:paraId="56EBB6E7" w14:textId="77777777" w:rsidR="001B40E4" w:rsidRPr="00FB5A3E" w:rsidRDefault="001B40E4" w:rsidP="00FB5A3E">
      <w:pPr>
        <w:widowControl w:val="0"/>
        <w:autoSpaceDE w:val="0"/>
        <w:autoSpaceDN w:val="0"/>
        <w:adjustRightInd w:val="0"/>
        <w:rPr>
          <w:rFonts w:ascii="Times New Roman" w:hAnsi="Times New Roman"/>
        </w:rPr>
      </w:pPr>
      <w:r w:rsidRPr="00FB5A3E">
        <w:rPr>
          <w:rFonts w:ascii="Times New Roman" w:hAnsi="Times New Roman"/>
        </w:rPr>
        <w:t>- прием и регистрация документов, необходимых для предоставления муниципальной услуги;</w:t>
      </w:r>
    </w:p>
    <w:p w14:paraId="2BD49BD4" w14:textId="77777777" w:rsidR="00925E1D" w:rsidRPr="00FB5A3E" w:rsidRDefault="001B40E4" w:rsidP="00FB5A3E">
      <w:pPr>
        <w:widowControl w:val="0"/>
        <w:autoSpaceDE w:val="0"/>
        <w:autoSpaceDN w:val="0"/>
        <w:adjustRightInd w:val="0"/>
        <w:rPr>
          <w:rFonts w:ascii="Times New Roman" w:hAnsi="Times New Roman"/>
        </w:rPr>
      </w:pPr>
      <w:r w:rsidRPr="00FB5A3E">
        <w:rPr>
          <w:rFonts w:ascii="Times New Roman" w:hAnsi="Times New Roman"/>
        </w:rPr>
        <w:t>- проверка содержания документов на соответствие требованиям законодательства</w:t>
      </w:r>
      <w:r w:rsidR="00E63A77" w:rsidRPr="00FB5A3E">
        <w:rPr>
          <w:rFonts w:ascii="Times New Roman" w:hAnsi="Times New Roman"/>
        </w:rPr>
        <w:t xml:space="preserve">, </w:t>
      </w:r>
      <w:r w:rsidRPr="00FB5A3E">
        <w:rPr>
          <w:rFonts w:ascii="Times New Roman" w:hAnsi="Times New Roman"/>
        </w:rPr>
        <w:t xml:space="preserve">подготовка проекта постановления </w:t>
      </w:r>
      <w:r w:rsidR="00D777E5" w:rsidRPr="00FB5A3E">
        <w:rPr>
          <w:rFonts w:ascii="Times New Roman" w:hAnsi="Times New Roman"/>
        </w:rPr>
        <w:t>А</w:t>
      </w:r>
      <w:r w:rsidR="0076222F" w:rsidRPr="00FB5A3E">
        <w:rPr>
          <w:rFonts w:ascii="Times New Roman" w:hAnsi="Times New Roman"/>
        </w:rPr>
        <w:t>дминистрации</w:t>
      </w:r>
      <w:r w:rsidR="00D777E5" w:rsidRPr="00FB5A3E">
        <w:rPr>
          <w:rFonts w:ascii="Times New Roman" w:hAnsi="Times New Roman"/>
        </w:rPr>
        <w:t xml:space="preserve"> </w:t>
      </w:r>
      <w:r w:rsidRPr="00FB5A3E">
        <w:rPr>
          <w:rFonts w:ascii="Times New Roman" w:hAnsi="Times New Roman"/>
        </w:rPr>
        <w:t xml:space="preserve">о </w:t>
      </w:r>
      <w:r w:rsidR="00FA1F3C" w:rsidRPr="00FB5A3E">
        <w:rPr>
          <w:rFonts w:ascii="Times New Roman" w:hAnsi="Times New Roman"/>
        </w:rPr>
        <w:t xml:space="preserve">предоставлении муниципальной услуги </w:t>
      </w:r>
      <w:r w:rsidRPr="00FB5A3E">
        <w:rPr>
          <w:rFonts w:ascii="Times New Roman" w:hAnsi="Times New Roman"/>
        </w:rPr>
        <w:t xml:space="preserve">или </w:t>
      </w:r>
      <w:r w:rsidR="00D777E5" w:rsidRPr="00FB5A3E">
        <w:rPr>
          <w:rFonts w:ascii="Times New Roman" w:hAnsi="Times New Roman"/>
        </w:rPr>
        <w:t>уведомления об отказе</w:t>
      </w:r>
      <w:r w:rsidRPr="00FB5A3E">
        <w:rPr>
          <w:rFonts w:ascii="Times New Roman" w:hAnsi="Times New Roman"/>
        </w:rPr>
        <w:t xml:space="preserve"> в </w:t>
      </w:r>
      <w:r w:rsidR="00FA1F3C" w:rsidRPr="00FB5A3E">
        <w:rPr>
          <w:rFonts w:ascii="Times New Roman" w:hAnsi="Times New Roman"/>
        </w:rPr>
        <w:t>предоставлении муниципальной услуги</w:t>
      </w:r>
      <w:r w:rsidRPr="00FB5A3E">
        <w:rPr>
          <w:rFonts w:ascii="Times New Roman" w:hAnsi="Times New Roman"/>
        </w:rPr>
        <w:t>;</w:t>
      </w:r>
      <w:r w:rsidR="00925E1D" w:rsidRPr="00FB5A3E">
        <w:rPr>
          <w:rFonts w:ascii="Times New Roman" w:hAnsi="Times New Roman"/>
        </w:rPr>
        <w:t xml:space="preserve"> </w:t>
      </w:r>
    </w:p>
    <w:p w14:paraId="166ADAAD" w14:textId="77777777" w:rsidR="001B40E4" w:rsidRPr="00FB5A3E" w:rsidRDefault="00925E1D" w:rsidP="00FB5A3E">
      <w:pPr>
        <w:widowControl w:val="0"/>
        <w:autoSpaceDE w:val="0"/>
        <w:autoSpaceDN w:val="0"/>
        <w:adjustRightInd w:val="0"/>
        <w:rPr>
          <w:rFonts w:ascii="Times New Roman" w:hAnsi="Times New Roman"/>
        </w:rPr>
      </w:pPr>
      <w:r w:rsidRPr="00FB5A3E">
        <w:rPr>
          <w:rFonts w:ascii="Times New Roman" w:hAnsi="Times New Roman"/>
        </w:rPr>
        <w:t xml:space="preserve">- принятие решения о предоставлении или об отказе в предоставлении муниципальной услуги, </w:t>
      </w:r>
      <w:r w:rsidR="00F612B9" w:rsidRPr="00FB5A3E">
        <w:rPr>
          <w:rFonts w:ascii="Times New Roman" w:hAnsi="Times New Roman"/>
        </w:rPr>
        <w:t>направление</w:t>
      </w:r>
      <w:r w:rsidRPr="00FB5A3E">
        <w:rPr>
          <w:rFonts w:ascii="Times New Roman" w:hAnsi="Times New Roman"/>
        </w:rPr>
        <w:t xml:space="preserve"> заявителю документов.</w:t>
      </w:r>
    </w:p>
    <w:p w14:paraId="1C53DD57" w14:textId="77777777" w:rsidR="00911BE6" w:rsidRPr="00FB5A3E" w:rsidRDefault="00911BE6" w:rsidP="00FB5A3E">
      <w:pPr>
        <w:autoSpaceDE w:val="0"/>
        <w:autoSpaceDN w:val="0"/>
        <w:adjustRightInd w:val="0"/>
        <w:outlineLvl w:val="2"/>
        <w:rPr>
          <w:rFonts w:ascii="Times New Roman" w:hAnsi="Times New Roman"/>
          <w:bCs/>
          <w:lang w:eastAsia="ar-SA"/>
        </w:rPr>
      </w:pPr>
      <w:r w:rsidRPr="00FB5A3E">
        <w:rPr>
          <w:rFonts w:ascii="Times New Roman" w:hAnsi="Times New Roman"/>
          <w:bCs/>
          <w:lang w:eastAsia="ar-SA"/>
        </w:rPr>
        <w:t>- исправлени</w:t>
      </w:r>
      <w:r w:rsidR="001E1A40" w:rsidRPr="00FB5A3E">
        <w:rPr>
          <w:rFonts w:ascii="Times New Roman" w:hAnsi="Times New Roman"/>
          <w:bCs/>
          <w:lang w:eastAsia="ar-SA"/>
        </w:rPr>
        <w:t>е</w:t>
      </w:r>
      <w:r w:rsidRPr="00FB5A3E">
        <w:rPr>
          <w:rFonts w:ascii="Times New Roman" w:hAnsi="Times New Roman"/>
          <w:bCs/>
          <w:lang w:eastAsia="ar-SA"/>
        </w:rPr>
        <w:t xml:space="preserve"> допущенных опечаток и (или) ошибок в выданных в результате предоставления муниципальной услуги документах.</w:t>
      </w:r>
    </w:p>
    <w:p w14:paraId="5347C4F8" w14:textId="77777777" w:rsidR="00981F9B" w:rsidRPr="00FB5A3E" w:rsidRDefault="00915FD7" w:rsidP="00FB5A3E">
      <w:pPr>
        <w:outlineLvl w:val="2"/>
        <w:rPr>
          <w:rFonts w:ascii="Times New Roman" w:hAnsi="Times New Roman"/>
        </w:rPr>
      </w:pPr>
      <w:r w:rsidRPr="00FB5A3E">
        <w:rPr>
          <w:rFonts w:ascii="Times New Roman" w:hAnsi="Times New Roman"/>
        </w:rPr>
        <w:t xml:space="preserve">3.2. </w:t>
      </w:r>
      <w:r w:rsidR="005414E6" w:rsidRPr="00FB5A3E">
        <w:rPr>
          <w:rFonts w:ascii="Times New Roman" w:hAnsi="Times New Roman"/>
        </w:rPr>
        <w:t>Прием и регистрация документов, необходимых для предоставления муниципальной услуги</w:t>
      </w:r>
      <w:r w:rsidR="008D3CFB" w:rsidRPr="00FB5A3E">
        <w:rPr>
          <w:rFonts w:ascii="Times New Roman" w:hAnsi="Times New Roman"/>
        </w:rPr>
        <w:t xml:space="preserve">, в </w:t>
      </w:r>
      <w:r w:rsidR="00D777E5" w:rsidRPr="00FB5A3E">
        <w:rPr>
          <w:rFonts w:ascii="Times New Roman" w:hAnsi="Times New Roman"/>
        </w:rPr>
        <w:t>А</w:t>
      </w:r>
      <w:r w:rsidR="008D3CFB" w:rsidRPr="00FB5A3E">
        <w:rPr>
          <w:rFonts w:ascii="Times New Roman" w:hAnsi="Times New Roman"/>
        </w:rPr>
        <w:t>дминистрации</w:t>
      </w:r>
      <w:r w:rsidR="005414E6" w:rsidRPr="00FB5A3E">
        <w:rPr>
          <w:rFonts w:ascii="Times New Roman" w:hAnsi="Times New Roman"/>
        </w:rPr>
        <w:t xml:space="preserve">. </w:t>
      </w:r>
    </w:p>
    <w:p w14:paraId="035C3D08" w14:textId="77777777" w:rsidR="00915FD7" w:rsidRPr="00FB5A3E" w:rsidRDefault="00915FD7" w:rsidP="00FB5A3E">
      <w:pPr>
        <w:outlineLvl w:val="1"/>
        <w:rPr>
          <w:rFonts w:ascii="Times New Roman" w:hAnsi="Times New Roman"/>
        </w:rPr>
      </w:pPr>
      <w:r w:rsidRPr="00FB5A3E">
        <w:rPr>
          <w:rFonts w:ascii="Times New Roman" w:hAnsi="Times New Roman"/>
        </w:rPr>
        <w:t xml:space="preserve">3.2.1. Основанием для начала административной процедуры является </w:t>
      </w:r>
      <w:r w:rsidR="007078E4" w:rsidRPr="00FB5A3E">
        <w:rPr>
          <w:rFonts w:ascii="Times New Roman" w:hAnsi="Times New Roman"/>
        </w:rPr>
        <w:t>получение от заявителя</w:t>
      </w:r>
      <w:r w:rsidRPr="00FB5A3E">
        <w:rPr>
          <w:rFonts w:ascii="Times New Roman" w:hAnsi="Times New Roman"/>
        </w:rPr>
        <w:t xml:space="preserve"> заявлен</w:t>
      </w:r>
      <w:r w:rsidR="00A10CE4" w:rsidRPr="00FB5A3E">
        <w:rPr>
          <w:rFonts w:ascii="Times New Roman" w:hAnsi="Times New Roman"/>
        </w:rPr>
        <w:t>и</w:t>
      </w:r>
      <w:r w:rsidR="007078E4" w:rsidRPr="00FB5A3E">
        <w:rPr>
          <w:rFonts w:ascii="Times New Roman" w:hAnsi="Times New Roman"/>
        </w:rPr>
        <w:t>я</w:t>
      </w:r>
      <w:r w:rsidR="00A10CE4" w:rsidRPr="00FB5A3E">
        <w:rPr>
          <w:rFonts w:ascii="Times New Roman" w:hAnsi="Times New Roman"/>
        </w:rPr>
        <w:t xml:space="preserve"> </w:t>
      </w:r>
      <w:r w:rsidR="007078E4" w:rsidRPr="00FB5A3E">
        <w:rPr>
          <w:rFonts w:ascii="Times New Roman" w:hAnsi="Times New Roman"/>
        </w:rPr>
        <w:t>с</w:t>
      </w:r>
      <w:r w:rsidR="00A10CE4" w:rsidRPr="00FB5A3E">
        <w:rPr>
          <w:rFonts w:ascii="Times New Roman" w:hAnsi="Times New Roman"/>
        </w:rPr>
        <w:t xml:space="preserve"> </w:t>
      </w:r>
      <w:r w:rsidRPr="00FB5A3E">
        <w:rPr>
          <w:rFonts w:ascii="Times New Roman" w:hAnsi="Times New Roman"/>
        </w:rPr>
        <w:t>прилагаемыми к нему документами согласно пункту</w:t>
      </w:r>
      <w:r w:rsidR="00EB2D32" w:rsidRPr="00FB5A3E">
        <w:rPr>
          <w:rFonts w:ascii="Times New Roman" w:hAnsi="Times New Roman"/>
        </w:rPr>
        <w:t xml:space="preserve"> 2.6</w:t>
      </w:r>
      <w:r w:rsidRPr="00FB5A3E">
        <w:rPr>
          <w:rFonts w:ascii="Times New Roman" w:hAnsi="Times New Roman"/>
        </w:rPr>
        <w:t xml:space="preserve"> Административного регламента</w:t>
      </w:r>
      <w:r w:rsidR="008D3CFB" w:rsidRPr="00FB5A3E">
        <w:rPr>
          <w:rFonts w:ascii="Times New Roman" w:hAnsi="Times New Roman"/>
        </w:rPr>
        <w:t xml:space="preserve"> </w:t>
      </w:r>
      <w:r w:rsidR="004249A8" w:rsidRPr="00FB5A3E">
        <w:rPr>
          <w:rFonts w:ascii="Times New Roman" w:hAnsi="Times New Roman"/>
        </w:rPr>
        <w:t>А</w:t>
      </w:r>
      <w:r w:rsidR="008D3CFB" w:rsidRPr="00FB5A3E">
        <w:rPr>
          <w:rFonts w:ascii="Times New Roman" w:hAnsi="Times New Roman"/>
        </w:rPr>
        <w:t>дминистрац</w:t>
      </w:r>
      <w:r w:rsidR="007078E4" w:rsidRPr="00FB5A3E">
        <w:rPr>
          <w:rFonts w:ascii="Times New Roman" w:hAnsi="Times New Roman"/>
        </w:rPr>
        <w:t>ией</w:t>
      </w:r>
      <w:r w:rsidR="00025EA0" w:rsidRPr="00FB5A3E">
        <w:rPr>
          <w:rFonts w:ascii="Times New Roman" w:hAnsi="Times New Roman"/>
        </w:rPr>
        <w:t xml:space="preserve"> </w:t>
      </w:r>
      <w:r w:rsidR="007078E4" w:rsidRPr="00FB5A3E">
        <w:rPr>
          <w:rFonts w:ascii="Times New Roman" w:hAnsi="Times New Roman"/>
        </w:rPr>
        <w:t xml:space="preserve">по почте </w:t>
      </w:r>
      <w:r w:rsidR="00A10CE4" w:rsidRPr="00FB5A3E">
        <w:rPr>
          <w:rFonts w:ascii="Times New Roman" w:hAnsi="Times New Roman"/>
        </w:rPr>
        <w:t xml:space="preserve">или получение представленных заявителем документов </w:t>
      </w:r>
      <w:r w:rsidR="00025EA0" w:rsidRPr="00FB5A3E">
        <w:rPr>
          <w:rFonts w:ascii="Times New Roman" w:hAnsi="Times New Roman"/>
        </w:rPr>
        <w:t xml:space="preserve">от МФЦ в соответствии с </w:t>
      </w:r>
      <w:r w:rsidR="001E19F2" w:rsidRPr="00FB5A3E">
        <w:rPr>
          <w:rFonts w:ascii="Times New Roman" w:hAnsi="Times New Roman"/>
        </w:rPr>
        <w:t>пунктом 3.3.4</w:t>
      </w:r>
      <w:r w:rsidR="00025EA0" w:rsidRPr="00FB5A3E">
        <w:rPr>
          <w:rFonts w:ascii="Times New Roman" w:hAnsi="Times New Roman"/>
        </w:rPr>
        <w:t xml:space="preserve"> настоящего Административного регламента</w:t>
      </w:r>
      <w:r w:rsidRPr="00FB5A3E">
        <w:rPr>
          <w:rFonts w:ascii="Times New Roman" w:hAnsi="Times New Roman"/>
        </w:rPr>
        <w:t>.</w:t>
      </w:r>
    </w:p>
    <w:p w14:paraId="049E14B5" w14:textId="77777777" w:rsidR="008D3CFB" w:rsidRPr="00FB5A3E" w:rsidRDefault="008D3CFB" w:rsidP="00FB5A3E">
      <w:pPr>
        <w:widowControl w:val="0"/>
        <w:autoSpaceDE w:val="0"/>
        <w:autoSpaceDN w:val="0"/>
        <w:adjustRightInd w:val="0"/>
        <w:rPr>
          <w:rFonts w:ascii="Times New Roman" w:hAnsi="Times New Roman"/>
          <w:kern w:val="1"/>
        </w:rPr>
      </w:pPr>
      <w:r w:rsidRPr="00FB5A3E">
        <w:rPr>
          <w:rFonts w:ascii="Times New Roman" w:hAnsi="Times New Roman"/>
          <w:spacing w:val="-2"/>
          <w:kern w:val="1"/>
        </w:rPr>
        <w:t xml:space="preserve">3.2.2. Выполнение административной процедуры осуществляет специалист </w:t>
      </w:r>
      <w:r w:rsidR="001945FB" w:rsidRPr="00FB5A3E">
        <w:rPr>
          <w:rFonts w:ascii="Times New Roman" w:hAnsi="Times New Roman"/>
          <w:spacing w:val="-2"/>
          <w:kern w:val="1"/>
        </w:rPr>
        <w:t>А</w:t>
      </w:r>
      <w:r w:rsidRPr="00FB5A3E">
        <w:rPr>
          <w:rFonts w:ascii="Times New Roman" w:hAnsi="Times New Roman"/>
          <w:spacing w:val="-2"/>
          <w:kern w:val="1"/>
        </w:rPr>
        <w:t>дминистрации, ответственный за прием и регистрацию документов.</w:t>
      </w:r>
    </w:p>
    <w:p w14:paraId="3F8D0B17" w14:textId="77777777" w:rsidR="00FD1357" w:rsidRPr="00FB5A3E" w:rsidRDefault="00C00042" w:rsidP="00FB5A3E">
      <w:pPr>
        <w:widowControl w:val="0"/>
        <w:autoSpaceDE w:val="0"/>
        <w:autoSpaceDN w:val="0"/>
        <w:adjustRightInd w:val="0"/>
        <w:rPr>
          <w:rFonts w:ascii="Times New Roman" w:hAnsi="Times New Roman"/>
        </w:rPr>
      </w:pPr>
      <w:r w:rsidRPr="00FB5A3E">
        <w:rPr>
          <w:rFonts w:ascii="Times New Roman" w:hAnsi="Times New Roman"/>
          <w:kern w:val="1"/>
        </w:rPr>
        <w:t>3.2.</w:t>
      </w:r>
      <w:r w:rsidR="008D3CFB" w:rsidRPr="00FB5A3E">
        <w:rPr>
          <w:rFonts w:ascii="Times New Roman" w:hAnsi="Times New Roman"/>
          <w:kern w:val="1"/>
        </w:rPr>
        <w:t xml:space="preserve">3. </w:t>
      </w:r>
      <w:r w:rsidR="00FD1357" w:rsidRPr="00FB5A3E">
        <w:rPr>
          <w:rFonts w:ascii="Times New Roman" w:hAnsi="Times New Roman"/>
          <w:color w:val="000000"/>
        </w:rPr>
        <w:t>Заявление и прилагаемые к нему документы, направленные в электронном виде через Единый портал или региональный портал, регистрируются в автоматическом режиме.</w:t>
      </w:r>
    </w:p>
    <w:p w14:paraId="20EF590F" w14:textId="4DECB960" w:rsidR="00B47E2F" w:rsidRDefault="007A7FC5" w:rsidP="00FB5A3E">
      <w:pPr>
        <w:shd w:val="clear" w:color="auto" w:fill="FFFFFF"/>
        <w:tabs>
          <w:tab w:val="left" w:pos="1134"/>
        </w:tabs>
        <w:rPr>
          <w:rFonts w:ascii="Times New Roman" w:hAnsi="Times New Roman"/>
        </w:rPr>
      </w:pPr>
      <w:r w:rsidRPr="00FB5A3E">
        <w:rPr>
          <w:rFonts w:ascii="Times New Roman" w:hAnsi="Times New Roman"/>
        </w:rPr>
        <w:t xml:space="preserve">Максимальный срок </w:t>
      </w:r>
      <w:r w:rsidR="00533DC1" w:rsidRPr="00FB5A3E">
        <w:rPr>
          <w:rFonts w:ascii="Times New Roman" w:hAnsi="Times New Roman"/>
        </w:rPr>
        <w:t>выполнения действий</w:t>
      </w:r>
      <w:r w:rsidR="00460E4E" w:rsidRPr="00FB5A3E">
        <w:rPr>
          <w:rFonts w:ascii="Times New Roman" w:hAnsi="Times New Roman"/>
        </w:rPr>
        <w:t xml:space="preserve"> составляет 10</w:t>
      </w:r>
      <w:r w:rsidRPr="00FB5A3E">
        <w:rPr>
          <w:rFonts w:ascii="Times New Roman" w:hAnsi="Times New Roman"/>
        </w:rPr>
        <w:t xml:space="preserve"> минут при личном обращении заявителя и 30 минут</w:t>
      </w:r>
      <w:r w:rsidRPr="00FB5A3E">
        <w:rPr>
          <w:rFonts w:ascii="Times New Roman" w:hAnsi="Times New Roman"/>
          <w:kern w:val="1"/>
        </w:rPr>
        <w:t xml:space="preserve"> в случае поступления заявления и прилагаемых к нему документов по почте</w:t>
      </w:r>
      <w:r w:rsidR="00043C0B" w:rsidRPr="00FB5A3E">
        <w:rPr>
          <w:rFonts w:ascii="Times New Roman" w:hAnsi="Times New Roman"/>
          <w:kern w:val="1"/>
        </w:rPr>
        <w:t xml:space="preserve"> </w:t>
      </w:r>
      <w:r w:rsidRPr="00FB5A3E">
        <w:rPr>
          <w:rFonts w:ascii="Times New Roman" w:hAnsi="Times New Roman"/>
          <w:kern w:val="1"/>
        </w:rPr>
        <w:t>или от МФЦ</w:t>
      </w:r>
      <w:r w:rsidRPr="00FB5A3E">
        <w:rPr>
          <w:rFonts w:ascii="Times New Roman" w:hAnsi="Times New Roman"/>
        </w:rPr>
        <w:t>.</w:t>
      </w:r>
    </w:p>
    <w:p w14:paraId="193856EA" w14:textId="77777777" w:rsidR="001542DB" w:rsidRPr="00FB5A3E" w:rsidRDefault="00354019" w:rsidP="00FB5A3E">
      <w:pPr>
        <w:outlineLvl w:val="2"/>
        <w:rPr>
          <w:rFonts w:ascii="Times New Roman" w:hAnsi="Times New Roman"/>
          <w:kern w:val="1"/>
        </w:rPr>
      </w:pPr>
      <w:r w:rsidRPr="00FB5A3E">
        <w:rPr>
          <w:rFonts w:ascii="Times New Roman" w:hAnsi="Times New Roman"/>
        </w:rPr>
        <w:t xml:space="preserve">3.3. Прием и регистрация документов, необходимых для предоставления муниципальной услуги, </w:t>
      </w:r>
      <w:r w:rsidR="00814976" w:rsidRPr="00FB5A3E">
        <w:rPr>
          <w:rFonts w:ascii="Times New Roman" w:hAnsi="Times New Roman"/>
          <w:kern w:val="1"/>
        </w:rPr>
        <w:t>в случае обращения заявителя в МФЦ.</w:t>
      </w:r>
    </w:p>
    <w:p w14:paraId="216B06E8" w14:textId="77777777" w:rsidR="00D66EA7" w:rsidRPr="00FB5A3E" w:rsidRDefault="00354019" w:rsidP="00FB5A3E">
      <w:pPr>
        <w:outlineLvl w:val="1"/>
        <w:rPr>
          <w:rFonts w:ascii="Times New Roman" w:hAnsi="Times New Roman"/>
        </w:rPr>
      </w:pPr>
      <w:r w:rsidRPr="00FB5A3E">
        <w:rPr>
          <w:rFonts w:ascii="Times New Roman" w:hAnsi="Times New Roman"/>
          <w:spacing w:val="-2"/>
          <w:kern w:val="1"/>
        </w:rPr>
        <w:t>3.3.</w:t>
      </w:r>
      <w:r w:rsidR="00814976" w:rsidRPr="00FB5A3E">
        <w:rPr>
          <w:rFonts w:ascii="Times New Roman" w:hAnsi="Times New Roman"/>
          <w:spacing w:val="-2"/>
          <w:kern w:val="1"/>
        </w:rPr>
        <w:t xml:space="preserve">1. </w:t>
      </w:r>
      <w:r w:rsidR="00D66EA7" w:rsidRPr="00FB5A3E">
        <w:rPr>
          <w:rFonts w:ascii="Times New Roman" w:hAnsi="Times New Roman"/>
        </w:rPr>
        <w:t>Основанием для начала административной процедуры является обращение заявителя с документами согласно пункту 2.6 Административного регламента в МФЦ.</w:t>
      </w:r>
    </w:p>
    <w:p w14:paraId="21F4B917" w14:textId="77777777" w:rsidR="00D66EA7" w:rsidRPr="00FB5A3E" w:rsidRDefault="00D66EA7" w:rsidP="00FB5A3E">
      <w:pPr>
        <w:widowControl w:val="0"/>
        <w:autoSpaceDE w:val="0"/>
        <w:autoSpaceDN w:val="0"/>
        <w:adjustRightInd w:val="0"/>
        <w:rPr>
          <w:rFonts w:ascii="Times New Roman" w:hAnsi="Times New Roman"/>
          <w:kern w:val="1"/>
        </w:rPr>
      </w:pPr>
      <w:r w:rsidRPr="00FB5A3E">
        <w:rPr>
          <w:rFonts w:ascii="Times New Roman" w:hAnsi="Times New Roman"/>
          <w:spacing w:val="-2"/>
          <w:kern w:val="1"/>
        </w:rPr>
        <w:t>3.3.2. Выполнение административной процедуры осуществляет специалист МФЦ, ответственный за прием и регистрацию документов.</w:t>
      </w:r>
    </w:p>
    <w:p w14:paraId="446D73C8" w14:textId="77777777" w:rsidR="00317F4F" w:rsidRPr="00FB5A3E" w:rsidRDefault="00E72796" w:rsidP="00FB5A3E">
      <w:pPr>
        <w:widowControl w:val="0"/>
        <w:autoSpaceDE w:val="0"/>
        <w:autoSpaceDN w:val="0"/>
        <w:adjustRightInd w:val="0"/>
        <w:rPr>
          <w:rFonts w:ascii="Times New Roman" w:hAnsi="Times New Roman"/>
          <w:kern w:val="1"/>
        </w:rPr>
      </w:pPr>
      <w:r w:rsidRPr="00FB5A3E">
        <w:rPr>
          <w:rFonts w:ascii="Times New Roman" w:hAnsi="Times New Roman"/>
          <w:spacing w:val="-2"/>
          <w:kern w:val="1"/>
        </w:rPr>
        <w:t>3.3</w:t>
      </w:r>
      <w:r w:rsidR="00814976" w:rsidRPr="00FB5A3E">
        <w:rPr>
          <w:rFonts w:ascii="Times New Roman" w:hAnsi="Times New Roman"/>
          <w:spacing w:val="-2"/>
          <w:kern w:val="1"/>
        </w:rPr>
        <w:t xml:space="preserve">.3. Сотрудник МФЦ, ответственный за прием и регистрацию документов, </w:t>
      </w:r>
      <w:r w:rsidR="00932333" w:rsidRPr="00FB5A3E">
        <w:rPr>
          <w:rFonts w:ascii="Times New Roman" w:hAnsi="Times New Roman"/>
          <w:spacing w:val="-2"/>
          <w:kern w:val="1"/>
        </w:rPr>
        <w:t>при поступлении к нему документов</w:t>
      </w:r>
      <w:r w:rsidR="00E85EE1" w:rsidRPr="00FB5A3E">
        <w:rPr>
          <w:rFonts w:ascii="Times New Roman" w:hAnsi="Times New Roman"/>
          <w:spacing w:val="-2"/>
          <w:kern w:val="1"/>
        </w:rPr>
        <w:t>, необходимых для предоставления муниципальной услуги,</w:t>
      </w:r>
      <w:r w:rsidR="00932333" w:rsidRPr="00FB5A3E">
        <w:rPr>
          <w:rFonts w:ascii="Times New Roman" w:hAnsi="Times New Roman"/>
          <w:spacing w:val="-2"/>
          <w:kern w:val="1"/>
        </w:rPr>
        <w:t xml:space="preserve"> в МФЦ при личном обращении заявителя </w:t>
      </w:r>
      <w:r w:rsidR="00814976" w:rsidRPr="00FB5A3E">
        <w:rPr>
          <w:rFonts w:ascii="Times New Roman" w:hAnsi="Times New Roman"/>
          <w:spacing w:val="-2"/>
          <w:kern w:val="1"/>
        </w:rPr>
        <w:t>устанавливает предмет обращения заявителя</w:t>
      </w:r>
      <w:r w:rsidR="00317F4F" w:rsidRPr="00FB5A3E">
        <w:rPr>
          <w:rFonts w:ascii="Times New Roman" w:hAnsi="Times New Roman"/>
          <w:spacing w:val="-2"/>
          <w:kern w:val="1"/>
        </w:rPr>
        <w:t>,</w:t>
      </w:r>
      <w:r w:rsidR="00814976" w:rsidRPr="00FB5A3E">
        <w:rPr>
          <w:rFonts w:ascii="Times New Roman" w:hAnsi="Times New Roman"/>
          <w:spacing w:val="-2"/>
          <w:kern w:val="1"/>
        </w:rPr>
        <w:t xml:space="preserve"> </w:t>
      </w:r>
      <w:r w:rsidR="00317F4F" w:rsidRPr="00FB5A3E">
        <w:rPr>
          <w:rFonts w:ascii="Times New Roman" w:hAnsi="Times New Roman"/>
          <w:kern w:val="1"/>
        </w:rPr>
        <w:t>проверяет комплектность и правильность оформления документов, необходимых для предоставления муниципальной услуги, в том числе удостоверяется, что:</w:t>
      </w:r>
    </w:p>
    <w:p w14:paraId="35FFA3FC" w14:textId="77777777" w:rsidR="00317F4F" w:rsidRPr="00FB5A3E" w:rsidRDefault="003D50B7" w:rsidP="00FB5A3E">
      <w:pPr>
        <w:widowControl w:val="0"/>
        <w:autoSpaceDE w:val="0"/>
        <w:autoSpaceDN w:val="0"/>
        <w:adjustRightInd w:val="0"/>
        <w:rPr>
          <w:rFonts w:ascii="Times New Roman" w:hAnsi="Times New Roman"/>
          <w:kern w:val="1"/>
        </w:rPr>
      </w:pPr>
      <w:r w:rsidRPr="00FB5A3E">
        <w:rPr>
          <w:rFonts w:ascii="Times New Roman" w:hAnsi="Times New Roman"/>
          <w:kern w:val="1"/>
        </w:rPr>
        <w:t>1)</w:t>
      </w:r>
      <w:r w:rsidR="00317F4F" w:rsidRPr="00FB5A3E">
        <w:rPr>
          <w:rFonts w:ascii="Times New Roman" w:hAnsi="Times New Roman"/>
          <w:kern w:val="1"/>
        </w:rPr>
        <w:t xml:space="preserve"> </w:t>
      </w:r>
      <w:r w:rsidR="00317F4F" w:rsidRPr="00FB5A3E">
        <w:rPr>
          <w:rFonts w:ascii="Times New Roman" w:hAnsi="Times New Roman"/>
        </w:rPr>
        <w:t xml:space="preserve">заявление составлено по установленной Приложением </w:t>
      </w:r>
      <w:r w:rsidR="00C75A84" w:rsidRPr="00FB5A3E">
        <w:rPr>
          <w:rFonts w:ascii="Times New Roman" w:hAnsi="Times New Roman"/>
        </w:rPr>
        <w:t>1</w:t>
      </w:r>
      <w:r w:rsidR="00317F4F" w:rsidRPr="00FB5A3E">
        <w:rPr>
          <w:rFonts w:ascii="Times New Roman" w:hAnsi="Times New Roman"/>
        </w:rPr>
        <w:t xml:space="preserve"> к Административному регламенту форме;</w:t>
      </w:r>
      <w:r w:rsidR="00317F4F" w:rsidRPr="00FB5A3E">
        <w:rPr>
          <w:rFonts w:ascii="Times New Roman" w:hAnsi="Times New Roman"/>
          <w:kern w:val="1"/>
        </w:rPr>
        <w:t xml:space="preserve"> </w:t>
      </w:r>
    </w:p>
    <w:p w14:paraId="2B42DCB4" w14:textId="77777777" w:rsidR="00317F4F" w:rsidRPr="00FB5A3E" w:rsidRDefault="003D50B7" w:rsidP="00FB5A3E">
      <w:pPr>
        <w:widowControl w:val="0"/>
        <w:autoSpaceDE w:val="0"/>
        <w:autoSpaceDN w:val="0"/>
        <w:adjustRightInd w:val="0"/>
        <w:rPr>
          <w:rFonts w:ascii="Times New Roman" w:hAnsi="Times New Roman"/>
          <w:kern w:val="1"/>
        </w:rPr>
      </w:pPr>
      <w:r w:rsidRPr="00FB5A3E">
        <w:rPr>
          <w:rFonts w:ascii="Times New Roman" w:hAnsi="Times New Roman"/>
          <w:kern w:val="1"/>
        </w:rPr>
        <w:t>2)</w:t>
      </w:r>
      <w:r w:rsidR="00317F4F" w:rsidRPr="00FB5A3E">
        <w:rPr>
          <w:rFonts w:ascii="Times New Roman" w:hAnsi="Times New Roman"/>
          <w:kern w:val="1"/>
        </w:rPr>
        <w:t xml:space="preserve"> документы в установленных законодательством случаях скреплены печатями, имеют подписи уполномоченных на их подписание лиц;</w:t>
      </w:r>
    </w:p>
    <w:p w14:paraId="3F19BD48" w14:textId="77777777" w:rsidR="00317F4F" w:rsidRPr="00FB5A3E" w:rsidRDefault="003D50B7" w:rsidP="00FB5A3E">
      <w:pPr>
        <w:widowControl w:val="0"/>
        <w:autoSpaceDE w:val="0"/>
        <w:autoSpaceDN w:val="0"/>
        <w:adjustRightInd w:val="0"/>
        <w:rPr>
          <w:rFonts w:ascii="Times New Roman" w:hAnsi="Times New Roman"/>
          <w:kern w:val="1"/>
        </w:rPr>
      </w:pPr>
      <w:r w:rsidRPr="00FB5A3E">
        <w:rPr>
          <w:rFonts w:ascii="Times New Roman" w:hAnsi="Times New Roman"/>
          <w:kern w:val="1"/>
        </w:rPr>
        <w:t>3)</w:t>
      </w:r>
      <w:r w:rsidR="00317F4F" w:rsidRPr="00FB5A3E">
        <w:rPr>
          <w:rFonts w:ascii="Times New Roman" w:hAnsi="Times New Roman"/>
          <w:kern w:val="1"/>
        </w:rPr>
        <w:t xml:space="preserve"> заявление и документы не имеют серьезных повреждений, наличие которых не позволяет однозначно истолковать их содержание.</w:t>
      </w:r>
    </w:p>
    <w:p w14:paraId="597F4F77" w14:textId="77777777" w:rsidR="00602901" w:rsidRPr="00FB5A3E" w:rsidRDefault="00602901" w:rsidP="00FB5A3E">
      <w:pPr>
        <w:widowControl w:val="0"/>
        <w:autoSpaceDE w:val="0"/>
        <w:autoSpaceDN w:val="0"/>
        <w:adjustRightInd w:val="0"/>
        <w:rPr>
          <w:rFonts w:ascii="Times New Roman" w:hAnsi="Times New Roman"/>
          <w:kern w:val="1"/>
        </w:rPr>
      </w:pPr>
      <w:r w:rsidRPr="00FB5A3E">
        <w:rPr>
          <w:rFonts w:ascii="Times New Roman" w:hAnsi="Times New Roman"/>
          <w:kern w:val="1"/>
        </w:rPr>
        <w:lastRenderedPageBreak/>
        <w:t>В случае отсутствия у заяви</w:t>
      </w:r>
      <w:r w:rsidR="00932333" w:rsidRPr="00FB5A3E">
        <w:rPr>
          <w:rFonts w:ascii="Times New Roman" w:hAnsi="Times New Roman"/>
          <w:kern w:val="1"/>
        </w:rPr>
        <w:t xml:space="preserve">теля оформленного заявления о </w:t>
      </w:r>
      <w:r w:rsidR="009864EE" w:rsidRPr="00FB5A3E">
        <w:rPr>
          <w:rFonts w:ascii="Times New Roman" w:hAnsi="Times New Roman"/>
          <w:kern w:val="1"/>
        </w:rPr>
        <w:t>предоставлении</w:t>
      </w:r>
      <w:r w:rsidRPr="00FB5A3E">
        <w:rPr>
          <w:rFonts w:ascii="Times New Roman" w:hAnsi="Times New Roman"/>
          <w:kern w:val="1"/>
        </w:rPr>
        <w:t xml:space="preserve"> </w:t>
      </w:r>
      <w:r w:rsidR="00B0665B" w:rsidRPr="00FB5A3E">
        <w:rPr>
          <w:rFonts w:ascii="Times New Roman" w:hAnsi="Times New Roman"/>
          <w:kern w:val="1"/>
        </w:rPr>
        <w:t xml:space="preserve">муниципальной </w:t>
      </w:r>
      <w:r w:rsidRPr="00FB5A3E">
        <w:rPr>
          <w:rFonts w:ascii="Times New Roman" w:hAnsi="Times New Roman"/>
          <w:kern w:val="1"/>
        </w:rPr>
        <w:t>услуги сотрудник МФЦ, ответственный за прием и регистрацию документов, оказывает сод</w:t>
      </w:r>
      <w:r w:rsidR="00B0665B" w:rsidRPr="00FB5A3E">
        <w:rPr>
          <w:rFonts w:ascii="Times New Roman" w:hAnsi="Times New Roman"/>
          <w:kern w:val="1"/>
        </w:rPr>
        <w:t>ействие в оформлении заявления о предоставлении</w:t>
      </w:r>
      <w:r w:rsidRPr="00FB5A3E">
        <w:rPr>
          <w:rFonts w:ascii="Times New Roman" w:hAnsi="Times New Roman"/>
          <w:kern w:val="1"/>
        </w:rPr>
        <w:t xml:space="preserve"> муниципальной услуги в соответствии с требованиями Административного регламента, в том числе с использованием программных средств. В оформленном заявлении заявитель собственноручно указывает свою фамилию, имя и отчество (последнее – при наличии), ставит дату и подпись.</w:t>
      </w:r>
    </w:p>
    <w:p w14:paraId="0418800B" w14:textId="77777777" w:rsidR="00EE47A0" w:rsidRPr="00FB5A3E" w:rsidRDefault="00EE47A0" w:rsidP="00FB5A3E">
      <w:pPr>
        <w:rPr>
          <w:rFonts w:ascii="Times New Roman" w:hAnsi="Times New Roman"/>
        </w:rPr>
      </w:pPr>
      <w:r w:rsidRPr="00FB5A3E">
        <w:rPr>
          <w:rFonts w:ascii="Times New Roman" w:hAnsi="Times New Roman"/>
        </w:rPr>
        <w:t>Если представленные документы не соответствуют требованиям пункта 2.6 Административного регламента, сотрудник МФЦ, ответственный за прием и регистрацию документов, разъясняет заявителю содержание недостатков, выявленных в представленных документах, и предлагает с согласия заявителя устранить недостатки.</w:t>
      </w:r>
    </w:p>
    <w:p w14:paraId="3AF4EA7B" w14:textId="77777777" w:rsidR="00EE47A0" w:rsidRPr="00FB5A3E" w:rsidRDefault="00EE47A0" w:rsidP="00FB5A3E">
      <w:pPr>
        <w:widowControl w:val="0"/>
        <w:autoSpaceDE w:val="0"/>
        <w:autoSpaceDN w:val="0"/>
        <w:adjustRightInd w:val="0"/>
        <w:rPr>
          <w:rFonts w:ascii="Times New Roman" w:hAnsi="Times New Roman"/>
        </w:rPr>
      </w:pPr>
      <w:r w:rsidRPr="00FB5A3E">
        <w:rPr>
          <w:rFonts w:ascii="Times New Roman" w:hAnsi="Times New Roman"/>
        </w:rPr>
        <w:t xml:space="preserve">При согласии заявителя устранить выявленные недостатки сотрудник МФЦ, ответственный за прием и регистрацию документов, прерывает прием и регистрацию документов и возвращает их заявителю для устранения выявленных недостатков. </w:t>
      </w:r>
    </w:p>
    <w:p w14:paraId="60D44B45" w14:textId="77777777" w:rsidR="00EE47A0" w:rsidRPr="00FB5A3E" w:rsidRDefault="00EE47A0" w:rsidP="00FB5A3E">
      <w:pPr>
        <w:rPr>
          <w:rFonts w:ascii="Times New Roman" w:hAnsi="Times New Roman"/>
        </w:rPr>
      </w:pPr>
      <w:r w:rsidRPr="00FB5A3E">
        <w:rPr>
          <w:rFonts w:ascii="Times New Roman" w:hAnsi="Times New Roman"/>
        </w:rPr>
        <w:t xml:space="preserve">При несогласии заявителя устранить выявленные недостатки сотрудник МФЦ, ответственный за прием и регистрацию документов, разъясняет, что указанное обстоятельство может стать основанием для отказа в предоставлении </w:t>
      </w:r>
      <w:r w:rsidR="00233DE4" w:rsidRPr="00FB5A3E">
        <w:rPr>
          <w:rFonts w:ascii="Times New Roman" w:hAnsi="Times New Roman"/>
        </w:rPr>
        <w:t>муниципаль</w:t>
      </w:r>
      <w:r w:rsidRPr="00FB5A3E">
        <w:rPr>
          <w:rFonts w:ascii="Times New Roman" w:hAnsi="Times New Roman"/>
        </w:rPr>
        <w:t>ной услуги.</w:t>
      </w:r>
    </w:p>
    <w:p w14:paraId="4B58870F" w14:textId="77777777" w:rsidR="00EE47A0" w:rsidRPr="00FB5A3E" w:rsidRDefault="00EE47A0" w:rsidP="00FB5A3E">
      <w:pPr>
        <w:rPr>
          <w:rFonts w:ascii="Times New Roman" w:hAnsi="Times New Roman"/>
        </w:rPr>
      </w:pPr>
      <w:r w:rsidRPr="00FB5A3E">
        <w:rPr>
          <w:rFonts w:ascii="Times New Roman" w:hAnsi="Times New Roman"/>
        </w:rPr>
        <w:t>Сотрудник МФЦ, ответственный за прием и регистрацию документов, рег</w:t>
      </w:r>
      <w:r w:rsidR="00F374B1" w:rsidRPr="00FB5A3E">
        <w:rPr>
          <w:rFonts w:ascii="Times New Roman" w:hAnsi="Times New Roman"/>
        </w:rPr>
        <w:t>истрирует документы в э</w:t>
      </w:r>
      <w:r w:rsidRPr="00FB5A3E">
        <w:rPr>
          <w:rFonts w:ascii="Times New Roman" w:hAnsi="Times New Roman"/>
        </w:rPr>
        <w:t>лектронном журнале</w:t>
      </w:r>
      <w:r w:rsidR="00F374B1" w:rsidRPr="00FB5A3E">
        <w:rPr>
          <w:rFonts w:ascii="Times New Roman" w:hAnsi="Times New Roman"/>
        </w:rPr>
        <w:t xml:space="preserve"> регистрации заявлений</w:t>
      </w:r>
      <w:r w:rsidRPr="00FB5A3E">
        <w:rPr>
          <w:rFonts w:ascii="Times New Roman" w:hAnsi="Times New Roman"/>
        </w:rPr>
        <w:t>, после чего заявлению присваивается индивидуальный порядковый номер и оформляется расписка о приеме документов.</w:t>
      </w:r>
    </w:p>
    <w:p w14:paraId="1E4220FE" w14:textId="77777777" w:rsidR="008D4572" w:rsidRPr="00FB5A3E" w:rsidRDefault="008D4572" w:rsidP="00FB5A3E">
      <w:pPr>
        <w:rPr>
          <w:rFonts w:ascii="Times New Roman" w:hAnsi="Times New Roman"/>
        </w:rPr>
      </w:pPr>
      <w:r w:rsidRPr="00FB5A3E">
        <w:rPr>
          <w:rFonts w:ascii="Times New Roman" w:hAnsi="Times New Roman"/>
        </w:rPr>
        <w:t xml:space="preserve">Сотрудник МФЦ, ответственный за прием и регистрацию документов, передает сотруднику МФЦ, </w:t>
      </w:r>
      <w:r w:rsidR="00D11053" w:rsidRPr="00FB5A3E">
        <w:rPr>
          <w:rFonts w:ascii="Times New Roman" w:hAnsi="Times New Roman"/>
        </w:rPr>
        <w:t xml:space="preserve">ответственному за доставку документов в </w:t>
      </w:r>
      <w:r w:rsidR="00EB6915" w:rsidRPr="00FB5A3E">
        <w:rPr>
          <w:rFonts w:ascii="Times New Roman" w:hAnsi="Times New Roman"/>
        </w:rPr>
        <w:t>А</w:t>
      </w:r>
      <w:r w:rsidR="00D11053" w:rsidRPr="00FB5A3E">
        <w:rPr>
          <w:rFonts w:ascii="Times New Roman" w:hAnsi="Times New Roman"/>
        </w:rPr>
        <w:t>дминистрацию</w:t>
      </w:r>
      <w:r w:rsidRPr="00FB5A3E">
        <w:rPr>
          <w:rFonts w:ascii="Times New Roman" w:hAnsi="Times New Roman"/>
        </w:rPr>
        <w:t>, принятый при непосредственном обращении заявителя в МФЦ и зарегистрированный запрос (заявление) и представленные заявителем в МФЦ документы.</w:t>
      </w:r>
    </w:p>
    <w:p w14:paraId="69F8823E" w14:textId="77777777" w:rsidR="00B46A61" w:rsidRPr="00FB5A3E" w:rsidRDefault="00B46A61" w:rsidP="00FB5A3E">
      <w:pPr>
        <w:rPr>
          <w:rFonts w:ascii="Times New Roman" w:hAnsi="Times New Roman"/>
        </w:rPr>
      </w:pPr>
      <w:r w:rsidRPr="00FB5A3E">
        <w:rPr>
          <w:rFonts w:ascii="Times New Roman" w:hAnsi="Times New Roman"/>
        </w:rPr>
        <w:t>Сотрудник МФЦ, ответственный за прием и регистрацию документов, при получении запроса (заявления) о предоставлении муниципальной услуги и (или) документов по почте, от курьера или экспресс-почтой:</w:t>
      </w:r>
    </w:p>
    <w:p w14:paraId="7DA979C8" w14:textId="77777777" w:rsidR="00B46A61" w:rsidRPr="00FB5A3E" w:rsidRDefault="00EB6915" w:rsidP="00FB5A3E">
      <w:pPr>
        <w:rPr>
          <w:rFonts w:ascii="Times New Roman" w:hAnsi="Times New Roman"/>
        </w:rPr>
      </w:pPr>
      <w:r w:rsidRPr="00FB5A3E">
        <w:rPr>
          <w:rFonts w:ascii="Times New Roman" w:hAnsi="Times New Roman"/>
        </w:rPr>
        <w:t>1)</w:t>
      </w:r>
      <w:r w:rsidR="00B46A61" w:rsidRPr="00FB5A3E">
        <w:rPr>
          <w:rFonts w:ascii="Times New Roman" w:hAnsi="Times New Roman"/>
        </w:rPr>
        <w:t xml:space="preserve"> передает запрос (заявление) и (или) документы сотруднику МФЦ, ответственному за доставку документов в </w:t>
      </w:r>
      <w:r w:rsidRPr="00FB5A3E">
        <w:rPr>
          <w:rFonts w:ascii="Times New Roman" w:hAnsi="Times New Roman"/>
        </w:rPr>
        <w:t>А</w:t>
      </w:r>
      <w:r w:rsidR="00B46A61" w:rsidRPr="00FB5A3E">
        <w:rPr>
          <w:rFonts w:ascii="Times New Roman" w:hAnsi="Times New Roman"/>
        </w:rPr>
        <w:t>дминистрацию;</w:t>
      </w:r>
    </w:p>
    <w:p w14:paraId="69B1F81F" w14:textId="77777777" w:rsidR="00B46A61" w:rsidRPr="00FB5A3E" w:rsidRDefault="00EB6915" w:rsidP="00FB5A3E">
      <w:pPr>
        <w:shd w:val="clear" w:color="auto" w:fill="FFFFFF"/>
        <w:tabs>
          <w:tab w:val="left" w:pos="1134"/>
        </w:tabs>
        <w:rPr>
          <w:rFonts w:ascii="Times New Roman" w:hAnsi="Times New Roman"/>
        </w:rPr>
      </w:pPr>
      <w:r w:rsidRPr="00FB5A3E">
        <w:rPr>
          <w:rFonts w:ascii="Times New Roman" w:hAnsi="Times New Roman"/>
        </w:rPr>
        <w:t>2)</w:t>
      </w:r>
      <w:r w:rsidR="00B46A61" w:rsidRPr="00FB5A3E">
        <w:rPr>
          <w:rFonts w:ascii="Times New Roman" w:hAnsi="Times New Roman"/>
        </w:rPr>
        <w:t xml:space="preserve"> составляет и направляет в адрес заявителя расписку о приеме пакета документов.</w:t>
      </w:r>
    </w:p>
    <w:p w14:paraId="6B88B0E0" w14:textId="77777777" w:rsidR="009903AA" w:rsidRPr="00FB5A3E" w:rsidRDefault="00EE47A0" w:rsidP="00FB5A3E">
      <w:pPr>
        <w:shd w:val="clear" w:color="auto" w:fill="FFFFFF"/>
        <w:tabs>
          <w:tab w:val="left" w:pos="1134"/>
        </w:tabs>
        <w:rPr>
          <w:rFonts w:ascii="Times New Roman" w:hAnsi="Times New Roman"/>
        </w:rPr>
      </w:pPr>
      <w:r w:rsidRPr="00FB5A3E">
        <w:rPr>
          <w:rFonts w:ascii="Times New Roman" w:hAnsi="Times New Roman"/>
        </w:rPr>
        <w:t>Максимальный срок выполнения действий устанавливается МФЦ, но не может превышать 50 минут</w:t>
      </w:r>
      <w:r w:rsidR="00317F4F" w:rsidRPr="00FB5A3E">
        <w:rPr>
          <w:rFonts w:ascii="Times New Roman" w:hAnsi="Times New Roman"/>
        </w:rPr>
        <w:t>.</w:t>
      </w:r>
    </w:p>
    <w:p w14:paraId="75F665A0" w14:textId="77777777" w:rsidR="00D11053" w:rsidRPr="00FB5A3E" w:rsidRDefault="00EA672C" w:rsidP="00FB5A3E">
      <w:pPr>
        <w:rPr>
          <w:rFonts w:ascii="Times New Roman" w:hAnsi="Times New Roman"/>
        </w:rPr>
      </w:pPr>
      <w:r w:rsidRPr="00FB5A3E">
        <w:rPr>
          <w:rFonts w:ascii="Times New Roman" w:hAnsi="Times New Roman"/>
          <w:kern w:val="1"/>
        </w:rPr>
        <w:t>3.3</w:t>
      </w:r>
      <w:r w:rsidR="00317F4F" w:rsidRPr="00FB5A3E">
        <w:rPr>
          <w:rFonts w:ascii="Times New Roman" w:hAnsi="Times New Roman"/>
          <w:kern w:val="1"/>
        </w:rPr>
        <w:t xml:space="preserve">.4. </w:t>
      </w:r>
      <w:r w:rsidR="00D11053" w:rsidRPr="00FB5A3E">
        <w:rPr>
          <w:rFonts w:ascii="Times New Roman" w:hAnsi="Times New Roman"/>
        </w:rPr>
        <w:t xml:space="preserve">Документы, представленные заявителем, доставляются </w:t>
      </w:r>
      <w:r w:rsidR="00EB6915" w:rsidRPr="00FB5A3E">
        <w:rPr>
          <w:rFonts w:ascii="Times New Roman" w:hAnsi="Times New Roman"/>
        </w:rPr>
        <w:t>в Администрацию</w:t>
      </w:r>
      <w:r w:rsidR="00D11053" w:rsidRPr="00FB5A3E">
        <w:rPr>
          <w:rFonts w:ascii="Times New Roman" w:hAnsi="Times New Roman"/>
        </w:rPr>
        <w:t xml:space="preserve"> сотрудником МФЦ, ответственным за доставку документов. </w:t>
      </w:r>
    </w:p>
    <w:p w14:paraId="08A5ACD4" w14:textId="77777777" w:rsidR="00D11053" w:rsidRPr="00FB5A3E" w:rsidRDefault="00D11053" w:rsidP="00FB5A3E">
      <w:pPr>
        <w:rPr>
          <w:rFonts w:ascii="Times New Roman" w:hAnsi="Times New Roman"/>
        </w:rPr>
      </w:pPr>
      <w:r w:rsidRPr="00FB5A3E">
        <w:rPr>
          <w:rFonts w:ascii="Times New Roman" w:hAnsi="Times New Roman"/>
        </w:rPr>
        <w:t xml:space="preserve">Максимальный срок выполнения данного действия устанавливается соглашением </w:t>
      </w:r>
      <w:r w:rsidR="00186581" w:rsidRPr="00FB5A3E">
        <w:rPr>
          <w:rFonts w:ascii="Times New Roman" w:hAnsi="Times New Roman"/>
        </w:rPr>
        <w:t>А</w:t>
      </w:r>
      <w:r w:rsidRPr="00FB5A3E">
        <w:rPr>
          <w:rFonts w:ascii="Times New Roman" w:hAnsi="Times New Roman"/>
        </w:rPr>
        <w:t>дминистрации о взаимодействии с МФЦ, но не может превышать 2 рабочих дней с момента непосредственного обращения заявителя с запросом (заявлением) и (или) документами в МФЦ или поступления в МФЦ запроса (заявления) о предоставлении муниципальной услуги</w:t>
      </w:r>
      <w:r w:rsidR="0027029C" w:rsidRPr="00FB5A3E">
        <w:rPr>
          <w:rFonts w:ascii="Times New Roman" w:hAnsi="Times New Roman"/>
        </w:rPr>
        <w:t xml:space="preserve"> по почте, от курьера или экспресс-почтой</w:t>
      </w:r>
      <w:r w:rsidRPr="00FB5A3E">
        <w:rPr>
          <w:rFonts w:ascii="Times New Roman" w:hAnsi="Times New Roman"/>
        </w:rPr>
        <w:t>.</w:t>
      </w:r>
    </w:p>
    <w:p w14:paraId="56E404AD" w14:textId="77777777" w:rsidR="005B2923" w:rsidRPr="00FB5A3E" w:rsidRDefault="00731AE3" w:rsidP="00FB5A3E">
      <w:pPr>
        <w:rPr>
          <w:rFonts w:ascii="Times New Roman" w:hAnsi="Times New Roman"/>
        </w:rPr>
      </w:pPr>
      <w:r w:rsidRPr="00FB5A3E">
        <w:rPr>
          <w:rFonts w:ascii="Times New Roman" w:hAnsi="Times New Roman"/>
          <w:kern w:val="1"/>
        </w:rPr>
        <w:t>3.3.</w:t>
      </w:r>
      <w:r w:rsidR="00B46A61" w:rsidRPr="00FB5A3E">
        <w:rPr>
          <w:rFonts w:ascii="Times New Roman" w:hAnsi="Times New Roman"/>
          <w:kern w:val="1"/>
        </w:rPr>
        <w:t>5</w:t>
      </w:r>
      <w:r w:rsidRPr="00FB5A3E">
        <w:rPr>
          <w:rFonts w:ascii="Times New Roman" w:hAnsi="Times New Roman"/>
          <w:kern w:val="1"/>
        </w:rPr>
        <w:t xml:space="preserve">. </w:t>
      </w:r>
      <w:r w:rsidR="005B2923" w:rsidRPr="00FB5A3E">
        <w:rPr>
          <w:rFonts w:ascii="Times New Roman" w:hAnsi="Times New Roman"/>
        </w:rPr>
        <w:t xml:space="preserve">Дальнейшее рассмотрение поступившего из МФЦ от заявителя запроса (заявления) и документов осуществляется </w:t>
      </w:r>
      <w:r w:rsidR="002E2D18" w:rsidRPr="00FB5A3E">
        <w:rPr>
          <w:rFonts w:ascii="Times New Roman" w:hAnsi="Times New Roman"/>
        </w:rPr>
        <w:t>А</w:t>
      </w:r>
      <w:r w:rsidR="005B2923" w:rsidRPr="00FB5A3E">
        <w:rPr>
          <w:rFonts w:ascii="Times New Roman" w:hAnsi="Times New Roman"/>
        </w:rPr>
        <w:t>дминистрацией в порядке, установленном пу</w:t>
      </w:r>
      <w:r w:rsidR="000A78B1" w:rsidRPr="00FB5A3E">
        <w:rPr>
          <w:rFonts w:ascii="Times New Roman" w:hAnsi="Times New Roman"/>
        </w:rPr>
        <w:t>нктами 3.2.2 – 3.2.4</w:t>
      </w:r>
      <w:r w:rsidR="005B2923" w:rsidRPr="00FB5A3E">
        <w:rPr>
          <w:rFonts w:ascii="Times New Roman" w:hAnsi="Times New Roman"/>
        </w:rPr>
        <w:t xml:space="preserve"> Административного регламента.</w:t>
      </w:r>
    </w:p>
    <w:p w14:paraId="04943B84" w14:textId="77777777" w:rsidR="006344FC" w:rsidRPr="00FB5A3E" w:rsidRDefault="006344FC" w:rsidP="00FB5A3E">
      <w:pPr>
        <w:rPr>
          <w:rFonts w:ascii="Times New Roman" w:hAnsi="Times New Roman"/>
        </w:rPr>
      </w:pPr>
      <w:r w:rsidRPr="00FB5A3E">
        <w:rPr>
          <w:rFonts w:ascii="Times New Roman" w:hAnsi="Times New Roman"/>
        </w:rPr>
        <w:t>3.3.6. Критерием приема документов на базе МФЦ является наличие запроса (заявления) и (или) документов, которые заявитель должен представить самостоятельно.</w:t>
      </w:r>
    </w:p>
    <w:p w14:paraId="45BBE230" w14:textId="77777777" w:rsidR="006344FC" w:rsidRPr="00FB5A3E" w:rsidRDefault="006344FC" w:rsidP="00FB5A3E">
      <w:pPr>
        <w:rPr>
          <w:rFonts w:ascii="Times New Roman" w:hAnsi="Times New Roman"/>
        </w:rPr>
      </w:pPr>
      <w:r w:rsidRPr="00FB5A3E">
        <w:rPr>
          <w:rFonts w:ascii="Times New Roman" w:hAnsi="Times New Roman"/>
        </w:rPr>
        <w:t xml:space="preserve">3.3.7. Результатом административной процедуры является доставка в </w:t>
      </w:r>
      <w:r w:rsidR="002E2D18" w:rsidRPr="00FB5A3E">
        <w:rPr>
          <w:rFonts w:ascii="Times New Roman" w:hAnsi="Times New Roman"/>
        </w:rPr>
        <w:t>А</w:t>
      </w:r>
      <w:r w:rsidR="005D678D" w:rsidRPr="00FB5A3E">
        <w:rPr>
          <w:rFonts w:ascii="Times New Roman" w:hAnsi="Times New Roman"/>
        </w:rPr>
        <w:t xml:space="preserve">дминистрацию </w:t>
      </w:r>
      <w:r w:rsidRPr="00FB5A3E">
        <w:rPr>
          <w:rFonts w:ascii="Times New Roman" w:hAnsi="Times New Roman"/>
        </w:rPr>
        <w:t>запроса (заявления) и представленных заявителем в МФЦ документов.</w:t>
      </w:r>
    </w:p>
    <w:p w14:paraId="53E11DDC" w14:textId="7881557F" w:rsidR="006344FC" w:rsidRDefault="005D678D" w:rsidP="00FB5A3E">
      <w:pPr>
        <w:rPr>
          <w:rFonts w:ascii="Times New Roman" w:hAnsi="Times New Roman"/>
        </w:rPr>
      </w:pPr>
      <w:r w:rsidRPr="00FB5A3E">
        <w:rPr>
          <w:rFonts w:ascii="Times New Roman" w:hAnsi="Times New Roman"/>
        </w:rPr>
        <w:t>3.3</w:t>
      </w:r>
      <w:r w:rsidR="006344FC" w:rsidRPr="00FB5A3E">
        <w:rPr>
          <w:rFonts w:ascii="Times New Roman" w:hAnsi="Times New Roman"/>
        </w:rPr>
        <w:t>.</w:t>
      </w:r>
      <w:r w:rsidRPr="00FB5A3E">
        <w:rPr>
          <w:rFonts w:ascii="Times New Roman" w:hAnsi="Times New Roman"/>
        </w:rPr>
        <w:t>8. Способом</w:t>
      </w:r>
      <w:r w:rsidR="006344FC" w:rsidRPr="00FB5A3E">
        <w:rPr>
          <w:rFonts w:ascii="Times New Roman" w:hAnsi="Times New Roman"/>
        </w:rPr>
        <w:t xml:space="preserve"> фиксации результата административной процедуры являются регистрация предста</w:t>
      </w:r>
      <w:r w:rsidRPr="00FB5A3E">
        <w:rPr>
          <w:rFonts w:ascii="Times New Roman" w:hAnsi="Times New Roman"/>
        </w:rPr>
        <w:t>вленного запроса (заявления) в э</w:t>
      </w:r>
      <w:r w:rsidR="006344FC" w:rsidRPr="00FB5A3E">
        <w:rPr>
          <w:rFonts w:ascii="Times New Roman" w:hAnsi="Times New Roman"/>
        </w:rPr>
        <w:t>лектронном журнале</w:t>
      </w:r>
      <w:r w:rsidRPr="00FB5A3E">
        <w:rPr>
          <w:rFonts w:ascii="Times New Roman" w:hAnsi="Times New Roman"/>
        </w:rPr>
        <w:t xml:space="preserve"> регистрации заявлений</w:t>
      </w:r>
      <w:r w:rsidR="006344FC" w:rsidRPr="00FB5A3E">
        <w:rPr>
          <w:rFonts w:ascii="Times New Roman" w:hAnsi="Times New Roman"/>
        </w:rPr>
        <w:t>, расписка МФЦ, выданная</w:t>
      </w:r>
      <w:r w:rsidRPr="00FB5A3E">
        <w:rPr>
          <w:rFonts w:ascii="Times New Roman" w:hAnsi="Times New Roman"/>
        </w:rPr>
        <w:t xml:space="preserve"> заявителю, о приеме документов</w:t>
      </w:r>
      <w:r w:rsidR="006344FC" w:rsidRPr="00FB5A3E">
        <w:rPr>
          <w:rFonts w:ascii="Times New Roman" w:hAnsi="Times New Roman"/>
        </w:rPr>
        <w:t>.</w:t>
      </w:r>
    </w:p>
    <w:p w14:paraId="7E435344" w14:textId="77777777" w:rsidR="006D5FD5" w:rsidRPr="00FB5A3E" w:rsidRDefault="006D5FD5" w:rsidP="00FB5A3E">
      <w:pPr>
        <w:rPr>
          <w:rFonts w:ascii="Times New Roman" w:hAnsi="Times New Roman"/>
        </w:rPr>
      </w:pPr>
      <w:r w:rsidRPr="00FB5A3E">
        <w:rPr>
          <w:rFonts w:ascii="Times New Roman" w:hAnsi="Times New Roman"/>
        </w:rPr>
        <w:t xml:space="preserve">3.4. </w:t>
      </w:r>
      <w:r w:rsidR="000A1D03" w:rsidRPr="00FB5A3E">
        <w:rPr>
          <w:rFonts w:ascii="Times New Roman" w:hAnsi="Times New Roman"/>
        </w:rPr>
        <w:t xml:space="preserve">Проверка содержания документов на соответствие требованиям законодательства, подготовка проекта постановления </w:t>
      </w:r>
      <w:r w:rsidR="00B20715" w:rsidRPr="00FB5A3E">
        <w:rPr>
          <w:rFonts w:ascii="Times New Roman" w:hAnsi="Times New Roman"/>
        </w:rPr>
        <w:t>А</w:t>
      </w:r>
      <w:r w:rsidR="000A1D03" w:rsidRPr="00FB5A3E">
        <w:rPr>
          <w:rFonts w:ascii="Times New Roman" w:hAnsi="Times New Roman"/>
        </w:rPr>
        <w:t xml:space="preserve">дминистрации о предоставлении муниципальной услуги или </w:t>
      </w:r>
      <w:r w:rsidR="00B20715" w:rsidRPr="00FB5A3E">
        <w:rPr>
          <w:rFonts w:ascii="Times New Roman" w:hAnsi="Times New Roman"/>
        </w:rPr>
        <w:t xml:space="preserve">уведомления об отказе </w:t>
      </w:r>
      <w:r w:rsidR="000A1D03" w:rsidRPr="00FB5A3E">
        <w:rPr>
          <w:rFonts w:ascii="Times New Roman" w:hAnsi="Times New Roman"/>
        </w:rPr>
        <w:t>в предоставлении муниципальной услуги</w:t>
      </w:r>
      <w:r w:rsidRPr="00FB5A3E">
        <w:rPr>
          <w:rFonts w:ascii="Times New Roman" w:hAnsi="Times New Roman"/>
        </w:rPr>
        <w:t>.</w:t>
      </w:r>
    </w:p>
    <w:p w14:paraId="77DE4971" w14:textId="77777777" w:rsidR="006D5FD5" w:rsidRPr="00FB5A3E" w:rsidRDefault="006D5FD5" w:rsidP="00FB5A3E">
      <w:pPr>
        <w:rPr>
          <w:rFonts w:ascii="Times New Roman" w:hAnsi="Times New Roman"/>
        </w:rPr>
      </w:pPr>
      <w:r w:rsidRPr="00FB5A3E">
        <w:rPr>
          <w:rFonts w:ascii="Times New Roman" w:hAnsi="Times New Roman"/>
        </w:rPr>
        <w:t>3.4.1.</w:t>
      </w:r>
      <w:r w:rsidR="00B851C8" w:rsidRPr="00FB5A3E">
        <w:rPr>
          <w:rFonts w:ascii="Times New Roman" w:hAnsi="Times New Roman"/>
          <w:kern w:val="1"/>
        </w:rPr>
        <w:t xml:space="preserve"> Основанием для начала административной процедуры является регистрация </w:t>
      </w:r>
      <w:r w:rsidR="00873396" w:rsidRPr="00FB5A3E">
        <w:rPr>
          <w:rFonts w:ascii="Times New Roman" w:hAnsi="Times New Roman"/>
          <w:kern w:val="1"/>
        </w:rPr>
        <w:t>документов</w:t>
      </w:r>
      <w:r w:rsidR="00B851C8" w:rsidRPr="00FB5A3E">
        <w:rPr>
          <w:rFonts w:ascii="Times New Roman" w:hAnsi="Times New Roman"/>
          <w:kern w:val="1"/>
        </w:rPr>
        <w:t>, необходимых для предоставления муниципальной услуги.</w:t>
      </w:r>
      <w:r w:rsidR="000B42A9" w:rsidRPr="00FB5A3E">
        <w:rPr>
          <w:rFonts w:ascii="Times New Roman" w:hAnsi="Times New Roman"/>
          <w:kern w:val="1"/>
        </w:rPr>
        <w:t xml:space="preserve"> </w:t>
      </w:r>
    </w:p>
    <w:p w14:paraId="25B46A11" w14:textId="77777777" w:rsidR="00B64DE7" w:rsidRPr="00FB5A3E" w:rsidRDefault="00B851C8" w:rsidP="00FB5A3E">
      <w:pPr>
        <w:rPr>
          <w:rFonts w:ascii="Times New Roman" w:hAnsi="Times New Roman"/>
        </w:rPr>
      </w:pPr>
      <w:r w:rsidRPr="00FB5A3E">
        <w:rPr>
          <w:rFonts w:ascii="Times New Roman" w:hAnsi="Times New Roman"/>
          <w:kern w:val="1"/>
        </w:rPr>
        <w:lastRenderedPageBreak/>
        <w:t>3.</w:t>
      </w:r>
      <w:r w:rsidR="008E4B76" w:rsidRPr="00FB5A3E">
        <w:rPr>
          <w:rFonts w:ascii="Times New Roman" w:hAnsi="Times New Roman"/>
          <w:kern w:val="1"/>
        </w:rPr>
        <w:t>4.2</w:t>
      </w:r>
      <w:r w:rsidRPr="00FB5A3E">
        <w:rPr>
          <w:rFonts w:ascii="Times New Roman" w:hAnsi="Times New Roman"/>
          <w:kern w:val="1"/>
        </w:rPr>
        <w:t xml:space="preserve">. </w:t>
      </w:r>
      <w:r w:rsidR="0007660E" w:rsidRPr="00FB5A3E">
        <w:rPr>
          <w:rFonts w:ascii="Times New Roman" w:hAnsi="Times New Roman"/>
          <w:spacing w:val="-2"/>
          <w:kern w:val="1"/>
        </w:rPr>
        <w:t xml:space="preserve">Специалист </w:t>
      </w:r>
      <w:r w:rsidR="00B64DE7" w:rsidRPr="00FB5A3E">
        <w:rPr>
          <w:rFonts w:ascii="Times New Roman" w:hAnsi="Times New Roman"/>
          <w:spacing w:val="-2"/>
          <w:kern w:val="1"/>
        </w:rPr>
        <w:t>А</w:t>
      </w:r>
      <w:r w:rsidR="0007660E" w:rsidRPr="00FB5A3E">
        <w:rPr>
          <w:rFonts w:ascii="Times New Roman" w:hAnsi="Times New Roman"/>
          <w:spacing w:val="-2"/>
          <w:kern w:val="1"/>
        </w:rPr>
        <w:t xml:space="preserve">дминистрации, ответственный за прием и регистрацию документов, в течение одного рабочего дня передает зарегистрированные </w:t>
      </w:r>
      <w:r w:rsidR="00C453D7" w:rsidRPr="00FB5A3E">
        <w:rPr>
          <w:rFonts w:ascii="Times New Roman" w:hAnsi="Times New Roman"/>
          <w:spacing w:val="-2"/>
          <w:kern w:val="1"/>
        </w:rPr>
        <w:t>документы</w:t>
      </w:r>
      <w:r w:rsidR="000463D1" w:rsidRPr="00FB5A3E">
        <w:rPr>
          <w:rFonts w:ascii="Times New Roman" w:hAnsi="Times New Roman"/>
          <w:spacing w:val="-2"/>
          <w:kern w:val="1"/>
        </w:rPr>
        <w:t>, необходимые для предоставления муниципальной услуги,</w:t>
      </w:r>
      <w:r w:rsidR="00C453D7" w:rsidRPr="00FB5A3E">
        <w:rPr>
          <w:rFonts w:ascii="Times New Roman" w:hAnsi="Times New Roman"/>
          <w:spacing w:val="-2"/>
          <w:kern w:val="1"/>
        </w:rPr>
        <w:t xml:space="preserve"> </w:t>
      </w:r>
      <w:r w:rsidR="00B64DE7" w:rsidRPr="00FB5A3E">
        <w:rPr>
          <w:rFonts w:ascii="Times New Roman" w:hAnsi="Times New Roman"/>
          <w:spacing w:val="-2"/>
          <w:kern w:val="1"/>
        </w:rPr>
        <w:t>должностному лицу Администрации, уполномоченному осуществить</w:t>
      </w:r>
      <w:r w:rsidR="00B64DE7" w:rsidRPr="00FB5A3E">
        <w:rPr>
          <w:rFonts w:ascii="Times New Roman" w:hAnsi="Times New Roman"/>
        </w:rPr>
        <w:t xml:space="preserve"> проверку содержания представленных заявителем документов и документов, представляемых в порядке межведомственного информационного взаимодействия, на соответствие требованиям законодательства (далее – должностное лицо Администрации, уполномоченное осуществлять проверку)</w:t>
      </w:r>
      <w:r w:rsidR="009C6272" w:rsidRPr="00FB5A3E">
        <w:rPr>
          <w:rFonts w:ascii="Times New Roman" w:hAnsi="Times New Roman"/>
        </w:rPr>
        <w:t>.</w:t>
      </w:r>
      <w:r w:rsidR="00F11A53" w:rsidRPr="00FB5A3E">
        <w:rPr>
          <w:rFonts w:ascii="Times New Roman" w:hAnsi="Times New Roman"/>
        </w:rPr>
        <w:t xml:space="preserve"> </w:t>
      </w:r>
      <w:r w:rsidR="00B64DE7" w:rsidRPr="00FB5A3E">
        <w:rPr>
          <w:rFonts w:ascii="Times New Roman" w:hAnsi="Times New Roman"/>
          <w:spacing w:val="-2"/>
          <w:kern w:val="1"/>
        </w:rPr>
        <w:t>Должностное лицо Администрации, уполномоченное осуществлять</w:t>
      </w:r>
      <w:r w:rsidR="00B64DE7" w:rsidRPr="00FB5A3E">
        <w:rPr>
          <w:rFonts w:ascii="Times New Roman" w:hAnsi="Times New Roman"/>
        </w:rPr>
        <w:t xml:space="preserve"> проверку, осуществляет следующие административные действия:</w:t>
      </w:r>
    </w:p>
    <w:p w14:paraId="1555C4F4" w14:textId="77777777" w:rsidR="004C099A" w:rsidRPr="00FB5A3E" w:rsidRDefault="00D93E74" w:rsidP="00FB5A3E">
      <w:pPr>
        <w:rPr>
          <w:rFonts w:ascii="Times New Roman" w:hAnsi="Times New Roman"/>
        </w:rPr>
      </w:pPr>
      <w:r w:rsidRPr="00FB5A3E">
        <w:rPr>
          <w:rFonts w:ascii="Times New Roman" w:hAnsi="Times New Roman"/>
        </w:rPr>
        <w:t>1)</w:t>
      </w:r>
      <w:r w:rsidR="00950048" w:rsidRPr="00FB5A3E">
        <w:rPr>
          <w:rFonts w:ascii="Times New Roman" w:hAnsi="Times New Roman"/>
        </w:rPr>
        <w:t xml:space="preserve"> </w:t>
      </w:r>
      <w:r w:rsidR="004C099A" w:rsidRPr="00FB5A3E">
        <w:rPr>
          <w:rFonts w:ascii="Times New Roman" w:hAnsi="Times New Roman"/>
        </w:rPr>
        <w:t xml:space="preserve">изучение поданного заявителем заявления с прилагаемыми к нему документами на предмет необходимости направления запросов в </w:t>
      </w:r>
      <w:r w:rsidR="0030160D" w:rsidRPr="00FB5A3E">
        <w:rPr>
          <w:rFonts w:ascii="Times New Roman" w:hAnsi="Times New Roman"/>
        </w:rPr>
        <w:t xml:space="preserve">перечисленные в </w:t>
      </w:r>
      <w:r w:rsidR="004A2E4C" w:rsidRPr="00FB5A3E">
        <w:rPr>
          <w:rFonts w:ascii="Times New Roman" w:hAnsi="Times New Roman"/>
        </w:rPr>
        <w:t>пункте</w:t>
      </w:r>
      <w:r w:rsidR="004C099A" w:rsidRPr="00FB5A3E">
        <w:rPr>
          <w:rFonts w:ascii="Times New Roman" w:hAnsi="Times New Roman"/>
        </w:rPr>
        <w:t xml:space="preserve"> 2.2 Административного регламента государственные органы, органы местного самоупр</w:t>
      </w:r>
      <w:r w:rsidR="007851F4" w:rsidRPr="00FB5A3E">
        <w:rPr>
          <w:rFonts w:ascii="Times New Roman" w:hAnsi="Times New Roman"/>
        </w:rPr>
        <w:t>авления</w:t>
      </w:r>
      <w:r w:rsidR="000823DC" w:rsidRPr="00FB5A3E">
        <w:rPr>
          <w:rFonts w:ascii="Times New Roman" w:hAnsi="Times New Roman"/>
        </w:rPr>
        <w:t>,</w:t>
      </w:r>
      <w:r w:rsidR="007851F4" w:rsidRPr="00FB5A3E">
        <w:rPr>
          <w:rFonts w:ascii="Times New Roman" w:hAnsi="Times New Roman"/>
        </w:rPr>
        <w:t xml:space="preserve"> </w:t>
      </w:r>
      <w:r w:rsidR="004C099A" w:rsidRPr="00FB5A3E">
        <w:rPr>
          <w:rFonts w:ascii="Times New Roman" w:hAnsi="Times New Roman"/>
        </w:rPr>
        <w:t xml:space="preserve">в распоряжении которых находятся документы и информация, необходимые для предоставления </w:t>
      </w:r>
      <w:r w:rsidR="00623CCE" w:rsidRPr="00FB5A3E">
        <w:rPr>
          <w:rFonts w:ascii="Times New Roman" w:hAnsi="Times New Roman"/>
        </w:rPr>
        <w:t>муниципаль</w:t>
      </w:r>
      <w:r w:rsidR="004C099A" w:rsidRPr="00FB5A3E">
        <w:rPr>
          <w:rFonts w:ascii="Times New Roman" w:hAnsi="Times New Roman"/>
        </w:rPr>
        <w:t>ной услуги, если заявитель не представил такие документы и информацию самостоятельно;</w:t>
      </w:r>
    </w:p>
    <w:p w14:paraId="16716FA7" w14:textId="77777777" w:rsidR="004C099A" w:rsidRPr="00FB5A3E" w:rsidRDefault="000823DC" w:rsidP="00FB5A3E">
      <w:pPr>
        <w:rPr>
          <w:rFonts w:ascii="Times New Roman" w:hAnsi="Times New Roman"/>
        </w:rPr>
      </w:pPr>
      <w:r w:rsidRPr="00FB5A3E">
        <w:rPr>
          <w:rFonts w:ascii="Times New Roman" w:hAnsi="Times New Roman"/>
        </w:rPr>
        <w:t>2)</w:t>
      </w:r>
      <w:r w:rsidR="0061605D" w:rsidRPr="00FB5A3E">
        <w:rPr>
          <w:rFonts w:ascii="Times New Roman" w:hAnsi="Times New Roman"/>
        </w:rPr>
        <w:t xml:space="preserve"> </w:t>
      </w:r>
      <w:r w:rsidR="004C099A" w:rsidRPr="00FB5A3E">
        <w:rPr>
          <w:rFonts w:ascii="Times New Roman" w:hAnsi="Times New Roman"/>
        </w:rPr>
        <w:t xml:space="preserve">в случае если один или более </w:t>
      </w:r>
      <w:r w:rsidR="0065424F" w:rsidRPr="00FB5A3E">
        <w:rPr>
          <w:rFonts w:ascii="Times New Roman" w:hAnsi="Times New Roman"/>
        </w:rPr>
        <w:t>из предусмотренных пунктом 2.7</w:t>
      </w:r>
      <w:r w:rsidR="004C099A" w:rsidRPr="00FB5A3E">
        <w:rPr>
          <w:rFonts w:ascii="Times New Roman" w:hAnsi="Times New Roman"/>
        </w:rPr>
        <w:t xml:space="preserve"> Административного регламента документов не были представлены заявителем самостоятельно</w:t>
      </w:r>
      <w:r w:rsidR="004D6058" w:rsidRPr="00FB5A3E">
        <w:rPr>
          <w:rFonts w:ascii="Times New Roman" w:hAnsi="Times New Roman"/>
        </w:rPr>
        <w:t>,</w:t>
      </w:r>
      <w:r w:rsidR="004C099A" w:rsidRPr="00FB5A3E">
        <w:rPr>
          <w:rFonts w:ascii="Times New Roman" w:hAnsi="Times New Roman"/>
        </w:rPr>
        <w:t xml:space="preserve"> </w:t>
      </w:r>
      <w:r w:rsidRPr="00FB5A3E">
        <w:rPr>
          <w:rFonts w:ascii="Times New Roman" w:hAnsi="Times New Roman"/>
        </w:rPr>
        <w:t>формируются и направляются в соответствии с пунктом 3.4.3 Административного регламента запросы в соответствующие органы власти</w:t>
      </w:r>
      <w:r w:rsidR="004C099A" w:rsidRPr="00FB5A3E">
        <w:rPr>
          <w:rFonts w:ascii="Times New Roman" w:hAnsi="Times New Roman"/>
        </w:rPr>
        <w:t>;</w:t>
      </w:r>
      <w:r w:rsidR="000B42A9" w:rsidRPr="00FB5A3E">
        <w:rPr>
          <w:rFonts w:ascii="Times New Roman" w:hAnsi="Times New Roman"/>
        </w:rPr>
        <w:t xml:space="preserve"> </w:t>
      </w:r>
    </w:p>
    <w:p w14:paraId="18D51730" w14:textId="77777777" w:rsidR="000C288E" w:rsidRPr="00FB5A3E" w:rsidRDefault="000823DC" w:rsidP="00FB5A3E">
      <w:pPr>
        <w:rPr>
          <w:rFonts w:ascii="Times New Roman" w:hAnsi="Times New Roman"/>
        </w:rPr>
      </w:pPr>
      <w:r w:rsidRPr="00FB5A3E">
        <w:rPr>
          <w:rFonts w:ascii="Times New Roman" w:hAnsi="Times New Roman"/>
        </w:rPr>
        <w:t>3)</w:t>
      </w:r>
      <w:r w:rsidR="00174B4D" w:rsidRPr="00FB5A3E">
        <w:rPr>
          <w:rFonts w:ascii="Times New Roman" w:hAnsi="Times New Roman"/>
        </w:rPr>
        <w:t xml:space="preserve"> </w:t>
      </w:r>
      <w:r w:rsidR="004C099A" w:rsidRPr="00FB5A3E">
        <w:rPr>
          <w:rFonts w:ascii="Times New Roman" w:hAnsi="Times New Roman"/>
        </w:rPr>
        <w:t xml:space="preserve">рассмотрение поданного заявителем заявления о предоставлении </w:t>
      </w:r>
      <w:r w:rsidR="00DB1249" w:rsidRPr="00FB5A3E">
        <w:rPr>
          <w:rFonts w:ascii="Times New Roman" w:hAnsi="Times New Roman"/>
        </w:rPr>
        <w:t>муниципаль</w:t>
      </w:r>
      <w:r w:rsidR="004C099A" w:rsidRPr="00FB5A3E">
        <w:rPr>
          <w:rFonts w:ascii="Times New Roman" w:hAnsi="Times New Roman"/>
        </w:rPr>
        <w:t>ной услуги с прилагаемыми к нему документами, а также документами и информацией, предоставленными государственными органами, органами местного самоуправления</w:t>
      </w:r>
      <w:r w:rsidR="00476637" w:rsidRPr="00FB5A3E">
        <w:rPr>
          <w:rFonts w:ascii="Times New Roman" w:hAnsi="Times New Roman"/>
        </w:rPr>
        <w:t xml:space="preserve"> </w:t>
      </w:r>
      <w:r w:rsidR="004C099A" w:rsidRPr="00FB5A3E">
        <w:rPr>
          <w:rFonts w:ascii="Times New Roman" w:hAnsi="Times New Roman"/>
        </w:rPr>
        <w:t>(в случае представления ими ответов на запросы о предоставлении документов или информации), с целью выявления наличия или отсутствия оснований для отказа в предоставлени</w:t>
      </w:r>
      <w:r w:rsidRPr="00FB5A3E">
        <w:rPr>
          <w:rFonts w:ascii="Times New Roman" w:hAnsi="Times New Roman"/>
        </w:rPr>
        <w:t>и</w:t>
      </w:r>
      <w:r w:rsidR="004C099A" w:rsidRPr="00FB5A3E">
        <w:rPr>
          <w:rFonts w:ascii="Times New Roman" w:hAnsi="Times New Roman"/>
        </w:rPr>
        <w:t xml:space="preserve"> </w:t>
      </w:r>
      <w:r w:rsidR="00476A8C" w:rsidRPr="00FB5A3E">
        <w:rPr>
          <w:rFonts w:ascii="Times New Roman" w:hAnsi="Times New Roman"/>
        </w:rPr>
        <w:t>муниципаль</w:t>
      </w:r>
      <w:r w:rsidR="00476637" w:rsidRPr="00FB5A3E">
        <w:rPr>
          <w:rFonts w:ascii="Times New Roman" w:hAnsi="Times New Roman"/>
        </w:rPr>
        <w:t>ной услуги</w:t>
      </w:r>
      <w:r w:rsidR="000C288E" w:rsidRPr="00FB5A3E">
        <w:rPr>
          <w:rFonts w:ascii="Times New Roman" w:hAnsi="Times New Roman"/>
        </w:rPr>
        <w:t xml:space="preserve">. </w:t>
      </w:r>
    </w:p>
    <w:p w14:paraId="41E744C9" w14:textId="77777777" w:rsidR="0016232F" w:rsidRPr="00FB5A3E" w:rsidRDefault="004C6E33" w:rsidP="00FB5A3E">
      <w:pPr>
        <w:shd w:val="clear" w:color="auto" w:fill="FFFFFF"/>
        <w:tabs>
          <w:tab w:val="left" w:pos="1134"/>
        </w:tabs>
        <w:rPr>
          <w:rFonts w:ascii="Times New Roman" w:hAnsi="Times New Roman"/>
        </w:rPr>
      </w:pPr>
      <w:r w:rsidRPr="00FB5A3E">
        <w:rPr>
          <w:rFonts w:ascii="Times New Roman" w:hAnsi="Times New Roman"/>
        </w:rPr>
        <w:t xml:space="preserve">Максимальный срок выполнения действий, предусмотренных </w:t>
      </w:r>
      <w:r w:rsidR="00B86D83" w:rsidRPr="00FB5A3E">
        <w:rPr>
          <w:rFonts w:ascii="Times New Roman" w:hAnsi="Times New Roman"/>
        </w:rPr>
        <w:t>настоящим пунктом</w:t>
      </w:r>
      <w:r w:rsidR="00E17493" w:rsidRPr="00FB5A3E">
        <w:rPr>
          <w:rFonts w:ascii="Times New Roman" w:hAnsi="Times New Roman"/>
        </w:rPr>
        <w:t>,</w:t>
      </w:r>
      <w:r w:rsidR="00B86D83" w:rsidRPr="00FB5A3E">
        <w:rPr>
          <w:rFonts w:ascii="Times New Roman" w:hAnsi="Times New Roman"/>
        </w:rPr>
        <w:t xml:space="preserve"> составляет </w:t>
      </w:r>
      <w:r w:rsidR="00897EEA" w:rsidRPr="00FB5A3E">
        <w:rPr>
          <w:rFonts w:ascii="Times New Roman" w:hAnsi="Times New Roman"/>
        </w:rPr>
        <w:t>1</w:t>
      </w:r>
      <w:r w:rsidR="00B86D83" w:rsidRPr="00FB5A3E">
        <w:rPr>
          <w:rFonts w:ascii="Times New Roman" w:hAnsi="Times New Roman"/>
        </w:rPr>
        <w:t xml:space="preserve"> рабочи</w:t>
      </w:r>
      <w:r w:rsidR="00897EEA" w:rsidRPr="00FB5A3E">
        <w:rPr>
          <w:rFonts w:ascii="Times New Roman" w:hAnsi="Times New Roman"/>
        </w:rPr>
        <w:t>й</w:t>
      </w:r>
      <w:r w:rsidR="00B86D83" w:rsidRPr="00FB5A3E">
        <w:rPr>
          <w:rFonts w:ascii="Times New Roman" w:hAnsi="Times New Roman"/>
        </w:rPr>
        <w:t xml:space="preserve"> д</w:t>
      </w:r>
      <w:r w:rsidR="00897EEA" w:rsidRPr="00FB5A3E">
        <w:rPr>
          <w:rFonts w:ascii="Times New Roman" w:hAnsi="Times New Roman"/>
        </w:rPr>
        <w:t>ень</w:t>
      </w:r>
      <w:r w:rsidR="00476637" w:rsidRPr="00FB5A3E">
        <w:rPr>
          <w:rFonts w:ascii="Times New Roman" w:hAnsi="Times New Roman"/>
        </w:rPr>
        <w:t>.</w:t>
      </w:r>
      <w:r w:rsidR="00A27E5F" w:rsidRPr="00FB5A3E">
        <w:rPr>
          <w:rFonts w:ascii="Times New Roman" w:hAnsi="Times New Roman"/>
        </w:rPr>
        <w:t xml:space="preserve"> </w:t>
      </w:r>
    </w:p>
    <w:p w14:paraId="60469D46" w14:textId="77777777" w:rsidR="00997608" w:rsidRPr="00FB5A3E" w:rsidRDefault="0031323B" w:rsidP="00FB5A3E">
      <w:pPr>
        <w:rPr>
          <w:rFonts w:ascii="Times New Roman" w:hAnsi="Times New Roman"/>
        </w:rPr>
      </w:pPr>
      <w:r w:rsidRPr="00FB5A3E">
        <w:rPr>
          <w:rFonts w:ascii="Times New Roman" w:hAnsi="Times New Roman"/>
        </w:rPr>
        <w:t>3.4.</w:t>
      </w:r>
      <w:r w:rsidR="00897EEA" w:rsidRPr="00FB5A3E">
        <w:rPr>
          <w:rFonts w:ascii="Times New Roman" w:hAnsi="Times New Roman"/>
        </w:rPr>
        <w:t>3</w:t>
      </w:r>
      <w:r w:rsidR="004C099A" w:rsidRPr="00FB5A3E">
        <w:rPr>
          <w:rFonts w:ascii="Times New Roman" w:hAnsi="Times New Roman"/>
        </w:rPr>
        <w:t>. В случае</w:t>
      </w:r>
      <w:r w:rsidR="000F1543" w:rsidRPr="00FB5A3E">
        <w:rPr>
          <w:rFonts w:ascii="Times New Roman" w:hAnsi="Times New Roman"/>
        </w:rPr>
        <w:t>,</w:t>
      </w:r>
      <w:r w:rsidR="004C099A" w:rsidRPr="00FB5A3E">
        <w:rPr>
          <w:rFonts w:ascii="Times New Roman" w:hAnsi="Times New Roman"/>
        </w:rPr>
        <w:t xml:space="preserve"> если заявителем при обращении с заявлением о предоставлении </w:t>
      </w:r>
      <w:r w:rsidR="007C17C8" w:rsidRPr="00FB5A3E">
        <w:rPr>
          <w:rFonts w:ascii="Times New Roman" w:hAnsi="Times New Roman"/>
        </w:rPr>
        <w:t>муниципаль</w:t>
      </w:r>
      <w:r w:rsidR="004C099A" w:rsidRPr="00FB5A3E">
        <w:rPr>
          <w:rFonts w:ascii="Times New Roman" w:hAnsi="Times New Roman"/>
        </w:rPr>
        <w:t>ной услуги не были представлены пр</w:t>
      </w:r>
      <w:r w:rsidR="005660AC" w:rsidRPr="00FB5A3E">
        <w:rPr>
          <w:rFonts w:ascii="Times New Roman" w:hAnsi="Times New Roman"/>
        </w:rPr>
        <w:t>авоустанавливающие документы на земельный участок, на котором</w:t>
      </w:r>
      <w:r w:rsidR="00127AE8" w:rsidRPr="00FB5A3E">
        <w:rPr>
          <w:rFonts w:ascii="Times New Roman" w:hAnsi="Times New Roman"/>
        </w:rPr>
        <w:t xml:space="preserve"> предполагается осуществление земляных работ</w:t>
      </w:r>
      <w:r w:rsidR="002A7833" w:rsidRPr="00FB5A3E">
        <w:rPr>
          <w:rFonts w:ascii="Times New Roman" w:hAnsi="Times New Roman"/>
        </w:rPr>
        <w:t xml:space="preserve">, </w:t>
      </w:r>
      <w:r w:rsidR="003C0754" w:rsidRPr="00FB5A3E">
        <w:rPr>
          <w:rFonts w:ascii="Times New Roman" w:hAnsi="Times New Roman"/>
        </w:rPr>
        <w:t xml:space="preserve">должностным лицом Администрации, уполномоченным осуществлять проверку, </w:t>
      </w:r>
      <w:r w:rsidR="005B6C68" w:rsidRPr="00FB5A3E">
        <w:rPr>
          <w:rFonts w:ascii="Times New Roman" w:hAnsi="Times New Roman"/>
        </w:rPr>
        <w:t xml:space="preserve">готовится и направляется в </w:t>
      </w:r>
      <w:r w:rsidR="00CC7F8B" w:rsidRPr="00FB5A3E">
        <w:rPr>
          <w:rFonts w:ascii="Times New Roman" w:hAnsi="Times New Roman"/>
        </w:rPr>
        <w:t xml:space="preserve">орган регистрации прав </w:t>
      </w:r>
      <w:r w:rsidR="005B6C68" w:rsidRPr="00FB5A3E">
        <w:rPr>
          <w:rFonts w:ascii="Times New Roman" w:hAnsi="Times New Roman"/>
        </w:rPr>
        <w:t>запрос о предоставлении информации о наличии у получателя муниципальной услуги зарегистри</w:t>
      </w:r>
      <w:r w:rsidR="003854CE" w:rsidRPr="00FB5A3E">
        <w:rPr>
          <w:rFonts w:ascii="Times New Roman" w:hAnsi="Times New Roman"/>
        </w:rPr>
        <w:t>рованных прав на соответствующий земельный участок</w:t>
      </w:r>
      <w:r w:rsidR="005B6C68" w:rsidRPr="00FB5A3E">
        <w:rPr>
          <w:rFonts w:ascii="Times New Roman" w:hAnsi="Times New Roman"/>
        </w:rPr>
        <w:t>.</w:t>
      </w:r>
    </w:p>
    <w:p w14:paraId="100C607F" w14:textId="77777777" w:rsidR="00F57444" w:rsidRPr="00FB5A3E" w:rsidRDefault="008E227E" w:rsidP="00FB5A3E">
      <w:pPr>
        <w:rPr>
          <w:rFonts w:ascii="Times New Roman" w:hAnsi="Times New Roman"/>
        </w:rPr>
      </w:pPr>
      <w:r w:rsidRPr="00FB5A3E">
        <w:rPr>
          <w:rFonts w:ascii="Times New Roman" w:hAnsi="Times New Roman"/>
        </w:rPr>
        <w:t>В случае</w:t>
      </w:r>
      <w:r w:rsidR="00C65B1C" w:rsidRPr="00FB5A3E">
        <w:rPr>
          <w:rFonts w:ascii="Times New Roman" w:hAnsi="Times New Roman"/>
        </w:rPr>
        <w:t>,</w:t>
      </w:r>
      <w:r w:rsidRPr="00FB5A3E">
        <w:rPr>
          <w:rFonts w:ascii="Times New Roman" w:hAnsi="Times New Roman"/>
        </w:rPr>
        <w:t xml:space="preserve"> если </w:t>
      </w:r>
      <w:r w:rsidR="007A4371" w:rsidRPr="00FB5A3E">
        <w:rPr>
          <w:rFonts w:ascii="Times New Roman" w:hAnsi="Times New Roman"/>
        </w:rPr>
        <w:t xml:space="preserve">земля или земельный участок, на котором </w:t>
      </w:r>
      <w:r w:rsidR="00997608" w:rsidRPr="00FB5A3E">
        <w:rPr>
          <w:rFonts w:ascii="Times New Roman" w:hAnsi="Times New Roman"/>
        </w:rPr>
        <w:t>предполагается осуществление земляных работ</w:t>
      </w:r>
      <w:r w:rsidR="007A4371" w:rsidRPr="00FB5A3E">
        <w:rPr>
          <w:rFonts w:ascii="Times New Roman" w:hAnsi="Times New Roman"/>
        </w:rPr>
        <w:t xml:space="preserve">, находятся в </w:t>
      </w:r>
      <w:r w:rsidR="00F57444" w:rsidRPr="00FB5A3E">
        <w:rPr>
          <w:rFonts w:ascii="Times New Roman" w:hAnsi="Times New Roman"/>
        </w:rPr>
        <w:t xml:space="preserve">федеральной собственности, </w:t>
      </w:r>
      <w:r w:rsidR="007A4371" w:rsidRPr="00FB5A3E">
        <w:rPr>
          <w:rFonts w:ascii="Times New Roman" w:hAnsi="Times New Roman"/>
        </w:rPr>
        <w:t xml:space="preserve">собственности </w:t>
      </w:r>
      <w:r w:rsidR="007078E4" w:rsidRPr="00FB5A3E">
        <w:rPr>
          <w:rFonts w:ascii="Times New Roman" w:hAnsi="Times New Roman"/>
        </w:rPr>
        <w:t>Воронежской</w:t>
      </w:r>
      <w:r w:rsidR="007A4371" w:rsidRPr="00FB5A3E">
        <w:rPr>
          <w:rFonts w:ascii="Times New Roman" w:hAnsi="Times New Roman"/>
        </w:rPr>
        <w:t xml:space="preserve"> области, неразграниченной государственной собственности или муниципальной собственности, и </w:t>
      </w:r>
      <w:r w:rsidR="001576ED" w:rsidRPr="00FB5A3E">
        <w:rPr>
          <w:rFonts w:ascii="Times New Roman" w:hAnsi="Times New Roman"/>
        </w:rPr>
        <w:t>заявителю не был предоставлен соответствующий земельный участок в соответствии с земельным законодательством</w:t>
      </w:r>
      <w:r w:rsidR="00F57444" w:rsidRPr="00FB5A3E">
        <w:rPr>
          <w:rFonts w:ascii="Times New Roman" w:hAnsi="Times New Roman"/>
        </w:rPr>
        <w:t>,</w:t>
      </w:r>
      <w:r w:rsidR="00D36EBF" w:rsidRPr="00FB5A3E">
        <w:rPr>
          <w:rFonts w:ascii="Times New Roman" w:hAnsi="Times New Roman"/>
        </w:rPr>
        <w:t xml:space="preserve"> </w:t>
      </w:r>
      <w:r w:rsidR="006A041A" w:rsidRPr="00FB5A3E">
        <w:rPr>
          <w:rFonts w:ascii="Times New Roman" w:hAnsi="Times New Roman"/>
        </w:rPr>
        <w:t xml:space="preserve">должностным лицом Администрации, уполномоченным осуществлять проверку, </w:t>
      </w:r>
      <w:r w:rsidR="00F57444" w:rsidRPr="00FB5A3E">
        <w:rPr>
          <w:rFonts w:ascii="Times New Roman" w:hAnsi="Times New Roman"/>
        </w:rPr>
        <w:t>готовится и направляется в запрос о предоставлении информации о наличии разрешения на использование земель или земельного участка без предоставления земельного участка и установления сервитута в:</w:t>
      </w:r>
      <w:r w:rsidR="000B42A9" w:rsidRPr="00FB5A3E">
        <w:rPr>
          <w:rFonts w:ascii="Times New Roman" w:hAnsi="Times New Roman"/>
        </w:rPr>
        <w:t xml:space="preserve"> </w:t>
      </w:r>
    </w:p>
    <w:p w14:paraId="45DEA85A" w14:textId="77777777" w:rsidR="00CA3C2D" w:rsidRPr="00FB5A3E" w:rsidRDefault="00CA3C2D" w:rsidP="00FB5A3E">
      <w:pPr>
        <w:rPr>
          <w:rFonts w:ascii="Times New Roman" w:hAnsi="Times New Roman"/>
        </w:rPr>
      </w:pPr>
      <w:r w:rsidRPr="00FB5A3E">
        <w:rPr>
          <w:rFonts w:ascii="Times New Roman" w:hAnsi="Times New Roman"/>
        </w:rPr>
        <w:t xml:space="preserve">1) </w:t>
      </w:r>
      <w:proofErr w:type="spellStart"/>
      <w:r w:rsidR="00DD1241" w:rsidRPr="00FB5A3E">
        <w:rPr>
          <w:rFonts w:ascii="Times New Roman" w:hAnsi="Times New Roman"/>
        </w:rPr>
        <w:t>Росимущество</w:t>
      </w:r>
      <w:proofErr w:type="spellEnd"/>
      <w:r w:rsidR="00DD1241" w:rsidRPr="00FB5A3E">
        <w:rPr>
          <w:rFonts w:ascii="Times New Roman" w:hAnsi="Times New Roman"/>
        </w:rPr>
        <w:t xml:space="preserve"> в отношении земельного участка, находящегося в федеральной собственности</w:t>
      </w:r>
      <w:r w:rsidR="006B7E61" w:rsidRPr="00FB5A3E">
        <w:rPr>
          <w:rFonts w:ascii="Times New Roman" w:hAnsi="Times New Roman"/>
        </w:rPr>
        <w:t>;</w:t>
      </w:r>
    </w:p>
    <w:p w14:paraId="09ED51BA" w14:textId="77777777" w:rsidR="00F57444" w:rsidRPr="00FB5A3E" w:rsidRDefault="00CA3C2D" w:rsidP="00FB5A3E">
      <w:pPr>
        <w:rPr>
          <w:rFonts w:ascii="Times New Roman" w:hAnsi="Times New Roman"/>
        </w:rPr>
      </w:pPr>
      <w:r w:rsidRPr="00FB5A3E">
        <w:rPr>
          <w:rFonts w:ascii="Times New Roman" w:hAnsi="Times New Roman"/>
        </w:rPr>
        <w:t xml:space="preserve">2) </w:t>
      </w:r>
      <w:r w:rsidR="007078E4" w:rsidRPr="00FB5A3E">
        <w:rPr>
          <w:rFonts w:ascii="Times New Roman" w:hAnsi="Times New Roman"/>
        </w:rPr>
        <w:t>ДИЗО</w:t>
      </w:r>
      <w:r w:rsidRPr="00FB5A3E">
        <w:rPr>
          <w:rFonts w:ascii="Times New Roman" w:hAnsi="Times New Roman"/>
        </w:rPr>
        <w:t xml:space="preserve"> в отношении земельного участка, находящегося в собственности </w:t>
      </w:r>
      <w:r w:rsidR="007078E4" w:rsidRPr="00FB5A3E">
        <w:rPr>
          <w:rFonts w:ascii="Times New Roman" w:hAnsi="Times New Roman"/>
        </w:rPr>
        <w:t>Воронежской</w:t>
      </w:r>
      <w:r w:rsidRPr="00FB5A3E">
        <w:rPr>
          <w:rFonts w:ascii="Times New Roman" w:hAnsi="Times New Roman"/>
        </w:rPr>
        <w:t xml:space="preserve"> области;</w:t>
      </w:r>
    </w:p>
    <w:p w14:paraId="7064F58E" w14:textId="77777777" w:rsidR="00A3102D" w:rsidRPr="00FB5A3E" w:rsidRDefault="00CA3C2D" w:rsidP="00FB5A3E">
      <w:pPr>
        <w:rPr>
          <w:rFonts w:ascii="Times New Roman" w:hAnsi="Times New Roman"/>
        </w:rPr>
      </w:pPr>
      <w:r w:rsidRPr="00FB5A3E">
        <w:rPr>
          <w:rFonts w:ascii="Times New Roman" w:hAnsi="Times New Roman"/>
        </w:rPr>
        <w:t>3) орган</w:t>
      </w:r>
      <w:r w:rsidR="00A3102D" w:rsidRPr="00FB5A3E">
        <w:rPr>
          <w:rFonts w:ascii="Times New Roman" w:hAnsi="Times New Roman"/>
        </w:rPr>
        <w:t xml:space="preserve"> местного самоуправления, </w:t>
      </w:r>
      <w:r w:rsidRPr="00FB5A3E">
        <w:rPr>
          <w:rFonts w:ascii="Times New Roman" w:hAnsi="Times New Roman"/>
        </w:rPr>
        <w:t xml:space="preserve">уполномоченный на </w:t>
      </w:r>
      <w:r w:rsidR="00A3102D" w:rsidRPr="00FB5A3E">
        <w:rPr>
          <w:rFonts w:ascii="Times New Roman" w:hAnsi="Times New Roman"/>
        </w:rPr>
        <w:t xml:space="preserve">выдачу разрешений на использование земель или земельного участка, государственная собственность на которые не разграничена или находящихся в муниципальной собственности, </w:t>
      </w:r>
      <w:r w:rsidRPr="00FB5A3E">
        <w:rPr>
          <w:rFonts w:ascii="Times New Roman" w:hAnsi="Times New Roman"/>
        </w:rPr>
        <w:t xml:space="preserve">в отношении земель или земельных участков неразграниченной государственной собственности или муниципальной собственности. </w:t>
      </w:r>
    </w:p>
    <w:p w14:paraId="6C2D3022" w14:textId="77777777" w:rsidR="004C099A" w:rsidRPr="00FB5A3E" w:rsidRDefault="004C099A" w:rsidP="00FB5A3E">
      <w:pPr>
        <w:outlineLvl w:val="1"/>
        <w:rPr>
          <w:rFonts w:ascii="Times New Roman" w:hAnsi="Times New Roman"/>
        </w:rPr>
      </w:pPr>
      <w:r w:rsidRPr="00FB5A3E">
        <w:rPr>
          <w:rFonts w:ascii="Times New Roman" w:hAnsi="Times New Roman"/>
        </w:rPr>
        <w:t xml:space="preserve">Ответы на запросы </w:t>
      </w:r>
      <w:r w:rsidR="00416259" w:rsidRPr="00FB5A3E">
        <w:rPr>
          <w:rFonts w:ascii="Times New Roman" w:hAnsi="Times New Roman"/>
        </w:rPr>
        <w:t>А</w:t>
      </w:r>
      <w:r w:rsidR="001029F8" w:rsidRPr="00FB5A3E">
        <w:rPr>
          <w:rFonts w:ascii="Times New Roman" w:hAnsi="Times New Roman"/>
        </w:rPr>
        <w:t xml:space="preserve">дминистрации </w:t>
      </w:r>
      <w:r w:rsidRPr="00FB5A3E">
        <w:rPr>
          <w:rFonts w:ascii="Times New Roman" w:hAnsi="Times New Roman"/>
        </w:rPr>
        <w:t>направляются</w:t>
      </w:r>
      <w:r w:rsidR="001029F8" w:rsidRPr="00FB5A3E">
        <w:rPr>
          <w:rFonts w:ascii="Times New Roman" w:hAnsi="Times New Roman"/>
        </w:rPr>
        <w:t xml:space="preserve"> в течение 5</w:t>
      </w:r>
      <w:r w:rsidRPr="00FB5A3E">
        <w:rPr>
          <w:rFonts w:ascii="Times New Roman" w:hAnsi="Times New Roman"/>
        </w:rPr>
        <w:t xml:space="preserve"> рабочих дней со дня поступ</w:t>
      </w:r>
      <w:r w:rsidR="001029F8" w:rsidRPr="00FB5A3E">
        <w:rPr>
          <w:rFonts w:ascii="Times New Roman" w:hAnsi="Times New Roman"/>
        </w:rPr>
        <w:t>ления межведомственного запроса</w:t>
      </w:r>
      <w:r w:rsidRPr="00FB5A3E">
        <w:rPr>
          <w:rFonts w:ascii="Times New Roman" w:hAnsi="Times New Roman"/>
        </w:rPr>
        <w:t>.</w:t>
      </w:r>
    </w:p>
    <w:p w14:paraId="1C9C89C1" w14:textId="77777777" w:rsidR="004C099A" w:rsidRPr="00FB5A3E" w:rsidRDefault="004C099A" w:rsidP="00FB5A3E">
      <w:pPr>
        <w:outlineLvl w:val="1"/>
        <w:rPr>
          <w:rFonts w:ascii="Times New Roman" w:hAnsi="Times New Roman"/>
        </w:rPr>
      </w:pPr>
      <w:r w:rsidRPr="00FB5A3E">
        <w:rPr>
          <w:rFonts w:ascii="Times New Roman" w:hAnsi="Times New Roman"/>
        </w:rPr>
        <w:t>Направление всех запросов и получение ответов на эти запросы осуществляется через систему межведомственного электронного взаимодействия, по иным электронным каналам или по факсу. В исключительных случаях</w:t>
      </w:r>
      <w:r w:rsidR="002F5937" w:rsidRPr="00FB5A3E">
        <w:rPr>
          <w:rFonts w:ascii="Times New Roman" w:hAnsi="Times New Roman"/>
        </w:rPr>
        <w:t>, в том числе</w:t>
      </w:r>
      <w:r w:rsidRPr="00FB5A3E">
        <w:rPr>
          <w:rFonts w:ascii="Times New Roman" w:hAnsi="Times New Roman"/>
        </w:rPr>
        <w:t xml:space="preserve"> </w:t>
      </w:r>
      <w:r w:rsidR="002F5937" w:rsidRPr="00FB5A3E">
        <w:rPr>
          <w:rFonts w:ascii="Times New Roman" w:hAnsi="Times New Roman"/>
        </w:rPr>
        <w:t>в случае невозможности</w:t>
      </w:r>
      <w:r w:rsidR="000B42A9" w:rsidRPr="00FB5A3E">
        <w:rPr>
          <w:rFonts w:ascii="Times New Roman" w:hAnsi="Times New Roman"/>
        </w:rPr>
        <w:t xml:space="preserve"> </w:t>
      </w:r>
      <w:r w:rsidR="002F5937" w:rsidRPr="00FB5A3E">
        <w:rPr>
          <w:rFonts w:ascii="Times New Roman" w:hAnsi="Times New Roman"/>
        </w:rPr>
        <w:t xml:space="preserve">получения документов посредством системы межведомственного электронного взаимодействия, </w:t>
      </w:r>
      <w:r w:rsidRPr="00FB5A3E">
        <w:rPr>
          <w:rFonts w:ascii="Times New Roman" w:hAnsi="Times New Roman"/>
        </w:rPr>
        <w:lastRenderedPageBreak/>
        <w:t xml:space="preserve">допускается направление запросов и получение ответов на эти запросы </w:t>
      </w:r>
      <w:r w:rsidR="002F5937" w:rsidRPr="00FB5A3E">
        <w:rPr>
          <w:rFonts w:ascii="Times New Roman" w:hAnsi="Times New Roman"/>
        </w:rPr>
        <w:t xml:space="preserve">посредством почтового отправления с уведомлением о вручении или курьером (под расписку о получении). </w:t>
      </w:r>
    </w:p>
    <w:p w14:paraId="3C5D7F44" w14:textId="77777777" w:rsidR="004C099A" w:rsidRPr="00FB5A3E" w:rsidRDefault="004C099A" w:rsidP="00FB5A3E">
      <w:pPr>
        <w:rPr>
          <w:rFonts w:ascii="Times New Roman" w:hAnsi="Times New Roman"/>
        </w:rPr>
      </w:pPr>
      <w:r w:rsidRPr="00FB5A3E">
        <w:rPr>
          <w:rFonts w:ascii="Times New Roman" w:hAnsi="Times New Roman"/>
        </w:rPr>
        <w:t>Неполучение или несвоевременное получение документов (информации), запрошенных в соответствии с настоящим пунктом, не может являться основанием для отказа в</w:t>
      </w:r>
      <w:r w:rsidR="002532BD" w:rsidRPr="00FB5A3E">
        <w:rPr>
          <w:rFonts w:ascii="Times New Roman" w:hAnsi="Times New Roman"/>
        </w:rPr>
        <w:t xml:space="preserve"> предоставлении муниципальной услуги</w:t>
      </w:r>
      <w:r w:rsidRPr="00FB5A3E">
        <w:rPr>
          <w:rFonts w:ascii="Times New Roman" w:hAnsi="Times New Roman"/>
        </w:rPr>
        <w:t>.</w:t>
      </w:r>
    </w:p>
    <w:p w14:paraId="69E8187C" w14:textId="77777777" w:rsidR="00C309D6" w:rsidRPr="00FB5A3E" w:rsidRDefault="00734634" w:rsidP="00FB5A3E">
      <w:pPr>
        <w:rPr>
          <w:rFonts w:ascii="Times New Roman" w:hAnsi="Times New Roman"/>
        </w:rPr>
      </w:pPr>
      <w:r w:rsidRPr="00FB5A3E">
        <w:rPr>
          <w:rFonts w:ascii="Times New Roman" w:hAnsi="Times New Roman"/>
        </w:rPr>
        <w:t>3.4.</w:t>
      </w:r>
      <w:r w:rsidR="006A041A" w:rsidRPr="00FB5A3E">
        <w:rPr>
          <w:rFonts w:ascii="Times New Roman" w:hAnsi="Times New Roman"/>
        </w:rPr>
        <w:t>4</w:t>
      </w:r>
      <w:r w:rsidRPr="00FB5A3E">
        <w:rPr>
          <w:rFonts w:ascii="Times New Roman" w:hAnsi="Times New Roman"/>
        </w:rPr>
        <w:t xml:space="preserve">. </w:t>
      </w:r>
      <w:r w:rsidR="008D1246" w:rsidRPr="00FB5A3E">
        <w:rPr>
          <w:rFonts w:ascii="Times New Roman" w:hAnsi="Times New Roman"/>
        </w:rPr>
        <w:t>После получения</w:t>
      </w:r>
      <w:r w:rsidR="00C73E22" w:rsidRPr="00FB5A3E">
        <w:rPr>
          <w:rFonts w:ascii="Times New Roman" w:hAnsi="Times New Roman"/>
        </w:rPr>
        <w:t xml:space="preserve"> </w:t>
      </w:r>
      <w:r w:rsidR="008D1246" w:rsidRPr="00FB5A3E">
        <w:rPr>
          <w:rFonts w:ascii="Times New Roman" w:hAnsi="Times New Roman"/>
        </w:rPr>
        <w:t>информации, предусмотренной предыдущим пунктом</w:t>
      </w:r>
      <w:r w:rsidR="0042092F" w:rsidRPr="00FB5A3E">
        <w:rPr>
          <w:rFonts w:ascii="Times New Roman" w:hAnsi="Times New Roman"/>
        </w:rPr>
        <w:t>,</w:t>
      </w:r>
      <w:r w:rsidR="008D1246" w:rsidRPr="00FB5A3E">
        <w:rPr>
          <w:rFonts w:ascii="Times New Roman" w:hAnsi="Times New Roman"/>
        </w:rPr>
        <w:t xml:space="preserve"> </w:t>
      </w:r>
      <w:r w:rsidR="0042092F" w:rsidRPr="00FB5A3E">
        <w:rPr>
          <w:rFonts w:ascii="Times New Roman" w:hAnsi="Times New Roman"/>
        </w:rPr>
        <w:t>и в случае отсутствия оснований для отказа в предоставлении муниципальной услуги, предусмотренных пунктом</w:t>
      </w:r>
      <w:r w:rsidR="00EC6D43" w:rsidRPr="00FB5A3E">
        <w:rPr>
          <w:rFonts w:ascii="Times New Roman" w:hAnsi="Times New Roman"/>
        </w:rPr>
        <w:t xml:space="preserve"> 2.</w:t>
      </w:r>
      <w:r w:rsidR="006A041A" w:rsidRPr="00FB5A3E">
        <w:rPr>
          <w:rFonts w:ascii="Times New Roman" w:hAnsi="Times New Roman"/>
        </w:rPr>
        <w:t>11</w:t>
      </w:r>
      <w:r w:rsidR="0042092F" w:rsidRPr="00FB5A3E">
        <w:rPr>
          <w:rFonts w:ascii="Times New Roman" w:hAnsi="Times New Roman"/>
        </w:rPr>
        <w:t xml:space="preserve"> Административного регламента, </w:t>
      </w:r>
      <w:r w:rsidR="006A041A" w:rsidRPr="00FB5A3E">
        <w:rPr>
          <w:rFonts w:ascii="Times New Roman" w:hAnsi="Times New Roman"/>
        </w:rPr>
        <w:t xml:space="preserve">должностное лицо Администрации, уполномоченное осуществлять проверку, </w:t>
      </w:r>
      <w:r w:rsidR="00C309D6" w:rsidRPr="00FB5A3E">
        <w:rPr>
          <w:rFonts w:ascii="Times New Roman" w:hAnsi="Times New Roman"/>
        </w:rPr>
        <w:t>переходит к подготовке</w:t>
      </w:r>
      <w:r w:rsidR="00F748D4" w:rsidRPr="00FB5A3E">
        <w:rPr>
          <w:rFonts w:ascii="Times New Roman" w:hAnsi="Times New Roman"/>
        </w:rPr>
        <w:t xml:space="preserve"> </w:t>
      </w:r>
      <w:r w:rsidR="00226847" w:rsidRPr="00FB5A3E">
        <w:rPr>
          <w:rFonts w:ascii="Times New Roman" w:hAnsi="Times New Roman"/>
        </w:rPr>
        <w:t xml:space="preserve">проекта постановления </w:t>
      </w:r>
      <w:r w:rsidR="006A041A" w:rsidRPr="00FB5A3E">
        <w:rPr>
          <w:rFonts w:ascii="Times New Roman" w:hAnsi="Times New Roman"/>
        </w:rPr>
        <w:t>А</w:t>
      </w:r>
      <w:r w:rsidR="00226847" w:rsidRPr="00FB5A3E">
        <w:rPr>
          <w:rFonts w:ascii="Times New Roman" w:hAnsi="Times New Roman"/>
        </w:rPr>
        <w:t xml:space="preserve">дминистрации </w:t>
      </w:r>
      <w:r w:rsidR="00F748D4" w:rsidRPr="00FB5A3E">
        <w:rPr>
          <w:rFonts w:ascii="Times New Roman" w:hAnsi="Times New Roman"/>
        </w:rPr>
        <w:t>о предоставлении</w:t>
      </w:r>
      <w:r w:rsidR="00C309D6" w:rsidRPr="00FB5A3E">
        <w:rPr>
          <w:rFonts w:ascii="Times New Roman" w:hAnsi="Times New Roman"/>
        </w:rPr>
        <w:t xml:space="preserve"> </w:t>
      </w:r>
      <w:r w:rsidR="00092885" w:rsidRPr="00FB5A3E">
        <w:rPr>
          <w:rFonts w:ascii="Times New Roman" w:hAnsi="Times New Roman"/>
        </w:rPr>
        <w:t xml:space="preserve">разрешения на осуществление земляных работ </w:t>
      </w:r>
      <w:r w:rsidR="007A4950" w:rsidRPr="00FB5A3E">
        <w:rPr>
          <w:rFonts w:ascii="Times New Roman" w:hAnsi="Times New Roman"/>
        </w:rPr>
        <w:t>по форме согласно Приложению 4</w:t>
      </w:r>
      <w:r w:rsidR="006E3203" w:rsidRPr="00FB5A3E">
        <w:rPr>
          <w:rFonts w:ascii="Times New Roman" w:hAnsi="Times New Roman"/>
        </w:rPr>
        <w:t xml:space="preserve"> к Административному регламенту </w:t>
      </w:r>
      <w:r w:rsidR="00255783" w:rsidRPr="00FB5A3E">
        <w:rPr>
          <w:rFonts w:ascii="Times New Roman" w:hAnsi="Times New Roman"/>
        </w:rPr>
        <w:t xml:space="preserve">вместе с </w:t>
      </w:r>
      <w:r w:rsidR="00092885" w:rsidRPr="00FB5A3E">
        <w:rPr>
          <w:rFonts w:ascii="Times New Roman" w:hAnsi="Times New Roman"/>
        </w:rPr>
        <w:t>разрешением на осуществление земляных работ</w:t>
      </w:r>
      <w:r w:rsidR="001F0FFA" w:rsidRPr="00FB5A3E">
        <w:rPr>
          <w:rFonts w:ascii="Times New Roman" w:hAnsi="Times New Roman"/>
        </w:rPr>
        <w:t>, оформляемым согласно Приложени</w:t>
      </w:r>
      <w:r w:rsidR="007A4950" w:rsidRPr="00FB5A3E">
        <w:rPr>
          <w:rFonts w:ascii="Times New Roman" w:hAnsi="Times New Roman"/>
        </w:rPr>
        <w:t>ю 5</w:t>
      </w:r>
      <w:r w:rsidR="001F0FFA" w:rsidRPr="00FB5A3E">
        <w:rPr>
          <w:rFonts w:ascii="Times New Roman" w:hAnsi="Times New Roman"/>
        </w:rPr>
        <w:t xml:space="preserve"> к Административному</w:t>
      </w:r>
      <w:r w:rsidR="00092885" w:rsidRPr="00FB5A3E">
        <w:rPr>
          <w:rFonts w:ascii="Times New Roman" w:hAnsi="Times New Roman"/>
        </w:rPr>
        <w:t xml:space="preserve"> регламенту </w:t>
      </w:r>
      <w:r w:rsidR="00835FA6" w:rsidRPr="00FB5A3E">
        <w:rPr>
          <w:rFonts w:ascii="Times New Roman" w:hAnsi="Times New Roman"/>
        </w:rPr>
        <w:t>(далее также</w:t>
      </w:r>
      <w:r w:rsidR="00255783" w:rsidRPr="00FB5A3E">
        <w:rPr>
          <w:rFonts w:ascii="Times New Roman" w:hAnsi="Times New Roman"/>
        </w:rPr>
        <w:t xml:space="preserve"> –</w:t>
      </w:r>
      <w:r w:rsidR="00835FA6" w:rsidRPr="00FB5A3E">
        <w:rPr>
          <w:rFonts w:ascii="Times New Roman" w:hAnsi="Times New Roman"/>
        </w:rPr>
        <w:t xml:space="preserve"> проект постановления </w:t>
      </w:r>
      <w:r w:rsidR="006A041A" w:rsidRPr="00FB5A3E">
        <w:rPr>
          <w:rFonts w:ascii="Times New Roman" w:hAnsi="Times New Roman"/>
        </w:rPr>
        <w:t>А</w:t>
      </w:r>
      <w:r w:rsidR="00835FA6" w:rsidRPr="00FB5A3E">
        <w:rPr>
          <w:rFonts w:ascii="Times New Roman" w:hAnsi="Times New Roman"/>
        </w:rPr>
        <w:t>дминистрации о предоставлении муниципальной услуги)</w:t>
      </w:r>
      <w:r w:rsidR="00134CF3" w:rsidRPr="00FB5A3E">
        <w:rPr>
          <w:rFonts w:ascii="Times New Roman" w:hAnsi="Times New Roman"/>
        </w:rPr>
        <w:t xml:space="preserve">. </w:t>
      </w:r>
    </w:p>
    <w:p w14:paraId="08004383" w14:textId="77777777" w:rsidR="00092885" w:rsidRPr="00FB5A3E" w:rsidRDefault="00007EBA" w:rsidP="00FB5A3E">
      <w:pPr>
        <w:rPr>
          <w:rFonts w:ascii="Times New Roman" w:hAnsi="Times New Roman"/>
        </w:rPr>
      </w:pPr>
      <w:r w:rsidRPr="00FB5A3E">
        <w:rPr>
          <w:rFonts w:ascii="Times New Roman" w:hAnsi="Times New Roman"/>
        </w:rPr>
        <w:t xml:space="preserve">В случае </w:t>
      </w:r>
      <w:r w:rsidR="00092885" w:rsidRPr="00FB5A3E">
        <w:rPr>
          <w:rFonts w:ascii="Times New Roman" w:hAnsi="Times New Roman"/>
        </w:rPr>
        <w:t>выявления оснований для отказа в предоставлении муниципальной услуги, предусмотренных пунктом 2.</w:t>
      </w:r>
      <w:r w:rsidR="006A041A" w:rsidRPr="00FB5A3E">
        <w:rPr>
          <w:rFonts w:ascii="Times New Roman" w:hAnsi="Times New Roman"/>
        </w:rPr>
        <w:t>11</w:t>
      </w:r>
      <w:r w:rsidR="00092885" w:rsidRPr="00FB5A3E">
        <w:rPr>
          <w:rFonts w:ascii="Times New Roman" w:hAnsi="Times New Roman"/>
        </w:rPr>
        <w:t xml:space="preserve"> Административного регламента, </w:t>
      </w:r>
      <w:r w:rsidR="006A041A" w:rsidRPr="00FB5A3E">
        <w:rPr>
          <w:rFonts w:ascii="Times New Roman" w:hAnsi="Times New Roman"/>
        </w:rPr>
        <w:t xml:space="preserve">должностное лицо Администрации, уполномоченное осуществлять проверку, </w:t>
      </w:r>
      <w:r w:rsidR="00092885" w:rsidRPr="00FB5A3E">
        <w:rPr>
          <w:rFonts w:ascii="Times New Roman" w:hAnsi="Times New Roman"/>
        </w:rPr>
        <w:t xml:space="preserve">переходит к подготовке </w:t>
      </w:r>
      <w:r w:rsidR="006A041A" w:rsidRPr="00FB5A3E">
        <w:rPr>
          <w:rFonts w:ascii="Times New Roman" w:hAnsi="Times New Roman"/>
        </w:rPr>
        <w:t xml:space="preserve">уведомления </w:t>
      </w:r>
      <w:r w:rsidR="00092885" w:rsidRPr="00FB5A3E">
        <w:rPr>
          <w:rFonts w:ascii="Times New Roman" w:hAnsi="Times New Roman"/>
        </w:rPr>
        <w:t xml:space="preserve">об отказе в предоставлении разрешения на осуществление земляных работ </w:t>
      </w:r>
      <w:r w:rsidR="007A4950" w:rsidRPr="00FB5A3E">
        <w:rPr>
          <w:rFonts w:ascii="Times New Roman" w:hAnsi="Times New Roman"/>
        </w:rPr>
        <w:t>по форме согласно Приложению 6</w:t>
      </w:r>
      <w:r w:rsidR="00092885" w:rsidRPr="00FB5A3E">
        <w:rPr>
          <w:rFonts w:ascii="Times New Roman" w:hAnsi="Times New Roman"/>
        </w:rPr>
        <w:t xml:space="preserve"> к Административному регламенту</w:t>
      </w:r>
      <w:r w:rsidR="000D3E9F" w:rsidRPr="00FB5A3E">
        <w:rPr>
          <w:rFonts w:ascii="Times New Roman" w:hAnsi="Times New Roman"/>
        </w:rPr>
        <w:t xml:space="preserve"> (далее также – </w:t>
      </w:r>
      <w:r w:rsidR="006A041A" w:rsidRPr="00FB5A3E">
        <w:rPr>
          <w:rFonts w:ascii="Times New Roman" w:hAnsi="Times New Roman"/>
        </w:rPr>
        <w:t>уведомление об отказе</w:t>
      </w:r>
      <w:r w:rsidR="000D3E9F" w:rsidRPr="00FB5A3E">
        <w:rPr>
          <w:rFonts w:ascii="Times New Roman" w:hAnsi="Times New Roman"/>
        </w:rPr>
        <w:t>)</w:t>
      </w:r>
      <w:r w:rsidR="00092885" w:rsidRPr="00FB5A3E">
        <w:rPr>
          <w:rFonts w:ascii="Times New Roman" w:hAnsi="Times New Roman"/>
        </w:rPr>
        <w:t xml:space="preserve">. </w:t>
      </w:r>
    </w:p>
    <w:p w14:paraId="0D2AB2BD" w14:textId="77777777" w:rsidR="00567DCE" w:rsidRPr="00FB5A3E" w:rsidRDefault="00567DCE" w:rsidP="00FB5A3E">
      <w:pPr>
        <w:rPr>
          <w:rFonts w:ascii="Times New Roman" w:hAnsi="Times New Roman"/>
        </w:rPr>
      </w:pPr>
      <w:r w:rsidRPr="00FB5A3E">
        <w:rPr>
          <w:rFonts w:ascii="Times New Roman" w:hAnsi="Times New Roman"/>
        </w:rPr>
        <w:t>Уведомление об отказе должно содержать указание на основание отказа, предусмотренное пунктом 2.11 Административного регламента.</w:t>
      </w:r>
    </w:p>
    <w:p w14:paraId="3A17AE57" w14:textId="77777777" w:rsidR="002903C9" w:rsidRPr="00FB5A3E" w:rsidRDefault="002903C9" w:rsidP="00FB5A3E">
      <w:pPr>
        <w:rPr>
          <w:rFonts w:ascii="Times New Roman" w:hAnsi="Times New Roman"/>
        </w:rPr>
      </w:pPr>
      <w:r w:rsidRPr="00FB5A3E">
        <w:rPr>
          <w:rFonts w:ascii="Times New Roman" w:hAnsi="Times New Roman"/>
        </w:rPr>
        <w:t xml:space="preserve">Максимальный срок подготовки </w:t>
      </w:r>
      <w:r w:rsidR="00FB6E85" w:rsidRPr="00FB5A3E">
        <w:rPr>
          <w:rFonts w:ascii="Times New Roman" w:hAnsi="Times New Roman"/>
        </w:rPr>
        <w:t xml:space="preserve">уведомления об отказе </w:t>
      </w:r>
      <w:r w:rsidR="00226847" w:rsidRPr="00FB5A3E">
        <w:rPr>
          <w:rFonts w:ascii="Times New Roman" w:hAnsi="Times New Roman"/>
        </w:rPr>
        <w:t>или проекта</w:t>
      </w:r>
      <w:r w:rsidRPr="00FB5A3E">
        <w:rPr>
          <w:rFonts w:ascii="Times New Roman" w:hAnsi="Times New Roman"/>
        </w:rPr>
        <w:t xml:space="preserve"> постановления </w:t>
      </w:r>
      <w:r w:rsidR="00FB6E85" w:rsidRPr="00FB5A3E">
        <w:rPr>
          <w:rFonts w:ascii="Times New Roman" w:hAnsi="Times New Roman"/>
        </w:rPr>
        <w:t>А</w:t>
      </w:r>
      <w:r w:rsidRPr="00FB5A3E">
        <w:rPr>
          <w:rFonts w:ascii="Times New Roman" w:hAnsi="Times New Roman"/>
        </w:rPr>
        <w:t>дминистрации о предоставлении муниципальной услуги составляет 3 часа.</w:t>
      </w:r>
      <w:r w:rsidR="000B42A9" w:rsidRPr="00FB5A3E">
        <w:rPr>
          <w:rFonts w:ascii="Times New Roman" w:hAnsi="Times New Roman"/>
        </w:rPr>
        <w:t xml:space="preserve"> </w:t>
      </w:r>
    </w:p>
    <w:p w14:paraId="3988037E" w14:textId="77777777" w:rsidR="00DB6B52" w:rsidRPr="00FB5A3E" w:rsidRDefault="00C4334C" w:rsidP="00FB5A3E">
      <w:pPr>
        <w:rPr>
          <w:rFonts w:ascii="Times New Roman" w:hAnsi="Times New Roman"/>
        </w:rPr>
      </w:pPr>
      <w:r w:rsidRPr="00FB5A3E">
        <w:rPr>
          <w:rFonts w:ascii="Times New Roman" w:hAnsi="Times New Roman"/>
        </w:rPr>
        <w:t>3.4</w:t>
      </w:r>
      <w:r w:rsidR="00D61D50" w:rsidRPr="00FB5A3E">
        <w:rPr>
          <w:rFonts w:ascii="Times New Roman" w:hAnsi="Times New Roman"/>
        </w:rPr>
        <w:t>.</w:t>
      </w:r>
      <w:r w:rsidR="00FB6E85" w:rsidRPr="00FB5A3E">
        <w:rPr>
          <w:rFonts w:ascii="Times New Roman" w:hAnsi="Times New Roman"/>
        </w:rPr>
        <w:t>5</w:t>
      </w:r>
      <w:r w:rsidR="005B2CD4" w:rsidRPr="00FB5A3E">
        <w:rPr>
          <w:rFonts w:ascii="Times New Roman" w:hAnsi="Times New Roman"/>
        </w:rPr>
        <w:t xml:space="preserve">. </w:t>
      </w:r>
      <w:r w:rsidR="00CA3619" w:rsidRPr="00FB5A3E">
        <w:rPr>
          <w:rFonts w:ascii="Times New Roman" w:hAnsi="Times New Roman"/>
        </w:rPr>
        <w:t xml:space="preserve">Результатом </w:t>
      </w:r>
      <w:r w:rsidR="001D3B88" w:rsidRPr="00FB5A3E">
        <w:rPr>
          <w:rFonts w:ascii="Times New Roman" w:hAnsi="Times New Roman"/>
        </w:rPr>
        <w:t xml:space="preserve">административной процедуры, описанной </w:t>
      </w:r>
      <w:r w:rsidR="00DB6B52" w:rsidRPr="00FB5A3E">
        <w:rPr>
          <w:rFonts w:ascii="Times New Roman" w:hAnsi="Times New Roman"/>
        </w:rPr>
        <w:t>в пунктах 3.4.</w:t>
      </w:r>
      <w:r w:rsidR="00FB6E85" w:rsidRPr="00FB5A3E">
        <w:rPr>
          <w:rFonts w:ascii="Times New Roman" w:hAnsi="Times New Roman"/>
        </w:rPr>
        <w:t>2</w:t>
      </w:r>
      <w:r w:rsidR="00DB6B52" w:rsidRPr="00FB5A3E">
        <w:rPr>
          <w:rFonts w:ascii="Times New Roman" w:hAnsi="Times New Roman"/>
        </w:rPr>
        <w:t xml:space="preserve"> – 3</w:t>
      </w:r>
      <w:r w:rsidR="001D3B88" w:rsidRPr="00FB5A3E">
        <w:rPr>
          <w:rFonts w:ascii="Times New Roman" w:hAnsi="Times New Roman"/>
        </w:rPr>
        <w:t>.</w:t>
      </w:r>
      <w:r w:rsidR="005765A4" w:rsidRPr="00FB5A3E">
        <w:rPr>
          <w:rFonts w:ascii="Times New Roman" w:hAnsi="Times New Roman"/>
        </w:rPr>
        <w:t>4</w:t>
      </w:r>
      <w:r w:rsidR="00092885" w:rsidRPr="00FB5A3E">
        <w:rPr>
          <w:rFonts w:ascii="Times New Roman" w:hAnsi="Times New Roman"/>
        </w:rPr>
        <w:t>.</w:t>
      </w:r>
      <w:r w:rsidR="00FB6E85" w:rsidRPr="00FB5A3E">
        <w:rPr>
          <w:rFonts w:ascii="Times New Roman" w:hAnsi="Times New Roman"/>
        </w:rPr>
        <w:t>4</w:t>
      </w:r>
      <w:r w:rsidR="001D3B88" w:rsidRPr="00FB5A3E">
        <w:rPr>
          <w:rFonts w:ascii="Times New Roman" w:hAnsi="Times New Roman"/>
        </w:rPr>
        <w:t xml:space="preserve"> Административного регламента</w:t>
      </w:r>
      <w:r w:rsidR="005D1DA5" w:rsidRPr="00FB5A3E">
        <w:rPr>
          <w:rFonts w:ascii="Times New Roman" w:hAnsi="Times New Roman"/>
        </w:rPr>
        <w:t>, является</w:t>
      </w:r>
      <w:r w:rsidR="001D3B88" w:rsidRPr="00FB5A3E">
        <w:rPr>
          <w:rFonts w:ascii="Times New Roman" w:hAnsi="Times New Roman"/>
        </w:rPr>
        <w:t xml:space="preserve"> </w:t>
      </w:r>
      <w:r w:rsidR="002903C9" w:rsidRPr="00FB5A3E">
        <w:rPr>
          <w:rFonts w:ascii="Times New Roman" w:hAnsi="Times New Roman"/>
        </w:rPr>
        <w:t>подготовленн</w:t>
      </w:r>
      <w:r w:rsidR="00FB6E85" w:rsidRPr="00FB5A3E">
        <w:rPr>
          <w:rFonts w:ascii="Times New Roman" w:hAnsi="Times New Roman"/>
        </w:rPr>
        <w:t>ое</w:t>
      </w:r>
      <w:r w:rsidR="005D1DA5" w:rsidRPr="00FB5A3E">
        <w:rPr>
          <w:rFonts w:ascii="Times New Roman" w:hAnsi="Times New Roman"/>
        </w:rPr>
        <w:t xml:space="preserve"> </w:t>
      </w:r>
      <w:r w:rsidR="00FB6E85" w:rsidRPr="00FB5A3E">
        <w:rPr>
          <w:rFonts w:ascii="Times New Roman" w:hAnsi="Times New Roman"/>
        </w:rPr>
        <w:t xml:space="preserve">уведомление об отказе </w:t>
      </w:r>
      <w:r w:rsidR="005D1DA5" w:rsidRPr="00FB5A3E">
        <w:rPr>
          <w:rFonts w:ascii="Times New Roman" w:hAnsi="Times New Roman"/>
        </w:rPr>
        <w:t xml:space="preserve">или проект </w:t>
      </w:r>
      <w:r w:rsidR="00DB6B52" w:rsidRPr="00FB5A3E">
        <w:rPr>
          <w:rFonts w:ascii="Times New Roman" w:hAnsi="Times New Roman"/>
        </w:rPr>
        <w:t xml:space="preserve">постановления </w:t>
      </w:r>
      <w:r w:rsidR="00FB6E85" w:rsidRPr="00FB5A3E">
        <w:rPr>
          <w:rFonts w:ascii="Times New Roman" w:hAnsi="Times New Roman"/>
        </w:rPr>
        <w:t>А</w:t>
      </w:r>
      <w:r w:rsidR="00DB6B52" w:rsidRPr="00FB5A3E">
        <w:rPr>
          <w:rFonts w:ascii="Times New Roman" w:hAnsi="Times New Roman"/>
        </w:rPr>
        <w:t xml:space="preserve">дминистрации </w:t>
      </w:r>
      <w:r w:rsidR="005D1DA5" w:rsidRPr="00FB5A3E">
        <w:rPr>
          <w:rFonts w:ascii="Times New Roman" w:hAnsi="Times New Roman"/>
        </w:rPr>
        <w:t xml:space="preserve">о предоставлении </w:t>
      </w:r>
      <w:r w:rsidR="00DB6B52" w:rsidRPr="00FB5A3E">
        <w:rPr>
          <w:rFonts w:ascii="Times New Roman" w:hAnsi="Times New Roman"/>
        </w:rPr>
        <w:t>муниципальн</w:t>
      </w:r>
      <w:r w:rsidR="005D1DA5" w:rsidRPr="00FB5A3E">
        <w:rPr>
          <w:rFonts w:ascii="Times New Roman" w:hAnsi="Times New Roman"/>
        </w:rPr>
        <w:t>ой услуги.</w:t>
      </w:r>
      <w:r w:rsidR="001D3B88" w:rsidRPr="00FB5A3E">
        <w:rPr>
          <w:rFonts w:ascii="Times New Roman" w:hAnsi="Times New Roman"/>
        </w:rPr>
        <w:t xml:space="preserve"> </w:t>
      </w:r>
    </w:p>
    <w:p w14:paraId="31FAC1FB" w14:textId="77777777" w:rsidR="00780850" w:rsidRPr="00FB5A3E" w:rsidRDefault="00092885" w:rsidP="00FB5A3E">
      <w:pPr>
        <w:outlineLvl w:val="1"/>
        <w:rPr>
          <w:rFonts w:ascii="Times New Roman" w:hAnsi="Times New Roman"/>
        </w:rPr>
      </w:pPr>
      <w:r w:rsidRPr="00FB5A3E">
        <w:rPr>
          <w:rFonts w:ascii="Times New Roman" w:hAnsi="Times New Roman"/>
        </w:rPr>
        <w:t>3.4.</w:t>
      </w:r>
      <w:r w:rsidR="00FB6E85" w:rsidRPr="00FB5A3E">
        <w:rPr>
          <w:rFonts w:ascii="Times New Roman" w:hAnsi="Times New Roman"/>
        </w:rPr>
        <w:t>6</w:t>
      </w:r>
      <w:r w:rsidR="00EB30DF" w:rsidRPr="00FB5A3E">
        <w:rPr>
          <w:rFonts w:ascii="Times New Roman" w:hAnsi="Times New Roman"/>
        </w:rPr>
        <w:t>. Критерием принятия решения</w:t>
      </w:r>
      <w:r w:rsidR="00780850" w:rsidRPr="00FB5A3E">
        <w:rPr>
          <w:rFonts w:ascii="Times New Roman" w:hAnsi="Times New Roman"/>
        </w:rPr>
        <w:t xml:space="preserve"> о направлении запросов в перечисленные в </w:t>
      </w:r>
      <w:r w:rsidR="00417EEC" w:rsidRPr="00FB5A3E">
        <w:rPr>
          <w:rFonts w:ascii="Times New Roman" w:hAnsi="Times New Roman"/>
        </w:rPr>
        <w:t>пункте</w:t>
      </w:r>
      <w:r w:rsidR="00780850" w:rsidRPr="00FB5A3E">
        <w:rPr>
          <w:rFonts w:ascii="Times New Roman" w:hAnsi="Times New Roman"/>
        </w:rPr>
        <w:t xml:space="preserve"> 2.2 Административного регламента государственные органы</w:t>
      </w:r>
      <w:r w:rsidR="00FB6E85" w:rsidRPr="00FB5A3E">
        <w:rPr>
          <w:rFonts w:ascii="Times New Roman" w:hAnsi="Times New Roman"/>
        </w:rPr>
        <w:t xml:space="preserve"> и</w:t>
      </w:r>
      <w:r w:rsidR="00780850" w:rsidRPr="00FB5A3E">
        <w:rPr>
          <w:rFonts w:ascii="Times New Roman" w:hAnsi="Times New Roman"/>
        </w:rPr>
        <w:t xml:space="preserve"> органы местного самоуправления</w:t>
      </w:r>
      <w:r w:rsidR="00111315" w:rsidRPr="00FB5A3E">
        <w:rPr>
          <w:rFonts w:ascii="Times New Roman" w:hAnsi="Times New Roman"/>
        </w:rPr>
        <w:t xml:space="preserve"> </w:t>
      </w:r>
      <w:r w:rsidR="00780850" w:rsidRPr="00FB5A3E">
        <w:rPr>
          <w:rFonts w:ascii="Times New Roman" w:hAnsi="Times New Roman"/>
        </w:rPr>
        <w:t xml:space="preserve">является представление или непредставление заявителем </w:t>
      </w:r>
      <w:r w:rsidR="00FE456A" w:rsidRPr="00FB5A3E">
        <w:rPr>
          <w:rFonts w:ascii="Times New Roman" w:hAnsi="Times New Roman"/>
        </w:rPr>
        <w:t xml:space="preserve">одного или более </w:t>
      </w:r>
      <w:r w:rsidR="00780850" w:rsidRPr="00FB5A3E">
        <w:rPr>
          <w:rFonts w:ascii="Times New Roman" w:hAnsi="Times New Roman"/>
        </w:rPr>
        <w:t>документов (информации)</w:t>
      </w:r>
      <w:r w:rsidR="00FE456A" w:rsidRPr="00FB5A3E">
        <w:rPr>
          <w:rFonts w:ascii="Times New Roman" w:hAnsi="Times New Roman"/>
        </w:rPr>
        <w:t>, предусмотренных пунктом 2.7 Административного регламента</w:t>
      </w:r>
      <w:r w:rsidR="00780850" w:rsidRPr="00FB5A3E">
        <w:rPr>
          <w:rFonts w:ascii="Times New Roman" w:hAnsi="Times New Roman"/>
        </w:rPr>
        <w:t>.</w:t>
      </w:r>
    </w:p>
    <w:p w14:paraId="7BF07F6A" w14:textId="77777777" w:rsidR="00780850" w:rsidRPr="00FB5A3E" w:rsidRDefault="00780850" w:rsidP="00FB5A3E">
      <w:pPr>
        <w:outlineLvl w:val="1"/>
        <w:rPr>
          <w:rFonts w:ascii="Times New Roman" w:hAnsi="Times New Roman"/>
        </w:rPr>
      </w:pPr>
      <w:r w:rsidRPr="00FB5A3E">
        <w:rPr>
          <w:rFonts w:ascii="Times New Roman" w:hAnsi="Times New Roman"/>
        </w:rPr>
        <w:t>Критерием принятия решения о</w:t>
      </w:r>
      <w:r w:rsidR="00706271" w:rsidRPr="00FB5A3E">
        <w:rPr>
          <w:rFonts w:ascii="Times New Roman" w:hAnsi="Times New Roman"/>
        </w:rPr>
        <w:t xml:space="preserve"> подготовке </w:t>
      </w:r>
      <w:r w:rsidR="00E82008" w:rsidRPr="00FB5A3E">
        <w:rPr>
          <w:rFonts w:ascii="Times New Roman" w:hAnsi="Times New Roman"/>
        </w:rPr>
        <w:t xml:space="preserve">уведомления об отказе </w:t>
      </w:r>
      <w:r w:rsidR="00FB1318" w:rsidRPr="00FB5A3E">
        <w:rPr>
          <w:rFonts w:ascii="Times New Roman" w:hAnsi="Times New Roman"/>
        </w:rPr>
        <w:t>или проекта</w:t>
      </w:r>
      <w:r w:rsidR="00706271" w:rsidRPr="00FB5A3E">
        <w:rPr>
          <w:rFonts w:ascii="Times New Roman" w:hAnsi="Times New Roman"/>
        </w:rPr>
        <w:t xml:space="preserve"> </w:t>
      </w:r>
      <w:r w:rsidR="00052C5C" w:rsidRPr="00FB5A3E">
        <w:rPr>
          <w:rFonts w:ascii="Times New Roman" w:hAnsi="Times New Roman"/>
        </w:rPr>
        <w:t xml:space="preserve">постановления </w:t>
      </w:r>
      <w:r w:rsidR="00E82008" w:rsidRPr="00FB5A3E">
        <w:rPr>
          <w:rFonts w:ascii="Times New Roman" w:hAnsi="Times New Roman"/>
        </w:rPr>
        <w:t>А</w:t>
      </w:r>
      <w:r w:rsidR="00052C5C" w:rsidRPr="00FB5A3E">
        <w:rPr>
          <w:rFonts w:ascii="Times New Roman" w:hAnsi="Times New Roman"/>
        </w:rPr>
        <w:t xml:space="preserve">дминистрации о </w:t>
      </w:r>
      <w:r w:rsidR="00706271" w:rsidRPr="00FB5A3E">
        <w:rPr>
          <w:rFonts w:ascii="Times New Roman" w:hAnsi="Times New Roman"/>
        </w:rPr>
        <w:t xml:space="preserve">предоставлении </w:t>
      </w:r>
      <w:r w:rsidR="00052C5C" w:rsidRPr="00FB5A3E">
        <w:rPr>
          <w:rFonts w:ascii="Times New Roman" w:hAnsi="Times New Roman"/>
        </w:rPr>
        <w:t>муниципаль</w:t>
      </w:r>
      <w:r w:rsidR="00706271" w:rsidRPr="00FB5A3E">
        <w:rPr>
          <w:rFonts w:ascii="Times New Roman" w:hAnsi="Times New Roman"/>
        </w:rPr>
        <w:t>ной услуги</w:t>
      </w:r>
      <w:r w:rsidR="007E35EA" w:rsidRPr="00FB5A3E">
        <w:rPr>
          <w:rFonts w:ascii="Times New Roman" w:hAnsi="Times New Roman"/>
        </w:rPr>
        <w:t xml:space="preserve"> </w:t>
      </w:r>
      <w:r w:rsidR="00706271" w:rsidRPr="00FB5A3E">
        <w:rPr>
          <w:rFonts w:ascii="Times New Roman" w:hAnsi="Times New Roman"/>
        </w:rPr>
        <w:t xml:space="preserve">является наличие или отсутствие оснований для отказа в предоставлении </w:t>
      </w:r>
      <w:r w:rsidR="0035016E" w:rsidRPr="00FB5A3E">
        <w:rPr>
          <w:rFonts w:ascii="Times New Roman" w:hAnsi="Times New Roman"/>
        </w:rPr>
        <w:t>муниципаль</w:t>
      </w:r>
      <w:r w:rsidR="00706271" w:rsidRPr="00FB5A3E">
        <w:rPr>
          <w:rFonts w:ascii="Times New Roman" w:hAnsi="Times New Roman"/>
        </w:rPr>
        <w:t>но</w:t>
      </w:r>
      <w:r w:rsidR="0035016E" w:rsidRPr="00FB5A3E">
        <w:rPr>
          <w:rFonts w:ascii="Times New Roman" w:hAnsi="Times New Roman"/>
        </w:rPr>
        <w:t>й услуги, предусмотренн</w:t>
      </w:r>
      <w:r w:rsidR="00FB1318" w:rsidRPr="00FB5A3E">
        <w:rPr>
          <w:rFonts w:ascii="Times New Roman" w:hAnsi="Times New Roman"/>
        </w:rPr>
        <w:t>ых пунктом 2.</w:t>
      </w:r>
      <w:r w:rsidR="00E82008" w:rsidRPr="00FB5A3E">
        <w:rPr>
          <w:rFonts w:ascii="Times New Roman" w:hAnsi="Times New Roman"/>
        </w:rPr>
        <w:t>11</w:t>
      </w:r>
      <w:r w:rsidR="0035016E" w:rsidRPr="00FB5A3E">
        <w:rPr>
          <w:rFonts w:ascii="Times New Roman" w:hAnsi="Times New Roman"/>
        </w:rPr>
        <w:t xml:space="preserve"> </w:t>
      </w:r>
      <w:r w:rsidR="00706271" w:rsidRPr="00FB5A3E">
        <w:rPr>
          <w:rFonts w:ascii="Times New Roman" w:hAnsi="Times New Roman"/>
        </w:rPr>
        <w:t>Административного регламента.</w:t>
      </w:r>
    </w:p>
    <w:p w14:paraId="5454FF6A" w14:textId="38D25C07" w:rsidR="00133714" w:rsidRDefault="004473F3" w:rsidP="00FB5A3E">
      <w:pPr>
        <w:outlineLvl w:val="1"/>
        <w:rPr>
          <w:rFonts w:ascii="Times New Roman" w:hAnsi="Times New Roman"/>
        </w:rPr>
      </w:pPr>
      <w:r w:rsidRPr="00FB5A3E">
        <w:rPr>
          <w:rFonts w:ascii="Times New Roman" w:hAnsi="Times New Roman"/>
        </w:rPr>
        <w:t>3.4.</w:t>
      </w:r>
      <w:r w:rsidR="002E4A2C" w:rsidRPr="00FB5A3E">
        <w:rPr>
          <w:rFonts w:ascii="Times New Roman" w:hAnsi="Times New Roman"/>
        </w:rPr>
        <w:t>7</w:t>
      </w:r>
      <w:r w:rsidR="00EB30DF" w:rsidRPr="00FB5A3E">
        <w:rPr>
          <w:rFonts w:ascii="Times New Roman" w:hAnsi="Times New Roman"/>
        </w:rPr>
        <w:t>. Способами фиксации результа</w:t>
      </w:r>
      <w:r w:rsidR="00F5370A" w:rsidRPr="00FB5A3E">
        <w:rPr>
          <w:rFonts w:ascii="Times New Roman" w:hAnsi="Times New Roman"/>
        </w:rPr>
        <w:t>та выполнения описанной в пунктах</w:t>
      </w:r>
      <w:r w:rsidRPr="00FB5A3E">
        <w:rPr>
          <w:rFonts w:ascii="Times New Roman" w:hAnsi="Times New Roman"/>
        </w:rPr>
        <w:t xml:space="preserve"> 3.4.</w:t>
      </w:r>
      <w:r w:rsidR="002E4A2C" w:rsidRPr="00FB5A3E">
        <w:rPr>
          <w:rFonts w:ascii="Times New Roman" w:hAnsi="Times New Roman"/>
        </w:rPr>
        <w:t>2</w:t>
      </w:r>
      <w:r w:rsidRPr="00FB5A3E">
        <w:rPr>
          <w:rFonts w:ascii="Times New Roman" w:hAnsi="Times New Roman"/>
        </w:rPr>
        <w:t xml:space="preserve"> – 3.4.</w:t>
      </w:r>
      <w:r w:rsidR="002E4A2C" w:rsidRPr="00FB5A3E">
        <w:rPr>
          <w:rFonts w:ascii="Times New Roman" w:hAnsi="Times New Roman"/>
        </w:rPr>
        <w:t>4</w:t>
      </w:r>
      <w:r w:rsidR="00FE5F0C" w:rsidRPr="00FB5A3E">
        <w:rPr>
          <w:rFonts w:ascii="Times New Roman" w:hAnsi="Times New Roman"/>
        </w:rPr>
        <w:t xml:space="preserve"> </w:t>
      </w:r>
      <w:r w:rsidR="00F5370A" w:rsidRPr="00FB5A3E">
        <w:rPr>
          <w:rFonts w:ascii="Times New Roman" w:hAnsi="Times New Roman"/>
        </w:rPr>
        <w:t xml:space="preserve">Административного регламента </w:t>
      </w:r>
      <w:r w:rsidR="00EB30DF" w:rsidRPr="00FB5A3E">
        <w:rPr>
          <w:rFonts w:ascii="Times New Roman" w:hAnsi="Times New Roman"/>
        </w:rPr>
        <w:t xml:space="preserve">административной процедуры являются </w:t>
      </w:r>
      <w:r w:rsidR="002E4A2C" w:rsidRPr="00FB5A3E">
        <w:rPr>
          <w:rFonts w:ascii="Times New Roman" w:hAnsi="Times New Roman"/>
        </w:rPr>
        <w:t xml:space="preserve">уведомление об отказе </w:t>
      </w:r>
      <w:r w:rsidR="00C55AC5" w:rsidRPr="00FB5A3E">
        <w:rPr>
          <w:rFonts w:ascii="Times New Roman" w:hAnsi="Times New Roman"/>
        </w:rPr>
        <w:t xml:space="preserve">или проект постановления </w:t>
      </w:r>
      <w:r w:rsidR="002E4A2C" w:rsidRPr="00FB5A3E">
        <w:rPr>
          <w:rFonts w:ascii="Times New Roman" w:hAnsi="Times New Roman"/>
        </w:rPr>
        <w:t>А</w:t>
      </w:r>
      <w:r w:rsidR="00C55AC5" w:rsidRPr="00FB5A3E">
        <w:rPr>
          <w:rFonts w:ascii="Times New Roman" w:hAnsi="Times New Roman"/>
        </w:rPr>
        <w:t>дминистрации о предоставлении муниципальной услуги</w:t>
      </w:r>
      <w:r w:rsidR="00133714" w:rsidRPr="00FB5A3E">
        <w:rPr>
          <w:rFonts w:ascii="Times New Roman" w:hAnsi="Times New Roman"/>
        </w:rPr>
        <w:t xml:space="preserve">. </w:t>
      </w:r>
    </w:p>
    <w:p w14:paraId="5BD773BA" w14:textId="77777777" w:rsidR="008A4591" w:rsidRPr="00FB5A3E" w:rsidRDefault="004157D7" w:rsidP="00FB5A3E">
      <w:pPr>
        <w:autoSpaceDE w:val="0"/>
        <w:autoSpaceDN w:val="0"/>
        <w:adjustRightInd w:val="0"/>
        <w:outlineLvl w:val="2"/>
        <w:rPr>
          <w:rFonts w:ascii="Times New Roman" w:hAnsi="Times New Roman"/>
        </w:rPr>
      </w:pPr>
      <w:r w:rsidRPr="00FB5A3E">
        <w:rPr>
          <w:rFonts w:ascii="Times New Roman" w:hAnsi="Times New Roman"/>
        </w:rPr>
        <w:t>3.5</w:t>
      </w:r>
      <w:r w:rsidR="00AF5341" w:rsidRPr="00FB5A3E">
        <w:rPr>
          <w:rFonts w:ascii="Times New Roman" w:hAnsi="Times New Roman"/>
        </w:rPr>
        <w:t>. П</w:t>
      </w:r>
      <w:r w:rsidR="008A4591" w:rsidRPr="00FB5A3E">
        <w:rPr>
          <w:rFonts w:ascii="Times New Roman" w:hAnsi="Times New Roman"/>
        </w:rPr>
        <w:t xml:space="preserve">ринятие решения о предоставлении или об отказе в предоставлении </w:t>
      </w:r>
      <w:r w:rsidRPr="00FB5A3E">
        <w:rPr>
          <w:rFonts w:ascii="Times New Roman" w:hAnsi="Times New Roman"/>
        </w:rPr>
        <w:t>муниципаль</w:t>
      </w:r>
      <w:r w:rsidR="006F0761" w:rsidRPr="00FB5A3E">
        <w:rPr>
          <w:rFonts w:ascii="Times New Roman" w:hAnsi="Times New Roman"/>
        </w:rPr>
        <w:t xml:space="preserve">ной услуги, </w:t>
      </w:r>
      <w:r w:rsidR="00F612B9" w:rsidRPr="00FB5A3E">
        <w:rPr>
          <w:rFonts w:ascii="Times New Roman" w:hAnsi="Times New Roman"/>
        </w:rPr>
        <w:t xml:space="preserve">направление </w:t>
      </w:r>
      <w:r w:rsidR="008A4591" w:rsidRPr="00FB5A3E">
        <w:rPr>
          <w:rFonts w:ascii="Times New Roman" w:hAnsi="Times New Roman"/>
        </w:rPr>
        <w:t>заявителю документов.</w:t>
      </w:r>
    </w:p>
    <w:p w14:paraId="737F87D3" w14:textId="77777777" w:rsidR="00786CBF" w:rsidRPr="00FB5A3E" w:rsidRDefault="00917473" w:rsidP="00FB5A3E">
      <w:pPr>
        <w:rPr>
          <w:rFonts w:ascii="Times New Roman" w:hAnsi="Times New Roman"/>
        </w:rPr>
      </w:pPr>
      <w:r w:rsidRPr="00FB5A3E">
        <w:rPr>
          <w:rFonts w:ascii="Times New Roman" w:hAnsi="Times New Roman"/>
        </w:rPr>
        <w:t>3.5</w:t>
      </w:r>
      <w:r w:rsidR="00AF5341" w:rsidRPr="00FB5A3E">
        <w:rPr>
          <w:rFonts w:ascii="Times New Roman" w:hAnsi="Times New Roman"/>
        </w:rPr>
        <w:t xml:space="preserve">.1. </w:t>
      </w:r>
      <w:r w:rsidR="00DC7C88" w:rsidRPr="00FB5A3E">
        <w:rPr>
          <w:rFonts w:ascii="Times New Roman" w:hAnsi="Times New Roman"/>
        </w:rPr>
        <w:t>Основанием для начала административной процедуры является</w:t>
      </w:r>
      <w:r w:rsidR="00C2154C" w:rsidRPr="00FB5A3E">
        <w:rPr>
          <w:rFonts w:ascii="Times New Roman" w:hAnsi="Times New Roman"/>
        </w:rPr>
        <w:t xml:space="preserve"> подготовленн</w:t>
      </w:r>
      <w:r w:rsidR="00123BF5" w:rsidRPr="00FB5A3E">
        <w:rPr>
          <w:rFonts w:ascii="Times New Roman" w:hAnsi="Times New Roman"/>
        </w:rPr>
        <w:t>ое</w:t>
      </w:r>
      <w:r w:rsidR="00C2154C" w:rsidRPr="00FB5A3E">
        <w:rPr>
          <w:rFonts w:ascii="Times New Roman" w:hAnsi="Times New Roman"/>
        </w:rPr>
        <w:t xml:space="preserve"> </w:t>
      </w:r>
      <w:r w:rsidR="00123BF5" w:rsidRPr="00FB5A3E">
        <w:rPr>
          <w:rFonts w:ascii="Times New Roman" w:hAnsi="Times New Roman"/>
        </w:rPr>
        <w:t xml:space="preserve">уведомление об отказе </w:t>
      </w:r>
      <w:r w:rsidR="00C2154C" w:rsidRPr="00FB5A3E">
        <w:rPr>
          <w:rFonts w:ascii="Times New Roman" w:hAnsi="Times New Roman"/>
        </w:rPr>
        <w:t xml:space="preserve">или подготовленный проект </w:t>
      </w:r>
      <w:r w:rsidR="00522EBE" w:rsidRPr="00FB5A3E">
        <w:rPr>
          <w:rFonts w:ascii="Times New Roman" w:hAnsi="Times New Roman"/>
        </w:rPr>
        <w:t xml:space="preserve">постановления </w:t>
      </w:r>
      <w:r w:rsidR="00123BF5" w:rsidRPr="00FB5A3E">
        <w:rPr>
          <w:rFonts w:ascii="Times New Roman" w:hAnsi="Times New Roman"/>
        </w:rPr>
        <w:t>А</w:t>
      </w:r>
      <w:r w:rsidR="00522EBE" w:rsidRPr="00FB5A3E">
        <w:rPr>
          <w:rFonts w:ascii="Times New Roman" w:hAnsi="Times New Roman"/>
        </w:rPr>
        <w:t>дминистрации о предоставлении муниципальной услуги</w:t>
      </w:r>
      <w:r w:rsidR="00FF131F" w:rsidRPr="00FB5A3E">
        <w:rPr>
          <w:rFonts w:ascii="Times New Roman" w:hAnsi="Times New Roman"/>
        </w:rPr>
        <w:t xml:space="preserve"> </w:t>
      </w:r>
      <w:r w:rsidR="00E83FC7" w:rsidRPr="00FB5A3E">
        <w:rPr>
          <w:rFonts w:ascii="Times New Roman" w:hAnsi="Times New Roman"/>
        </w:rPr>
        <w:t xml:space="preserve">вместе с </w:t>
      </w:r>
      <w:r w:rsidR="00FF7FC4" w:rsidRPr="00FB5A3E">
        <w:rPr>
          <w:rFonts w:ascii="Times New Roman" w:hAnsi="Times New Roman"/>
        </w:rPr>
        <w:t>разрешением на осуществление земляных работ</w:t>
      </w:r>
      <w:r w:rsidR="00C2154C" w:rsidRPr="00FB5A3E">
        <w:rPr>
          <w:rFonts w:ascii="Times New Roman" w:hAnsi="Times New Roman"/>
        </w:rPr>
        <w:t xml:space="preserve">. </w:t>
      </w:r>
    </w:p>
    <w:p w14:paraId="7E8AA102" w14:textId="77777777" w:rsidR="00AF5341" w:rsidRPr="00FB5A3E" w:rsidRDefault="00DE25D1" w:rsidP="00FB5A3E">
      <w:pPr>
        <w:rPr>
          <w:rFonts w:ascii="Times New Roman" w:hAnsi="Times New Roman"/>
        </w:rPr>
      </w:pPr>
      <w:r w:rsidRPr="00FB5A3E">
        <w:rPr>
          <w:rFonts w:ascii="Times New Roman" w:hAnsi="Times New Roman"/>
        </w:rPr>
        <w:t>3.5</w:t>
      </w:r>
      <w:r w:rsidR="00E4219D" w:rsidRPr="00FB5A3E">
        <w:rPr>
          <w:rFonts w:ascii="Times New Roman" w:hAnsi="Times New Roman"/>
        </w:rPr>
        <w:t xml:space="preserve">.2. </w:t>
      </w:r>
      <w:r w:rsidRPr="00FB5A3E">
        <w:rPr>
          <w:rFonts w:ascii="Times New Roman" w:hAnsi="Times New Roman"/>
        </w:rPr>
        <w:t xml:space="preserve">Должностным лицом </w:t>
      </w:r>
      <w:r w:rsidR="0021177B" w:rsidRPr="00FB5A3E">
        <w:rPr>
          <w:rFonts w:ascii="Times New Roman" w:hAnsi="Times New Roman"/>
        </w:rPr>
        <w:t xml:space="preserve">Администрации, уполномоченным осуществлять проверку, </w:t>
      </w:r>
      <w:r w:rsidR="004B2CD0" w:rsidRPr="00FB5A3E">
        <w:rPr>
          <w:rFonts w:ascii="Times New Roman" w:hAnsi="Times New Roman"/>
        </w:rPr>
        <w:t>осуществляются следующие административные действия</w:t>
      </w:r>
      <w:r w:rsidR="00D7301B" w:rsidRPr="00FB5A3E">
        <w:rPr>
          <w:rFonts w:ascii="Times New Roman" w:hAnsi="Times New Roman"/>
        </w:rPr>
        <w:t>:</w:t>
      </w:r>
    </w:p>
    <w:p w14:paraId="274FD791" w14:textId="77777777" w:rsidR="00163FBA" w:rsidRPr="00FB5A3E" w:rsidRDefault="00AB24E2" w:rsidP="00FB5A3E">
      <w:pPr>
        <w:rPr>
          <w:rFonts w:ascii="Times New Roman" w:hAnsi="Times New Roman"/>
        </w:rPr>
      </w:pPr>
      <w:r w:rsidRPr="00FB5A3E">
        <w:rPr>
          <w:rFonts w:ascii="Times New Roman" w:hAnsi="Times New Roman"/>
        </w:rPr>
        <w:t>1)</w:t>
      </w:r>
      <w:r w:rsidR="00DE25D1" w:rsidRPr="00FB5A3E">
        <w:rPr>
          <w:rFonts w:ascii="Times New Roman" w:hAnsi="Times New Roman"/>
        </w:rPr>
        <w:t xml:space="preserve"> обеспечение согласования, подписания</w:t>
      </w:r>
      <w:r w:rsidR="004350D1" w:rsidRPr="00FB5A3E">
        <w:rPr>
          <w:rFonts w:ascii="Times New Roman" w:hAnsi="Times New Roman"/>
        </w:rPr>
        <w:t xml:space="preserve"> уполномоченным</w:t>
      </w:r>
      <w:r w:rsidR="00D400CD" w:rsidRPr="00FB5A3E">
        <w:rPr>
          <w:rFonts w:ascii="Times New Roman" w:hAnsi="Times New Roman"/>
        </w:rPr>
        <w:t>и</w:t>
      </w:r>
      <w:r w:rsidR="004350D1" w:rsidRPr="00FB5A3E">
        <w:rPr>
          <w:rFonts w:ascii="Times New Roman" w:hAnsi="Times New Roman"/>
        </w:rPr>
        <w:t xml:space="preserve"> должностным</w:t>
      </w:r>
      <w:r w:rsidR="00D400CD" w:rsidRPr="00FB5A3E">
        <w:rPr>
          <w:rFonts w:ascii="Times New Roman" w:hAnsi="Times New Roman"/>
        </w:rPr>
        <w:t>и лица</w:t>
      </w:r>
      <w:r w:rsidR="004350D1" w:rsidRPr="00FB5A3E">
        <w:rPr>
          <w:rFonts w:ascii="Times New Roman" w:hAnsi="Times New Roman"/>
        </w:rPr>
        <w:t>м</w:t>
      </w:r>
      <w:r w:rsidR="00D400CD" w:rsidRPr="00FB5A3E">
        <w:rPr>
          <w:rFonts w:ascii="Times New Roman" w:hAnsi="Times New Roman"/>
        </w:rPr>
        <w:t>и</w:t>
      </w:r>
      <w:r w:rsidR="004350D1" w:rsidRPr="00FB5A3E">
        <w:rPr>
          <w:rFonts w:ascii="Times New Roman" w:hAnsi="Times New Roman"/>
        </w:rPr>
        <w:t xml:space="preserve"> </w:t>
      </w:r>
      <w:r w:rsidR="00521CC4" w:rsidRPr="00FB5A3E">
        <w:rPr>
          <w:rFonts w:ascii="Times New Roman" w:hAnsi="Times New Roman"/>
        </w:rPr>
        <w:t>А</w:t>
      </w:r>
      <w:r w:rsidR="00DE25D1" w:rsidRPr="00FB5A3E">
        <w:rPr>
          <w:rFonts w:ascii="Times New Roman" w:hAnsi="Times New Roman"/>
        </w:rPr>
        <w:t xml:space="preserve">дминистрации </w:t>
      </w:r>
      <w:r w:rsidR="00521CC4" w:rsidRPr="00FB5A3E">
        <w:rPr>
          <w:rFonts w:ascii="Times New Roman" w:hAnsi="Times New Roman"/>
        </w:rPr>
        <w:t xml:space="preserve">уведомления </w:t>
      </w:r>
      <w:r w:rsidR="00DE609F" w:rsidRPr="00FB5A3E">
        <w:rPr>
          <w:rFonts w:ascii="Times New Roman" w:hAnsi="Times New Roman"/>
        </w:rPr>
        <w:t xml:space="preserve">об отказе </w:t>
      </w:r>
      <w:r w:rsidR="00163FBA" w:rsidRPr="00FB5A3E">
        <w:rPr>
          <w:rFonts w:ascii="Times New Roman" w:hAnsi="Times New Roman"/>
        </w:rPr>
        <w:t xml:space="preserve">или проекта </w:t>
      </w:r>
      <w:r w:rsidR="00E151DD" w:rsidRPr="00FB5A3E">
        <w:rPr>
          <w:rFonts w:ascii="Times New Roman" w:hAnsi="Times New Roman"/>
        </w:rPr>
        <w:t xml:space="preserve">постановления </w:t>
      </w:r>
      <w:r w:rsidR="00521CC4" w:rsidRPr="00FB5A3E">
        <w:rPr>
          <w:rFonts w:ascii="Times New Roman" w:hAnsi="Times New Roman"/>
        </w:rPr>
        <w:t>А</w:t>
      </w:r>
      <w:r w:rsidR="00E151DD" w:rsidRPr="00FB5A3E">
        <w:rPr>
          <w:rFonts w:ascii="Times New Roman" w:hAnsi="Times New Roman"/>
        </w:rPr>
        <w:t>дминистрации о предоставлении муниципальной услуги</w:t>
      </w:r>
      <w:r w:rsidR="00163FBA" w:rsidRPr="00FB5A3E">
        <w:rPr>
          <w:rFonts w:ascii="Times New Roman" w:hAnsi="Times New Roman"/>
        </w:rPr>
        <w:t>;</w:t>
      </w:r>
    </w:p>
    <w:p w14:paraId="3D0DA9AC" w14:textId="77777777" w:rsidR="00F15447" w:rsidRPr="00FB5A3E" w:rsidRDefault="00AB24E2" w:rsidP="00FB5A3E">
      <w:pPr>
        <w:rPr>
          <w:rFonts w:ascii="Times New Roman" w:hAnsi="Times New Roman"/>
        </w:rPr>
      </w:pPr>
      <w:r w:rsidRPr="00FB5A3E">
        <w:rPr>
          <w:rFonts w:ascii="Times New Roman" w:hAnsi="Times New Roman"/>
        </w:rPr>
        <w:t>2)</w:t>
      </w:r>
      <w:r w:rsidR="007D00FE" w:rsidRPr="00FB5A3E">
        <w:rPr>
          <w:rFonts w:ascii="Times New Roman" w:hAnsi="Times New Roman"/>
        </w:rPr>
        <w:t xml:space="preserve"> </w:t>
      </w:r>
      <w:r w:rsidR="00965156" w:rsidRPr="00FB5A3E">
        <w:rPr>
          <w:rFonts w:ascii="Times New Roman" w:hAnsi="Times New Roman"/>
        </w:rPr>
        <w:t>обеспечение подписания</w:t>
      </w:r>
      <w:r w:rsidR="00163FBA" w:rsidRPr="00FB5A3E">
        <w:rPr>
          <w:rFonts w:ascii="Times New Roman" w:hAnsi="Times New Roman"/>
        </w:rPr>
        <w:t xml:space="preserve"> </w:t>
      </w:r>
      <w:r w:rsidR="0061377B" w:rsidRPr="00FB5A3E">
        <w:rPr>
          <w:rFonts w:ascii="Times New Roman" w:hAnsi="Times New Roman"/>
        </w:rPr>
        <w:t>уполномоченным лицом</w:t>
      </w:r>
      <w:r w:rsidR="00A51017" w:rsidRPr="00FB5A3E">
        <w:rPr>
          <w:rFonts w:ascii="Times New Roman" w:hAnsi="Times New Roman"/>
        </w:rPr>
        <w:t xml:space="preserve"> </w:t>
      </w:r>
      <w:r w:rsidR="00FA09B0" w:rsidRPr="00FB5A3E">
        <w:rPr>
          <w:rFonts w:ascii="Times New Roman" w:hAnsi="Times New Roman"/>
        </w:rPr>
        <w:t xml:space="preserve">подготовленного </w:t>
      </w:r>
      <w:r w:rsidR="008533E6" w:rsidRPr="00FB5A3E">
        <w:rPr>
          <w:rFonts w:ascii="Times New Roman" w:hAnsi="Times New Roman"/>
        </w:rPr>
        <w:t xml:space="preserve">разрешения на осуществление земляных работ </w:t>
      </w:r>
      <w:r w:rsidR="007E2DF2" w:rsidRPr="00FB5A3E">
        <w:rPr>
          <w:rFonts w:ascii="Times New Roman" w:hAnsi="Times New Roman"/>
        </w:rPr>
        <w:t xml:space="preserve">в случае отсутствия оснований </w:t>
      </w:r>
      <w:r w:rsidR="00F15447" w:rsidRPr="00FB5A3E">
        <w:rPr>
          <w:rFonts w:ascii="Times New Roman" w:hAnsi="Times New Roman"/>
        </w:rPr>
        <w:t xml:space="preserve">для отказа в </w:t>
      </w:r>
      <w:r w:rsidR="00FA09B0" w:rsidRPr="00FB5A3E">
        <w:rPr>
          <w:rFonts w:ascii="Times New Roman" w:hAnsi="Times New Roman"/>
        </w:rPr>
        <w:t>предоставлении</w:t>
      </w:r>
      <w:r w:rsidR="00F15447" w:rsidRPr="00FB5A3E">
        <w:rPr>
          <w:rFonts w:ascii="Times New Roman" w:hAnsi="Times New Roman"/>
        </w:rPr>
        <w:t xml:space="preserve"> </w:t>
      </w:r>
      <w:r w:rsidR="00954CBA" w:rsidRPr="00FB5A3E">
        <w:rPr>
          <w:rFonts w:ascii="Times New Roman" w:hAnsi="Times New Roman"/>
        </w:rPr>
        <w:t>муниципальной</w:t>
      </w:r>
      <w:r w:rsidR="00F15447" w:rsidRPr="00FB5A3E">
        <w:rPr>
          <w:rFonts w:ascii="Times New Roman" w:hAnsi="Times New Roman"/>
        </w:rPr>
        <w:t xml:space="preserve"> услуги;</w:t>
      </w:r>
    </w:p>
    <w:p w14:paraId="5032F6B6" w14:textId="77777777" w:rsidR="00DC336D" w:rsidRPr="00FB5A3E" w:rsidRDefault="00AB24E2" w:rsidP="00FB5A3E">
      <w:pPr>
        <w:rPr>
          <w:rFonts w:ascii="Times New Roman" w:hAnsi="Times New Roman"/>
        </w:rPr>
      </w:pPr>
      <w:r w:rsidRPr="00FB5A3E">
        <w:rPr>
          <w:rFonts w:ascii="Times New Roman" w:hAnsi="Times New Roman"/>
        </w:rPr>
        <w:t>3)</w:t>
      </w:r>
      <w:r w:rsidR="006008DA" w:rsidRPr="00FB5A3E">
        <w:rPr>
          <w:rFonts w:ascii="Times New Roman" w:hAnsi="Times New Roman"/>
        </w:rPr>
        <w:t xml:space="preserve"> </w:t>
      </w:r>
      <w:r w:rsidR="00965156" w:rsidRPr="00FB5A3E">
        <w:rPr>
          <w:rFonts w:ascii="Times New Roman" w:hAnsi="Times New Roman"/>
        </w:rPr>
        <w:t>регистрация</w:t>
      </w:r>
      <w:r w:rsidR="00FA09B0" w:rsidRPr="00FB5A3E">
        <w:rPr>
          <w:rFonts w:ascii="Times New Roman" w:hAnsi="Times New Roman"/>
        </w:rPr>
        <w:t xml:space="preserve"> и</w:t>
      </w:r>
      <w:r w:rsidR="00965156" w:rsidRPr="00FB5A3E">
        <w:rPr>
          <w:rFonts w:ascii="Times New Roman" w:hAnsi="Times New Roman"/>
        </w:rPr>
        <w:t xml:space="preserve"> </w:t>
      </w:r>
      <w:r w:rsidR="00FA09B0" w:rsidRPr="00FB5A3E">
        <w:rPr>
          <w:rFonts w:ascii="Times New Roman" w:hAnsi="Times New Roman"/>
        </w:rPr>
        <w:t>направл</w:t>
      </w:r>
      <w:r w:rsidR="00965156" w:rsidRPr="00FB5A3E">
        <w:rPr>
          <w:rFonts w:ascii="Times New Roman" w:hAnsi="Times New Roman"/>
        </w:rPr>
        <w:t>ение</w:t>
      </w:r>
      <w:r w:rsidR="004350D1" w:rsidRPr="00FB5A3E">
        <w:rPr>
          <w:rFonts w:ascii="Times New Roman" w:hAnsi="Times New Roman"/>
        </w:rPr>
        <w:t xml:space="preserve"> в адрес заявителя</w:t>
      </w:r>
      <w:r w:rsidR="00965156" w:rsidRPr="00FB5A3E">
        <w:rPr>
          <w:rFonts w:ascii="Times New Roman" w:hAnsi="Times New Roman"/>
        </w:rPr>
        <w:t xml:space="preserve"> </w:t>
      </w:r>
      <w:r w:rsidR="00DC336D" w:rsidRPr="00FB5A3E">
        <w:rPr>
          <w:rFonts w:ascii="Times New Roman" w:hAnsi="Times New Roman"/>
        </w:rPr>
        <w:t xml:space="preserve">заказным письмом </w:t>
      </w:r>
      <w:r w:rsidR="001B5E98" w:rsidRPr="00FB5A3E">
        <w:rPr>
          <w:rFonts w:ascii="Times New Roman" w:hAnsi="Times New Roman"/>
        </w:rPr>
        <w:t xml:space="preserve">с уведомлением о вручении уведомления об отказе или </w:t>
      </w:r>
      <w:r w:rsidR="00DC336D" w:rsidRPr="00FB5A3E">
        <w:rPr>
          <w:rFonts w:ascii="Times New Roman" w:hAnsi="Times New Roman"/>
        </w:rPr>
        <w:t xml:space="preserve">заверенной </w:t>
      </w:r>
      <w:r w:rsidR="001B5E98" w:rsidRPr="00FB5A3E">
        <w:rPr>
          <w:rFonts w:ascii="Times New Roman" w:hAnsi="Times New Roman"/>
        </w:rPr>
        <w:t>А</w:t>
      </w:r>
      <w:r w:rsidR="00DC336D" w:rsidRPr="00FB5A3E">
        <w:rPr>
          <w:rFonts w:ascii="Times New Roman" w:hAnsi="Times New Roman"/>
        </w:rPr>
        <w:t xml:space="preserve">дминистрацией копии постановления </w:t>
      </w:r>
      <w:r w:rsidR="001B5E98" w:rsidRPr="00FB5A3E">
        <w:rPr>
          <w:rFonts w:ascii="Times New Roman" w:hAnsi="Times New Roman"/>
        </w:rPr>
        <w:t>А</w:t>
      </w:r>
      <w:r w:rsidR="00DC336D" w:rsidRPr="00FB5A3E">
        <w:rPr>
          <w:rFonts w:ascii="Times New Roman" w:hAnsi="Times New Roman"/>
        </w:rPr>
        <w:t xml:space="preserve">дминистрации о предоставлении муниципальной услуги вместе с </w:t>
      </w:r>
      <w:r w:rsidR="00FE68F4" w:rsidRPr="00FB5A3E">
        <w:rPr>
          <w:rFonts w:ascii="Times New Roman" w:hAnsi="Times New Roman"/>
        </w:rPr>
        <w:t>разрешением на осуществление земляных работ</w:t>
      </w:r>
      <w:r w:rsidR="00FA09B0" w:rsidRPr="00FB5A3E">
        <w:rPr>
          <w:rFonts w:ascii="Times New Roman" w:hAnsi="Times New Roman"/>
        </w:rPr>
        <w:t>.</w:t>
      </w:r>
    </w:p>
    <w:p w14:paraId="4E2F8C0B" w14:textId="77777777" w:rsidR="0004479E" w:rsidRPr="00FB5A3E" w:rsidRDefault="002A5E70" w:rsidP="00FB5A3E">
      <w:pPr>
        <w:rPr>
          <w:rFonts w:ascii="Times New Roman" w:hAnsi="Times New Roman"/>
        </w:rPr>
      </w:pPr>
      <w:r w:rsidRPr="00FB5A3E">
        <w:rPr>
          <w:rFonts w:ascii="Times New Roman" w:hAnsi="Times New Roman"/>
        </w:rPr>
        <w:lastRenderedPageBreak/>
        <w:t>Максимальный срок согласования</w:t>
      </w:r>
      <w:r w:rsidR="00401C25" w:rsidRPr="00FB5A3E">
        <w:rPr>
          <w:rFonts w:ascii="Times New Roman" w:hAnsi="Times New Roman"/>
        </w:rPr>
        <w:t xml:space="preserve"> или</w:t>
      </w:r>
      <w:r w:rsidRPr="00FB5A3E">
        <w:rPr>
          <w:rFonts w:ascii="Times New Roman" w:hAnsi="Times New Roman"/>
        </w:rPr>
        <w:t xml:space="preserve"> подписания </w:t>
      </w:r>
      <w:r w:rsidR="00401C25" w:rsidRPr="00FB5A3E">
        <w:rPr>
          <w:rFonts w:ascii="Times New Roman" w:hAnsi="Times New Roman"/>
        </w:rPr>
        <w:t xml:space="preserve">каждым </w:t>
      </w:r>
      <w:r w:rsidRPr="00FB5A3E">
        <w:rPr>
          <w:rFonts w:ascii="Times New Roman" w:hAnsi="Times New Roman"/>
        </w:rPr>
        <w:t>уполномоченным должностным</w:t>
      </w:r>
      <w:r w:rsidR="00401C25" w:rsidRPr="00FB5A3E">
        <w:rPr>
          <w:rFonts w:ascii="Times New Roman" w:hAnsi="Times New Roman"/>
        </w:rPr>
        <w:t xml:space="preserve"> лицо</w:t>
      </w:r>
      <w:r w:rsidRPr="00FB5A3E">
        <w:rPr>
          <w:rFonts w:ascii="Times New Roman" w:hAnsi="Times New Roman"/>
        </w:rPr>
        <w:t xml:space="preserve">м </w:t>
      </w:r>
      <w:r w:rsidR="00AF6545" w:rsidRPr="00FB5A3E">
        <w:rPr>
          <w:rFonts w:ascii="Times New Roman" w:hAnsi="Times New Roman"/>
        </w:rPr>
        <w:t>А</w:t>
      </w:r>
      <w:r w:rsidR="00B830AE" w:rsidRPr="00FB5A3E">
        <w:rPr>
          <w:rFonts w:ascii="Times New Roman" w:hAnsi="Times New Roman"/>
        </w:rPr>
        <w:t xml:space="preserve">дминистрации </w:t>
      </w:r>
      <w:r w:rsidR="002269F9" w:rsidRPr="00FB5A3E">
        <w:rPr>
          <w:rFonts w:ascii="Times New Roman" w:hAnsi="Times New Roman"/>
        </w:rPr>
        <w:t xml:space="preserve">документов, предусмотренных </w:t>
      </w:r>
      <w:r w:rsidR="002F4634" w:rsidRPr="00FB5A3E">
        <w:rPr>
          <w:rFonts w:ascii="Times New Roman" w:hAnsi="Times New Roman"/>
        </w:rPr>
        <w:t>абзацам</w:t>
      </w:r>
      <w:r w:rsidR="003B2648" w:rsidRPr="00FB5A3E">
        <w:rPr>
          <w:rFonts w:ascii="Times New Roman" w:hAnsi="Times New Roman"/>
        </w:rPr>
        <w:t>и</w:t>
      </w:r>
      <w:r w:rsidR="00B830AE" w:rsidRPr="00FB5A3E">
        <w:rPr>
          <w:rFonts w:ascii="Times New Roman" w:hAnsi="Times New Roman"/>
        </w:rPr>
        <w:t xml:space="preserve"> вторым и третьи</w:t>
      </w:r>
      <w:r w:rsidR="002F4634" w:rsidRPr="00FB5A3E">
        <w:rPr>
          <w:rFonts w:ascii="Times New Roman" w:hAnsi="Times New Roman"/>
        </w:rPr>
        <w:t>м</w:t>
      </w:r>
      <w:r w:rsidR="0030672F" w:rsidRPr="00FB5A3E">
        <w:rPr>
          <w:rFonts w:ascii="Times New Roman" w:hAnsi="Times New Roman"/>
        </w:rPr>
        <w:t xml:space="preserve"> настоя</w:t>
      </w:r>
      <w:r w:rsidR="00401C25" w:rsidRPr="00FB5A3E">
        <w:rPr>
          <w:rFonts w:ascii="Times New Roman" w:hAnsi="Times New Roman"/>
        </w:rPr>
        <w:t xml:space="preserve">щего пункта, </w:t>
      </w:r>
      <w:r w:rsidR="0069441F" w:rsidRPr="00FB5A3E">
        <w:rPr>
          <w:rFonts w:ascii="Times New Roman" w:hAnsi="Times New Roman"/>
        </w:rPr>
        <w:t>составляет два часа.</w:t>
      </w:r>
    </w:p>
    <w:p w14:paraId="111C595E" w14:textId="77777777" w:rsidR="00DC336D" w:rsidRPr="00FB5A3E" w:rsidRDefault="00DC336D" w:rsidP="00FB5A3E">
      <w:pPr>
        <w:rPr>
          <w:rFonts w:ascii="Times New Roman" w:hAnsi="Times New Roman"/>
        </w:rPr>
      </w:pPr>
      <w:r w:rsidRPr="00FB5A3E">
        <w:rPr>
          <w:rFonts w:ascii="Times New Roman" w:hAnsi="Times New Roman"/>
        </w:rPr>
        <w:t xml:space="preserve">Максимальный срок направления в адрес заявителя заказным письмом </w:t>
      </w:r>
      <w:r w:rsidR="003F0180" w:rsidRPr="00FB5A3E">
        <w:rPr>
          <w:rFonts w:ascii="Times New Roman" w:hAnsi="Times New Roman"/>
        </w:rPr>
        <w:t xml:space="preserve">с уведомлением о вручении уведомления об отказе или </w:t>
      </w:r>
      <w:r w:rsidR="00270865" w:rsidRPr="00FB5A3E">
        <w:rPr>
          <w:rFonts w:ascii="Times New Roman" w:hAnsi="Times New Roman"/>
        </w:rPr>
        <w:t>заверенной</w:t>
      </w:r>
      <w:r w:rsidRPr="00FB5A3E">
        <w:rPr>
          <w:rFonts w:ascii="Times New Roman" w:hAnsi="Times New Roman"/>
        </w:rPr>
        <w:t xml:space="preserve"> </w:t>
      </w:r>
      <w:r w:rsidR="003F0180" w:rsidRPr="00FB5A3E">
        <w:rPr>
          <w:rFonts w:ascii="Times New Roman" w:hAnsi="Times New Roman"/>
        </w:rPr>
        <w:t>А</w:t>
      </w:r>
      <w:r w:rsidRPr="00FB5A3E">
        <w:rPr>
          <w:rFonts w:ascii="Times New Roman" w:hAnsi="Times New Roman"/>
        </w:rPr>
        <w:t>дминистрац</w:t>
      </w:r>
      <w:r w:rsidR="00270865" w:rsidRPr="00FB5A3E">
        <w:rPr>
          <w:rFonts w:ascii="Times New Roman" w:hAnsi="Times New Roman"/>
        </w:rPr>
        <w:t>ией копии</w:t>
      </w:r>
      <w:r w:rsidRPr="00FB5A3E">
        <w:rPr>
          <w:rFonts w:ascii="Times New Roman" w:hAnsi="Times New Roman"/>
        </w:rPr>
        <w:t xml:space="preserve"> постановления </w:t>
      </w:r>
      <w:r w:rsidR="003F0180" w:rsidRPr="00FB5A3E">
        <w:rPr>
          <w:rFonts w:ascii="Times New Roman" w:hAnsi="Times New Roman"/>
        </w:rPr>
        <w:t>А</w:t>
      </w:r>
      <w:r w:rsidRPr="00FB5A3E">
        <w:rPr>
          <w:rFonts w:ascii="Times New Roman" w:hAnsi="Times New Roman"/>
        </w:rPr>
        <w:t xml:space="preserve">дминистрации о предоставлении муниципальной услуги вместе с </w:t>
      </w:r>
      <w:r w:rsidR="00753381" w:rsidRPr="00FB5A3E">
        <w:rPr>
          <w:rFonts w:ascii="Times New Roman" w:hAnsi="Times New Roman"/>
        </w:rPr>
        <w:t xml:space="preserve">разрешением на осуществление земляных работ </w:t>
      </w:r>
      <w:r w:rsidR="00270865" w:rsidRPr="00FB5A3E">
        <w:rPr>
          <w:rFonts w:ascii="Times New Roman" w:hAnsi="Times New Roman"/>
        </w:rPr>
        <w:t xml:space="preserve">составляет </w:t>
      </w:r>
      <w:r w:rsidR="00D475E1" w:rsidRPr="00FB5A3E">
        <w:rPr>
          <w:rFonts w:ascii="Times New Roman" w:hAnsi="Times New Roman"/>
        </w:rPr>
        <w:t>1</w:t>
      </w:r>
      <w:r w:rsidR="00270865" w:rsidRPr="00FB5A3E">
        <w:rPr>
          <w:rFonts w:ascii="Times New Roman" w:hAnsi="Times New Roman"/>
        </w:rPr>
        <w:t xml:space="preserve"> рабоч</w:t>
      </w:r>
      <w:r w:rsidR="00D475E1" w:rsidRPr="00FB5A3E">
        <w:rPr>
          <w:rFonts w:ascii="Times New Roman" w:hAnsi="Times New Roman"/>
        </w:rPr>
        <w:t>ий</w:t>
      </w:r>
      <w:r w:rsidR="00270865" w:rsidRPr="00FB5A3E">
        <w:rPr>
          <w:rFonts w:ascii="Times New Roman" w:hAnsi="Times New Roman"/>
        </w:rPr>
        <w:t xml:space="preserve"> д</w:t>
      </w:r>
      <w:r w:rsidR="00D475E1" w:rsidRPr="00FB5A3E">
        <w:rPr>
          <w:rFonts w:ascii="Times New Roman" w:hAnsi="Times New Roman"/>
        </w:rPr>
        <w:t>ень</w:t>
      </w:r>
      <w:r w:rsidR="00270865" w:rsidRPr="00FB5A3E">
        <w:rPr>
          <w:rFonts w:ascii="Times New Roman" w:hAnsi="Times New Roman"/>
        </w:rPr>
        <w:t xml:space="preserve"> со дня подписания соответствующ</w:t>
      </w:r>
      <w:r w:rsidR="004F523F" w:rsidRPr="00FB5A3E">
        <w:rPr>
          <w:rFonts w:ascii="Times New Roman" w:hAnsi="Times New Roman"/>
        </w:rPr>
        <w:t>их документов</w:t>
      </w:r>
      <w:r w:rsidR="00270865" w:rsidRPr="00FB5A3E">
        <w:rPr>
          <w:rFonts w:ascii="Times New Roman" w:hAnsi="Times New Roman"/>
        </w:rPr>
        <w:t>.</w:t>
      </w:r>
    </w:p>
    <w:p w14:paraId="079D16B0" w14:textId="77777777" w:rsidR="00E756F2" w:rsidRPr="00FB5A3E" w:rsidRDefault="00A27E18" w:rsidP="00FB5A3E">
      <w:pPr>
        <w:autoSpaceDE w:val="0"/>
        <w:autoSpaceDN w:val="0"/>
        <w:adjustRightInd w:val="0"/>
        <w:outlineLvl w:val="2"/>
        <w:rPr>
          <w:rFonts w:ascii="Times New Roman" w:hAnsi="Times New Roman"/>
        </w:rPr>
      </w:pPr>
      <w:r w:rsidRPr="00FB5A3E">
        <w:rPr>
          <w:rFonts w:ascii="Times New Roman" w:hAnsi="Times New Roman"/>
        </w:rPr>
        <w:t xml:space="preserve">3.5.3. Критерием принятия решения в ходе выполнения описанной в пункте 3.5.2 </w:t>
      </w:r>
      <w:r w:rsidR="00E756F2" w:rsidRPr="00FB5A3E">
        <w:rPr>
          <w:rFonts w:ascii="Times New Roman" w:hAnsi="Times New Roman"/>
        </w:rPr>
        <w:t xml:space="preserve">Административного регламента </w:t>
      </w:r>
      <w:r w:rsidR="00B3724E" w:rsidRPr="00FB5A3E">
        <w:rPr>
          <w:rFonts w:ascii="Times New Roman" w:hAnsi="Times New Roman"/>
        </w:rPr>
        <w:t xml:space="preserve">административной процедуры </w:t>
      </w:r>
      <w:r w:rsidR="00E756F2" w:rsidRPr="00FB5A3E">
        <w:rPr>
          <w:rFonts w:ascii="Times New Roman" w:hAnsi="Times New Roman"/>
        </w:rPr>
        <w:t xml:space="preserve">является отсутствие </w:t>
      </w:r>
      <w:r w:rsidR="0038157D" w:rsidRPr="00FB5A3E">
        <w:rPr>
          <w:rFonts w:ascii="Times New Roman" w:hAnsi="Times New Roman"/>
        </w:rPr>
        <w:t xml:space="preserve">выявленных </w:t>
      </w:r>
      <w:r w:rsidR="00E756F2" w:rsidRPr="00FB5A3E">
        <w:rPr>
          <w:rFonts w:ascii="Times New Roman" w:hAnsi="Times New Roman"/>
        </w:rPr>
        <w:t>в ходе согласования и подписания документов, п</w:t>
      </w:r>
      <w:r w:rsidR="00226D57" w:rsidRPr="00FB5A3E">
        <w:rPr>
          <w:rFonts w:ascii="Times New Roman" w:hAnsi="Times New Roman"/>
        </w:rPr>
        <w:t>редусмотренных абзацами вторым и третьим пункта 3.5</w:t>
      </w:r>
      <w:r w:rsidR="00E756F2" w:rsidRPr="00FB5A3E">
        <w:rPr>
          <w:rFonts w:ascii="Times New Roman" w:hAnsi="Times New Roman"/>
        </w:rPr>
        <w:t>.2 Административного регламента</w:t>
      </w:r>
      <w:r w:rsidR="00B3724E" w:rsidRPr="00FB5A3E">
        <w:rPr>
          <w:rFonts w:ascii="Times New Roman" w:hAnsi="Times New Roman"/>
        </w:rPr>
        <w:t>,</w:t>
      </w:r>
      <w:r w:rsidR="00B83005" w:rsidRPr="00FB5A3E">
        <w:rPr>
          <w:rFonts w:ascii="Times New Roman" w:hAnsi="Times New Roman"/>
        </w:rPr>
        <w:t xml:space="preserve"> оснований для отказа в предоставлении </w:t>
      </w:r>
      <w:r w:rsidR="002D065E" w:rsidRPr="00FB5A3E">
        <w:rPr>
          <w:rFonts w:ascii="Times New Roman" w:hAnsi="Times New Roman"/>
        </w:rPr>
        <w:t>муниципаль</w:t>
      </w:r>
      <w:r w:rsidR="00B83005" w:rsidRPr="00FB5A3E">
        <w:rPr>
          <w:rFonts w:ascii="Times New Roman" w:hAnsi="Times New Roman"/>
        </w:rPr>
        <w:t>ной услуги</w:t>
      </w:r>
      <w:r w:rsidR="00B3724E" w:rsidRPr="00FB5A3E">
        <w:rPr>
          <w:rFonts w:ascii="Times New Roman" w:hAnsi="Times New Roman"/>
        </w:rPr>
        <w:t>,</w:t>
      </w:r>
      <w:r w:rsidR="002D065E" w:rsidRPr="00FB5A3E">
        <w:rPr>
          <w:rFonts w:ascii="Times New Roman" w:hAnsi="Times New Roman"/>
        </w:rPr>
        <w:t xml:space="preserve"> предусмотренных</w:t>
      </w:r>
      <w:r w:rsidR="00E172DA" w:rsidRPr="00FB5A3E">
        <w:rPr>
          <w:rFonts w:ascii="Times New Roman" w:hAnsi="Times New Roman"/>
        </w:rPr>
        <w:t xml:space="preserve"> пунктами 2.</w:t>
      </w:r>
      <w:r w:rsidR="000F134D" w:rsidRPr="00FB5A3E">
        <w:rPr>
          <w:rFonts w:ascii="Times New Roman" w:hAnsi="Times New Roman"/>
        </w:rPr>
        <w:t>11</w:t>
      </w:r>
      <w:r w:rsidR="00B3724E" w:rsidRPr="00FB5A3E">
        <w:rPr>
          <w:rFonts w:ascii="Times New Roman" w:hAnsi="Times New Roman"/>
        </w:rPr>
        <w:t xml:space="preserve"> Административного регламента.</w:t>
      </w:r>
      <w:r w:rsidR="000B42A9" w:rsidRPr="00FB5A3E">
        <w:rPr>
          <w:rFonts w:ascii="Times New Roman" w:hAnsi="Times New Roman"/>
        </w:rPr>
        <w:t xml:space="preserve"> </w:t>
      </w:r>
    </w:p>
    <w:p w14:paraId="307BFF82" w14:textId="77777777" w:rsidR="00D277EC" w:rsidRPr="00FB5A3E" w:rsidRDefault="00D277EC" w:rsidP="00FB5A3E">
      <w:pPr>
        <w:rPr>
          <w:rFonts w:ascii="Times New Roman" w:hAnsi="Times New Roman"/>
          <w:color w:val="000000"/>
          <w:shd w:val="clear" w:color="auto" w:fill="FFFFFF"/>
        </w:rPr>
      </w:pPr>
      <w:r w:rsidRPr="00FB5A3E">
        <w:rPr>
          <w:rFonts w:ascii="Times New Roman" w:hAnsi="Times New Roman"/>
        </w:rPr>
        <w:t xml:space="preserve">3.5.4. </w:t>
      </w:r>
      <w:r w:rsidRPr="00FB5A3E">
        <w:rPr>
          <w:rFonts w:ascii="Times New Roman" w:hAnsi="Times New Roman"/>
          <w:color w:val="000000"/>
        </w:rPr>
        <w:t xml:space="preserve">При поступлении в Администрацию документов, направленных с использованием Единого портала или регионального портала, </w:t>
      </w:r>
      <w:r w:rsidRPr="00FB5A3E">
        <w:rPr>
          <w:rFonts w:ascii="Times New Roman" w:hAnsi="Times New Roman"/>
        </w:rPr>
        <w:t>постановление Администрации о предоставлении муниципальной услуги или</w:t>
      </w:r>
      <w:r w:rsidRPr="00FB5A3E">
        <w:rPr>
          <w:rFonts w:ascii="Times New Roman" w:hAnsi="Times New Roman"/>
          <w:color w:val="000000"/>
        </w:rPr>
        <w:t xml:space="preserve"> уведомление об отказе подписывается электронной подписью уполномоченного лица в соответствии с законодательством Российской Федерации и высылается заявителю с использованием Единого портала или регионального портала.</w:t>
      </w:r>
    </w:p>
    <w:p w14:paraId="2005E017" w14:textId="77777777" w:rsidR="00FD53D0" w:rsidRPr="00FB5A3E" w:rsidRDefault="007D097A" w:rsidP="00FB5A3E">
      <w:pPr>
        <w:autoSpaceDE w:val="0"/>
        <w:autoSpaceDN w:val="0"/>
        <w:adjustRightInd w:val="0"/>
        <w:outlineLvl w:val="2"/>
        <w:rPr>
          <w:rFonts w:ascii="Times New Roman" w:hAnsi="Times New Roman"/>
        </w:rPr>
      </w:pPr>
      <w:r w:rsidRPr="00FB5A3E">
        <w:rPr>
          <w:rFonts w:ascii="Times New Roman" w:hAnsi="Times New Roman"/>
        </w:rPr>
        <w:t>3.5</w:t>
      </w:r>
      <w:r w:rsidR="00E172DA" w:rsidRPr="00FB5A3E">
        <w:rPr>
          <w:rFonts w:ascii="Times New Roman" w:hAnsi="Times New Roman"/>
        </w:rPr>
        <w:t>.5</w:t>
      </w:r>
      <w:r w:rsidR="00E756F2" w:rsidRPr="00FB5A3E">
        <w:rPr>
          <w:rFonts w:ascii="Times New Roman" w:hAnsi="Times New Roman"/>
        </w:rPr>
        <w:t xml:space="preserve">. </w:t>
      </w:r>
      <w:r w:rsidR="003D1354" w:rsidRPr="00FB5A3E">
        <w:rPr>
          <w:rFonts w:ascii="Times New Roman" w:hAnsi="Times New Roman"/>
        </w:rPr>
        <w:t xml:space="preserve">Результатом </w:t>
      </w:r>
      <w:r w:rsidR="00BC57B1" w:rsidRPr="00FB5A3E">
        <w:rPr>
          <w:rFonts w:ascii="Times New Roman" w:hAnsi="Times New Roman"/>
        </w:rPr>
        <w:t xml:space="preserve">описанной в пункте 3.5.2 </w:t>
      </w:r>
      <w:r w:rsidR="00583619" w:rsidRPr="00FB5A3E">
        <w:rPr>
          <w:rFonts w:ascii="Times New Roman" w:hAnsi="Times New Roman"/>
        </w:rPr>
        <w:t xml:space="preserve">Административного регламента </w:t>
      </w:r>
      <w:r w:rsidR="003D1354" w:rsidRPr="00FB5A3E">
        <w:rPr>
          <w:rFonts w:ascii="Times New Roman" w:hAnsi="Times New Roman"/>
        </w:rPr>
        <w:t>административной процедуры является</w:t>
      </w:r>
      <w:r w:rsidR="00B87F8D" w:rsidRPr="00FB5A3E">
        <w:rPr>
          <w:rFonts w:ascii="Times New Roman" w:hAnsi="Times New Roman"/>
        </w:rPr>
        <w:t xml:space="preserve"> </w:t>
      </w:r>
      <w:r w:rsidR="00E172DA" w:rsidRPr="00FB5A3E">
        <w:rPr>
          <w:rFonts w:ascii="Times New Roman" w:hAnsi="Times New Roman"/>
        </w:rPr>
        <w:t>направление</w:t>
      </w:r>
      <w:r w:rsidR="00353DEB" w:rsidRPr="00FB5A3E">
        <w:rPr>
          <w:rFonts w:ascii="Times New Roman" w:hAnsi="Times New Roman"/>
        </w:rPr>
        <w:t xml:space="preserve"> документов заявителю</w:t>
      </w:r>
      <w:r w:rsidR="00FD53D0" w:rsidRPr="00FB5A3E">
        <w:rPr>
          <w:rFonts w:ascii="Times New Roman" w:hAnsi="Times New Roman"/>
        </w:rPr>
        <w:t>.</w:t>
      </w:r>
    </w:p>
    <w:p w14:paraId="1C729F3C" w14:textId="77777777" w:rsidR="008B2643" w:rsidRPr="00FB5A3E" w:rsidRDefault="00E172DA" w:rsidP="00FB5A3E">
      <w:pPr>
        <w:autoSpaceDE w:val="0"/>
        <w:autoSpaceDN w:val="0"/>
        <w:adjustRightInd w:val="0"/>
        <w:outlineLvl w:val="2"/>
        <w:rPr>
          <w:rFonts w:ascii="Times New Roman" w:hAnsi="Times New Roman"/>
        </w:rPr>
      </w:pPr>
      <w:r w:rsidRPr="00FB5A3E">
        <w:rPr>
          <w:rFonts w:ascii="Times New Roman" w:hAnsi="Times New Roman"/>
        </w:rPr>
        <w:t>3.5.6</w:t>
      </w:r>
      <w:r w:rsidR="00FD53D0" w:rsidRPr="00FB5A3E">
        <w:rPr>
          <w:rFonts w:ascii="Times New Roman" w:hAnsi="Times New Roman"/>
        </w:rPr>
        <w:t>. С</w:t>
      </w:r>
      <w:r w:rsidR="002811B5" w:rsidRPr="00FB5A3E">
        <w:rPr>
          <w:rFonts w:ascii="Times New Roman" w:hAnsi="Times New Roman"/>
        </w:rPr>
        <w:t xml:space="preserve">пособом фиксации </w:t>
      </w:r>
      <w:r w:rsidR="001A185A" w:rsidRPr="00FB5A3E">
        <w:rPr>
          <w:rFonts w:ascii="Times New Roman" w:hAnsi="Times New Roman"/>
        </w:rPr>
        <w:t xml:space="preserve">результата административной процедуры </w:t>
      </w:r>
      <w:r w:rsidR="00FD53D0" w:rsidRPr="00FB5A3E">
        <w:rPr>
          <w:rFonts w:ascii="Times New Roman" w:hAnsi="Times New Roman"/>
        </w:rPr>
        <w:t>являю</w:t>
      </w:r>
      <w:r w:rsidR="003D1354" w:rsidRPr="00FB5A3E">
        <w:rPr>
          <w:rFonts w:ascii="Times New Roman" w:hAnsi="Times New Roman"/>
        </w:rPr>
        <w:t xml:space="preserve">тся </w:t>
      </w:r>
      <w:r w:rsidRPr="00FB5A3E">
        <w:rPr>
          <w:rFonts w:ascii="Times New Roman" w:hAnsi="Times New Roman"/>
        </w:rPr>
        <w:t>направляемые</w:t>
      </w:r>
      <w:r w:rsidR="00FD53D0" w:rsidRPr="00FB5A3E">
        <w:rPr>
          <w:rFonts w:ascii="Times New Roman" w:hAnsi="Times New Roman"/>
        </w:rPr>
        <w:t xml:space="preserve"> заявителю документы, </w:t>
      </w:r>
      <w:r w:rsidR="003D1354" w:rsidRPr="00FB5A3E">
        <w:rPr>
          <w:rFonts w:ascii="Times New Roman" w:hAnsi="Times New Roman"/>
        </w:rPr>
        <w:t>запись в журнале выдачи документов с указанием реквизитов</w:t>
      </w:r>
      <w:r w:rsidR="00FD53D0" w:rsidRPr="00FB5A3E">
        <w:rPr>
          <w:rFonts w:ascii="Times New Roman" w:hAnsi="Times New Roman"/>
        </w:rPr>
        <w:t xml:space="preserve"> постановления </w:t>
      </w:r>
      <w:r w:rsidR="002C2248" w:rsidRPr="00FB5A3E">
        <w:rPr>
          <w:rFonts w:ascii="Times New Roman" w:hAnsi="Times New Roman"/>
        </w:rPr>
        <w:t>А</w:t>
      </w:r>
      <w:r w:rsidR="00FD53D0" w:rsidRPr="00FB5A3E">
        <w:rPr>
          <w:rFonts w:ascii="Times New Roman" w:hAnsi="Times New Roman"/>
        </w:rPr>
        <w:t>дминистрации о предоставлении муниципальной услуги</w:t>
      </w:r>
      <w:r w:rsidRPr="00FB5A3E">
        <w:rPr>
          <w:rFonts w:ascii="Times New Roman" w:hAnsi="Times New Roman"/>
        </w:rPr>
        <w:t xml:space="preserve"> </w:t>
      </w:r>
      <w:r w:rsidR="002C2248" w:rsidRPr="00FB5A3E">
        <w:rPr>
          <w:rFonts w:ascii="Times New Roman" w:hAnsi="Times New Roman"/>
        </w:rPr>
        <w:t>или уведомления об отказе</w:t>
      </w:r>
      <w:r w:rsidR="003D1354" w:rsidRPr="00FB5A3E">
        <w:rPr>
          <w:rFonts w:ascii="Times New Roman" w:hAnsi="Times New Roman"/>
        </w:rPr>
        <w:t>.</w:t>
      </w:r>
    </w:p>
    <w:p w14:paraId="74538235" w14:textId="77777777" w:rsidR="00BD02B0" w:rsidRPr="00FB5A3E" w:rsidRDefault="00BD02B0" w:rsidP="00FB5A3E">
      <w:pPr>
        <w:autoSpaceDE w:val="0"/>
        <w:autoSpaceDN w:val="0"/>
        <w:adjustRightInd w:val="0"/>
        <w:outlineLvl w:val="1"/>
        <w:rPr>
          <w:rFonts w:ascii="Times New Roman" w:hAnsi="Times New Roman"/>
        </w:rPr>
      </w:pPr>
    </w:p>
    <w:p w14:paraId="42B71B0C" w14:textId="77777777" w:rsidR="001D47AC" w:rsidRPr="00FB5A3E" w:rsidRDefault="001D47AC" w:rsidP="00A564EF">
      <w:pPr>
        <w:tabs>
          <w:tab w:val="left" w:pos="0"/>
          <w:tab w:val="left" w:pos="6840"/>
        </w:tabs>
        <w:suppressAutoHyphens/>
        <w:contextualSpacing/>
        <w:jc w:val="center"/>
        <w:rPr>
          <w:rFonts w:ascii="Times New Roman" w:hAnsi="Times New Roman"/>
          <w:bCs/>
          <w:color w:val="000000"/>
          <w:lang w:eastAsia="ar-SA"/>
        </w:rPr>
      </w:pPr>
      <w:r w:rsidRPr="00FB5A3E">
        <w:rPr>
          <w:rFonts w:ascii="Times New Roman" w:hAnsi="Times New Roman"/>
          <w:bCs/>
          <w:color w:val="000000"/>
          <w:lang w:eastAsia="ar-SA"/>
        </w:rPr>
        <w:t>4. Формы контроля за исполнением Административного регламента</w:t>
      </w:r>
    </w:p>
    <w:p w14:paraId="6C0FB75A" w14:textId="77777777" w:rsidR="00920628" w:rsidRDefault="00920628" w:rsidP="00920628">
      <w:pPr>
        <w:autoSpaceDE w:val="0"/>
        <w:autoSpaceDN w:val="0"/>
        <w:adjustRightInd w:val="0"/>
        <w:ind w:firstLine="709"/>
        <w:rPr>
          <w:rFonts w:ascii="Times New Roman" w:hAnsi="Times New Roman"/>
        </w:rPr>
      </w:pPr>
      <w:r w:rsidRPr="00924505">
        <w:rPr>
          <w:rFonts w:ascii="Times New Roman" w:hAnsi="Times New Roman"/>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14:paraId="5946F6BD" w14:textId="77777777" w:rsidR="00920628" w:rsidRPr="00924505" w:rsidRDefault="00920628" w:rsidP="00920628">
      <w:pPr>
        <w:autoSpaceDE w:val="0"/>
        <w:autoSpaceDN w:val="0"/>
        <w:adjustRightInd w:val="0"/>
        <w:ind w:firstLine="709"/>
        <w:rPr>
          <w:rFonts w:ascii="Times New Roman" w:hAnsi="Times New Roman"/>
        </w:rPr>
      </w:pPr>
      <w:r w:rsidRPr="00924505">
        <w:rPr>
          <w:rFonts w:ascii="Times New Roman" w:hAnsi="Times New Roman"/>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14:paraId="12748CFA" w14:textId="77777777" w:rsidR="00920628" w:rsidRPr="00924505" w:rsidRDefault="00920628" w:rsidP="00920628">
      <w:pPr>
        <w:autoSpaceDE w:val="0"/>
        <w:autoSpaceDN w:val="0"/>
        <w:adjustRightInd w:val="0"/>
        <w:ind w:firstLine="709"/>
        <w:rPr>
          <w:rFonts w:ascii="Times New Roman" w:hAnsi="Times New Roman"/>
        </w:rPr>
      </w:pPr>
      <w:r w:rsidRPr="00924505">
        <w:rPr>
          <w:rFonts w:ascii="Times New Roman" w:hAnsi="Times New Roman"/>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14:paraId="6A2971C3" w14:textId="77777777" w:rsidR="00920628" w:rsidRDefault="00920628" w:rsidP="00920628">
      <w:pPr>
        <w:adjustRightInd w:val="0"/>
        <w:ind w:firstLine="709"/>
        <w:rPr>
          <w:rFonts w:ascii="Times New Roman" w:hAnsi="Times New Roman"/>
        </w:rPr>
      </w:pPr>
      <w:r w:rsidRPr="00924505">
        <w:rPr>
          <w:rFonts w:ascii="Times New Roman" w:hAnsi="Times New Roman"/>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14:paraId="7FEEA45F" w14:textId="77777777" w:rsidR="00920628" w:rsidRPr="00924505" w:rsidRDefault="00920628" w:rsidP="00920628">
      <w:pPr>
        <w:autoSpaceDE w:val="0"/>
        <w:autoSpaceDN w:val="0"/>
        <w:adjustRightInd w:val="0"/>
        <w:ind w:firstLine="709"/>
        <w:rPr>
          <w:rFonts w:ascii="Times New Roman" w:hAnsi="Times New Roman"/>
          <w:bCs/>
        </w:rPr>
      </w:pPr>
      <w:r w:rsidRPr="00924505">
        <w:rPr>
          <w:rFonts w:ascii="Times New Roman" w:hAnsi="Times New Roman"/>
          <w:bCs/>
        </w:rPr>
        <w:t>4.4. Проведение текущего контроля должно осуществляться не реже двух раз в год.</w:t>
      </w:r>
    </w:p>
    <w:p w14:paraId="0124CD6C" w14:textId="77777777" w:rsidR="00920628" w:rsidRPr="00924505" w:rsidRDefault="00920628" w:rsidP="00920628">
      <w:pPr>
        <w:adjustRightInd w:val="0"/>
        <w:ind w:firstLine="709"/>
        <w:rPr>
          <w:rFonts w:ascii="Times New Roman" w:hAnsi="Times New Roman"/>
        </w:rPr>
      </w:pPr>
      <w:r w:rsidRPr="00924505">
        <w:rPr>
          <w:rFonts w:ascii="Times New Roman" w:hAnsi="Times New Roman"/>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14:paraId="7BE953EA" w14:textId="77777777" w:rsidR="00920628" w:rsidRPr="00924505" w:rsidRDefault="00920628" w:rsidP="00920628">
      <w:pPr>
        <w:autoSpaceDE w:val="0"/>
        <w:autoSpaceDN w:val="0"/>
        <w:adjustRightInd w:val="0"/>
        <w:ind w:firstLine="709"/>
        <w:rPr>
          <w:rFonts w:ascii="Times New Roman" w:hAnsi="Times New Roman"/>
        </w:rPr>
      </w:pPr>
      <w:r w:rsidRPr="00924505">
        <w:rPr>
          <w:rFonts w:ascii="Times New Roman" w:hAnsi="Times New Roman"/>
        </w:rPr>
        <w:t>Результаты проверки оформляются в виде справки, в которой отмечаются выявленные недостатки и указываются предложения по их устранению.</w:t>
      </w:r>
    </w:p>
    <w:p w14:paraId="4145343E" w14:textId="77777777" w:rsidR="00920628" w:rsidRDefault="00920628" w:rsidP="00920628">
      <w:pPr>
        <w:autoSpaceDE w:val="0"/>
        <w:autoSpaceDN w:val="0"/>
        <w:adjustRightInd w:val="0"/>
        <w:ind w:firstLine="709"/>
        <w:rPr>
          <w:rFonts w:ascii="Times New Roman" w:hAnsi="Times New Roman"/>
        </w:rPr>
      </w:pPr>
      <w:r w:rsidRPr="00924505">
        <w:rPr>
          <w:rFonts w:ascii="Times New Roman" w:hAnsi="Times New Roman"/>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14:paraId="5B1E4D26" w14:textId="77777777" w:rsidR="00920628" w:rsidRPr="00924505" w:rsidRDefault="00920628" w:rsidP="00920628">
      <w:pPr>
        <w:autoSpaceDE w:val="0"/>
        <w:autoSpaceDN w:val="0"/>
        <w:adjustRightInd w:val="0"/>
        <w:ind w:firstLine="709"/>
        <w:rPr>
          <w:rFonts w:ascii="Times New Roman" w:hAnsi="Times New Roman"/>
        </w:rPr>
      </w:pPr>
      <w:r w:rsidRPr="00924505">
        <w:rPr>
          <w:rFonts w:ascii="Times New Roman" w:hAnsi="Times New Roman"/>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14:paraId="35A7EC79" w14:textId="77777777" w:rsidR="001D47AC" w:rsidRPr="00FB5A3E" w:rsidRDefault="001D47AC" w:rsidP="00FB5A3E">
      <w:pPr>
        <w:autoSpaceDE w:val="0"/>
        <w:autoSpaceDN w:val="0"/>
        <w:adjustRightInd w:val="0"/>
        <w:rPr>
          <w:rFonts w:ascii="Times New Roman" w:eastAsia="Calibri" w:hAnsi="Times New Roman"/>
          <w:color w:val="000000"/>
          <w:lang w:eastAsia="en-US"/>
        </w:rPr>
      </w:pPr>
    </w:p>
    <w:p w14:paraId="2E9E43E6" w14:textId="77777777" w:rsidR="000C14BC" w:rsidRPr="003634C2" w:rsidRDefault="00A75EBD" w:rsidP="00A564EF">
      <w:pPr>
        <w:autoSpaceDE w:val="0"/>
        <w:autoSpaceDN w:val="0"/>
        <w:adjustRightInd w:val="0"/>
        <w:ind w:left="709" w:firstLine="0"/>
        <w:jc w:val="center"/>
        <w:rPr>
          <w:rFonts w:ascii="Times New Roman" w:hAnsi="Times New Roman"/>
          <w:noProof/>
          <w:color w:val="000000"/>
        </w:rPr>
      </w:pPr>
      <w:bookmarkStart w:id="3" w:name="Par501"/>
      <w:bookmarkEnd w:id="3"/>
      <w:r w:rsidRPr="00FB5A3E">
        <w:rPr>
          <w:rFonts w:ascii="Times New Roman" w:hAnsi="Times New Roman"/>
          <w:color w:val="000000"/>
        </w:rPr>
        <w:lastRenderedPageBreak/>
        <w:t xml:space="preserve">5. </w:t>
      </w:r>
      <w:r w:rsidR="000C14BC" w:rsidRPr="003634C2">
        <w:rPr>
          <w:rFonts w:ascii="Times New Roman" w:hAnsi="Times New Roman"/>
          <w:bCs/>
          <w:color w:val="000000"/>
        </w:rPr>
        <w:t xml:space="preserve">Досудебный </w:t>
      </w:r>
      <w:r w:rsidR="000C14BC" w:rsidRPr="003634C2">
        <w:rPr>
          <w:rFonts w:ascii="Times New Roman" w:hAnsi="Times New Roman"/>
          <w:noProof/>
          <w:color w:val="000000"/>
        </w:rPr>
        <w:t>(внесудебный) порядок обжалования решений и действий (бездействия) органа, предоставляющего муниципальную услугу, МФЦ,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14:paraId="7A2D05D0" w14:textId="77777777" w:rsidR="00A75EBD" w:rsidRPr="00FB5A3E" w:rsidRDefault="00A75EBD" w:rsidP="00FB5A3E">
      <w:pPr>
        <w:autoSpaceDE w:val="0"/>
        <w:autoSpaceDN w:val="0"/>
        <w:adjustRightInd w:val="0"/>
        <w:rPr>
          <w:rFonts w:ascii="Times New Roman" w:eastAsia="Calibri" w:hAnsi="Times New Roman"/>
          <w:color w:val="000000"/>
          <w:lang w:eastAsia="en-US"/>
        </w:rPr>
      </w:pPr>
      <w:r w:rsidRPr="00FB5A3E">
        <w:rPr>
          <w:rFonts w:ascii="Times New Roman" w:eastAsia="Calibri" w:hAnsi="Times New Roman"/>
          <w:color w:val="000000"/>
          <w:lang w:eastAsia="en-US"/>
        </w:rPr>
        <w:t>5.1. Информация для заявителей об их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14:paraId="2C44EA7C" w14:textId="77777777" w:rsidR="00A75EBD" w:rsidRPr="00FB5A3E" w:rsidRDefault="00A75EBD" w:rsidP="00FB5A3E">
      <w:pPr>
        <w:autoSpaceDE w:val="0"/>
        <w:autoSpaceDN w:val="0"/>
        <w:adjustRightInd w:val="0"/>
        <w:rPr>
          <w:rFonts w:ascii="Times New Roman" w:eastAsia="Calibri" w:hAnsi="Times New Roman"/>
          <w:color w:val="000000"/>
          <w:lang w:eastAsia="en-US"/>
        </w:rPr>
      </w:pPr>
      <w:r w:rsidRPr="00FB5A3E">
        <w:rPr>
          <w:rFonts w:ascii="Times New Roman" w:eastAsia="Calibri" w:hAnsi="Times New Roman"/>
          <w:color w:val="000000"/>
          <w:lang w:eastAsia="en-US"/>
        </w:rPr>
        <w:t>5.1.1. Заявители имеют право на обжалование решений и действий (бездействия) Администрации, МФЦ, должностного лица Администрации либо муниципального служащего,</w:t>
      </w:r>
      <w:r w:rsidRPr="00FB5A3E">
        <w:rPr>
          <w:rFonts w:ascii="Times New Roman" w:hAnsi="Times New Roman"/>
          <w:color w:val="000000"/>
        </w:rPr>
        <w:t xml:space="preserve"> </w:t>
      </w:r>
      <w:r w:rsidRPr="00FB5A3E">
        <w:rPr>
          <w:rFonts w:ascii="Times New Roman" w:hAnsi="Times New Roman"/>
          <w:bCs/>
          <w:color w:val="000000"/>
        </w:rPr>
        <w:t>работника МФЦ</w:t>
      </w:r>
      <w:r w:rsidRPr="00FB5A3E">
        <w:rPr>
          <w:rFonts w:ascii="Times New Roman" w:eastAsia="Calibri" w:hAnsi="Times New Roman"/>
          <w:color w:val="000000"/>
          <w:lang w:eastAsia="en-US"/>
        </w:rPr>
        <w:t>.</w:t>
      </w:r>
    </w:p>
    <w:p w14:paraId="6AE45C81" w14:textId="77777777" w:rsidR="00A75EBD" w:rsidRPr="00FB5A3E" w:rsidRDefault="00A75EBD" w:rsidP="00FB5A3E">
      <w:pPr>
        <w:autoSpaceDE w:val="0"/>
        <w:autoSpaceDN w:val="0"/>
        <w:adjustRightInd w:val="0"/>
        <w:rPr>
          <w:rFonts w:ascii="Times New Roman" w:eastAsia="Calibri" w:hAnsi="Times New Roman"/>
          <w:color w:val="000000"/>
          <w:lang w:eastAsia="en-US"/>
        </w:rPr>
      </w:pPr>
      <w:r w:rsidRPr="00FB5A3E">
        <w:rPr>
          <w:rFonts w:ascii="Times New Roman" w:eastAsia="Calibri" w:hAnsi="Times New Roman"/>
          <w:color w:val="000000"/>
          <w:lang w:eastAsia="en-US"/>
        </w:rPr>
        <w:t>5.1.2. Жалоба подается в письменной форме на бумажном носителе, в электронной форме в Администрацию или МФЦ.</w:t>
      </w:r>
    </w:p>
    <w:p w14:paraId="55BDA950" w14:textId="77777777" w:rsidR="00A75EBD" w:rsidRPr="00FB5A3E" w:rsidRDefault="00A75EBD" w:rsidP="00FB5A3E">
      <w:pPr>
        <w:autoSpaceDE w:val="0"/>
        <w:autoSpaceDN w:val="0"/>
        <w:adjustRightInd w:val="0"/>
        <w:rPr>
          <w:rFonts w:ascii="Times New Roman" w:eastAsia="Calibri" w:hAnsi="Times New Roman"/>
          <w:color w:val="000000"/>
          <w:lang w:eastAsia="en-US"/>
        </w:rPr>
      </w:pPr>
      <w:r w:rsidRPr="00FB5A3E">
        <w:rPr>
          <w:rFonts w:ascii="Times New Roman" w:eastAsia="Calibri" w:hAnsi="Times New Roman"/>
          <w:color w:val="000000"/>
          <w:lang w:eastAsia="en-US"/>
        </w:rPr>
        <w:t>5.1.3. Жалоба на решения и действия (бездействие) Администрации, МФЦ, главы Администрации, должностного лица Администрации либо муниципального служащего,</w:t>
      </w:r>
      <w:r w:rsidRPr="00FB5A3E">
        <w:rPr>
          <w:rFonts w:ascii="Times New Roman" w:hAnsi="Times New Roman"/>
          <w:color w:val="000000"/>
        </w:rPr>
        <w:t xml:space="preserve"> </w:t>
      </w:r>
      <w:r w:rsidRPr="00FB5A3E">
        <w:rPr>
          <w:rFonts w:ascii="Times New Roman" w:hAnsi="Times New Roman"/>
          <w:bCs/>
          <w:color w:val="000000"/>
        </w:rPr>
        <w:t>работника МФЦ</w:t>
      </w:r>
      <w:r w:rsidRPr="00FB5A3E">
        <w:rPr>
          <w:rFonts w:ascii="Times New Roman" w:eastAsia="Calibri" w:hAnsi="Times New Roman"/>
          <w:color w:val="000000"/>
          <w:lang w:eastAsia="en-US"/>
        </w:rPr>
        <w:t xml:space="preserve"> может быть направлена по почте, через МФЦ, с использованием информационно-телекоммуникационной сети Интернет, официального сайта Администрации, Единого портала либо регионального портала, а также может быть принята при личном приеме заявителя.</w:t>
      </w:r>
    </w:p>
    <w:p w14:paraId="681543FE" w14:textId="77777777" w:rsidR="00A75EBD" w:rsidRPr="00FB5A3E" w:rsidRDefault="00A75EBD" w:rsidP="00FB5A3E">
      <w:pPr>
        <w:autoSpaceDE w:val="0"/>
        <w:autoSpaceDN w:val="0"/>
        <w:adjustRightInd w:val="0"/>
        <w:rPr>
          <w:rFonts w:ascii="Times New Roman" w:eastAsia="Calibri" w:hAnsi="Times New Roman"/>
          <w:color w:val="000000"/>
          <w:lang w:eastAsia="en-US"/>
        </w:rPr>
      </w:pPr>
      <w:r w:rsidRPr="00FB5A3E">
        <w:rPr>
          <w:rFonts w:ascii="Times New Roman" w:eastAsia="Calibri" w:hAnsi="Times New Roman"/>
          <w:color w:val="000000"/>
          <w:lang w:eastAsia="en-US"/>
        </w:rPr>
        <w:t>5.1.4. Жалоба должна содержать:</w:t>
      </w:r>
    </w:p>
    <w:p w14:paraId="12DE50A0" w14:textId="77777777" w:rsidR="00A75EBD" w:rsidRPr="00FB5A3E" w:rsidRDefault="00A75EBD" w:rsidP="00FB5A3E">
      <w:pPr>
        <w:autoSpaceDE w:val="0"/>
        <w:autoSpaceDN w:val="0"/>
        <w:adjustRightInd w:val="0"/>
        <w:rPr>
          <w:rFonts w:ascii="Times New Roman" w:eastAsia="Calibri" w:hAnsi="Times New Roman"/>
          <w:color w:val="000000"/>
          <w:lang w:eastAsia="en-US"/>
        </w:rPr>
      </w:pPr>
      <w:r w:rsidRPr="00FB5A3E">
        <w:rPr>
          <w:rFonts w:ascii="Times New Roman" w:eastAsia="Calibri" w:hAnsi="Times New Roman"/>
          <w:color w:val="000000"/>
          <w:lang w:eastAsia="en-US"/>
        </w:rPr>
        <w:t>а) наименование Администрации, МФЦ, фамилию, имя, отчество должностного лица Администрации либо муниципального служащего,</w:t>
      </w:r>
      <w:r w:rsidRPr="00FB5A3E">
        <w:rPr>
          <w:rFonts w:ascii="Times New Roman" w:hAnsi="Times New Roman"/>
          <w:color w:val="000000"/>
        </w:rPr>
        <w:t xml:space="preserve"> </w:t>
      </w:r>
      <w:r w:rsidRPr="00FB5A3E">
        <w:rPr>
          <w:rFonts w:ascii="Times New Roman" w:hAnsi="Times New Roman"/>
          <w:bCs/>
          <w:color w:val="000000"/>
        </w:rPr>
        <w:t>работника МФЦ</w:t>
      </w:r>
      <w:r w:rsidRPr="00FB5A3E">
        <w:rPr>
          <w:rFonts w:ascii="Times New Roman" w:eastAsia="Calibri" w:hAnsi="Times New Roman"/>
          <w:color w:val="000000"/>
          <w:lang w:eastAsia="en-US"/>
        </w:rPr>
        <w:t>, решения и действия (бездействие) которых обжалуются;</w:t>
      </w:r>
    </w:p>
    <w:p w14:paraId="75C7CC6F" w14:textId="77777777" w:rsidR="00A75EBD" w:rsidRPr="00FB5A3E" w:rsidRDefault="00A75EBD" w:rsidP="00FB5A3E">
      <w:pPr>
        <w:autoSpaceDE w:val="0"/>
        <w:autoSpaceDN w:val="0"/>
        <w:adjustRightInd w:val="0"/>
        <w:rPr>
          <w:rFonts w:ascii="Times New Roman" w:eastAsia="Calibri" w:hAnsi="Times New Roman"/>
          <w:color w:val="000000"/>
          <w:lang w:eastAsia="en-US"/>
        </w:rPr>
      </w:pPr>
      <w:r w:rsidRPr="00FB5A3E">
        <w:rPr>
          <w:rFonts w:ascii="Times New Roman" w:eastAsia="Calibri" w:hAnsi="Times New Roman"/>
          <w:color w:val="000000"/>
          <w:lang w:eastAsia="en-US"/>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0CFAB504" w14:textId="77777777" w:rsidR="00A75EBD" w:rsidRPr="00FB5A3E" w:rsidRDefault="00A75EBD" w:rsidP="00FB5A3E">
      <w:pPr>
        <w:autoSpaceDE w:val="0"/>
        <w:autoSpaceDN w:val="0"/>
        <w:adjustRightInd w:val="0"/>
        <w:rPr>
          <w:rFonts w:ascii="Times New Roman" w:eastAsia="Calibri" w:hAnsi="Times New Roman"/>
          <w:color w:val="000000"/>
          <w:lang w:eastAsia="en-US"/>
        </w:rPr>
      </w:pPr>
      <w:r w:rsidRPr="00FB5A3E">
        <w:rPr>
          <w:rFonts w:ascii="Times New Roman" w:eastAsia="Calibri" w:hAnsi="Times New Roman"/>
          <w:color w:val="000000"/>
          <w:lang w:eastAsia="en-US"/>
        </w:rPr>
        <w:t>в) сведения об обжалуемых решениях и действиях (бездействии) Администрации, МФЦ, должностного лица Администрации либо муниципального служащего,</w:t>
      </w:r>
      <w:r w:rsidRPr="00FB5A3E">
        <w:rPr>
          <w:rFonts w:ascii="Times New Roman" w:hAnsi="Times New Roman"/>
          <w:color w:val="000000"/>
        </w:rPr>
        <w:t xml:space="preserve"> </w:t>
      </w:r>
      <w:r w:rsidRPr="00FB5A3E">
        <w:rPr>
          <w:rFonts w:ascii="Times New Roman" w:hAnsi="Times New Roman"/>
          <w:bCs/>
          <w:color w:val="000000"/>
        </w:rPr>
        <w:t>работника МФЦ</w:t>
      </w:r>
      <w:r w:rsidRPr="00FB5A3E">
        <w:rPr>
          <w:rFonts w:ascii="Times New Roman" w:eastAsia="Calibri" w:hAnsi="Times New Roman"/>
          <w:color w:val="000000"/>
          <w:lang w:eastAsia="en-US"/>
        </w:rPr>
        <w:t>;</w:t>
      </w:r>
    </w:p>
    <w:p w14:paraId="08FF0325" w14:textId="2170DF24" w:rsidR="00A75EBD" w:rsidRDefault="00A75EBD" w:rsidP="00FB5A3E">
      <w:pPr>
        <w:autoSpaceDE w:val="0"/>
        <w:autoSpaceDN w:val="0"/>
        <w:adjustRightInd w:val="0"/>
        <w:rPr>
          <w:rFonts w:ascii="Times New Roman" w:eastAsia="Calibri" w:hAnsi="Times New Roman"/>
          <w:color w:val="000000"/>
          <w:lang w:eastAsia="en-US"/>
        </w:rPr>
      </w:pPr>
      <w:r w:rsidRPr="00FB5A3E">
        <w:rPr>
          <w:rFonts w:ascii="Times New Roman" w:eastAsia="Calibri" w:hAnsi="Times New Roman"/>
          <w:color w:val="000000"/>
          <w:lang w:eastAsia="en-US"/>
        </w:rPr>
        <w:t>г) доводы, на основании которых заявитель не согласен с решением и действием (бездействием) Администрации, МФЦ, должностного лица Администрации либо муниципального служащего,</w:t>
      </w:r>
      <w:r w:rsidRPr="00FB5A3E">
        <w:rPr>
          <w:rFonts w:ascii="Times New Roman" w:hAnsi="Times New Roman"/>
          <w:color w:val="000000"/>
        </w:rPr>
        <w:t xml:space="preserve"> </w:t>
      </w:r>
      <w:r w:rsidRPr="00FB5A3E">
        <w:rPr>
          <w:rFonts w:ascii="Times New Roman" w:hAnsi="Times New Roman"/>
          <w:bCs/>
          <w:color w:val="000000"/>
        </w:rPr>
        <w:t>работника МФЦ</w:t>
      </w:r>
      <w:r w:rsidRPr="00FB5A3E">
        <w:rPr>
          <w:rFonts w:ascii="Times New Roman" w:eastAsia="Calibri" w:hAnsi="Times New Roman"/>
          <w:color w:val="000000"/>
          <w:lang w:eastAsia="en-US"/>
        </w:rPr>
        <w:t>. Заявителем могут быть представлены документы (при наличии), подтверждающие доводы заявителя, либо их копии.</w:t>
      </w:r>
    </w:p>
    <w:p w14:paraId="3A2847C2" w14:textId="77777777" w:rsidR="00A75EBD" w:rsidRPr="00FB5A3E" w:rsidRDefault="00A75EBD" w:rsidP="00FB5A3E">
      <w:pPr>
        <w:autoSpaceDE w:val="0"/>
        <w:autoSpaceDN w:val="0"/>
        <w:adjustRightInd w:val="0"/>
        <w:rPr>
          <w:rFonts w:ascii="Times New Roman" w:eastAsia="Calibri" w:hAnsi="Times New Roman"/>
          <w:color w:val="000000"/>
          <w:lang w:eastAsia="en-US"/>
        </w:rPr>
      </w:pPr>
      <w:r w:rsidRPr="00FB5A3E">
        <w:rPr>
          <w:rFonts w:ascii="Times New Roman" w:eastAsia="Calibri" w:hAnsi="Times New Roman"/>
          <w:color w:val="000000"/>
          <w:lang w:eastAsia="en-US"/>
        </w:rPr>
        <w:t>5.2. Предмет досудебного (внесудебного) обжалования.</w:t>
      </w:r>
    </w:p>
    <w:p w14:paraId="3655A27D" w14:textId="77777777" w:rsidR="00A75EBD" w:rsidRPr="00FB5A3E" w:rsidRDefault="00A75EBD" w:rsidP="00FB5A3E">
      <w:pPr>
        <w:autoSpaceDE w:val="0"/>
        <w:autoSpaceDN w:val="0"/>
        <w:adjustRightInd w:val="0"/>
        <w:rPr>
          <w:rFonts w:ascii="Times New Roman" w:eastAsia="Calibri" w:hAnsi="Times New Roman"/>
          <w:color w:val="000000"/>
          <w:lang w:eastAsia="en-US"/>
        </w:rPr>
      </w:pPr>
      <w:r w:rsidRPr="00FB5A3E">
        <w:rPr>
          <w:rFonts w:ascii="Times New Roman" w:eastAsia="Calibri" w:hAnsi="Times New Roman"/>
          <w:color w:val="000000"/>
          <w:lang w:eastAsia="en-US"/>
        </w:rPr>
        <w:t>Предметом досудебного (внесудебного) обжалования являются в том числе:</w:t>
      </w:r>
    </w:p>
    <w:p w14:paraId="0E47540E" w14:textId="77777777" w:rsidR="00A75EBD" w:rsidRPr="00FB5A3E" w:rsidRDefault="00A75EBD" w:rsidP="00FB5A3E">
      <w:pPr>
        <w:autoSpaceDE w:val="0"/>
        <w:autoSpaceDN w:val="0"/>
        <w:adjustRightInd w:val="0"/>
        <w:rPr>
          <w:rFonts w:ascii="Times New Roman" w:eastAsia="Calibri" w:hAnsi="Times New Roman"/>
          <w:color w:val="000000"/>
          <w:lang w:eastAsia="en-US"/>
        </w:rPr>
      </w:pPr>
      <w:r w:rsidRPr="00FB5A3E">
        <w:rPr>
          <w:rFonts w:ascii="Times New Roman" w:eastAsia="Calibri" w:hAnsi="Times New Roman"/>
          <w:color w:val="000000"/>
          <w:lang w:eastAsia="en-US"/>
        </w:rPr>
        <w:t>а) нарушение срока регистрации запроса о предоставлении муниципальной услуги;</w:t>
      </w:r>
    </w:p>
    <w:p w14:paraId="61704ADE" w14:textId="77777777" w:rsidR="00A75EBD" w:rsidRPr="00FB5A3E" w:rsidRDefault="00A75EBD" w:rsidP="00FB5A3E">
      <w:pPr>
        <w:autoSpaceDE w:val="0"/>
        <w:autoSpaceDN w:val="0"/>
        <w:adjustRightInd w:val="0"/>
        <w:rPr>
          <w:rFonts w:ascii="Times New Roman" w:eastAsia="Calibri" w:hAnsi="Times New Roman"/>
          <w:color w:val="000000"/>
          <w:lang w:eastAsia="en-US"/>
        </w:rPr>
      </w:pPr>
      <w:r w:rsidRPr="00FB5A3E">
        <w:rPr>
          <w:rFonts w:ascii="Times New Roman" w:eastAsia="Calibri" w:hAnsi="Times New Roman"/>
          <w:color w:val="000000"/>
          <w:lang w:eastAsia="en-US"/>
        </w:rPr>
        <w:t>б) нарушение срока предоставления муниципальной услуги;</w:t>
      </w:r>
    </w:p>
    <w:p w14:paraId="2BF4FFD1" w14:textId="77777777" w:rsidR="00A75EBD" w:rsidRPr="00FB5A3E" w:rsidRDefault="00A75EBD" w:rsidP="00FB5A3E">
      <w:pPr>
        <w:autoSpaceDE w:val="0"/>
        <w:autoSpaceDN w:val="0"/>
        <w:adjustRightInd w:val="0"/>
        <w:rPr>
          <w:rFonts w:ascii="Times New Roman" w:eastAsia="Calibri" w:hAnsi="Times New Roman"/>
          <w:color w:val="000000"/>
          <w:lang w:eastAsia="en-US"/>
        </w:rPr>
      </w:pPr>
      <w:r w:rsidRPr="00FB5A3E">
        <w:rPr>
          <w:rFonts w:ascii="Times New Roman" w:eastAsia="Calibri" w:hAnsi="Times New Roman"/>
          <w:color w:val="000000"/>
          <w:lang w:eastAsia="en-US"/>
        </w:rPr>
        <w:t>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7106AE3E" w14:textId="77777777" w:rsidR="00A75EBD" w:rsidRPr="00FB5A3E" w:rsidRDefault="00A75EBD" w:rsidP="00FB5A3E">
      <w:pPr>
        <w:autoSpaceDE w:val="0"/>
        <w:autoSpaceDN w:val="0"/>
        <w:adjustRightInd w:val="0"/>
        <w:rPr>
          <w:rFonts w:ascii="Times New Roman" w:eastAsia="Calibri" w:hAnsi="Times New Roman"/>
          <w:color w:val="000000"/>
          <w:lang w:eastAsia="en-US"/>
        </w:rPr>
      </w:pPr>
      <w:r w:rsidRPr="00FB5A3E">
        <w:rPr>
          <w:rFonts w:ascii="Times New Roman" w:eastAsia="Calibri" w:hAnsi="Times New Roman"/>
          <w:color w:val="000000"/>
          <w:lang w:eastAsia="en-US"/>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14:paraId="28577F01" w14:textId="77777777" w:rsidR="00A75EBD" w:rsidRPr="00FB5A3E" w:rsidRDefault="00A75EBD" w:rsidP="00FB5A3E">
      <w:pPr>
        <w:autoSpaceDE w:val="0"/>
        <w:autoSpaceDN w:val="0"/>
        <w:adjustRightInd w:val="0"/>
        <w:rPr>
          <w:rFonts w:ascii="Times New Roman" w:eastAsia="Calibri" w:hAnsi="Times New Roman"/>
          <w:color w:val="000000"/>
          <w:lang w:eastAsia="en-US"/>
        </w:rPr>
      </w:pPr>
      <w:r w:rsidRPr="00FB5A3E">
        <w:rPr>
          <w:rFonts w:ascii="Times New Roman" w:eastAsia="Calibri" w:hAnsi="Times New Roman"/>
          <w:color w:val="000000"/>
          <w:lang w:eastAsia="en-US"/>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14:paraId="3FB01438" w14:textId="77777777" w:rsidR="00A75EBD" w:rsidRPr="00FB5A3E" w:rsidRDefault="00A75EBD" w:rsidP="00FB5A3E">
      <w:pPr>
        <w:autoSpaceDE w:val="0"/>
        <w:autoSpaceDN w:val="0"/>
        <w:adjustRightInd w:val="0"/>
        <w:rPr>
          <w:rFonts w:ascii="Times New Roman" w:eastAsia="Calibri" w:hAnsi="Times New Roman"/>
          <w:color w:val="000000"/>
          <w:lang w:eastAsia="en-US"/>
        </w:rPr>
      </w:pPr>
      <w:r w:rsidRPr="00FB5A3E">
        <w:rPr>
          <w:rFonts w:ascii="Times New Roman" w:eastAsia="Calibri" w:hAnsi="Times New Roman"/>
          <w:color w:val="000000"/>
          <w:lang w:eastAsia="en-US"/>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61046D6D" w14:textId="77777777" w:rsidR="00A75EBD" w:rsidRPr="00FB5A3E" w:rsidRDefault="00A75EBD" w:rsidP="00FB5A3E">
      <w:pPr>
        <w:autoSpaceDE w:val="0"/>
        <w:autoSpaceDN w:val="0"/>
        <w:adjustRightInd w:val="0"/>
        <w:rPr>
          <w:rFonts w:ascii="Times New Roman" w:eastAsia="Calibri" w:hAnsi="Times New Roman"/>
          <w:color w:val="000000"/>
          <w:lang w:eastAsia="en-US"/>
        </w:rPr>
      </w:pPr>
      <w:r w:rsidRPr="00FB5A3E">
        <w:rPr>
          <w:rFonts w:ascii="Times New Roman" w:eastAsia="Calibri" w:hAnsi="Times New Roman"/>
          <w:color w:val="000000"/>
          <w:lang w:eastAsia="en-US"/>
        </w:rPr>
        <w:t>ж) отказ Администрации, МФЦ в исправлении допущенных им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01E6DA93" w14:textId="77777777" w:rsidR="00A75EBD" w:rsidRPr="00FB5A3E" w:rsidRDefault="00A75EBD" w:rsidP="00FB5A3E">
      <w:pPr>
        <w:autoSpaceDE w:val="0"/>
        <w:autoSpaceDN w:val="0"/>
        <w:adjustRightInd w:val="0"/>
        <w:rPr>
          <w:rFonts w:ascii="Times New Roman" w:eastAsia="Calibri" w:hAnsi="Times New Roman"/>
          <w:color w:val="000000"/>
          <w:lang w:eastAsia="en-US"/>
        </w:rPr>
      </w:pPr>
      <w:r w:rsidRPr="00FB5A3E">
        <w:rPr>
          <w:rFonts w:ascii="Times New Roman" w:eastAsia="Calibri" w:hAnsi="Times New Roman"/>
          <w:color w:val="000000"/>
          <w:lang w:eastAsia="en-US"/>
        </w:rPr>
        <w:lastRenderedPageBreak/>
        <w:t>з) нарушение срока или порядка выдачи документов по результатам предоставления муниципальной услуги;</w:t>
      </w:r>
    </w:p>
    <w:p w14:paraId="105BE311" w14:textId="77777777" w:rsidR="00A75EBD" w:rsidRPr="00FB5A3E" w:rsidRDefault="00A75EBD" w:rsidP="00FB5A3E">
      <w:pPr>
        <w:autoSpaceDE w:val="0"/>
        <w:autoSpaceDN w:val="0"/>
        <w:adjustRightInd w:val="0"/>
        <w:rPr>
          <w:rFonts w:ascii="Times New Roman" w:eastAsia="Calibri" w:hAnsi="Times New Roman"/>
          <w:color w:val="000000"/>
          <w:lang w:eastAsia="en-US"/>
        </w:rPr>
      </w:pPr>
      <w:r w:rsidRPr="00FB5A3E">
        <w:rPr>
          <w:rFonts w:ascii="Times New Roman" w:eastAsia="Calibri" w:hAnsi="Times New Roman"/>
          <w:color w:val="000000"/>
          <w:lang w:eastAsia="en-US"/>
        </w:rP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14:paraId="3022B65B" w14:textId="1BA0190E" w:rsidR="00A75EBD" w:rsidRDefault="00A75EBD" w:rsidP="00FB5A3E">
      <w:pPr>
        <w:autoSpaceDE w:val="0"/>
        <w:autoSpaceDN w:val="0"/>
        <w:adjustRightInd w:val="0"/>
        <w:rPr>
          <w:rFonts w:ascii="Times New Roman" w:eastAsia="Calibri" w:hAnsi="Times New Roman"/>
          <w:color w:val="000000"/>
          <w:lang w:eastAsia="en-US"/>
        </w:rPr>
      </w:pPr>
      <w:r w:rsidRPr="00FB5A3E">
        <w:rPr>
          <w:rFonts w:ascii="Times New Roman" w:eastAsia="Calibri" w:hAnsi="Times New Roman"/>
          <w:color w:val="000000"/>
          <w:lang w:eastAsia="en-US"/>
        </w:rPr>
        <w:t>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14:paraId="3EBA8DDC" w14:textId="306E2663" w:rsidR="00A75EBD" w:rsidRDefault="00A75EBD" w:rsidP="00FB5A3E">
      <w:pPr>
        <w:autoSpaceDE w:val="0"/>
        <w:autoSpaceDN w:val="0"/>
        <w:adjustRightInd w:val="0"/>
        <w:rPr>
          <w:rFonts w:ascii="Times New Roman" w:eastAsia="Calibri" w:hAnsi="Times New Roman"/>
          <w:color w:val="000000"/>
          <w:lang w:eastAsia="en-US"/>
        </w:rPr>
      </w:pPr>
      <w:r w:rsidRPr="00FB5A3E">
        <w:rPr>
          <w:rFonts w:ascii="Times New Roman" w:eastAsia="Calibri" w:hAnsi="Times New Roman"/>
          <w:color w:val="000000"/>
          <w:lang w:eastAsia="en-US"/>
        </w:rPr>
        <w:t>5.3. Основанием для начала процедуры досудебного (внесудебного) обжалования является поступление жалобы в Администрацию или МФЦ.</w:t>
      </w:r>
    </w:p>
    <w:p w14:paraId="15E111BB" w14:textId="421D20C0" w:rsidR="00A75EBD" w:rsidRDefault="00A75EBD" w:rsidP="00FB5A3E">
      <w:pPr>
        <w:autoSpaceDE w:val="0"/>
        <w:autoSpaceDN w:val="0"/>
        <w:adjustRightInd w:val="0"/>
        <w:rPr>
          <w:rFonts w:ascii="Times New Roman" w:eastAsia="Calibri" w:hAnsi="Times New Roman"/>
          <w:color w:val="000000"/>
          <w:lang w:eastAsia="en-US"/>
        </w:rPr>
      </w:pPr>
      <w:r w:rsidRPr="00FB5A3E">
        <w:rPr>
          <w:rFonts w:ascii="Times New Roman" w:eastAsia="Calibri" w:hAnsi="Times New Roman"/>
          <w:color w:val="000000"/>
          <w:lang w:eastAsia="en-US"/>
        </w:rPr>
        <w:t>5.4. Заявитель имеет право на получение информации и документов, необходимых для обоснования и рассмотрения жалобы.</w:t>
      </w:r>
    </w:p>
    <w:p w14:paraId="7672007B" w14:textId="77777777" w:rsidR="00A75EBD" w:rsidRPr="00FB5A3E" w:rsidRDefault="00A75EBD" w:rsidP="00FB5A3E">
      <w:pPr>
        <w:autoSpaceDE w:val="0"/>
        <w:autoSpaceDN w:val="0"/>
        <w:adjustRightInd w:val="0"/>
        <w:rPr>
          <w:rFonts w:ascii="Times New Roman" w:eastAsia="Calibri" w:hAnsi="Times New Roman"/>
          <w:color w:val="000000"/>
          <w:lang w:eastAsia="en-US"/>
        </w:rPr>
      </w:pPr>
      <w:r w:rsidRPr="00FB5A3E">
        <w:rPr>
          <w:rFonts w:ascii="Times New Roman" w:eastAsia="Calibri" w:hAnsi="Times New Roman"/>
          <w:color w:val="000000"/>
          <w:lang w:eastAsia="en-US"/>
        </w:rPr>
        <w:t>5.5. Сроки рассмотрения жалобы.</w:t>
      </w:r>
    </w:p>
    <w:p w14:paraId="0E896ED0" w14:textId="70601544" w:rsidR="00A75EBD" w:rsidRDefault="00A75EBD" w:rsidP="00FB5A3E">
      <w:pPr>
        <w:autoSpaceDE w:val="0"/>
        <w:autoSpaceDN w:val="0"/>
        <w:adjustRightInd w:val="0"/>
        <w:rPr>
          <w:rFonts w:ascii="Times New Roman" w:eastAsia="Calibri" w:hAnsi="Times New Roman"/>
          <w:color w:val="000000"/>
          <w:lang w:eastAsia="en-US"/>
        </w:rPr>
      </w:pPr>
      <w:r w:rsidRPr="00FB5A3E">
        <w:rPr>
          <w:rFonts w:ascii="Times New Roman" w:eastAsia="Calibri" w:hAnsi="Times New Roman"/>
          <w:color w:val="000000"/>
          <w:lang w:eastAsia="en-US"/>
        </w:rPr>
        <w:t>5.5.1. Жалоба, поступившая Администрацию или МФЦ, подлежит рассмотрению в течение пятнадцати рабочих дней со дня ее регистрации, а в случае обжалования отказа Администрации,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496CEC6A" w14:textId="77777777" w:rsidR="00A75EBD" w:rsidRPr="00FB5A3E" w:rsidRDefault="00A75EBD" w:rsidP="00FB5A3E">
      <w:pPr>
        <w:autoSpaceDE w:val="0"/>
        <w:autoSpaceDN w:val="0"/>
        <w:adjustRightInd w:val="0"/>
        <w:rPr>
          <w:rFonts w:ascii="Times New Roman" w:eastAsia="Calibri" w:hAnsi="Times New Roman"/>
          <w:color w:val="000000"/>
          <w:lang w:eastAsia="en-US"/>
        </w:rPr>
      </w:pPr>
      <w:r w:rsidRPr="00FB5A3E">
        <w:rPr>
          <w:rFonts w:ascii="Times New Roman" w:eastAsia="Calibri" w:hAnsi="Times New Roman"/>
          <w:color w:val="000000"/>
          <w:lang w:eastAsia="en-US"/>
        </w:rPr>
        <w:t>5.6. Результат досудебного (внесудебного) обжалования.</w:t>
      </w:r>
    </w:p>
    <w:p w14:paraId="72B689F4" w14:textId="77777777" w:rsidR="00A75EBD" w:rsidRPr="00FB5A3E" w:rsidRDefault="00A75EBD" w:rsidP="00FB5A3E">
      <w:pPr>
        <w:autoSpaceDE w:val="0"/>
        <w:autoSpaceDN w:val="0"/>
        <w:adjustRightInd w:val="0"/>
        <w:rPr>
          <w:rFonts w:ascii="Times New Roman" w:eastAsia="Calibri" w:hAnsi="Times New Roman"/>
          <w:color w:val="000000"/>
          <w:lang w:eastAsia="en-US"/>
        </w:rPr>
      </w:pPr>
      <w:bookmarkStart w:id="4" w:name="Par27"/>
      <w:bookmarkEnd w:id="4"/>
      <w:r w:rsidRPr="00FB5A3E">
        <w:rPr>
          <w:rFonts w:ascii="Times New Roman" w:eastAsia="Calibri" w:hAnsi="Times New Roman"/>
          <w:color w:val="000000"/>
          <w:lang w:eastAsia="en-US"/>
        </w:rPr>
        <w:t>5.6.1. По результатам рассмотрения жалобы принимается одно из следующих решений:</w:t>
      </w:r>
    </w:p>
    <w:p w14:paraId="5FD7419C" w14:textId="77777777" w:rsidR="00A75EBD" w:rsidRPr="00FB5A3E" w:rsidRDefault="00A75EBD" w:rsidP="00FB5A3E">
      <w:pPr>
        <w:autoSpaceDE w:val="0"/>
        <w:autoSpaceDN w:val="0"/>
        <w:adjustRightInd w:val="0"/>
        <w:rPr>
          <w:rFonts w:ascii="Times New Roman" w:eastAsia="Calibri" w:hAnsi="Times New Roman"/>
          <w:color w:val="000000"/>
          <w:lang w:eastAsia="en-US"/>
        </w:rPr>
      </w:pPr>
      <w:r w:rsidRPr="00FB5A3E">
        <w:rPr>
          <w:rFonts w:ascii="Times New Roman" w:eastAsia="Calibri" w:hAnsi="Times New Roman"/>
          <w:color w:val="000000"/>
          <w:lang w:eastAsia="en-US"/>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5FFCF422" w14:textId="77777777" w:rsidR="00A75EBD" w:rsidRPr="00FB5A3E" w:rsidRDefault="00A75EBD" w:rsidP="00FB5A3E">
      <w:pPr>
        <w:autoSpaceDE w:val="0"/>
        <w:autoSpaceDN w:val="0"/>
        <w:adjustRightInd w:val="0"/>
        <w:rPr>
          <w:rFonts w:ascii="Times New Roman" w:eastAsia="Calibri" w:hAnsi="Times New Roman"/>
          <w:color w:val="000000"/>
          <w:lang w:eastAsia="en-US"/>
        </w:rPr>
      </w:pPr>
      <w:r w:rsidRPr="00FB5A3E">
        <w:rPr>
          <w:rFonts w:ascii="Times New Roman" w:eastAsia="Calibri" w:hAnsi="Times New Roman"/>
          <w:color w:val="000000"/>
          <w:lang w:eastAsia="en-US"/>
        </w:rPr>
        <w:t>2) в удовлетворении жалобы отказывается.</w:t>
      </w:r>
    </w:p>
    <w:p w14:paraId="062E9CDD" w14:textId="77777777" w:rsidR="00A75EBD" w:rsidRPr="00FB5A3E" w:rsidRDefault="00A75EBD" w:rsidP="00FB5A3E">
      <w:pPr>
        <w:autoSpaceDE w:val="0"/>
        <w:autoSpaceDN w:val="0"/>
        <w:adjustRightInd w:val="0"/>
        <w:rPr>
          <w:rFonts w:ascii="Times New Roman" w:eastAsia="Calibri" w:hAnsi="Times New Roman"/>
          <w:color w:val="000000"/>
          <w:lang w:eastAsia="en-US"/>
        </w:rPr>
      </w:pPr>
      <w:r w:rsidRPr="00FB5A3E">
        <w:rPr>
          <w:rFonts w:ascii="Times New Roman" w:eastAsia="Calibri" w:hAnsi="Times New Roman"/>
          <w:color w:val="000000"/>
          <w:lang w:eastAsia="en-US"/>
        </w:rPr>
        <w:t>5.6.2. Мотивированный ответ о результатах рассмотрения жалобы направляется заявителю в письменной форме и по желанию заявителя – в электронной форме не позднее дня, следующего за днем принятия решения, указанного в подпункте 5.5.1 пункта 5.5 Административного регламента.</w:t>
      </w:r>
    </w:p>
    <w:p w14:paraId="45447BF6" w14:textId="77777777" w:rsidR="00A75EBD" w:rsidRPr="00FB5A3E" w:rsidRDefault="00A75EBD" w:rsidP="00FB5A3E">
      <w:pPr>
        <w:autoSpaceDE w:val="0"/>
        <w:autoSpaceDN w:val="0"/>
        <w:adjustRightInd w:val="0"/>
        <w:rPr>
          <w:rFonts w:ascii="Times New Roman" w:eastAsia="Calibri" w:hAnsi="Times New Roman"/>
          <w:color w:val="000000"/>
          <w:lang w:eastAsia="en-US"/>
        </w:rPr>
      </w:pPr>
      <w:r w:rsidRPr="00FB5A3E">
        <w:rPr>
          <w:rFonts w:ascii="Times New Roman" w:eastAsia="Calibri" w:hAnsi="Times New Roman"/>
          <w:color w:val="000000"/>
          <w:lang w:eastAsia="en-US"/>
        </w:rPr>
        <w:t>5.6.3. В случае признания жалобы подлежащей удовлетворению в ответе заявителю, указанном в пункте 5.6.2 Административного регламента, дается информация о действиях, осуществляемых Администрацией,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6F54769D" w14:textId="77777777" w:rsidR="00A75EBD" w:rsidRPr="00FB5A3E" w:rsidRDefault="00A75EBD" w:rsidP="00FB5A3E">
      <w:pPr>
        <w:autoSpaceDE w:val="0"/>
        <w:autoSpaceDN w:val="0"/>
        <w:adjustRightInd w:val="0"/>
        <w:rPr>
          <w:rFonts w:ascii="Times New Roman" w:eastAsia="Calibri" w:hAnsi="Times New Roman"/>
          <w:color w:val="000000"/>
          <w:lang w:eastAsia="en-US"/>
        </w:rPr>
      </w:pPr>
      <w:r w:rsidRPr="00FB5A3E">
        <w:rPr>
          <w:rFonts w:ascii="Times New Roman" w:eastAsia="Calibri" w:hAnsi="Times New Roman"/>
          <w:color w:val="000000"/>
          <w:lang w:eastAsia="en-US"/>
        </w:rPr>
        <w:t>5.6.4. В случае признания жалобы не подлежащей удовлетворению в ответе заявителю, указанном в пункте 5.6.2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14:paraId="1657549B" w14:textId="77777777" w:rsidR="00A75EBD" w:rsidRPr="00FB5A3E" w:rsidRDefault="00A75EBD" w:rsidP="00FB5A3E">
      <w:pPr>
        <w:autoSpaceDE w:val="0"/>
        <w:autoSpaceDN w:val="0"/>
        <w:adjustRightInd w:val="0"/>
        <w:rPr>
          <w:rFonts w:ascii="Times New Roman" w:eastAsia="Calibri" w:hAnsi="Times New Roman"/>
          <w:color w:val="000000"/>
          <w:lang w:eastAsia="en-US"/>
        </w:rPr>
      </w:pPr>
      <w:r w:rsidRPr="00FB5A3E">
        <w:rPr>
          <w:rFonts w:ascii="Times New Roman" w:eastAsia="Calibri" w:hAnsi="Times New Roman"/>
          <w:color w:val="000000"/>
          <w:lang w:eastAsia="en-US"/>
        </w:rPr>
        <w:t>5.6.5.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Pr="00FB5A3E">
        <w:rPr>
          <w:rFonts w:ascii="Times New Roman" w:hAnsi="Times New Roman"/>
        </w:rPr>
        <w:t xml:space="preserve">. </w:t>
      </w:r>
    </w:p>
    <w:p w14:paraId="2F55839E" w14:textId="77777777" w:rsidR="003D1354" w:rsidRPr="00A564EF" w:rsidRDefault="003D1354" w:rsidP="00A564EF">
      <w:pPr>
        <w:autoSpaceDE w:val="0"/>
        <w:autoSpaceDN w:val="0"/>
        <w:adjustRightInd w:val="0"/>
        <w:ind w:left="4536" w:firstLine="2268"/>
        <w:rPr>
          <w:rFonts w:ascii="Times New Roman" w:hAnsi="Times New Roman"/>
          <w:sz w:val="16"/>
          <w:szCs w:val="16"/>
        </w:rPr>
      </w:pPr>
      <w:r w:rsidRPr="00FB5A3E">
        <w:rPr>
          <w:rFonts w:ascii="Times New Roman" w:hAnsi="Times New Roman"/>
        </w:rPr>
        <w:br w:type="page"/>
      </w:r>
      <w:r w:rsidRPr="00A564EF">
        <w:rPr>
          <w:rFonts w:ascii="Times New Roman" w:hAnsi="Times New Roman"/>
          <w:sz w:val="16"/>
          <w:szCs w:val="16"/>
        </w:rPr>
        <w:lastRenderedPageBreak/>
        <w:t xml:space="preserve">Приложение </w:t>
      </w:r>
      <w:r w:rsidR="000B42A9" w:rsidRPr="00A564EF">
        <w:rPr>
          <w:rFonts w:ascii="Times New Roman" w:hAnsi="Times New Roman"/>
          <w:sz w:val="16"/>
          <w:szCs w:val="16"/>
        </w:rPr>
        <w:t>№</w:t>
      </w:r>
      <w:r w:rsidRPr="00A564EF">
        <w:rPr>
          <w:rFonts w:ascii="Times New Roman" w:hAnsi="Times New Roman"/>
          <w:sz w:val="16"/>
          <w:szCs w:val="16"/>
        </w:rPr>
        <w:t>1</w:t>
      </w:r>
    </w:p>
    <w:p w14:paraId="7EA71EE9" w14:textId="77777777" w:rsidR="003D1354" w:rsidRPr="00A564EF" w:rsidRDefault="003D1354" w:rsidP="00A564EF">
      <w:pPr>
        <w:autoSpaceDE w:val="0"/>
        <w:autoSpaceDN w:val="0"/>
        <w:adjustRightInd w:val="0"/>
        <w:ind w:left="4536" w:firstLine="2268"/>
        <w:outlineLvl w:val="1"/>
        <w:rPr>
          <w:rFonts w:ascii="Times New Roman" w:hAnsi="Times New Roman"/>
          <w:sz w:val="16"/>
          <w:szCs w:val="16"/>
        </w:rPr>
      </w:pPr>
      <w:r w:rsidRPr="00A564EF">
        <w:rPr>
          <w:rFonts w:ascii="Times New Roman" w:hAnsi="Times New Roman"/>
          <w:sz w:val="16"/>
          <w:szCs w:val="16"/>
        </w:rPr>
        <w:t>к Административному регламенту</w:t>
      </w:r>
    </w:p>
    <w:p w14:paraId="495B0CDC" w14:textId="77777777" w:rsidR="00E45955" w:rsidRPr="00FB5A3E" w:rsidRDefault="00E45955" w:rsidP="00FB5A3E">
      <w:pPr>
        <w:autoSpaceDE w:val="0"/>
        <w:autoSpaceDN w:val="0"/>
        <w:adjustRightInd w:val="0"/>
        <w:jc w:val="center"/>
        <w:outlineLvl w:val="1"/>
        <w:rPr>
          <w:rFonts w:ascii="Times New Roman" w:hAnsi="Times New Roman"/>
        </w:rPr>
      </w:pPr>
    </w:p>
    <w:p w14:paraId="45092C90" w14:textId="77777777" w:rsidR="002559DC" w:rsidRPr="00FB5A3E" w:rsidRDefault="002559DC" w:rsidP="00FB5A3E">
      <w:pPr>
        <w:pStyle w:val="ConsPlusNonformat"/>
        <w:ind w:left="3544" w:firstLine="2"/>
        <w:jc w:val="both"/>
        <w:rPr>
          <w:rFonts w:ascii="Times New Roman" w:hAnsi="Times New Roman" w:cs="Times New Roman"/>
          <w:sz w:val="24"/>
          <w:szCs w:val="24"/>
        </w:rPr>
      </w:pPr>
      <w:r w:rsidRPr="00FB5A3E">
        <w:rPr>
          <w:rFonts w:ascii="Times New Roman" w:hAnsi="Times New Roman" w:cs="Times New Roman"/>
          <w:sz w:val="24"/>
          <w:szCs w:val="24"/>
        </w:rPr>
        <w:t>Руководителю уполномоченного органа</w:t>
      </w:r>
    </w:p>
    <w:p w14:paraId="0BFF6596" w14:textId="70251589" w:rsidR="002559DC" w:rsidRPr="00FB5A3E" w:rsidRDefault="002559DC" w:rsidP="00FB5A3E">
      <w:pPr>
        <w:pStyle w:val="ConsPlusNonformat"/>
        <w:ind w:left="3544" w:firstLine="2"/>
        <w:jc w:val="both"/>
        <w:rPr>
          <w:rFonts w:ascii="Times New Roman" w:hAnsi="Times New Roman" w:cs="Times New Roman"/>
          <w:sz w:val="24"/>
          <w:szCs w:val="24"/>
        </w:rPr>
      </w:pPr>
      <w:r w:rsidRPr="00FB5A3E">
        <w:rPr>
          <w:rFonts w:ascii="Times New Roman" w:hAnsi="Times New Roman" w:cs="Times New Roman"/>
          <w:sz w:val="24"/>
          <w:szCs w:val="24"/>
        </w:rPr>
        <w:t>_____________________________________________</w:t>
      </w:r>
      <w:r w:rsidR="00D8311F">
        <w:rPr>
          <w:rFonts w:ascii="Times New Roman" w:hAnsi="Times New Roman" w:cs="Times New Roman"/>
          <w:sz w:val="24"/>
          <w:szCs w:val="24"/>
        </w:rPr>
        <w:t>_____</w:t>
      </w:r>
    </w:p>
    <w:p w14:paraId="5FE8D3BA" w14:textId="77777777" w:rsidR="002559DC" w:rsidRPr="00A564EF" w:rsidRDefault="002559DC" w:rsidP="00FB5A3E">
      <w:pPr>
        <w:pStyle w:val="ConsPlusNonformat"/>
        <w:ind w:left="3544" w:firstLine="2"/>
        <w:jc w:val="both"/>
        <w:rPr>
          <w:rFonts w:ascii="Times New Roman" w:hAnsi="Times New Roman" w:cs="Times New Roman"/>
          <w:sz w:val="16"/>
          <w:szCs w:val="16"/>
        </w:rPr>
      </w:pPr>
      <w:r w:rsidRPr="00A564EF">
        <w:rPr>
          <w:rFonts w:ascii="Times New Roman" w:hAnsi="Times New Roman" w:cs="Times New Roman"/>
          <w:sz w:val="16"/>
          <w:szCs w:val="16"/>
        </w:rPr>
        <w:t>(наименование руководителя и уполномоченног</w:t>
      </w:r>
      <w:r w:rsidR="00493068" w:rsidRPr="00A564EF">
        <w:rPr>
          <w:rFonts w:ascii="Times New Roman" w:hAnsi="Times New Roman" w:cs="Times New Roman"/>
          <w:sz w:val="16"/>
          <w:szCs w:val="16"/>
        </w:rPr>
        <w:t xml:space="preserve">о </w:t>
      </w:r>
      <w:r w:rsidRPr="00A564EF">
        <w:rPr>
          <w:rFonts w:ascii="Times New Roman" w:hAnsi="Times New Roman" w:cs="Times New Roman"/>
          <w:sz w:val="16"/>
          <w:szCs w:val="16"/>
        </w:rPr>
        <w:t>органа)</w:t>
      </w:r>
    </w:p>
    <w:p w14:paraId="020F752B" w14:textId="49446C81" w:rsidR="00493068" w:rsidRPr="00FB5A3E" w:rsidRDefault="00493068" w:rsidP="00FB5A3E">
      <w:pPr>
        <w:pStyle w:val="ConsPlusNonformat"/>
        <w:ind w:left="3544" w:firstLine="2"/>
        <w:jc w:val="both"/>
        <w:rPr>
          <w:rFonts w:ascii="Times New Roman" w:hAnsi="Times New Roman" w:cs="Times New Roman"/>
          <w:sz w:val="24"/>
          <w:szCs w:val="24"/>
        </w:rPr>
      </w:pPr>
      <w:r w:rsidRPr="00FB5A3E">
        <w:rPr>
          <w:rFonts w:ascii="Times New Roman" w:hAnsi="Times New Roman" w:cs="Times New Roman"/>
          <w:sz w:val="24"/>
          <w:szCs w:val="24"/>
        </w:rPr>
        <w:t>__________________________________</w:t>
      </w:r>
      <w:r w:rsidR="00D8311F">
        <w:rPr>
          <w:rFonts w:ascii="Times New Roman" w:hAnsi="Times New Roman" w:cs="Times New Roman"/>
          <w:sz w:val="24"/>
          <w:szCs w:val="24"/>
        </w:rPr>
        <w:t>________________</w:t>
      </w:r>
    </w:p>
    <w:p w14:paraId="1B9C5809" w14:textId="578B2A2E" w:rsidR="00493068" w:rsidRPr="00A564EF" w:rsidRDefault="00493068" w:rsidP="00D8311F">
      <w:pPr>
        <w:pStyle w:val="ConsPlusNonformat"/>
        <w:ind w:left="3544" w:firstLine="2"/>
        <w:jc w:val="center"/>
        <w:rPr>
          <w:rFonts w:ascii="Times New Roman" w:hAnsi="Times New Roman" w:cs="Times New Roman"/>
          <w:sz w:val="16"/>
          <w:szCs w:val="16"/>
        </w:rPr>
      </w:pPr>
      <w:r w:rsidRPr="00A564EF">
        <w:rPr>
          <w:rFonts w:ascii="Times New Roman" w:hAnsi="Times New Roman" w:cs="Times New Roman"/>
          <w:sz w:val="16"/>
          <w:szCs w:val="16"/>
        </w:rPr>
        <w:t>(наименование с указанием</w:t>
      </w:r>
      <w:r w:rsidR="00D8311F" w:rsidRPr="00A564EF">
        <w:rPr>
          <w:rFonts w:ascii="Times New Roman" w:hAnsi="Times New Roman" w:cs="Times New Roman"/>
          <w:sz w:val="16"/>
          <w:szCs w:val="16"/>
        </w:rPr>
        <w:t xml:space="preserve"> </w:t>
      </w:r>
      <w:r w:rsidRPr="00A564EF">
        <w:rPr>
          <w:rFonts w:ascii="Times New Roman" w:hAnsi="Times New Roman" w:cs="Times New Roman"/>
          <w:sz w:val="16"/>
          <w:szCs w:val="16"/>
        </w:rPr>
        <w:t>организационно-правовой формы,</w:t>
      </w:r>
    </w:p>
    <w:p w14:paraId="57EA04D2" w14:textId="248FF675" w:rsidR="00493068" w:rsidRPr="00FB5A3E" w:rsidRDefault="00493068" w:rsidP="00FB5A3E">
      <w:pPr>
        <w:pStyle w:val="ConsPlusNonformat"/>
        <w:ind w:left="3544" w:firstLine="2"/>
        <w:jc w:val="both"/>
        <w:rPr>
          <w:rFonts w:ascii="Times New Roman" w:hAnsi="Times New Roman" w:cs="Times New Roman"/>
          <w:sz w:val="24"/>
          <w:szCs w:val="24"/>
        </w:rPr>
      </w:pPr>
      <w:r w:rsidRPr="00FB5A3E">
        <w:rPr>
          <w:rFonts w:ascii="Times New Roman" w:hAnsi="Times New Roman" w:cs="Times New Roman"/>
          <w:sz w:val="24"/>
          <w:szCs w:val="24"/>
        </w:rPr>
        <w:t>_____________________________________________</w:t>
      </w:r>
      <w:r w:rsidR="00D8311F">
        <w:rPr>
          <w:rFonts w:ascii="Times New Roman" w:hAnsi="Times New Roman" w:cs="Times New Roman"/>
          <w:sz w:val="24"/>
          <w:szCs w:val="24"/>
        </w:rPr>
        <w:t>_____</w:t>
      </w:r>
    </w:p>
    <w:p w14:paraId="47C7C4EE" w14:textId="6A3C2E59" w:rsidR="00493068" w:rsidRPr="00A564EF" w:rsidRDefault="00493068" w:rsidP="00A564EF">
      <w:pPr>
        <w:pStyle w:val="ConsPlusNonformat"/>
        <w:ind w:left="3544" w:firstLine="2"/>
        <w:jc w:val="center"/>
        <w:rPr>
          <w:rFonts w:ascii="Times New Roman" w:hAnsi="Times New Roman" w:cs="Times New Roman"/>
          <w:sz w:val="16"/>
          <w:szCs w:val="16"/>
        </w:rPr>
      </w:pPr>
      <w:r w:rsidRPr="00A564EF">
        <w:rPr>
          <w:rFonts w:ascii="Times New Roman" w:hAnsi="Times New Roman" w:cs="Times New Roman"/>
          <w:sz w:val="16"/>
          <w:szCs w:val="16"/>
        </w:rPr>
        <w:t>место нахождение, ОГРН, ИНН</w:t>
      </w:r>
      <w:r w:rsidRPr="00A564EF">
        <w:rPr>
          <w:rStyle w:val="af6"/>
          <w:rFonts w:ascii="Times New Roman" w:hAnsi="Times New Roman" w:cs="Times New Roman"/>
          <w:sz w:val="16"/>
          <w:szCs w:val="16"/>
        </w:rPr>
        <w:footnoteReference w:id="1"/>
      </w:r>
      <w:r w:rsidRPr="00A564EF">
        <w:rPr>
          <w:rFonts w:ascii="Times New Roman" w:hAnsi="Times New Roman" w:cs="Times New Roman"/>
          <w:sz w:val="16"/>
          <w:szCs w:val="16"/>
        </w:rPr>
        <w:t>- для юридических лиц),</w:t>
      </w:r>
    </w:p>
    <w:p w14:paraId="55DAB3BA" w14:textId="1F7030B2" w:rsidR="00493068" w:rsidRPr="00FB5A3E" w:rsidRDefault="00493068" w:rsidP="00FB5A3E">
      <w:pPr>
        <w:pStyle w:val="ConsPlusNonformat"/>
        <w:ind w:left="3544" w:firstLine="2"/>
        <w:jc w:val="both"/>
        <w:rPr>
          <w:rFonts w:ascii="Times New Roman" w:hAnsi="Times New Roman" w:cs="Times New Roman"/>
          <w:sz w:val="24"/>
          <w:szCs w:val="24"/>
        </w:rPr>
      </w:pPr>
      <w:r w:rsidRPr="00FB5A3E">
        <w:rPr>
          <w:rFonts w:ascii="Times New Roman" w:hAnsi="Times New Roman" w:cs="Times New Roman"/>
          <w:sz w:val="24"/>
          <w:szCs w:val="24"/>
        </w:rPr>
        <w:t>_____________________________________________</w:t>
      </w:r>
      <w:r w:rsidR="00D8311F">
        <w:rPr>
          <w:rFonts w:ascii="Times New Roman" w:hAnsi="Times New Roman" w:cs="Times New Roman"/>
          <w:sz w:val="24"/>
          <w:szCs w:val="24"/>
        </w:rPr>
        <w:t>_____</w:t>
      </w:r>
    </w:p>
    <w:p w14:paraId="422DDB89" w14:textId="77777777" w:rsidR="00493068" w:rsidRPr="00A564EF" w:rsidRDefault="00493068" w:rsidP="00A564EF">
      <w:pPr>
        <w:pStyle w:val="ConsPlusNonformat"/>
        <w:ind w:left="3544" w:firstLine="2"/>
        <w:jc w:val="center"/>
        <w:rPr>
          <w:rFonts w:ascii="Times New Roman" w:hAnsi="Times New Roman" w:cs="Times New Roman"/>
          <w:sz w:val="16"/>
          <w:szCs w:val="16"/>
        </w:rPr>
      </w:pPr>
      <w:r w:rsidRPr="00A564EF">
        <w:rPr>
          <w:rFonts w:ascii="Times New Roman" w:hAnsi="Times New Roman" w:cs="Times New Roman"/>
          <w:sz w:val="16"/>
          <w:szCs w:val="16"/>
        </w:rPr>
        <w:t>Ф. И. О., адрес регистрации (места жительства),</w:t>
      </w:r>
    </w:p>
    <w:p w14:paraId="744BDEFF" w14:textId="2E08D995" w:rsidR="00493068" w:rsidRPr="00FB5A3E" w:rsidRDefault="00493068" w:rsidP="00FB5A3E">
      <w:pPr>
        <w:pStyle w:val="ConsPlusNonformat"/>
        <w:ind w:left="3544" w:firstLine="2"/>
        <w:jc w:val="both"/>
        <w:rPr>
          <w:rFonts w:ascii="Times New Roman" w:hAnsi="Times New Roman" w:cs="Times New Roman"/>
          <w:sz w:val="24"/>
          <w:szCs w:val="24"/>
        </w:rPr>
      </w:pPr>
      <w:r w:rsidRPr="00FB5A3E">
        <w:rPr>
          <w:rFonts w:ascii="Times New Roman" w:hAnsi="Times New Roman" w:cs="Times New Roman"/>
          <w:sz w:val="24"/>
          <w:szCs w:val="24"/>
        </w:rPr>
        <w:t>_____________________________________________</w:t>
      </w:r>
      <w:r w:rsidR="00D8311F">
        <w:rPr>
          <w:rFonts w:ascii="Times New Roman" w:hAnsi="Times New Roman" w:cs="Times New Roman"/>
          <w:sz w:val="24"/>
          <w:szCs w:val="24"/>
        </w:rPr>
        <w:t>_____</w:t>
      </w:r>
    </w:p>
    <w:p w14:paraId="19E692EC" w14:textId="77777777" w:rsidR="00A564EF" w:rsidRDefault="00493068" w:rsidP="00A564EF">
      <w:pPr>
        <w:pStyle w:val="ConsPlusNonformat"/>
        <w:ind w:left="3544" w:firstLine="2"/>
        <w:jc w:val="center"/>
        <w:rPr>
          <w:rFonts w:ascii="Times New Roman" w:hAnsi="Times New Roman" w:cs="Times New Roman"/>
          <w:sz w:val="16"/>
          <w:szCs w:val="16"/>
        </w:rPr>
      </w:pPr>
      <w:r w:rsidRPr="00A564EF">
        <w:rPr>
          <w:rFonts w:ascii="Times New Roman" w:hAnsi="Times New Roman" w:cs="Times New Roman"/>
          <w:sz w:val="16"/>
          <w:szCs w:val="16"/>
        </w:rPr>
        <w:t>реквизиты документа,</w:t>
      </w:r>
      <w:r w:rsidR="00A564EF">
        <w:rPr>
          <w:rFonts w:ascii="Times New Roman" w:hAnsi="Times New Roman" w:cs="Times New Roman"/>
          <w:sz w:val="16"/>
          <w:szCs w:val="16"/>
        </w:rPr>
        <w:t xml:space="preserve"> </w:t>
      </w:r>
      <w:r w:rsidRPr="00A564EF">
        <w:rPr>
          <w:rFonts w:ascii="Times New Roman" w:hAnsi="Times New Roman" w:cs="Times New Roman"/>
          <w:sz w:val="16"/>
          <w:szCs w:val="16"/>
        </w:rPr>
        <w:t>удостоверяющего личность - для физических лиц,</w:t>
      </w:r>
      <w:r w:rsidR="00A564EF">
        <w:rPr>
          <w:rFonts w:ascii="Times New Roman" w:hAnsi="Times New Roman" w:cs="Times New Roman"/>
          <w:sz w:val="16"/>
          <w:szCs w:val="16"/>
        </w:rPr>
        <w:t xml:space="preserve"> </w:t>
      </w:r>
      <w:r w:rsidRPr="00A564EF">
        <w:rPr>
          <w:rFonts w:ascii="Times New Roman" w:hAnsi="Times New Roman" w:cs="Times New Roman"/>
          <w:sz w:val="16"/>
          <w:szCs w:val="16"/>
        </w:rPr>
        <w:t xml:space="preserve">ОГРНИП, </w:t>
      </w:r>
    </w:p>
    <w:p w14:paraId="092C0EDF" w14:textId="3D9F185D" w:rsidR="00493068" w:rsidRPr="00A564EF" w:rsidRDefault="00493068" w:rsidP="00A564EF">
      <w:pPr>
        <w:pStyle w:val="ConsPlusNonformat"/>
        <w:ind w:left="3544" w:firstLine="2"/>
        <w:jc w:val="center"/>
        <w:rPr>
          <w:rFonts w:ascii="Times New Roman" w:hAnsi="Times New Roman" w:cs="Times New Roman"/>
          <w:sz w:val="16"/>
          <w:szCs w:val="16"/>
        </w:rPr>
      </w:pPr>
      <w:r w:rsidRPr="00A564EF">
        <w:rPr>
          <w:rFonts w:ascii="Times New Roman" w:hAnsi="Times New Roman" w:cs="Times New Roman"/>
          <w:sz w:val="16"/>
          <w:szCs w:val="16"/>
        </w:rPr>
        <w:t>ИНН – для индивидуальных предпринимателей),</w:t>
      </w:r>
    </w:p>
    <w:p w14:paraId="7A43383B" w14:textId="64F1273D" w:rsidR="00493068" w:rsidRPr="00FB5A3E" w:rsidRDefault="00493068" w:rsidP="00FB5A3E">
      <w:pPr>
        <w:pStyle w:val="ConsPlusNonformat"/>
        <w:ind w:left="3544" w:firstLine="2"/>
        <w:jc w:val="both"/>
        <w:rPr>
          <w:rFonts w:ascii="Times New Roman" w:hAnsi="Times New Roman" w:cs="Times New Roman"/>
          <w:sz w:val="24"/>
          <w:szCs w:val="24"/>
        </w:rPr>
      </w:pPr>
      <w:r w:rsidRPr="00FB5A3E">
        <w:rPr>
          <w:rFonts w:ascii="Times New Roman" w:hAnsi="Times New Roman" w:cs="Times New Roman"/>
          <w:sz w:val="24"/>
          <w:szCs w:val="24"/>
        </w:rPr>
        <w:t>_____________________________________________</w:t>
      </w:r>
      <w:r w:rsidR="00D8311F">
        <w:rPr>
          <w:rFonts w:ascii="Times New Roman" w:hAnsi="Times New Roman" w:cs="Times New Roman"/>
          <w:sz w:val="24"/>
          <w:szCs w:val="24"/>
        </w:rPr>
        <w:t>_____</w:t>
      </w:r>
    </w:p>
    <w:p w14:paraId="7FD12A9D" w14:textId="1626DEC4" w:rsidR="00493068" w:rsidRPr="00A564EF" w:rsidRDefault="00493068" w:rsidP="00A564EF">
      <w:pPr>
        <w:pStyle w:val="ConsPlusNonformat"/>
        <w:ind w:left="3544" w:firstLine="2"/>
        <w:jc w:val="center"/>
        <w:rPr>
          <w:rFonts w:ascii="Times New Roman" w:hAnsi="Times New Roman" w:cs="Times New Roman"/>
          <w:sz w:val="16"/>
          <w:szCs w:val="16"/>
        </w:rPr>
      </w:pPr>
      <w:r w:rsidRPr="00A564EF">
        <w:rPr>
          <w:rFonts w:ascii="Times New Roman" w:hAnsi="Times New Roman" w:cs="Times New Roman"/>
          <w:sz w:val="16"/>
          <w:szCs w:val="16"/>
        </w:rPr>
        <w:t>Ф. И. О., реквизиты документа,</w:t>
      </w:r>
    </w:p>
    <w:p w14:paraId="165CBA8E" w14:textId="632F351C" w:rsidR="00493068" w:rsidRPr="00FB5A3E" w:rsidRDefault="00493068" w:rsidP="00FB5A3E">
      <w:pPr>
        <w:pStyle w:val="ConsPlusNonformat"/>
        <w:ind w:left="3544" w:firstLine="2"/>
        <w:jc w:val="both"/>
        <w:rPr>
          <w:rFonts w:ascii="Times New Roman" w:hAnsi="Times New Roman" w:cs="Times New Roman"/>
          <w:sz w:val="24"/>
          <w:szCs w:val="24"/>
        </w:rPr>
      </w:pPr>
      <w:r w:rsidRPr="00FB5A3E">
        <w:rPr>
          <w:rFonts w:ascii="Times New Roman" w:hAnsi="Times New Roman" w:cs="Times New Roman"/>
          <w:sz w:val="24"/>
          <w:szCs w:val="24"/>
        </w:rPr>
        <w:t>_____________________________________________</w:t>
      </w:r>
      <w:r w:rsidR="00D8311F">
        <w:rPr>
          <w:rFonts w:ascii="Times New Roman" w:hAnsi="Times New Roman" w:cs="Times New Roman"/>
          <w:sz w:val="24"/>
          <w:szCs w:val="24"/>
        </w:rPr>
        <w:t>_____</w:t>
      </w:r>
    </w:p>
    <w:p w14:paraId="4CDD6412" w14:textId="5AD32724" w:rsidR="00493068" w:rsidRPr="00A564EF" w:rsidRDefault="00493068" w:rsidP="00D8311F">
      <w:pPr>
        <w:pStyle w:val="ConsPlusNonformat"/>
        <w:ind w:left="3544" w:firstLine="2"/>
        <w:jc w:val="center"/>
        <w:rPr>
          <w:rFonts w:ascii="Times New Roman" w:hAnsi="Times New Roman" w:cs="Times New Roman"/>
          <w:sz w:val="16"/>
          <w:szCs w:val="16"/>
        </w:rPr>
      </w:pPr>
      <w:r w:rsidRPr="00A564EF">
        <w:rPr>
          <w:rFonts w:ascii="Times New Roman" w:hAnsi="Times New Roman" w:cs="Times New Roman"/>
          <w:sz w:val="16"/>
          <w:szCs w:val="16"/>
        </w:rPr>
        <w:t>подтверждающего полномочия</w:t>
      </w:r>
      <w:r w:rsidR="00D8311F" w:rsidRPr="00A564EF">
        <w:rPr>
          <w:rFonts w:ascii="Times New Roman" w:hAnsi="Times New Roman" w:cs="Times New Roman"/>
          <w:sz w:val="16"/>
          <w:szCs w:val="16"/>
        </w:rPr>
        <w:t xml:space="preserve"> </w:t>
      </w:r>
      <w:r w:rsidRPr="00A564EF">
        <w:rPr>
          <w:rFonts w:ascii="Times New Roman" w:hAnsi="Times New Roman" w:cs="Times New Roman"/>
          <w:sz w:val="16"/>
          <w:szCs w:val="16"/>
        </w:rPr>
        <w:t>- для представителя заявителя),</w:t>
      </w:r>
    </w:p>
    <w:p w14:paraId="6454D417" w14:textId="3ABA0F2B" w:rsidR="00493068" w:rsidRPr="00FB5A3E" w:rsidRDefault="00493068" w:rsidP="00FB5A3E">
      <w:pPr>
        <w:pStyle w:val="ConsPlusNonformat"/>
        <w:ind w:left="3544" w:firstLine="2"/>
        <w:jc w:val="both"/>
        <w:rPr>
          <w:rFonts w:ascii="Times New Roman" w:hAnsi="Times New Roman" w:cs="Times New Roman"/>
          <w:sz w:val="24"/>
          <w:szCs w:val="24"/>
        </w:rPr>
      </w:pPr>
      <w:r w:rsidRPr="00FB5A3E">
        <w:rPr>
          <w:rFonts w:ascii="Times New Roman" w:hAnsi="Times New Roman" w:cs="Times New Roman"/>
          <w:sz w:val="24"/>
          <w:szCs w:val="24"/>
        </w:rPr>
        <w:t>_____________________________________________</w:t>
      </w:r>
      <w:r w:rsidR="00D8311F">
        <w:rPr>
          <w:rFonts w:ascii="Times New Roman" w:hAnsi="Times New Roman" w:cs="Times New Roman"/>
          <w:sz w:val="24"/>
          <w:szCs w:val="24"/>
        </w:rPr>
        <w:t>_____</w:t>
      </w:r>
    </w:p>
    <w:p w14:paraId="6E637FF6" w14:textId="4AC79D55" w:rsidR="00493068" w:rsidRPr="00FB5A3E" w:rsidRDefault="00493068" w:rsidP="00FB5A3E">
      <w:pPr>
        <w:pStyle w:val="ConsPlusNonformat"/>
        <w:ind w:left="3544" w:firstLine="2"/>
        <w:jc w:val="both"/>
        <w:rPr>
          <w:rFonts w:ascii="Times New Roman" w:hAnsi="Times New Roman" w:cs="Times New Roman"/>
          <w:sz w:val="24"/>
          <w:szCs w:val="24"/>
        </w:rPr>
      </w:pPr>
      <w:r w:rsidRPr="00FB5A3E">
        <w:rPr>
          <w:rFonts w:ascii="Times New Roman" w:hAnsi="Times New Roman" w:cs="Times New Roman"/>
          <w:sz w:val="24"/>
          <w:szCs w:val="24"/>
        </w:rPr>
        <w:t>_____________________________________________</w:t>
      </w:r>
      <w:r w:rsidR="00D8311F">
        <w:rPr>
          <w:rFonts w:ascii="Times New Roman" w:hAnsi="Times New Roman" w:cs="Times New Roman"/>
          <w:sz w:val="24"/>
          <w:szCs w:val="24"/>
        </w:rPr>
        <w:t>_____</w:t>
      </w:r>
    </w:p>
    <w:p w14:paraId="457C8C60" w14:textId="48B3173A" w:rsidR="00493068" w:rsidRPr="00A564EF" w:rsidRDefault="00493068" w:rsidP="00D8311F">
      <w:pPr>
        <w:pStyle w:val="ConsPlusNonformat"/>
        <w:ind w:left="3544" w:firstLine="2"/>
        <w:jc w:val="center"/>
        <w:rPr>
          <w:rFonts w:ascii="Times New Roman" w:hAnsi="Times New Roman" w:cs="Times New Roman"/>
          <w:sz w:val="16"/>
          <w:szCs w:val="16"/>
        </w:rPr>
      </w:pPr>
      <w:r w:rsidRPr="00A564EF">
        <w:rPr>
          <w:rFonts w:ascii="Times New Roman" w:hAnsi="Times New Roman" w:cs="Times New Roman"/>
          <w:sz w:val="16"/>
          <w:szCs w:val="16"/>
        </w:rPr>
        <w:t>почтовый адрес, адрес электронной почты,</w:t>
      </w:r>
      <w:r w:rsidR="00D8311F" w:rsidRPr="00A564EF">
        <w:rPr>
          <w:rFonts w:ascii="Times New Roman" w:hAnsi="Times New Roman" w:cs="Times New Roman"/>
          <w:sz w:val="16"/>
          <w:szCs w:val="16"/>
        </w:rPr>
        <w:t xml:space="preserve"> </w:t>
      </w:r>
      <w:r w:rsidRPr="00A564EF">
        <w:rPr>
          <w:rFonts w:ascii="Times New Roman" w:hAnsi="Times New Roman" w:cs="Times New Roman"/>
          <w:sz w:val="16"/>
          <w:szCs w:val="16"/>
        </w:rPr>
        <w:t>номер телефона)</w:t>
      </w:r>
    </w:p>
    <w:p w14:paraId="56220E39" w14:textId="77777777" w:rsidR="002559DC" w:rsidRPr="00FB5A3E" w:rsidRDefault="002559DC" w:rsidP="00FB5A3E">
      <w:pPr>
        <w:pStyle w:val="ConsPlusNonformat"/>
        <w:ind w:left="3402" w:firstLine="2"/>
        <w:jc w:val="right"/>
        <w:rPr>
          <w:rFonts w:ascii="Times New Roman" w:hAnsi="Times New Roman" w:cs="Times New Roman"/>
          <w:sz w:val="24"/>
          <w:szCs w:val="24"/>
        </w:rPr>
      </w:pPr>
    </w:p>
    <w:p w14:paraId="73888841" w14:textId="77777777" w:rsidR="002559DC" w:rsidRPr="00FB5A3E" w:rsidRDefault="002559DC" w:rsidP="00FB5A3E">
      <w:pPr>
        <w:pStyle w:val="ConsPlusNonformat"/>
        <w:ind w:firstLine="709"/>
        <w:jc w:val="center"/>
        <w:rPr>
          <w:rFonts w:ascii="Times New Roman" w:hAnsi="Times New Roman" w:cs="Times New Roman"/>
          <w:sz w:val="24"/>
          <w:szCs w:val="24"/>
        </w:rPr>
      </w:pPr>
      <w:r w:rsidRPr="00FB5A3E">
        <w:rPr>
          <w:rFonts w:ascii="Times New Roman" w:hAnsi="Times New Roman" w:cs="Times New Roman"/>
          <w:sz w:val="24"/>
          <w:szCs w:val="24"/>
        </w:rPr>
        <w:t>ЗАЯВЛЕНИЕ</w:t>
      </w:r>
    </w:p>
    <w:p w14:paraId="57E026DD" w14:textId="77777777" w:rsidR="002559DC" w:rsidRPr="00FB5A3E" w:rsidRDefault="002559DC" w:rsidP="00FB5A3E">
      <w:pPr>
        <w:pStyle w:val="ConsPlusNonformat"/>
        <w:ind w:firstLine="709"/>
        <w:jc w:val="center"/>
        <w:rPr>
          <w:rFonts w:ascii="Times New Roman" w:hAnsi="Times New Roman" w:cs="Times New Roman"/>
          <w:sz w:val="24"/>
          <w:szCs w:val="24"/>
        </w:rPr>
      </w:pPr>
      <w:r w:rsidRPr="00FB5A3E">
        <w:rPr>
          <w:rFonts w:ascii="Times New Roman" w:hAnsi="Times New Roman" w:cs="Times New Roman"/>
          <w:sz w:val="24"/>
          <w:szCs w:val="24"/>
        </w:rPr>
        <w:t>о предоставлении разрешения на осуществление земляных работ</w:t>
      </w:r>
    </w:p>
    <w:p w14:paraId="24893550" w14:textId="77777777" w:rsidR="002559DC" w:rsidRPr="00FB5A3E" w:rsidRDefault="002559DC" w:rsidP="00FB5A3E">
      <w:pPr>
        <w:widowControl w:val="0"/>
        <w:autoSpaceDE w:val="0"/>
        <w:autoSpaceDN w:val="0"/>
        <w:adjustRightInd w:val="0"/>
        <w:rPr>
          <w:rFonts w:ascii="Times New Roman" w:hAnsi="Times New Roman"/>
        </w:rPr>
      </w:pPr>
      <w:r w:rsidRPr="00FB5A3E">
        <w:rPr>
          <w:rFonts w:ascii="Times New Roman" w:hAnsi="Times New Roman"/>
        </w:rPr>
        <w:t>Прошу предоставить разрешение на осуществление земляных работ на следующем земельном участке / на земле, государственная собственность на которую не разграничена (указывается нужное).</w:t>
      </w:r>
    </w:p>
    <w:p w14:paraId="3ECF0D69" w14:textId="77777777" w:rsidR="002559DC" w:rsidRPr="00FB5A3E" w:rsidRDefault="002559DC" w:rsidP="00FB5A3E">
      <w:pPr>
        <w:rPr>
          <w:rFonts w:ascii="Times New Roman" w:hAnsi="Times New Roman"/>
          <w:color w:val="000000"/>
        </w:rPr>
      </w:pPr>
      <w:r w:rsidRPr="00FB5A3E">
        <w:rPr>
          <w:rFonts w:ascii="Times New Roman" w:hAnsi="Times New Roman"/>
          <w:color w:val="000000"/>
        </w:rPr>
        <w:t>Кадастровый номер земельного участка: ____________________ (если имеется)</w:t>
      </w:r>
      <w:r w:rsidR="0087739A" w:rsidRPr="00FB5A3E">
        <w:rPr>
          <w:rFonts w:ascii="Times New Roman" w:hAnsi="Times New Roman"/>
          <w:color w:val="000000"/>
        </w:rPr>
        <w:t>.</w:t>
      </w:r>
    </w:p>
    <w:p w14:paraId="28425CB2" w14:textId="77777777" w:rsidR="00D2503F" w:rsidRPr="00FB5A3E" w:rsidRDefault="00D2503F" w:rsidP="00FB5A3E">
      <w:pPr>
        <w:pStyle w:val="HTML"/>
        <w:shd w:val="clear" w:color="auto" w:fill="FFFFFF"/>
        <w:rPr>
          <w:rFonts w:ascii="Times New Roman" w:hAnsi="Times New Roman"/>
          <w:color w:val="000000"/>
          <w:sz w:val="24"/>
          <w:szCs w:val="24"/>
        </w:rPr>
      </w:pPr>
      <w:r w:rsidRPr="00FB5A3E">
        <w:rPr>
          <w:rFonts w:ascii="Times New Roman" w:hAnsi="Times New Roman"/>
          <w:color w:val="000000"/>
          <w:sz w:val="24"/>
          <w:szCs w:val="24"/>
        </w:rPr>
        <w:t>Местоположение земельного участка (участка земли, государственная собственность на которую не разграничена): _________________________</w:t>
      </w:r>
    </w:p>
    <w:p w14:paraId="14EAF38E" w14:textId="77777777" w:rsidR="00D2503F" w:rsidRPr="00FB5A3E" w:rsidRDefault="00D2503F" w:rsidP="00FB5A3E">
      <w:pPr>
        <w:pStyle w:val="HTML"/>
        <w:shd w:val="clear" w:color="auto" w:fill="FFFFFF"/>
        <w:rPr>
          <w:rFonts w:ascii="Times New Roman" w:hAnsi="Times New Roman"/>
          <w:iCs/>
          <w:color w:val="000000"/>
          <w:sz w:val="24"/>
          <w:szCs w:val="24"/>
        </w:rPr>
      </w:pPr>
      <w:r w:rsidRPr="00FB5A3E">
        <w:rPr>
          <w:rFonts w:ascii="Times New Roman" w:hAnsi="Times New Roman"/>
          <w:iCs/>
          <w:color w:val="000000"/>
          <w:sz w:val="24"/>
          <w:szCs w:val="24"/>
        </w:rPr>
        <w:t>(указывается</w:t>
      </w:r>
      <w:r w:rsidR="000B42A9" w:rsidRPr="00FB5A3E">
        <w:rPr>
          <w:rFonts w:ascii="Times New Roman" w:hAnsi="Times New Roman"/>
          <w:iCs/>
          <w:color w:val="000000"/>
          <w:sz w:val="24"/>
          <w:szCs w:val="24"/>
        </w:rPr>
        <w:t xml:space="preserve"> </w:t>
      </w:r>
      <w:r w:rsidRPr="00FB5A3E">
        <w:rPr>
          <w:rFonts w:ascii="Times New Roman" w:hAnsi="Times New Roman"/>
          <w:iCs/>
          <w:color w:val="000000"/>
          <w:sz w:val="24"/>
          <w:szCs w:val="24"/>
        </w:rPr>
        <w:t>адрес</w:t>
      </w:r>
      <w:r w:rsidR="000B42A9" w:rsidRPr="00FB5A3E">
        <w:rPr>
          <w:rFonts w:ascii="Times New Roman" w:hAnsi="Times New Roman"/>
          <w:iCs/>
          <w:color w:val="000000"/>
          <w:sz w:val="24"/>
          <w:szCs w:val="24"/>
        </w:rPr>
        <w:t xml:space="preserve"> </w:t>
      </w:r>
      <w:r w:rsidRPr="00FB5A3E">
        <w:rPr>
          <w:rFonts w:ascii="Times New Roman" w:hAnsi="Times New Roman"/>
          <w:iCs/>
          <w:color w:val="000000"/>
          <w:sz w:val="24"/>
          <w:szCs w:val="24"/>
        </w:rPr>
        <w:t>земельного</w:t>
      </w:r>
      <w:r w:rsidR="000B42A9" w:rsidRPr="00FB5A3E">
        <w:rPr>
          <w:rFonts w:ascii="Times New Roman" w:hAnsi="Times New Roman"/>
          <w:iCs/>
          <w:color w:val="000000"/>
          <w:sz w:val="24"/>
          <w:szCs w:val="24"/>
        </w:rPr>
        <w:t xml:space="preserve"> </w:t>
      </w:r>
      <w:r w:rsidRPr="00FB5A3E">
        <w:rPr>
          <w:rFonts w:ascii="Times New Roman" w:hAnsi="Times New Roman"/>
          <w:iCs/>
          <w:color w:val="000000"/>
          <w:sz w:val="24"/>
          <w:szCs w:val="24"/>
        </w:rPr>
        <w:t>участка:</w:t>
      </w:r>
      <w:r w:rsidR="000B42A9" w:rsidRPr="00FB5A3E">
        <w:rPr>
          <w:rFonts w:ascii="Times New Roman" w:hAnsi="Times New Roman"/>
          <w:iCs/>
          <w:color w:val="000000"/>
          <w:sz w:val="24"/>
          <w:szCs w:val="24"/>
        </w:rPr>
        <w:t xml:space="preserve"> </w:t>
      </w:r>
      <w:r w:rsidRPr="00FB5A3E">
        <w:rPr>
          <w:rFonts w:ascii="Times New Roman" w:hAnsi="Times New Roman"/>
          <w:iCs/>
          <w:color w:val="000000"/>
          <w:sz w:val="24"/>
          <w:szCs w:val="24"/>
        </w:rPr>
        <w:t>адрес</w:t>
      </w:r>
      <w:r w:rsidR="000B42A9" w:rsidRPr="00FB5A3E">
        <w:rPr>
          <w:rFonts w:ascii="Times New Roman" w:hAnsi="Times New Roman"/>
          <w:iCs/>
          <w:color w:val="000000"/>
          <w:sz w:val="24"/>
          <w:szCs w:val="24"/>
        </w:rPr>
        <w:t xml:space="preserve"> </w:t>
      </w:r>
      <w:r w:rsidRPr="00FB5A3E">
        <w:rPr>
          <w:rFonts w:ascii="Times New Roman" w:hAnsi="Times New Roman"/>
          <w:iCs/>
          <w:color w:val="000000"/>
          <w:sz w:val="24"/>
          <w:szCs w:val="24"/>
        </w:rPr>
        <w:t>земельного участка указывается</w:t>
      </w:r>
      <w:r w:rsidR="000B42A9" w:rsidRPr="00FB5A3E">
        <w:rPr>
          <w:rFonts w:ascii="Times New Roman" w:hAnsi="Times New Roman"/>
          <w:iCs/>
          <w:color w:val="000000"/>
          <w:sz w:val="24"/>
          <w:szCs w:val="24"/>
        </w:rPr>
        <w:t xml:space="preserve"> </w:t>
      </w:r>
      <w:r w:rsidRPr="00FB5A3E">
        <w:rPr>
          <w:rFonts w:ascii="Times New Roman" w:hAnsi="Times New Roman"/>
          <w:iCs/>
          <w:color w:val="000000"/>
          <w:sz w:val="24"/>
          <w:szCs w:val="24"/>
        </w:rPr>
        <w:t>в</w:t>
      </w:r>
      <w:r w:rsidR="000B42A9" w:rsidRPr="00FB5A3E">
        <w:rPr>
          <w:rFonts w:ascii="Times New Roman" w:hAnsi="Times New Roman"/>
          <w:iCs/>
          <w:color w:val="000000"/>
          <w:sz w:val="24"/>
          <w:szCs w:val="24"/>
        </w:rPr>
        <w:t xml:space="preserve"> </w:t>
      </w:r>
      <w:r w:rsidRPr="00FB5A3E">
        <w:rPr>
          <w:rFonts w:ascii="Times New Roman" w:hAnsi="Times New Roman"/>
          <w:iCs/>
          <w:color w:val="000000"/>
          <w:sz w:val="24"/>
          <w:szCs w:val="24"/>
        </w:rPr>
        <w:t>соответствии</w:t>
      </w:r>
      <w:r w:rsidR="000B42A9" w:rsidRPr="00FB5A3E">
        <w:rPr>
          <w:rFonts w:ascii="Times New Roman" w:hAnsi="Times New Roman"/>
          <w:iCs/>
          <w:color w:val="000000"/>
          <w:sz w:val="24"/>
          <w:szCs w:val="24"/>
        </w:rPr>
        <w:t xml:space="preserve"> </w:t>
      </w:r>
      <w:r w:rsidRPr="00FB5A3E">
        <w:rPr>
          <w:rFonts w:ascii="Times New Roman" w:hAnsi="Times New Roman"/>
          <w:iCs/>
          <w:color w:val="000000"/>
          <w:sz w:val="24"/>
          <w:szCs w:val="24"/>
        </w:rPr>
        <w:t>со сведениями Единого государственного реестра</w:t>
      </w:r>
      <w:r w:rsidR="000B42A9" w:rsidRPr="00FB5A3E">
        <w:rPr>
          <w:rFonts w:ascii="Times New Roman" w:hAnsi="Times New Roman"/>
          <w:iCs/>
          <w:color w:val="000000"/>
          <w:sz w:val="24"/>
          <w:szCs w:val="24"/>
        </w:rPr>
        <w:t xml:space="preserve"> </w:t>
      </w:r>
      <w:r w:rsidRPr="00FB5A3E">
        <w:rPr>
          <w:rFonts w:ascii="Times New Roman" w:hAnsi="Times New Roman"/>
          <w:iCs/>
          <w:color w:val="000000"/>
          <w:sz w:val="24"/>
          <w:szCs w:val="24"/>
        </w:rPr>
        <w:t>недвижимости,</w:t>
      </w:r>
      <w:r w:rsidR="000B42A9" w:rsidRPr="00FB5A3E">
        <w:rPr>
          <w:rFonts w:ascii="Times New Roman" w:hAnsi="Times New Roman"/>
          <w:iCs/>
          <w:color w:val="000000"/>
          <w:sz w:val="24"/>
          <w:szCs w:val="24"/>
        </w:rPr>
        <w:t xml:space="preserve"> </w:t>
      </w:r>
      <w:r w:rsidRPr="00FB5A3E">
        <w:rPr>
          <w:rFonts w:ascii="Times New Roman" w:hAnsi="Times New Roman"/>
          <w:iCs/>
          <w:color w:val="000000"/>
          <w:sz w:val="24"/>
          <w:szCs w:val="24"/>
        </w:rPr>
        <w:t>если</w:t>
      </w:r>
      <w:r w:rsidR="000B42A9" w:rsidRPr="00FB5A3E">
        <w:rPr>
          <w:rFonts w:ascii="Times New Roman" w:hAnsi="Times New Roman"/>
          <w:iCs/>
          <w:color w:val="000000"/>
          <w:sz w:val="24"/>
          <w:szCs w:val="24"/>
        </w:rPr>
        <w:t xml:space="preserve"> </w:t>
      </w:r>
      <w:r w:rsidRPr="00FB5A3E">
        <w:rPr>
          <w:rFonts w:ascii="Times New Roman" w:hAnsi="Times New Roman"/>
          <w:iCs/>
          <w:color w:val="000000"/>
          <w:sz w:val="24"/>
          <w:szCs w:val="24"/>
        </w:rPr>
        <w:t>земельный</w:t>
      </w:r>
      <w:r w:rsidR="000B42A9" w:rsidRPr="00FB5A3E">
        <w:rPr>
          <w:rFonts w:ascii="Times New Roman" w:hAnsi="Times New Roman"/>
          <w:iCs/>
          <w:color w:val="000000"/>
          <w:sz w:val="24"/>
          <w:szCs w:val="24"/>
        </w:rPr>
        <w:t xml:space="preserve"> </w:t>
      </w:r>
      <w:r w:rsidRPr="00FB5A3E">
        <w:rPr>
          <w:rFonts w:ascii="Times New Roman" w:hAnsi="Times New Roman"/>
          <w:iCs/>
          <w:color w:val="000000"/>
          <w:sz w:val="24"/>
          <w:szCs w:val="24"/>
        </w:rPr>
        <w:t>участок</w:t>
      </w:r>
      <w:r w:rsidR="000B42A9" w:rsidRPr="00FB5A3E">
        <w:rPr>
          <w:rFonts w:ascii="Times New Roman" w:hAnsi="Times New Roman"/>
          <w:iCs/>
          <w:color w:val="000000"/>
          <w:sz w:val="24"/>
          <w:szCs w:val="24"/>
        </w:rPr>
        <w:t xml:space="preserve"> </w:t>
      </w:r>
      <w:r w:rsidRPr="00FB5A3E">
        <w:rPr>
          <w:rFonts w:ascii="Times New Roman" w:hAnsi="Times New Roman"/>
          <w:iCs/>
          <w:color w:val="000000"/>
          <w:sz w:val="24"/>
          <w:szCs w:val="24"/>
        </w:rPr>
        <w:t>поставлен</w:t>
      </w:r>
      <w:r w:rsidR="000B42A9" w:rsidRPr="00FB5A3E">
        <w:rPr>
          <w:rFonts w:ascii="Times New Roman" w:hAnsi="Times New Roman"/>
          <w:iCs/>
          <w:color w:val="000000"/>
          <w:sz w:val="24"/>
          <w:szCs w:val="24"/>
        </w:rPr>
        <w:t xml:space="preserve"> </w:t>
      </w:r>
      <w:r w:rsidRPr="00FB5A3E">
        <w:rPr>
          <w:rFonts w:ascii="Times New Roman" w:hAnsi="Times New Roman"/>
          <w:iCs/>
          <w:color w:val="000000"/>
          <w:sz w:val="24"/>
          <w:szCs w:val="24"/>
        </w:rPr>
        <w:t>на кадастровый</w:t>
      </w:r>
      <w:r w:rsidR="000B42A9" w:rsidRPr="00FB5A3E">
        <w:rPr>
          <w:rFonts w:ascii="Times New Roman" w:hAnsi="Times New Roman"/>
          <w:iCs/>
          <w:color w:val="000000"/>
          <w:sz w:val="24"/>
          <w:szCs w:val="24"/>
        </w:rPr>
        <w:t xml:space="preserve"> </w:t>
      </w:r>
      <w:r w:rsidRPr="00FB5A3E">
        <w:rPr>
          <w:rFonts w:ascii="Times New Roman" w:hAnsi="Times New Roman"/>
          <w:iCs/>
          <w:color w:val="000000"/>
          <w:sz w:val="24"/>
          <w:szCs w:val="24"/>
        </w:rPr>
        <w:t>учет:</w:t>
      </w:r>
      <w:r w:rsidR="000B42A9" w:rsidRPr="00FB5A3E">
        <w:rPr>
          <w:rFonts w:ascii="Times New Roman" w:hAnsi="Times New Roman"/>
          <w:iCs/>
          <w:color w:val="000000"/>
          <w:sz w:val="24"/>
          <w:szCs w:val="24"/>
        </w:rPr>
        <w:t xml:space="preserve"> </w:t>
      </w:r>
      <w:r w:rsidRPr="00FB5A3E">
        <w:rPr>
          <w:rFonts w:ascii="Times New Roman" w:hAnsi="Times New Roman"/>
          <w:iCs/>
          <w:color w:val="000000"/>
          <w:sz w:val="24"/>
          <w:szCs w:val="24"/>
        </w:rPr>
        <w:t>в</w:t>
      </w:r>
      <w:r w:rsidR="000B42A9" w:rsidRPr="00FB5A3E">
        <w:rPr>
          <w:rFonts w:ascii="Times New Roman" w:hAnsi="Times New Roman"/>
          <w:iCs/>
          <w:color w:val="000000"/>
          <w:sz w:val="24"/>
          <w:szCs w:val="24"/>
        </w:rPr>
        <w:t xml:space="preserve"> </w:t>
      </w:r>
      <w:r w:rsidRPr="00FB5A3E">
        <w:rPr>
          <w:rFonts w:ascii="Times New Roman" w:hAnsi="Times New Roman"/>
          <w:iCs/>
          <w:color w:val="000000"/>
          <w:sz w:val="24"/>
          <w:szCs w:val="24"/>
        </w:rPr>
        <w:t>отношении</w:t>
      </w:r>
      <w:r w:rsidR="000B42A9" w:rsidRPr="00FB5A3E">
        <w:rPr>
          <w:rFonts w:ascii="Times New Roman" w:hAnsi="Times New Roman"/>
          <w:iCs/>
          <w:color w:val="000000"/>
          <w:sz w:val="24"/>
          <w:szCs w:val="24"/>
        </w:rPr>
        <w:t xml:space="preserve"> </w:t>
      </w:r>
      <w:r w:rsidRPr="00FB5A3E">
        <w:rPr>
          <w:rFonts w:ascii="Times New Roman" w:hAnsi="Times New Roman"/>
          <w:iCs/>
          <w:color w:val="000000"/>
          <w:sz w:val="24"/>
          <w:szCs w:val="24"/>
        </w:rPr>
        <w:t>участка</w:t>
      </w:r>
      <w:r w:rsidR="000B42A9" w:rsidRPr="00FB5A3E">
        <w:rPr>
          <w:rFonts w:ascii="Times New Roman" w:hAnsi="Times New Roman"/>
          <w:iCs/>
          <w:color w:val="000000"/>
          <w:sz w:val="24"/>
          <w:szCs w:val="24"/>
        </w:rPr>
        <w:t xml:space="preserve"> </w:t>
      </w:r>
      <w:r w:rsidRPr="00FB5A3E">
        <w:rPr>
          <w:rFonts w:ascii="Times New Roman" w:hAnsi="Times New Roman"/>
          <w:iCs/>
          <w:color w:val="000000"/>
          <w:sz w:val="24"/>
          <w:szCs w:val="24"/>
        </w:rPr>
        <w:t>земли,</w:t>
      </w:r>
      <w:r w:rsidR="000B42A9" w:rsidRPr="00FB5A3E">
        <w:rPr>
          <w:rFonts w:ascii="Times New Roman" w:hAnsi="Times New Roman"/>
          <w:iCs/>
          <w:color w:val="000000"/>
          <w:sz w:val="24"/>
          <w:szCs w:val="24"/>
        </w:rPr>
        <w:t xml:space="preserve"> </w:t>
      </w:r>
      <w:r w:rsidRPr="00FB5A3E">
        <w:rPr>
          <w:rFonts w:ascii="Times New Roman" w:hAnsi="Times New Roman"/>
          <w:iCs/>
          <w:color w:val="000000"/>
          <w:sz w:val="24"/>
          <w:szCs w:val="24"/>
        </w:rPr>
        <w:t>государственная собственность</w:t>
      </w:r>
      <w:r w:rsidR="000B42A9" w:rsidRPr="00FB5A3E">
        <w:rPr>
          <w:rFonts w:ascii="Times New Roman" w:hAnsi="Times New Roman"/>
          <w:iCs/>
          <w:color w:val="000000"/>
          <w:sz w:val="24"/>
          <w:szCs w:val="24"/>
        </w:rPr>
        <w:t xml:space="preserve"> </w:t>
      </w:r>
      <w:r w:rsidRPr="00FB5A3E">
        <w:rPr>
          <w:rFonts w:ascii="Times New Roman" w:hAnsi="Times New Roman"/>
          <w:iCs/>
          <w:color w:val="000000"/>
          <w:sz w:val="24"/>
          <w:szCs w:val="24"/>
        </w:rPr>
        <w:t>на</w:t>
      </w:r>
      <w:r w:rsidR="000B42A9" w:rsidRPr="00FB5A3E">
        <w:rPr>
          <w:rFonts w:ascii="Times New Roman" w:hAnsi="Times New Roman"/>
          <w:iCs/>
          <w:color w:val="000000"/>
          <w:sz w:val="24"/>
          <w:szCs w:val="24"/>
        </w:rPr>
        <w:t xml:space="preserve"> </w:t>
      </w:r>
      <w:r w:rsidRPr="00FB5A3E">
        <w:rPr>
          <w:rFonts w:ascii="Times New Roman" w:hAnsi="Times New Roman"/>
          <w:iCs/>
          <w:color w:val="000000"/>
          <w:sz w:val="24"/>
          <w:szCs w:val="24"/>
        </w:rPr>
        <w:t>которую</w:t>
      </w:r>
      <w:r w:rsidR="000B42A9" w:rsidRPr="00FB5A3E">
        <w:rPr>
          <w:rFonts w:ascii="Times New Roman" w:hAnsi="Times New Roman"/>
          <w:iCs/>
          <w:color w:val="000000"/>
          <w:sz w:val="24"/>
          <w:szCs w:val="24"/>
        </w:rPr>
        <w:t xml:space="preserve"> </w:t>
      </w:r>
      <w:r w:rsidRPr="00FB5A3E">
        <w:rPr>
          <w:rFonts w:ascii="Times New Roman" w:hAnsi="Times New Roman"/>
          <w:iCs/>
          <w:color w:val="000000"/>
          <w:sz w:val="24"/>
          <w:szCs w:val="24"/>
        </w:rPr>
        <w:t>не</w:t>
      </w:r>
      <w:r w:rsidR="000B42A9" w:rsidRPr="00FB5A3E">
        <w:rPr>
          <w:rFonts w:ascii="Times New Roman" w:hAnsi="Times New Roman"/>
          <w:iCs/>
          <w:color w:val="000000"/>
          <w:sz w:val="24"/>
          <w:szCs w:val="24"/>
        </w:rPr>
        <w:t xml:space="preserve"> </w:t>
      </w:r>
      <w:r w:rsidRPr="00FB5A3E">
        <w:rPr>
          <w:rFonts w:ascii="Times New Roman" w:hAnsi="Times New Roman"/>
          <w:iCs/>
          <w:color w:val="000000"/>
          <w:sz w:val="24"/>
          <w:szCs w:val="24"/>
        </w:rPr>
        <w:t>разграничена, указываются координаты характерных точек границ территории)</w:t>
      </w:r>
      <w:r w:rsidR="00B71EAD" w:rsidRPr="00FB5A3E">
        <w:rPr>
          <w:rFonts w:ascii="Times New Roman" w:hAnsi="Times New Roman"/>
          <w:iCs/>
          <w:color w:val="000000"/>
          <w:sz w:val="24"/>
          <w:szCs w:val="24"/>
        </w:rPr>
        <w:t>.</w:t>
      </w:r>
    </w:p>
    <w:p w14:paraId="148E4EBA" w14:textId="77777777" w:rsidR="00D2503F" w:rsidRPr="00FB5A3E" w:rsidRDefault="00D2503F" w:rsidP="00FB5A3E">
      <w:pPr>
        <w:pStyle w:val="HTML"/>
        <w:shd w:val="clear" w:color="auto" w:fill="FFFFFF"/>
        <w:rPr>
          <w:rFonts w:ascii="Times New Roman" w:hAnsi="Times New Roman"/>
          <w:color w:val="000000"/>
          <w:sz w:val="24"/>
          <w:szCs w:val="24"/>
        </w:rPr>
      </w:pPr>
      <w:r w:rsidRPr="00FB5A3E">
        <w:rPr>
          <w:rFonts w:ascii="Times New Roman" w:hAnsi="Times New Roman"/>
          <w:color w:val="000000"/>
          <w:sz w:val="24"/>
          <w:szCs w:val="24"/>
        </w:rPr>
        <w:t>Площадь земельного участка (земли) ________________________ кв.</w:t>
      </w:r>
      <w:r w:rsidR="000B42A9" w:rsidRPr="00FB5A3E">
        <w:rPr>
          <w:rFonts w:ascii="Times New Roman" w:hAnsi="Times New Roman"/>
          <w:color w:val="000000"/>
          <w:sz w:val="24"/>
          <w:szCs w:val="24"/>
        </w:rPr>
        <w:t xml:space="preserve"> </w:t>
      </w:r>
      <w:r w:rsidRPr="00FB5A3E">
        <w:rPr>
          <w:rFonts w:ascii="Times New Roman" w:hAnsi="Times New Roman"/>
          <w:color w:val="000000"/>
          <w:sz w:val="24"/>
          <w:szCs w:val="24"/>
        </w:rPr>
        <w:t>м</w:t>
      </w:r>
    </w:p>
    <w:p w14:paraId="326EFBA1" w14:textId="77777777" w:rsidR="00D2503F" w:rsidRPr="00FB5A3E" w:rsidRDefault="00D2503F" w:rsidP="00FB5A3E">
      <w:pPr>
        <w:pStyle w:val="HTML"/>
        <w:shd w:val="clear" w:color="auto" w:fill="FFFFFF"/>
        <w:rPr>
          <w:rFonts w:ascii="Times New Roman" w:hAnsi="Times New Roman"/>
          <w:iCs/>
          <w:color w:val="000000"/>
          <w:sz w:val="24"/>
          <w:szCs w:val="24"/>
        </w:rPr>
      </w:pPr>
      <w:r w:rsidRPr="00FB5A3E">
        <w:rPr>
          <w:rFonts w:ascii="Times New Roman" w:hAnsi="Times New Roman"/>
          <w:iCs/>
          <w:color w:val="000000"/>
          <w:sz w:val="24"/>
          <w:szCs w:val="24"/>
        </w:rPr>
        <w:t>(указывается</w:t>
      </w:r>
      <w:r w:rsidR="000B42A9" w:rsidRPr="00FB5A3E">
        <w:rPr>
          <w:rFonts w:ascii="Times New Roman" w:hAnsi="Times New Roman"/>
          <w:iCs/>
          <w:color w:val="000000"/>
          <w:sz w:val="24"/>
          <w:szCs w:val="24"/>
        </w:rPr>
        <w:t xml:space="preserve"> </w:t>
      </w:r>
      <w:r w:rsidRPr="00FB5A3E">
        <w:rPr>
          <w:rFonts w:ascii="Times New Roman" w:hAnsi="Times New Roman"/>
          <w:iCs/>
          <w:color w:val="000000"/>
          <w:sz w:val="24"/>
          <w:szCs w:val="24"/>
        </w:rPr>
        <w:t>площадь земельного участка (земли); площадь земельного участка указывается в соответствии со сведениями Единого государственного реестра недвижимости, если земельный участок поставлен на кадастровый учет)</w:t>
      </w:r>
      <w:r w:rsidR="000C6558" w:rsidRPr="00FB5A3E">
        <w:rPr>
          <w:rFonts w:ascii="Times New Roman" w:hAnsi="Times New Roman"/>
          <w:iCs/>
          <w:color w:val="000000"/>
          <w:sz w:val="24"/>
          <w:szCs w:val="24"/>
        </w:rPr>
        <w:t>.</w:t>
      </w:r>
    </w:p>
    <w:p w14:paraId="4121F82E" w14:textId="77777777" w:rsidR="002559DC" w:rsidRPr="00FB5A3E" w:rsidRDefault="002559DC" w:rsidP="00FB5A3E">
      <w:pPr>
        <w:rPr>
          <w:rFonts w:ascii="Times New Roman" w:hAnsi="Times New Roman"/>
        </w:rPr>
      </w:pPr>
      <w:r w:rsidRPr="00FB5A3E">
        <w:rPr>
          <w:rFonts w:ascii="Times New Roman" w:hAnsi="Times New Roman"/>
        </w:rPr>
        <w:t>Приложения</w:t>
      </w:r>
      <w:r w:rsidR="00966DEE" w:rsidRPr="00FB5A3E">
        <w:rPr>
          <w:rFonts w:ascii="Times New Roman" w:hAnsi="Times New Roman"/>
        </w:rPr>
        <w:t xml:space="preserve"> </w:t>
      </w:r>
      <w:r w:rsidR="00966DEE" w:rsidRPr="00FB5A3E">
        <w:rPr>
          <w:rFonts w:ascii="Times New Roman" w:hAnsi="Times New Roman"/>
          <w:iCs/>
        </w:rPr>
        <w:t>(указываются в соответствии с пунктом 2.6 Административного регламента)</w:t>
      </w:r>
      <w:r w:rsidRPr="00FB5A3E">
        <w:rPr>
          <w:rFonts w:ascii="Times New Roman" w:hAnsi="Times New Roman"/>
        </w:rPr>
        <w:t>:</w:t>
      </w:r>
    </w:p>
    <w:p w14:paraId="4F3ADB1F" w14:textId="77777777" w:rsidR="00966DEE" w:rsidRPr="00FB5A3E" w:rsidRDefault="00966DEE" w:rsidP="00FB5A3E">
      <w:pPr>
        <w:rPr>
          <w:rFonts w:ascii="Times New Roman" w:hAnsi="Times New Roman"/>
        </w:rPr>
      </w:pPr>
      <w:r w:rsidRPr="00FB5A3E">
        <w:rPr>
          <w:rFonts w:ascii="Times New Roman" w:hAnsi="Times New Roman"/>
        </w:rPr>
        <w:t>1)</w:t>
      </w:r>
    </w:p>
    <w:p w14:paraId="1FF50902" w14:textId="77777777" w:rsidR="00966DEE" w:rsidRPr="00FB5A3E" w:rsidRDefault="00966DEE" w:rsidP="00FB5A3E">
      <w:pPr>
        <w:rPr>
          <w:rFonts w:ascii="Times New Roman" w:hAnsi="Times New Roman"/>
        </w:rPr>
      </w:pPr>
      <w:r w:rsidRPr="00FB5A3E">
        <w:rPr>
          <w:rFonts w:ascii="Times New Roman" w:hAnsi="Times New Roman"/>
        </w:rPr>
        <w:t>2)</w:t>
      </w:r>
    </w:p>
    <w:p w14:paraId="166755EA" w14:textId="77777777" w:rsidR="00966DEE" w:rsidRPr="00FB5A3E" w:rsidRDefault="00966DEE" w:rsidP="00FB5A3E">
      <w:pPr>
        <w:rPr>
          <w:rFonts w:ascii="Times New Roman" w:hAnsi="Times New Roman"/>
        </w:rPr>
      </w:pPr>
      <w:r w:rsidRPr="00FB5A3E">
        <w:rPr>
          <w:rFonts w:ascii="Times New Roman" w:hAnsi="Times New Roman"/>
        </w:rPr>
        <w:t>3)</w:t>
      </w:r>
    </w:p>
    <w:p w14:paraId="1557B0BA" w14:textId="77777777" w:rsidR="00966DEE" w:rsidRPr="00FB5A3E" w:rsidRDefault="00966DEE" w:rsidP="00FB5A3E">
      <w:pPr>
        <w:rPr>
          <w:rFonts w:ascii="Times New Roman" w:hAnsi="Times New Roman"/>
        </w:rPr>
      </w:pPr>
      <w:r w:rsidRPr="00FB5A3E">
        <w:rPr>
          <w:rFonts w:ascii="Times New Roman" w:hAnsi="Times New Roman"/>
        </w:rPr>
        <w:t xml:space="preserve">4) </w:t>
      </w:r>
    </w:p>
    <w:p w14:paraId="4D9812D5" w14:textId="77777777" w:rsidR="002559DC" w:rsidRPr="00FB5A3E" w:rsidRDefault="002559DC" w:rsidP="00FB5A3E">
      <w:pPr>
        <w:pStyle w:val="ConsPlusNonformat"/>
        <w:ind w:firstLine="709"/>
        <w:jc w:val="both"/>
        <w:rPr>
          <w:rFonts w:ascii="Times New Roman" w:hAnsi="Times New Roman" w:cs="Times New Roman"/>
          <w:sz w:val="24"/>
          <w:szCs w:val="24"/>
        </w:rPr>
      </w:pPr>
      <w:r w:rsidRPr="00FB5A3E">
        <w:rPr>
          <w:rFonts w:ascii="Times New Roman" w:hAnsi="Times New Roman" w:cs="Times New Roman"/>
          <w:sz w:val="24"/>
          <w:szCs w:val="24"/>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FB5A3E">
        <w:rPr>
          <w:rStyle w:val="af6"/>
          <w:rFonts w:ascii="Times New Roman" w:hAnsi="Times New Roman" w:cs="Times New Roman"/>
          <w:sz w:val="24"/>
          <w:szCs w:val="24"/>
        </w:rPr>
        <w:footnoteReference w:id="2"/>
      </w:r>
    </w:p>
    <w:tbl>
      <w:tblPr>
        <w:tblW w:w="0" w:type="auto"/>
        <w:tblLook w:val="04A0" w:firstRow="1" w:lastRow="0" w:firstColumn="1" w:lastColumn="0" w:noHBand="0" w:noVBand="1"/>
      </w:tblPr>
      <w:tblGrid>
        <w:gridCol w:w="2518"/>
        <w:gridCol w:w="425"/>
        <w:gridCol w:w="6622"/>
      </w:tblGrid>
      <w:tr w:rsidR="002559DC" w:rsidRPr="00FB5A3E" w14:paraId="3B61570B" w14:textId="77777777" w:rsidTr="004252CE">
        <w:tc>
          <w:tcPr>
            <w:tcW w:w="2518" w:type="dxa"/>
            <w:tcBorders>
              <w:bottom w:val="single" w:sz="4" w:space="0" w:color="auto"/>
            </w:tcBorders>
            <w:shd w:val="clear" w:color="auto" w:fill="auto"/>
          </w:tcPr>
          <w:p w14:paraId="40357E48" w14:textId="77777777" w:rsidR="002559DC" w:rsidRPr="00FB5A3E" w:rsidRDefault="002559DC" w:rsidP="00FB5A3E">
            <w:pPr>
              <w:ind w:firstLine="0"/>
              <w:rPr>
                <w:rFonts w:ascii="Times New Roman" w:hAnsi="Times New Roman"/>
              </w:rPr>
            </w:pPr>
          </w:p>
        </w:tc>
        <w:tc>
          <w:tcPr>
            <w:tcW w:w="425" w:type="dxa"/>
            <w:shd w:val="clear" w:color="auto" w:fill="auto"/>
          </w:tcPr>
          <w:p w14:paraId="5F3A6CC4" w14:textId="77777777" w:rsidR="002559DC" w:rsidRPr="00FB5A3E" w:rsidRDefault="002559DC" w:rsidP="00FB5A3E">
            <w:pPr>
              <w:ind w:firstLine="0"/>
              <w:rPr>
                <w:rFonts w:ascii="Times New Roman" w:hAnsi="Times New Roman"/>
              </w:rPr>
            </w:pPr>
          </w:p>
        </w:tc>
        <w:tc>
          <w:tcPr>
            <w:tcW w:w="6622" w:type="dxa"/>
            <w:tcBorders>
              <w:bottom w:val="single" w:sz="4" w:space="0" w:color="auto"/>
            </w:tcBorders>
            <w:shd w:val="clear" w:color="auto" w:fill="auto"/>
          </w:tcPr>
          <w:p w14:paraId="5F6B8886" w14:textId="77777777" w:rsidR="002559DC" w:rsidRPr="00FB5A3E" w:rsidRDefault="002559DC" w:rsidP="00FB5A3E">
            <w:pPr>
              <w:ind w:firstLine="0"/>
              <w:rPr>
                <w:rFonts w:ascii="Times New Roman" w:hAnsi="Times New Roman"/>
              </w:rPr>
            </w:pPr>
          </w:p>
        </w:tc>
      </w:tr>
      <w:tr w:rsidR="002559DC" w:rsidRPr="00FB5A3E" w14:paraId="7E2157EF" w14:textId="77777777" w:rsidTr="004252CE">
        <w:tc>
          <w:tcPr>
            <w:tcW w:w="2518" w:type="dxa"/>
            <w:tcBorders>
              <w:top w:val="single" w:sz="4" w:space="0" w:color="auto"/>
            </w:tcBorders>
            <w:shd w:val="clear" w:color="auto" w:fill="auto"/>
          </w:tcPr>
          <w:p w14:paraId="20551D16" w14:textId="77777777" w:rsidR="002559DC" w:rsidRPr="00FB5A3E" w:rsidRDefault="002559DC" w:rsidP="00FB5A3E">
            <w:pPr>
              <w:ind w:firstLine="0"/>
              <w:rPr>
                <w:rFonts w:ascii="Times New Roman" w:hAnsi="Times New Roman"/>
              </w:rPr>
            </w:pPr>
            <w:r w:rsidRPr="00FB5A3E">
              <w:rPr>
                <w:rFonts w:ascii="Times New Roman" w:hAnsi="Times New Roman"/>
              </w:rPr>
              <w:t>(подпись)</w:t>
            </w:r>
          </w:p>
        </w:tc>
        <w:tc>
          <w:tcPr>
            <w:tcW w:w="425" w:type="dxa"/>
            <w:shd w:val="clear" w:color="auto" w:fill="auto"/>
          </w:tcPr>
          <w:p w14:paraId="7C499188" w14:textId="77777777" w:rsidR="002559DC" w:rsidRPr="00FB5A3E" w:rsidRDefault="002559DC" w:rsidP="00FB5A3E">
            <w:pPr>
              <w:ind w:firstLine="0"/>
              <w:rPr>
                <w:rFonts w:ascii="Times New Roman" w:hAnsi="Times New Roman"/>
              </w:rPr>
            </w:pPr>
          </w:p>
        </w:tc>
        <w:tc>
          <w:tcPr>
            <w:tcW w:w="6622" w:type="dxa"/>
            <w:tcBorders>
              <w:top w:val="single" w:sz="4" w:space="0" w:color="auto"/>
            </w:tcBorders>
            <w:shd w:val="clear" w:color="auto" w:fill="auto"/>
          </w:tcPr>
          <w:p w14:paraId="2D61059E" w14:textId="77777777" w:rsidR="002559DC" w:rsidRPr="00A564EF" w:rsidRDefault="002559DC" w:rsidP="00FB5A3E">
            <w:pPr>
              <w:ind w:firstLine="0"/>
              <w:rPr>
                <w:rFonts w:ascii="Times New Roman" w:hAnsi="Times New Roman"/>
                <w:sz w:val="16"/>
                <w:szCs w:val="16"/>
              </w:rPr>
            </w:pPr>
            <w:r w:rsidRPr="00A564EF">
              <w:rPr>
                <w:rFonts w:ascii="Times New Roman" w:hAnsi="Times New Roman"/>
                <w:sz w:val="16"/>
                <w:szCs w:val="16"/>
              </w:rPr>
              <w:t xml:space="preserve">(фамилия, имя и (при наличии) отчество подписавшего лица, </w:t>
            </w:r>
          </w:p>
        </w:tc>
      </w:tr>
      <w:tr w:rsidR="002559DC" w:rsidRPr="00FB5A3E" w14:paraId="243759CE" w14:textId="77777777" w:rsidTr="004252CE">
        <w:tc>
          <w:tcPr>
            <w:tcW w:w="2518" w:type="dxa"/>
            <w:shd w:val="clear" w:color="auto" w:fill="auto"/>
          </w:tcPr>
          <w:p w14:paraId="60376E59" w14:textId="77777777" w:rsidR="002559DC" w:rsidRPr="00FB5A3E" w:rsidRDefault="002559DC" w:rsidP="00FB5A3E">
            <w:pPr>
              <w:ind w:firstLine="0"/>
              <w:rPr>
                <w:rFonts w:ascii="Times New Roman" w:hAnsi="Times New Roman"/>
              </w:rPr>
            </w:pPr>
          </w:p>
        </w:tc>
        <w:tc>
          <w:tcPr>
            <w:tcW w:w="425" w:type="dxa"/>
            <w:shd w:val="clear" w:color="auto" w:fill="auto"/>
          </w:tcPr>
          <w:p w14:paraId="4991365B" w14:textId="77777777" w:rsidR="002559DC" w:rsidRPr="00FB5A3E" w:rsidRDefault="002559DC" w:rsidP="00FB5A3E">
            <w:pPr>
              <w:ind w:firstLine="0"/>
              <w:rPr>
                <w:rFonts w:ascii="Times New Roman" w:hAnsi="Times New Roman"/>
              </w:rPr>
            </w:pPr>
          </w:p>
        </w:tc>
        <w:tc>
          <w:tcPr>
            <w:tcW w:w="6622" w:type="dxa"/>
            <w:tcBorders>
              <w:bottom w:val="single" w:sz="4" w:space="0" w:color="auto"/>
            </w:tcBorders>
            <w:shd w:val="clear" w:color="auto" w:fill="auto"/>
          </w:tcPr>
          <w:p w14:paraId="62DF1BB8" w14:textId="77777777" w:rsidR="002559DC" w:rsidRPr="00FB5A3E" w:rsidRDefault="002559DC" w:rsidP="00FB5A3E">
            <w:pPr>
              <w:ind w:firstLine="0"/>
              <w:rPr>
                <w:rFonts w:ascii="Times New Roman" w:hAnsi="Times New Roman"/>
              </w:rPr>
            </w:pPr>
          </w:p>
        </w:tc>
      </w:tr>
      <w:tr w:rsidR="002559DC" w:rsidRPr="00FB5A3E" w14:paraId="086483C8" w14:textId="77777777" w:rsidTr="004252CE">
        <w:tc>
          <w:tcPr>
            <w:tcW w:w="2518" w:type="dxa"/>
            <w:shd w:val="clear" w:color="auto" w:fill="auto"/>
          </w:tcPr>
          <w:p w14:paraId="7A7D0641" w14:textId="77777777" w:rsidR="002559DC" w:rsidRPr="00FB5A3E" w:rsidRDefault="002559DC" w:rsidP="00FB5A3E">
            <w:pPr>
              <w:ind w:firstLine="0"/>
              <w:rPr>
                <w:rFonts w:ascii="Times New Roman" w:hAnsi="Times New Roman"/>
              </w:rPr>
            </w:pPr>
            <w:r w:rsidRPr="00FB5A3E">
              <w:rPr>
                <w:rFonts w:ascii="Times New Roman" w:hAnsi="Times New Roman"/>
              </w:rPr>
              <w:t>М.П.</w:t>
            </w:r>
          </w:p>
        </w:tc>
        <w:tc>
          <w:tcPr>
            <w:tcW w:w="425" w:type="dxa"/>
            <w:shd w:val="clear" w:color="auto" w:fill="auto"/>
          </w:tcPr>
          <w:p w14:paraId="2965E453" w14:textId="77777777" w:rsidR="002559DC" w:rsidRPr="00FB5A3E" w:rsidRDefault="002559DC" w:rsidP="00FB5A3E">
            <w:pPr>
              <w:ind w:firstLine="0"/>
              <w:rPr>
                <w:rFonts w:ascii="Times New Roman" w:hAnsi="Times New Roman"/>
              </w:rPr>
            </w:pPr>
          </w:p>
        </w:tc>
        <w:tc>
          <w:tcPr>
            <w:tcW w:w="6622" w:type="dxa"/>
            <w:tcBorders>
              <w:top w:val="single" w:sz="4" w:space="0" w:color="auto"/>
            </w:tcBorders>
            <w:shd w:val="clear" w:color="auto" w:fill="auto"/>
          </w:tcPr>
          <w:p w14:paraId="44F50F9B" w14:textId="77777777" w:rsidR="002559DC" w:rsidRPr="00A564EF" w:rsidRDefault="002559DC" w:rsidP="00FB5A3E">
            <w:pPr>
              <w:ind w:firstLine="0"/>
              <w:rPr>
                <w:rFonts w:ascii="Times New Roman" w:hAnsi="Times New Roman"/>
                <w:sz w:val="16"/>
                <w:szCs w:val="16"/>
              </w:rPr>
            </w:pPr>
            <w:r w:rsidRPr="00A564EF">
              <w:rPr>
                <w:rFonts w:ascii="Times New Roman" w:hAnsi="Times New Roman"/>
                <w:sz w:val="16"/>
                <w:szCs w:val="16"/>
              </w:rPr>
              <w:t xml:space="preserve">наименование должности подписавшего лица либо указание </w:t>
            </w:r>
          </w:p>
        </w:tc>
      </w:tr>
      <w:tr w:rsidR="002559DC" w:rsidRPr="00FB5A3E" w14:paraId="4A41131E" w14:textId="77777777" w:rsidTr="004252CE">
        <w:tc>
          <w:tcPr>
            <w:tcW w:w="2518" w:type="dxa"/>
            <w:shd w:val="clear" w:color="auto" w:fill="auto"/>
          </w:tcPr>
          <w:p w14:paraId="1320344D" w14:textId="77777777" w:rsidR="002559DC" w:rsidRPr="00FB5A3E" w:rsidRDefault="002559DC" w:rsidP="00FB5A3E">
            <w:pPr>
              <w:ind w:firstLine="0"/>
              <w:rPr>
                <w:rFonts w:ascii="Times New Roman" w:hAnsi="Times New Roman"/>
              </w:rPr>
            </w:pPr>
            <w:r w:rsidRPr="00FB5A3E">
              <w:rPr>
                <w:rFonts w:ascii="Times New Roman" w:hAnsi="Times New Roman"/>
              </w:rPr>
              <w:t xml:space="preserve">(для юридических </w:t>
            </w:r>
          </w:p>
        </w:tc>
        <w:tc>
          <w:tcPr>
            <w:tcW w:w="425" w:type="dxa"/>
            <w:shd w:val="clear" w:color="auto" w:fill="auto"/>
          </w:tcPr>
          <w:p w14:paraId="55831AA1" w14:textId="77777777" w:rsidR="002559DC" w:rsidRPr="00FB5A3E" w:rsidRDefault="002559DC" w:rsidP="00FB5A3E">
            <w:pPr>
              <w:ind w:firstLine="0"/>
              <w:rPr>
                <w:rFonts w:ascii="Times New Roman" w:hAnsi="Times New Roman"/>
              </w:rPr>
            </w:pPr>
          </w:p>
        </w:tc>
        <w:tc>
          <w:tcPr>
            <w:tcW w:w="6622" w:type="dxa"/>
            <w:tcBorders>
              <w:bottom w:val="single" w:sz="4" w:space="0" w:color="auto"/>
            </w:tcBorders>
            <w:shd w:val="clear" w:color="auto" w:fill="auto"/>
          </w:tcPr>
          <w:p w14:paraId="21A17638" w14:textId="77777777" w:rsidR="002559DC" w:rsidRPr="00A564EF" w:rsidRDefault="002559DC" w:rsidP="00FB5A3E">
            <w:pPr>
              <w:ind w:firstLine="0"/>
              <w:rPr>
                <w:rFonts w:ascii="Times New Roman" w:hAnsi="Times New Roman"/>
                <w:sz w:val="16"/>
                <w:szCs w:val="16"/>
              </w:rPr>
            </w:pPr>
          </w:p>
        </w:tc>
      </w:tr>
      <w:tr w:rsidR="002559DC" w:rsidRPr="00FB5A3E" w14:paraId="552D6E6B" w14:textId="77777777" w:rsidTr="004252CE">
        <w:tc>
          <w:tcPr>
            <w:tcW w:w="2518" w:type="dxa"/>
            <w:shd w:val="clear" w:color="auto" w:fill="auto"/>
          </w:tcPr>
          <w:p w14:paraId="3D873865" w14:textId="77777777" w:rsidR="002559DC" w:rsidRPr="00FB5A3E" w:rsidRDefault="002559DC" w:rsidP="00FB5A3E">
            <w:pPr>
              <w:ind w:firstLine="0"/>
              <w:rPr>
                <w:rFonts w:ascii="Times New Roman" w:hAnsi="Times New Roman"/>
                <w:vertAlign w:val="superscript"/>
              </w:rPr>
            </w:pPr>
            <w:r w:rsidRPr="00FB5A3E">
              <w:rPr>
                <w:rFonts w:ascii="Times New Roman" w:hAnsi="Times New Roman"/>
              </w:rPr>
              <w:t>лиц)</w:t>
            </w:r>
          </w:p>
        </w:tc>
        <w:tc>
          <w:tcPr>
            <w:tcW w:w="425" w:type="dxa"/>
            <w:shd w:val="clear" w:color="auto" w:fill="auto"/>
          </w:tcPr>
          <w:p w14:paraId="078B5402" w14:textId="77777777" w:rsidR="002559DC" w:rsidRPr="00FB5A3E" w:rsidRDefault="002559DC" w:rsidP="00FB5A3E">
            <w:pPr>
              <w:ind w:firstLine="0"/>
              <w:rPr>
                <w:rFonts w:ascii="Times New Roman" w:hAnsi="Times New Roman"/>
              </w:rPr>
            </w:pPr>
          </w:p>
        </w:tc>
        <w:tc>
          <w:tcPr>
            <w:tcW w:w="6622" w:type="dxa"/>
            <w:tcBorders>
              <w:top w:val="single" w:sz="4" w:space="0" w:color="auto"/>
            </w:tcBorders>
            <w:shd w:val="clear" w:color="auto" w:fill="auto"/>
          </w:tcPr>
          <w:p w14:paraId="072297FD" w14:textId="50E37650" w:rsidR="002559DC" w:rsidRPr="00A564EF" w:rsidRDefault="002559DC" w:rsidP="00FB5A3E">
            <w:pPr>
              <w:ind w:firstLine="0"/>
              <w:rPr>
                <w:rFonts w:ascii="Times New Roman" w:hAnsi="Times New Roman"/>
                <w:sz w:val="16"/>
                <w:szCs w:val="16"/>
              </w:rPr>
            </w:pPr>
            <w:r w:rsidRPr="00A564EF">
              <w:rPr>
                <w:rFonts w:ascii="Times New Roman" w:hAnsi="Times New Roman"/>
                <w:sz w:val="16"/>
                <w:szCs w:val="16"/>
              </w:rPr>
              <w:t xml:space="preserve">на то, что подписавшее лицо является представителем по </w:t>
            </w:r>
            <w:r w:rsidR="00A564EF" w:rsidRPr="00A564EF">
              <w:rPr>
                <w:rFonts w:ascii="Times New Roman" w:hAnsi="Times New Roman"/>
                <w:sz w:val="16"/>
                <w:szCs w:val="16"/>
              </w:rPr>
              <w:t>доверенности)</w:t>
            </w:r>
          </w:p>
        </w:tc>
      </w:tr>
      <w:tr w:rsidR="002559DC" w:rsidRPr="00FB5A3E" w14:paraId="0A338873" w14:textId="77777777" w:rsidTr="004252CE">
        <w:tc>
          <w:tcPr>
            <w:tcW w:w="2518" w:type="dxa"/>
            <w:shd w:val="clear" w:color="auto" w:fill="auto"/>
          </w:tcPr>
          <w:p w14:paraId="4AF1F0D6" w14:textId="77777777" w:rsidR="002559DC" w:rsidRPr="00FB5A3E" w:rsidRDefault="002559DC" w:rsidP="00FB5A3E">
            <w:pPr>
              <w:ind w:firstLine="0"/>
              <w:rPr>
                <w:rFonts w:ascii="Times New Roman" w:hAnsi="Times New Roman"/>
              </w:rPr>
            </w:pPr>
          </w:p>
        </w:tc>
        <w:tc>
          <w:tcPr>
            <w:tcW w:w="425" w:type="dxa"/>
            <w:shd w:val="clear" w:color="auto" w:fill="auto"/>
          </w:tcPr>
          <w:p w14:paraId="3EB12626" w14:textId="77777777" w:rsidR="002559DC" w:rsidRPr="00FB5A3E" w:rsidRDefault="002559DC" w:rsidP="00FB5A3E">
            <w:pPr>
              <w:ind w:firstLine="0"/>
              <w:rPr>
                <w:rFonts w:ascii="Times New Roman" w:hAnsi="Times New Roman"/>
              </w:rPr>
            </w:pPr>
          </w:p>
        </w:tc>
        <w:tc>
          <w:tcPr>
            <w:tcW w:w="6622" w:type="dxa"/>
            <w:tcBorders>
              <w:bottom w:val="single" w:sz="4" w:space="0" w:color="auto"/>
            </w:tcBorders>
            <w:shd w:val="clear" w:color="auto" w:fill="auto"/>
          </w:tcPr>
          <w:p w14:paraId="2D114291" w14:textId="77777777" w:rsidR="002559DC" w:rsidRPr="00A564EF" w:rsidRDefault="002559DC" w:rsidP="00FB5A3E">
            <w:pPr>
              <w:ind w:firstLine="0"/>
              <w:rPr>
                <w:rFonts w:ascii="Times New Roman" w:hAnsi="Times New Roman"/>
                <w:sz w:val="16"/>
                <w:szCs w:val="16"/>
              </w:rPr>
            </w:pPr>
          </w:p>
        </w:tc>
      </w:tr>
    </w:tbl>
    <w:p w14:paraId="45F3B063" w14:textId="77777777" w:rsidR="006B4730" w:rsidRPr="00FB5A3E" w:rsidRDefault="006B4730" w:rsidP="00FB5A3E">
      <w:pPr>
        <w:autoSpaceDE w:val="0"/>
        <w:autoSpaceDN w:val="0"/>
        <w:adjustRightInd w:val="0"/>
        <w:ind w:left="4962" w:firstLine="0"/>
        <w:jc w:val="left"/>
        <w:outlineLvl w:val="1"/>
        <w:rPr>
          <w:rFonts w:ascii="Times New Roman" w:hAnsi="Times New Roman"/>
        </w:rPr>
      </w:pPr>
      <w:r w:rsidRPr="00FB5A3E">
        <w:rPr>
          <w:rFonts w:ascii="Times New Roman" w:hAnsi="Times New Roman"/>
        </w:rPr>
        <w:br w:type="page"/>
      </w:r>
    </w:p>
    <w:p w14:paraId="30C29D8F" w14:textId="77777777" w:rsidR="003D1354" w:rsidRPr="00A564EF" w:rsidRDefault="003D1354" w:rsidP="00A564EF">
      <w:pPr>
        <w:autoSpaceDE w:val="0"/>
        <w:autoSpaceDN w:val="0"/>
        <w:adjustRightInd w:val="0"/>
        <w:ind w:left="4962" w:firstLine="1842"/>
        <w:jc w:val="left"/>
        <w:outlineLvl w:val="1"/>
        <w:rPr>
          <w:rFonts w:ascii="Times New Roman" w:hAnsi="Times New Roman"/>
          <w:sz w:val="20"/>
          <w:szCs w:val="20"/>
        </w:rPr>
      </w:pPr>
      <w:r w:rsidRPr="00A564EF">
        <w:rPr>
          <w:rFonts w:ascii="Times New Roman" w:hAnsi="Times New Roman"/>
          <w:sz w:val="20"/>
          <w:szCs w:val="20"/>
        </w:rPr>
        <w:lastRenderedPageBreak/>
        <w:t xml:space="preserve">Приложение </w:t>
      </w:r>
      <w:r w:rsidR="000B42A9" w:rsidRPr="00A564EF">
        <w:rPr>
          <w:rFonts w:ascii="Times New Roman" w:hAnsi="Times New Roman"/>
          <w:sz w:val="20"/>
          <w:szCs w:val="20"/>
        </w:rPr>
        <w:t>№</w:t>
      </w:r>
      <w:r w:rsidRPr="00A564EF">
        <w:rPr>
          <w:rFonts w:ascii="Times New Roman" w:hAnsi="Times New Roman"/>
          <w:sz w:val="20"/>
          <w:szCs w:val="20"/>
        </w:rPr>
        <w:t>2</w:t>
      </w:r>
    </w:p>
    <w:p w14:paraId="35233763" w14:textId="77777777" w:rsidR="003D1354" w:rsidRDefault="003D1354" w:rsidP="00A564EF">
      <w:pPr>
        <w:autoSpaceDE w:val="0"/>
        <w:autoSpaceDN w:val="0"/>
        <w:adjustRightInd w:val="0"/>
        <w:ind w:left="4962" w:firstLine="1842"/>
        <w:jc w:val="left"/>
        <w:outlineLvl w:val="1"/>
        <w:rPr>
          <w:rFonts w:ascii="Times New Roman" w:hAnsi="Times New Roman"/>
          <w:sz w:val="20"/>
          <w:szCs w:val="20"/>
        </w:rPr>
      </w:pPr>
      <w:r w:rsidRPr="00A564EF">
        <w:rPr>
          <w:rFonts w:ascii="Times New Roman" w:hAnsi="Times New Roman"/>
          <w:sz w:val="20"/>
          <w:szCs w:val="20"/>
        </w:rPr>
        <w:t>к Административному регламенту</w:t>
      </w:r>
    </w:p>
    <w:p w14:paraId="416C7B89" w14:textId="77777777" w:rsidR="00A564EF" w:rsidRDefault="00A564EF" w:rsidP="00A564EF">
      <w:pPr>
        <w:autoSpaceDE w:val="0"/>
        <w:autoSpaceDN w:val="0"/>
        <w:adjustRightInd w:val="0"/>
        <w:ind w:left="4962" w:firstLine="1842"/>
        <w:jc w:val="left"/>
        <w:outlineLvl w:val="1"/>
        <w:rPr>
          <w:rFonts w:ascii="Times New Roman" w:hAnsi="Times New Roman"/>
          <w:sz w:val="20"/>
          <w:szCs w:val="20"/>
        </w:rPr>
      </w:pPr>
    </w:p>
    <w:p w14:paraId="79CBFFF9" w14:textId="77777777" w:rsidR="00A564EF" w:rsidRPr="00A564EF" w:rsidRDefault="00A564EF" w:rsidP="00A564EF">
      <w:pPr>
        <w:autoSpaceDE w:val="0"/>
        <w:autoSpaceDN w:val="0"/>
        <w:adjustRightInd w:val="0"/>
        <w:ind w:left="4962" w:firstLine="1842"/>
        <w:jc w:val="left"/>
        <w:outlineLvl w:val="1"/>
        <w:rPr>
          <w:rFonts w:ascii="Times New Roman" w:hAnsi="Times New Roman"/>
          <w:sz w:val="20"/>
          <w:szCs w:val="20"/>
        </w:rPr>
      </w:pPr>
    </w:p>
    <w:p w14:paraId="1B53BE3D" w14:textId="28E01216" w:rsidR="00D8311F" w:rsidRPr="00784AB0" w:rsidRDefault="00D8311F" w:rsidP="00D8311F">
      <w:pPr>
        <w:ind w:right="-1" w:firstLine="709"/>
        <w:rPr>
          <w:rFonts w:ascii="Times New Roman" w:hAnsi="Times New Roman"/>
        </w:rPr>
      </w:pPr>
      <w:r w:rsidRPr="00784AB0">
        <w:rPr>
          <w:rFonts w:ascii="Times New Roman" w:hAnsi="Times New Roman"/>
        </w:rPr>
        <w:t xml:space="preserve">1. Место нахождения администрации </w:t>
      </w:r>
      <w:r w:rsidR="006055FE">
        <w:rPr>
          <w:rFonts w:ascii="Times New Roman" w:hAnsi="Times New Roman"/>
        </w:rPr>
        <w:t>Кондрашкин</w:t>
      </w:r>
      <w:r w:rsidRPr="00784AB0">
        <w:rPr>
          <w:rFonts w:ascii="Times New Roman" w:hAnsi="Times New Roman"/>
        </w:rPr>
        <w:t>ского сельского поселения: 3963</w:t>
      </w:r>
      <w:r w:rsidR="00A564EF">
        <w:rPr>
          <w:rFonts w:ascii="Times New Roman" w:hAnsi="Times New Roman"/>
        </w:rPr>
        <w:t>42</w:t>
      </w:r>
      <w:r w:rsidRPr="00784AB0">
        <w:rPr>
          <w:rFonts w:ascii="Times New Roman" w:hAnsi="Times New Roman"/>
        </w:rPr>
        <w:t xml:space="preserve"> Воронежская обл., Каширский р-н, с. </w:t>
      </w:r>
      <w:r w:rsidR="006055FE">
        <w:rPr>
          <w:rFonts w:ascii="Times New Roman" w:hAnsi="Times New Roman"/>
        </w:rPr>
        <w:t>Кондрашкин</w:t>
      </w:r>
      <w:r w:rsidR="00A564EF">
        <w:rPr>
          <w:rFonts w:ascii="Times New Roman" w:hAnsi="Times New Roman"/>
        </w:rPr>
        <w:t>о</w:t>
      </w:r>
      <w:r w:rsidRPr="00784AB0">
        <w:rPr>
          <w:rFonts w:ascii="Times New Roman" w:hAnsi="Times New Roman"/>
        </w:rPr>
        <w:t>, ул. Ленин</w:t>
      </w:r>
      <w:r w:rsidR="00A564EF">
        <w:rPr>
          <w:rFonts w:ascii="Times New Roman" w:hAnsi="Times New Roman"/>
        </w:rPr>
        <w:t>градская</w:t>
      </w:r>
      <w:r w:rsidRPr="00784AB0">
        <w:rPr>
          <w:rFonts w:ascii="Times New Roman" w:hAnsi="Times New Roman"/>
        </w:rPr>
        <w:t xml:space="preserve">, </w:t>
      </w:r>
      <w:r w:rsidR="00A564EF">
        <w:rPr>
          <w:rFonts w:ascii="Times New Roman" w:hAnsi="Times New Roman"/>
        </w:rPr>
        <w:t>7</w:t>
      </w:r>
      <w:r w:rsidRPr="00784AB0">
        <w:rPr>
          <w:rFonts w:ascii="Times New Roman" w:hAnsi="Times New Roman"/>
        </w:rPr>
        <w:t>.</w:t>
      </w:r>
    </w:p>
    <w:p w14:paraId="76B5FAA1" w14:textId="40705B19" w:rsidR="00D8311F" w:rsidRPr="00784AB0" w:rsidRDefault="00D8311F" w:rsidP="00D8311F">
      <w:pPr>
        <w:ind w:right="-1" w:firstLine="709"/>
        <w:rPr>
          <w:rFonts w:ascii="Times New Roman" w:hAnsi="Times New Roman"/>
        </w:rPr>
      </w:pPr>
      <w:r>
        <w:rPr>
          <w:rFonts w:ascii="Times New Roman" w:hAnsi="Times New Roman"/>
        </w:rPr>
        <w:t xml:space="preserve">1.1. </w:t>
      </w:r>
      <w:r w:rsidRPr="00784AB0">
        <w:rPr>
          <w:rFonts w:ascii="Times New Roman" w:hAnsi="Times New Roman"/>
        </w:rPr>
        <w:t xml:space="preserve">График работы администрации </w:t>
      </w:r>
      <w:r w:rsidR="006055FE">
        <w:rPr>
          <w:rFonts w:ascii="Times New Roman" w:hAnsi="Times New Roman"/>
        </w:rPr>
        <w:t>Кондрашкин</w:t>
      </w:r>
      <w:r w:rsidRPr="00784AB0">
        <w:rPr>
          <w:rFonts w:ascii="Times New Roman" w:hAnsi="Times New Roman"/>
        </w:rPr>
        <w:t>ского сельского поселения Каширского муниципального района Воронежской области:</w:t>
      </w:r>
    </w:p>
    <w:p w14:paraId="3E5CF5D7" w14:textId="77777777" w:rsidR="00D8311F" w:rsidRPr="006721C5" w:rsidRDefault="00D8311F" w:rsidP="00D8311F">
      <w:pPr>
        <w:ind w:right="-1" w:firstLine="709"/>
        <w:rPr>
          <w:rFonts w:ascii="Times New Roman" w:hAnsi="Times New Roman"/>
        </w:rPr>
      </w:pPr>
      <w:r w:rsidRPr="006721C5">
        <w:rPr>
          <w:rFonts w:ascii="Times New Roman" w:hAnsi="Times New Roman"/>
        </w:rPr>
        <w:t>- Понедельник – пятница 08.00. – 16.00.</w:t>
      </w:r>
    </w:p>
    <w:p w14:paraId="0F4FFC9F" w14:textId="77777777" w:rsidR="00D8311F" w:rsidRPr="006721C5" w:rsidRDefault="00D8311F" w:rsidP="00D8311F">
      <w:pPr>
        <w:ind w:right="-1" w:firstLine="709"/>
        <w:rPr>
          <w:rFonts w:ascii="Times New Roman" w:hAnsi="Times New Roman"/>
        </w:rPr>
      </w:pPr>
      <w:r w:rsidRPr="006721C5">
        <w:rPr>
          <w:rFonts w:ascii="Times New Roman" w:hAnsi="Times New Roman"/>
        </w:rPr>
        <w:t>- Перерыв - 12.00 - 13.00.</w:t>
      </w:r>
    </w:p>
    <w:p w14:paraId="0A9B0621" w14:textId="77777777" w:rsidR="00D8311F" w:rsidRDefault="00D8311F" w:rsidP="00D8311F">
      <w:pPr>
        <w:ind w:right="-1" w:firstLine="709"/>
        <w:rPr>
          <w:rFonts w:ascii="Times New Roman" w:hAnsi="Times New Roman"/>
        </w:rPr>
      </w:pPr>
      <w:r w:rsidRPr="006721C5">
        <w:rPr>
          <w:rFonts w:ascii="Times New Roman" w:hAnsi="Times New Roman"/>
        </w:rPr>
        <w:t>- Выходные дни: суббота – воскресенье</w:t>
      </w:r>
    </w:p>
    <w:p w14:paraId="7846D376" w14:textId="43E916B9" w:rsidR="00D8311F" w:rsidRPr="00784AB0" w:rsidRDefault="00D8311F" w:rsidP="00D8311F">
      <w:pPr>
        <w:ind w:right="-1" w:firstLine="709"/>
        <w:rPr>
          <w:rFonts w:ascii="Times New Roman" w:hAnsi="Times New Roman"/>
        </w:rPr>
      </w:pPr>
      <w:r>
        <w:rPr>
          <w:rFonts w:ascii="Times New Roman" w:hAnsi="Times New Roman"/>
        </w:rPr>
        <w:t xml:space="preserve">1.2. </w:t>
      </w:r>
      <w:r w:rsidRPr="00784AB0">
        <w:rPr>
          <w:rFonts w:ascii="Times New Roman" w:hAnsi="Times New Roman"/>
        </w:rPr>
        <w:t xml:space="preserve">Официальный сайт администрации </w:t>
      </w:r>
      <w:r w:rsidR="006055FE">
        <w:rPr>
          <w:rFonts w:ascii="Times New Roman" w:hAnsi="Times New Roman"/>
        </w:rPr>
        <w:t>Кондрашкин</w:t>
      </w:r>
      <w:r w:rsidRPr="00784AB0">
        <w:rPr>
          <w:rFonts w:ascii="Times New Roman" w:hAnsi="Times New Roman"/>
        </w:rPr>
        <w:t>ского сельского поселения Каширского муниципального района Воронежской области в сети Интернет: http://</w:t>
      </w:r>
      <w:r w:rsidR="00A564EF" w:rsidRPr="00A564EF">
        <w:t xml:space="preserve"> </w:t>
      </w:r>
      <w:r w:rsidR="00A564EF" w:rsidRPr="00A564EF">
        <w:rPr>
          <w:rFonts w:ascii="Times New Roman" w:hAnsi="Times New Roman"/>
        </w:rPr>
        <w:t>kondrashkino.ru</w:t>
      </w:r>
      <w:r w:rsidRPr="00784AB0">
        <w:rPr>
          <w:rFonts w:ascii="Times New Roman" w:hAnsi="Times New Roman"/>
        </w:rPr>
        <w:t>.</w:t>
      </w:r>
    </w:p>
    <w:p w14:paraId="502B4DE7" w14:textId="0D374483" w:rsidR="00D8311F" w:rsidRPr="00784AB0" w:rsidRDefault="00D8311F" w:rsidP="00D8311F">
      <w:pPr>
        <w:ind w:right="-1" w:firstLine="709"/>
        <w:rPr>
          <w:rFonts w:ascii="Times New Roman" w:hAnsi="Times New Roman"/>
        </w:rPr>
      </w:pPr>
      <w:r w:rsidRPr="00784AB0">
        <w:rPr>
          <w:rFonts w:ascii="Times New Roman" w:hAnsi="Times New Roman"/>
        </w:rPr>
        <w:t xml:space="preserve">Адрес электронной почты администрации </w:t>
      </w:r>
      <w:r w:rsidR="006055FE">
        <w:rPr>
          <w:rFonts w:ascii="Times New Roman" w:hAnsi="Times New Roman"/>
        </w:rPr>
        <w:t>Кондрашкин</w:t>
      </w:r>
      <w:r w:rsidRPr="00784AB0">
        <w:rPr>
          <w:rFonts w:ascii="Times New Roman" w:hAnsi="Times New Roman"/>
        </w:rPr>
        <w:t xml:space="preserve">ского сельского поселения Каширского муниципального района Воронежской области: </w:t>
      </w:r>
      <w:r w:rsidR="00A564EF">
        <w:rPr>
          <w:rFonts w:ascii="Times New Roman" w:hAnsi="Times New Roman"/>
        </w:rPr>
        <w:t>kondrash</w:t>
      </w:r>
      <w:r w:rsidRPr="00784AB0">
        <w:rPr>
          <w:rFonts w:ascii="Times New Roman" w:hAnsi="Times New Roman"/>
        </w:rPr>
        <w:t xml:space="preserve">.kashir@govvrn.ru </w:t>
      </w:r>
    </w:p>
    <w:p w14:paraId="28587076" w14:textId="472B0249" w:rsidR="00D8311F" w:rsidRDefault="00D8311F" w:rsidP="00D8311F">
      <w:pPr>
        <w:ind w:right="-1" w:firstLine="709"/>
        <w:rPr>
          <w:rFonts w:ascii="Times New Roman" w:hAnsi="Times New Roman"/>
        </w:rPr>
      </w:pPr>
      <w:r w:rsidRPr="00784AB0">
        <w:rPr>
          <w:rFonts w:ascii="Times New Roman" w:hAnsi="Times New Roman"/>
        </w:rPr>
        <w:t>Телефоны для справок: (847342)6</w:t>
      </w:r>
      <w:r w:rsidR="00A564EF">
        <w:rPr>
          <w:rFonts w:ascii="Times New Roman" w:hAnsi="Times New Roman"/>
        </w:rPr>
        <w:t>9</w:t>
      </w:r>
      <w:r w:rsidRPr="00784AB0">
        <w:rPr>
          <w:rFonts w:ascii="Times New Roman" w:hAnsi="Times New Roman"/>
        </w:rPr>
        <w:t>1-19</w:t>
      </w:r>
    </w:p>
    <w:p w14:paraId="63DF14AA" w14:textId="77777777" w:rsidR="00D8311F" w:rsidRDefault="00D8311F" w:rsidP="00D8311F">
      <w:pPr>
        <w:ind w:right="-1" w:firstLine="709"/>
        <w:rPr>
          <w:rFonts w:ascii="Times New Roman" w:hAnsi="Times New Roman"/>
        </w:rPr>
      </w:pPr>
    </w:p>
    <w:p w14:paraId="0028A7A3" w14:textId="77777777" w:rsidR="00D8311F" w:rsidRPr="00E06302" w:rsidRDefault="00D8311F" w:rsidP="00D8311F">
      <w:pPr>
        <w:autoSpaceDE w:val="0"/>
        <w:autoSpaceDN w:val="0"/>
        <w:adjustRightInd w:val="0"/>
        <w:ind w:left="142" w:right="-1"/>
        <w:rPr>
          <w:rFonts w:ascii="Times New Roman" w:hAnsi="Times New Roman"/>
        </w:rPr>
      </w:pPr>
      <w:r w:rsidRPr="00E06302">
        <w:rPr>
          <w:rFonts w:ascii="Times New Roman" w:hAnsi="Times New Roman"/>
        </w:rPr>
        <w:t>2. Автономное учреждение Воронежской области «Многофункциональный центр предоставления государственных и муниципальных услуг» (далее - АУ «МФЦ»):</w:t>
      </w:r>
    </w:p>
    <w:p w14:paraId="32B3BE94" w14:textId="77777777" w:rsidR="00D8311F" w:rsidRPr="00E06302" w:rsidRDefault="00D8311F" w:rsidP="00D8311F">
      <w:pPr>
        <w:autoSpaceDE w:val="0"/>
        <w:autoSpaceDN w:val="0"/>
        <w:adjustRightInd w:val="0"/>
        <w:ind w:left="142" w:right="-1"/>
        <w:rPr>
          <w:rFonts w:ascii="Times New Roman" w:hAnsi="Times New Roman"/>
        </w:rPr>
      </w:pPr>
      <w:r w:rsidRPr="00E06302">
        <w:rPr>
          <w:rFonts w:ascii="Times New Roman" w:hAnsi="Times New Roman"/>
        </w:rPr>
        <w:t>2.1. Место нахождения АУ «МФЦ»: 394026, г. Воронеж, ул. Дружинников, 3б (Коминтерновский район).</w:t>
      </w:r>
    </w:p>
    <w:p w14:paraId="34A30D9B" w14:textId="77777777" w:rsidR="00D8311F" w:rsidRPr="00E06302" w:rsidRDefault="00D8311F" w:rsidP="00D8311F">
      <w:pPr>
        <w:autoSpaceDE w:val="0"/>
        <w:autoSpaceDN w:val="0"/>
        <w:adjustRightInd w:val="0"/>
        <w:ind w:left="142" w:right="-1"/>
        <w:rPr>
          <w:rFonts w:ascii="Times New Roman" w:hAnsi="Times New Roman"/>
        </w:rPr>
      </w:pPr>
      <w:r w:rsidRPr="00E06302">
        <w:rPr>
          <w:rFonts w:ascii="Times New Roman" w:hAnsi="Times New Roman"/>
        </w:rPr>
        <w:t>Телефон для справок АУ «МФЦ»: (473) 226-99-99.</w:t>
      </w:r>
    </w:p>
    <w:p w14:paraId="6E4DD35D" w14:textId="77777777" w:rsidR="00D8311F" w:rsidRPr="00E06302" w:rsidRDefault="00D8311F" w:rsidP="00D8311F">
      <w:pPr>
        <w:autoSpaceDE w:val="0"/>
        <w:autoSpaceDN w:val="0"/>
        <w:adjustRightInd w:val="0"/>
        <w:ind w:left="142" w:right="-1"/>
        <w:rPr>
          <w:rFonts w:ascii="Times New Roman" w:hAnsi="Times New Roman"/>
        </w:rPr>
      </w:pPr>
      <w:r w:rsidRPr="00E06302">
        <w:rPr>
          <w:rFonts w:ascii="Times New Roman" w:hAnsi="Times New Roman"/>
        </w:rPr>
        <w:t xml:space="preserve">Официальный сайт АУ «МФЦ» в сети Интернет: </w:t>
      </w:r>
      <w:proofErr w:type="gramStart"/>
      <w:r w:rsidRPr="00E06302">
        <w:rPr>
          <w:rFonts w:ascii="Times New Roman" w:hAnsi="Times New Roman"/>
        </w:rPr>
        <w:t>mfc.vrn.ru.;</w:t>
      </w:r>
      <w:proofErr w:type="gramEnd"/>
      <w:r w:rsidRPr="00E06302">
        <w:rPr>
          <w:rFonts w:ascii="Times New Roman" w:hAnsi="Times New Roman"/>
        </w:rPr>
        <w:t xml:space="preserve"> www.mydocuments36.ru.</w:t>
      </w:r>
    </w:p>
    <w:p w14:paraId="3AB291BE" w14:textId="77777777" w:rsidR="00D8311F" w:rsidRPr="00E06302" w:rsidRDefault="00D8311F" w:rsidP="00D8311F">
      <w:pPr>
        <w:autoSpaceDE w:val="0"/>
        <w:autoSpaceDN w:val="0"/>
        <w:adjustRightInd w:val="0"/>
        <w:ind w:left="142" w:right="-1"/>
        <w:rPr>
          <w:rFonts w:ascii="Times New Roman" w:hAnsi="Times New Roman"/>
        </w:rPr>
      </w:pPr>
      <w:r w:rsidRPr="00E06302">
        <w:rPr>
          <w:rFonts w:ascii="Times New Roman" w:hAnsi="Times New Roman"/>
        </w:rPr>
        <w:t xml:space="preserve">Адрес электронной почты АУ «МФЦ»: </w:t>
      </w:r>
      <w:proofErr w:type="spellStart"/>
      <w:r w:rsidRPr="00E06302">
        <w:rPr>
          <w:rFonts w:ascii="Times New Roman" w:hAnsi="Times New Roman"/>
        </w:rPr>
        <w:t>mfc@govvrn</w:t>
      </w:r>
      <w:proofErr w:type="spellEnd"/>
      <w:r w:rsidRPr="00E06302">
        <w:rPr>
          <w:rFonts w:ascii="Times New Roman" w:hAnsi="Times New Roman"/>
        </w:rPr>
        <w:t>, odno-okno@mail.ru.</w:t>
      </w:r>
    </w:p>
    <w:p w14:paraId="6F8E02B5" w14:textId="77777777" w:rsidR="00D8311F" w:rsidRPr="00E06302" w:rsidRDefault="00D8311F" w:rsidP="00D8311F">
      <w:pPr>
        <w:autoSpaceDE w:val="0"/>
        <w:autoSpaceDN w:val="0"/>
        <w:adjustRightInd w:val="0"/>
        <w:ind w:left="142" w:right="-1"/>
        <w:rPr>
          <w:rFonts w:ascii="Times New Roman" w:hAnsi="Times New Roman"/>
        </w:rPr>
      </w:pPr>
      <w:r w:rsidRPr="00E06302">
        <w:rPr>
          <w:rFonts w:ascii="Times New Roman" w:hAnsi="Times New Roman"/>
        </w:rPr>
        <w:t>График работы АУ «МФЦ»:</w:t>
      </w:r>
    </w:p>
    <w:p w14:paraId="360ACE0B" w14:textId="77777777" w:rsidR="00D8311F" w:rsidRPr="00E06302" w:rsidRDefault="00D8311F" w:rsidP="00D8311F">
      <w:pPr>
        <w:autoSpaceDE w:val="0"/>
        <w:autoSpaceDN w:val="0"/>
        <w:adjustRightInd w:val="0"/>
        <w:ind w:left="142" w:right="-1"/>
        <w:rPr>
          <w:rFonts w:ascii="Times New Roman" w:hAnsi="Times New Roman"/>
        </w:rPr>
      </w:pPr>
      <w:r w:rsidRPr="00E06302">
        <w:rPr>
          <w:rFonts w:ascii="Times New Roman" w:hAnsi="Times New Roman"/>
        </w:rPr>
        <w:t>понедельник: 08.00-18.00;</w:t>
      </w:r>
    </w:p>
    <w:p w14:paraId="578F523D" w14:textId="77777777" w:rsidR="00D8311F" w:rsidRPr="00E06302" w:rsidRDefault="00D8311F" w:rsidP="00D8311F">
      <w:pPr>
        <w:autoSpaceDE w:val="0"/>
        <w:autoSpaceDN w:val="0"/>
        <w:adjustRightInd w:val="0"/>
        <w:ind w:left="142" w:right="-1"/>
        <w:rPr>
          <w:rFonts w:ascii="Times New Roman" w:hAnsi="Times New Roman"/>
        </w:rPr>
      </w:pPr>
      <w:r w:rsidRPr="00E06302">
        <w:rPr>
          <w:rFonts w:ascii="Times New Roman" w:hAnsi="Times New Roman"/>
        </w:rPr>
        <w:t>вторник: 08.00-18.00;</w:t>
      </w:r>
    </w:p>
    <w:p w14:paraId="3052CA9F" w14:textId="77777777" w:rsidR="00D8311F" w:rsidRPr="00E06302" w:rsidRDefault="00D8311F" w:rsidP="00D8311F">
      <w:pPr>
        <w:autoSpaceDE w:val="0"/>
        <w:autoSpaceDN w:val="0"/>
        <w:adjustRightInd w:val="0"/>
        <w:ind w:left="142" w:right="-1"/>
        <w:rPr>
          <w:rFonts w:ascii="Times New Roman" w:hAnsi="Times New Roman"/>
        </w:rPr>
      </w:pPr>
      <w:r w:rsidRPr="00E06302">
        <w:rPr>
          <w:rFonts w:ascii="Times New Roman" w:hAnsi="Times New Roman"/>
        </w:rPr>
        <w:t>среда: 10.00-20.00;</w:t>
      </w:r>
    </w:p>
    <w:p w14:paraId="73341525" w14:textId="77777777" w:rsidR="00D8311F" w:rsidRPr="00E06302" w:rsidRDefault="00D8311F" w:rsidP="00D8311F">
      <w:pPr>
        <w:autoSpaceDE w:val="0"/>
        <w:autoSpaceDN w:val="0"/>
        <w:adjustRightInd w:val="0"/>
        <w:ind w:left="142" w:right="-1"/>
        <w:rPr>
          <w:rFonts w:ascii="Times New Roman" w:hAnsi="Times New Roman"/>
        </w:rPr>
      </w:pPr>
      <w:r w:rsidRPr="00E06302">
        <w:rPr>
          <w:rFonts w:ascii="Times New Roman" w:hAnsi="Times New Roman"/>
        </w:rPr>
        <w:t>четверг: 08.00-18.00;</w:t>
      </w:r>
    </w:p>
    <w:p w14:paraId="301C0F0C" w14:textId="77777777" w:rsidR="00D8311F" w:rsidRPr="00E06302" w:rsidRDefault="00D8311F" w:rsidP="00D8311F">
      <w:pPr>
        <w:autoSpaceDE w:val="0"/>
        <w:autoSpaceDN w:val="0"/>
        <w:adjustRightInd w:val="0"/>
        <w:ind w:left="142" w:right="-1"/>
        <w:rPr>
          <w:rFonts w:ascii="Times New Roman" w:hAnsi="Times New Roman"/>
        </w:rPr>
      </w:pPr>
      <w:r w:rsidRPr="00E06302">
        <w:rPr>
          <w:rFonts w:ascii="Times New Roman" w:hAnsi="Times New Roman"/>
        </w:rPr>
        <w:t>пятница: 08.00-18.00;</w:t>
      </w:r>
    </w:p>
    <w:p w14:paraId="3F7A1AB3" w14:textId="77777777" w:rsidR="00D8311F" w:rsidRPr="00E06302" w:rsidRDefault="00D8311F" w:rsidP="00D8311F">
      <w:pPr>
        <w:autoSpaceDE w:val="0"/>
        <w:autoSpaceDN w:val="0"/>
        <w:adjustRightInd w:val="0"/>
        <w:ind w:left="142" w:right="-1"/>
        <w:rPr>
          <w:rFonts w:ascii="Times New Roman" w:hAnsi="Times New Roman"/>
        </w:rPr>
      </w:pPr>
      <w:r w:rsidRPr="00E06302">
        <w:rPr>
          <w:rFonts w:ascii="Times New Roman" w:hAnsi="Times New Roman"/>
        </w:rPr>
        <w:t>суббота: 10.00-18.00;</w:t>
      </w:r>
    </w:p>
    <w:p w14:paraId="4A5F089D" w14:textId="77777777" w:rsidR="00D8311F" w:rsidRPr="00E06302" w:rsidRDefault="00D8311F" w:rsidP="00D8311F">
      <w:pPr>
        <w:autoSpaceDE w:val="0"/>
        <w:autoSpaceDN w:val="0"/>
        <w:adjustRightInd w:val="0"/>
        <w:ind w:left="142" w:right="-1"/>
        <w:rPr>
          <w:rFonts w:ascii="Times New Roman" w:hAnsi="Times New Roman"/>
        </w:rPr>
      </w:pPr>
      <w:r w:rsidRPr="00E06302">
        <w:rPr>
          <w:rFonts w:ascii="Times New Roman" w:hAnsi="Times New Roman"/>
        </w:rPr>
        <w:t>выходной - воскресенье.</w:t>
      </w:r>
    </w:p>
    <w:p w14:paraId="3ADA42BB" w14:textId="77777777" w:rsidR="00D8311F" w:rsidRPr="00E06302" w:rsidRDefault="00D8311F" w:rsidP="00D8311F">
      <w:pPr>
        <w:autoSpaceDE w:val="0"/>
        <w:autoSpaceDN w:val="0"/>
        <w:adjustRightInd w:val="0"/>
        <w:ind w:left="142" w:right="-1"/>
        <w:rPr>
          <w:rFonts w:ascii="Times New Roman" w:hAnsi="Times New Roman"/>
        </w:rPr>
      </w:pPr>
    </w:p>
    <w:p w14:paraId="623ED5A6" w14:textId="77777777" w:rsidR="00D8311F" w:rsidRPr="00E06302" w:rsidRDefault="00D8311F" w:rsidP="00D8311F">
      <w:pPr>
        <w:autoSpaceDE w:val="0"/>
        <w:autoSpaceDN w:val="0"/>
        <w:adjustRightInd w:val="0"/>
        <w:ind w:left="142" w:right="-1"/>
        <w:rPr>
          <w:rFonts w:ascii="Times New Roman" w:hAnsi="Times New Roman"/>
        </w:rPr>
      </w:pPr>
      <w:r w:rsidRPr="00E06302">
        <w:rPr>
          <w:rFonts w:ascii="Times New Roman" w:hAnsi="Times New Roman"/>
        </w:rPr>
        <w:t>3. Место нахождения филиала АУ «МФЦ» в муниципальном районе:</w:t>
      </w:r>
    </w:p>
    <w:p w14:paraId="1F9739B7" w14:textId="77777777" w:rsidR="00D8311F" w:rsidRPr="00E06302" w:rsidRDefault="00D8311F" w:rsidP="00D8311F">
      <w:pPr>
        <w:autoSpaceDE w:val="0"/>
        <w:autoSpaceDN w:val="0"/>
        <w:adjustRightInd w:val="0"/>
        <w:ind w:left="142" w:right="-1"/>
        <w:rPr>
          <w:rFonts w:ascii="Times New Roman" w:hAnsi="Times New Roman"/>
        </w:rPr>
      </w:pPr>
      <w:r w:rsidRPr="00E06302">
        <w:rPr>
          <w:rFonts w:ascii="Times New Roman" w:hAnsi="Times New Roman"/>
        </w:rPr>
        <w:t>Воронежская область, Каширский район, с. Каширское, ул. Комсомольская, 1 «в»</w:t>
      </w:r>
    </w:p>
    <w:p w14:paraId="078DF75A" w14:textId="77777777" w:rsidR="00D8311F" w:rsidRPr="00E06302" w:rsidRDefault="00D8311F" w:rsidP="00D8311F">
      <w:pPr>
        <w:autoSpaceDE w:val="0"/>
        <w:autoSpaceDN w:val="0"/>
        <w:adjustRightInd w:val="0"/>
        <w:ind w:left="142" w:right="-1"/>
        <w:rPr>
          <w:rFonts w:ascii="Times New Roman" w:hAnsi="Times New Roman"/>
        </w:rPr>
      </w:pPr>
      <w:r w:rsidRPr="00E06302">
        <w:rPr>
          <w:rFonts w:ascii="Times New Roman" w:hAnsi="Times New Roman"/>
        </w:rPr>
        <w:t>Телефон для справок филиала АУ «МФЦ»: 4-30-20</w:t>
      </w:r>
    </w:p>
    <w:p w14:paraId="6C56F150" w14:textId="77777777" w:rsidR="00D8311F" w:rsidRPr="00E06302" w:rsidRDefault="00D8311F" w:rsidP="00D8311F">
      <w:pPr>
        <w:autoSpaceDE w:val="0"/>
        <w:autoSpaceDN w:val="0"/>
        <w:adjustRightInd w:val="0"/>
        <w:ind w:left="142" w:right="-1"/>
        <w:rPr>
          <w:rFonts w:ascii="Times New Roman" w:hAnsi="Times New Roman"/>
        </w:rPr>
      </w:pPr>
      <w:r w:rsidRPr="00E06302">
        <w:rPr>
          <w:rFonts w:ascii="Times New Roman" w:hAnsi="Times New Roman"/>
        </w:rPr>
        <w:t>График работы филиала АУ «МФЦ»:</w:t>
      </w:r>
    </w:p>
    <w:p w14:paraId="5E747E0D" w14:textId="77777777" w:rsidR="00D8311F" w:rsidRPr="00E06302" w:rsidRDefault="00D8311F" w:rsidP="00D8311F">
      <w:pPr>
        <w:autoSpaceDE w:val="0"/>
        <w:autoSpaceDN w:val="0"/>
        <w:adjustRightInd w:val="0"/>
        <w:ind w:left="142" w:right="-1"/>
        <w:rPr>
          <w:rFonts w:ascii="Times New Roman" w:hAnsi="Times New Roman"/>
        </w:rPr>
      </w:pPr>
      <w:r w:rsidRPr="00E06302">
        <w:rPr>
          <w:rFonts w:ascii="Times New Roman" w:hAnsi="Times New Roman"/>
        </w:rPr>
        <w:t>Понедельник - пятница: с 8.00 до 16.00;</w:t>
      </w:r>
    </w:p>
    <w:p w14:paraId="36149975" w14:textId="77777777" w:rsidR="00D8311F" w:rsidRPr="00E06302" w:rsidRDefault="00D8311F" w:rsidP="00D8311F">
      <w:pPr>
        <w:autoSpaceDE w:val="0"/>
        <w:autoSpaceDN w:val="0"/>
        <w:adjustRightInd w:val="0"/>
        <w:ind w:left="142" w:right="-1"/>
        <w:rPr>
          <w:rFonts w:ascii="Times New Roman" w:hAnsi="Times New Roman"/>
        </w:rPr>
      </w:pPr>
      <w:r w:rsidRPr="00E06302">
        <w:rPr>
          <w:rFonts w:ascii="Times New Roman" w:hAnsi="Times New Roman"/>
        </w:rPr>
        <w:t>перерыв с 12.00 до 13.00;</w:t>
      </w:r>
    </w:p>
    <w:p w14:paraId="4F4FE416" w14:textId="724493BF" w:rsidR="00D8311F" w:rsidRDefault="00D8311F" w:rsidP="00D8311F">
      <w:pPr>
        <w:autoSpaceDE w:val="0"/>
        <w:autoSpaceDN w:val="0"/>
        <w:adjustRightInd w:val="0"/>
        <w:ind w:left="142" w:right="-1"/>
        <w:rPr>
          <w:rFonts w:ascii="Times New Roman" w:hAnsi="Times New Roman"/>
        </w:rPr>
      </w:pPr>
      <w:r w:rsidRPr="00E06302">
        <w:rPr>
          <w:rFonts w:ascii="Times New Roman" w:hAnsi="Times New Roman"/>
        </w:rPr>
        <w:t>суббота, воскресенье – выходные дни</w:t>
      </w:r>
    </w:p>
    <w:p w14:paraId="4BE50D7B" w14:textId="77777777" w:rsidR="00D8311F" w:rsidRDefault="00D8311F">
      <w:pPr>
        <w:ind w:firstLine="0"/>
        <w:jc w:val="left"/>
        <w:rPr>
          <w:rFonts w:ascii="Times New Roman" w:hAnsi="Times New Roman"/>
        </w:rPr>
      </w:pPr>
      <w:r>
        <w:rPr>
          <w:rFonts w:ascii="Times New Roman" w:hAnsi="Times New Roman"/>
        </w:rPr>
        <w:br w:type="page"/>
      </w:r>
    </w:p>
    <w:p w14:paraId="7D604BB0" w14:textId="77777777" w:rsidR="00D8311F" w:rsidRPr="00E06302" w:rsidRDefault="00D8311F" w:rsidP="00D8311F">
      <w:pPr>
        <w:autoSpaceDE w:val="0"/>
        <w:autoSpaceDN w:val="0"/>
        <w:adjustRightInd w:val="0"/>
        <w:ind w:left="142" w:right="-1"/>
        <w:rPr>
          <w:rFonts w:ascii="Times New Roman" w:hAnsi="Times New Roman"/>
        </w:rPr>
      </w:pPr>
    </w:p>
    <w:p w14:paraId="034A6235" w14:textId="46EDFDE1" w:rsidR="00D8311F" w:rsidRDefault="00D8311F">
      <w:pPr>
        <w:ind w:firstLine="0"/>
        <w:jc w:val="left"/>
        <w:rPr>
          <w:rFonts w:ascii="Times New Roman" w:hAnsi="Times New Roman"/>
        </w:rPr>
      </w:pPr>
    </w:p>
    <w:p w14:paraId="6EA0B600" w14:textId="36695E10" w:rsidR="00FB6246" w:rsidRPr="00FB5A3E" w:rsidRDefault="00FB6246" w:rsidP="00FB5A3E">
      <w:pPr>
        <w:ind w:left="5103" w:firstLine="0"/>
        <w:jc w:val="left"/>
        <w:rPr>
          <w:rFonts w:ascii="Times New Roman" w:hAnsi="Times New Roman"/>
        </w:rPr>
      </w:pPr>
      <w:r w:rsidRPr="00FB5A3E">
        <w:rPr>
          <w:rFonts w:ascii="Times New Roman" w:hAnsi="Times New Roman"/>
        </w:rPr>
        <w:t xml:space="preserve">Приложение </w:t>
      </w:r>
      <w:r w:rsidR="000B42A9" w:rsidRPr="00FB5A3E">
        <w:rPr>
          <w:rFonts w:ascii="Times New Roman" w:hAnsi="Times New Roman"/>
        </w:rPr>
        <w:t>№</w:t>
      </w:r>
      <w:r w:rsidRPr="00FB5A3E">
        <w:rPr>
          <w:rFonts w:ascii="Times New Roman" w:hAnsi="Times New Roman"/>
        </w:rPr>
        <w:t xml:space="preserve">3 </w:t>
      </w:r>
    </w:p>
    <w:p w14:paraId="26730939" w14:textId="2D4314B5" w:rsidR="00671F0B" w:rsidRPr="00FB5A3E" w:rsidRDefault="00FB6246" w:rsidP="00FB5A3E">
      <w:pPr>
        <w:ind w:left="5103" w:firstLine="0"/>
        <w:jc w:val="left"/>
        <w:rPr>
          <w:rFonts w:ascii="Times New Roman" w:hAnsi="Times New Roman"/>
        </w:rPr>
      </w:pPr>
      <w:r w:rsidRPr="00FB5A3E">
        <w:rPr>
          <w:rFonts w:ascii="Times New Roman" w:hAnsi="Times New Roman"/>
        </w:rPr>
        <w:t xml:space="preserve">к Административному регламенту </w:t>
      </w:r>
    </w:p>
    <w:p w14:paraId="2635A6DA" w14:textId="77777777" w:rsidR="00A930EF" w:rsidRPr="00FB5A3E" w:rsidRDefault="00A930EF" w:rsidP="00FB5A3E">
      <w:pPr>
        <w:autoSpaceDE w:val="0"/>
        <w:autoSpaceDN w:val="0"/>
        <w:adjustRightInd w:val="0"/>
        <w:outlineLvl w:val="1"/>
        <w:rPr>
          <w:rFonts w:ascii="Times New Roman" w:hAnsi="Times New Roman"/>
        </w:rPr>
      </w:pPr>
    </w:p>
    <w:p w14:paraId="734EB62F" w14:textId="77777777" w:rsidR="00BC54FA" w:rsidRPr="00FB5A3E" w:rsidRDefault="00BC54FA" w:rsidP="00FB5A3E">
      <w:pPr>
        <w:rPr>
          <w:rFonts w:ascii="Times New Roman" w:hAnsi="Times New Roman"/>
        </w:rPr>
      </w:pPr>
      <w:r w:rsidRPr="00FB5A3E">
        <w:rPr>
          <w:rFonts w:ascii="Times New Roman" w:hAnsi="Times New Roman"/>
          <w:bCs/>
          <w:kern w:val="1"/>
        </w:rPr>
        <w:t xml:space="preserve">Журнал </w:t>
      </w:r>
      <w:r w:rsidRPr="00FB5A3E">
        <w:rPr>
          <w:rFonts w:ascii="Times New Roman" w:hAnsi="Times New Roman"/>
          <w:kern w:val="1"/>
        </w:rPr>
        <w:t xml:space="preserve">регистрации заявлений на </w:t>
      </w:r>
      <w:r w:rsidRPr="00FB5A3E">
        <w:rPr>
          <w:rFonts w:ascii="Times New Roman" w:hAnsi="Times New Roman"/>
        </w:rPr>
        <w:t xml:space="preserve">предоставление </w:t>
      </w:r>
      <w:r w:rsidR="00BB6A26" w:rsidRPr="00FB5A3E">
        <w:rPr>
          <w:rFonts w:ascii="Times New Roman" w:hAnsi="Times New Roman"/>
        </w:rPr>
        <w:t>разрешения на осуществление земляных работ</w:t>
      </w:r>
    </w:p>
    <w:p w14:paraId="2DB023BC" w14:textId="77777777" w:rsidR="00BC54FA" w:rsidRPr="00FB5A3E" w:rsidRDefault="00BC54FA" w:rsidP="00FB5A3E">
      <w:pPr>
        <w:rPr>
          <w:rFonts w:ascii="Times New Roman" w:hAnsi="Times New Roman"/>
          <w:kern w:val="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9"/>
        <w:gridCol w:w="1894"/>
        <w:gridCol w:w="2608"/>
        <w:gridCol w:w="1859"/>
        <w:gridCol w:w="2048"/>
      </w:tblGrid>
      <w:tr w:rsidR="00BC54FA" w:rsidRPr="00A564EF" w14:paraId="7F8CE208" w14:textId="77777777" w:rsidTr="00BC54FA">
        <w:tc>
          <w:tcPr>
            <w:tcW w:w="739" w:type="dxa"/>
            <w:shd w:val="clear" w:color="auto" w:fill="auto"/>
          </w:tcPr>
          <w:p w14:paraId="5957A41C" w14:textId="77777777" w:rsidR="00BC54FA" w:rsidRPr="00A564EF" w:rsidRDefault="00BC54FA" w:rsidP="00FB5A3E">
            <w:pPr>
              <w:ind w:firstLine="0"/>
              <w:rPr>
                <w:rFonts w:ascii="Times New Roman" w:hAnsi="Times New Roman"/>
                <w:sz w:val="20"/>
                <w:szCs w:val="20"/>
              </w:rPr>
            </w:pPr>
            <w:r w:rsidRPr="00A564EF">
              <w:rPr>
                <w:rFonts w:ascii="Times New Roman" w:hAnsi="Times New Roman"/>
                <w:sz w:val="20"/>
                <w:szCs w:val="20"/>
              </w:rPr>
              <w:t>№ п/п</w:t>
            </w:r>
          </w:p>
        </w:tc>
        <w:tc>
          <w:tcPr>
            <w:tcW w:w="1894" w:type="dxa"/>
            <w:shd w:val="clear" w:color="auto" w:fill="auto"/>
          </w:tcPr>
          <w:p w14:paraId="123FA496" w14:textId="77777777" w:rsidR="00BC54FA" w:rsidRPr="00A564EF" w:rsidRDefault="00BC54FA" w:rsidP="00FB5A3E">
            <w:pPr>
              <w:ind w:firstLine="0"/>
              <w:rPr>
                <w:rFonts w:ascii="Times New Roman" w:hAnsi="Times New Roman"/>
                <w:sz w:val="20"/>
                <w:szCs w:val="20"/>
              </w:rPr>
            </w:pPr>
            <w:r w:rsidRPr="00A564EF">
              <w:rPr>
                <w:rFonts w:ascii="Times New Roman" w:hAnsi="Times New Roman"/>
                <w:sz w:val="20"/>
                <w:szCs w:val="20"/>
              </w:rPr>
              <w:t xml:space="preserve">Название организации – получателя муниципальной услуги, если получателем муниципальной услуги является организация </w:t>
            </w:r>
          </w:p>
        </w:tc>
        <w:tc>
          <w:tcPr>
            <w:tcW w:w="2608" w:type="dxa"/>
            <w:shd w:val="clear" w:color="auto" w:fill="auto"/>
          </w:tcPr>
          <w:p w14:paraId="2E99BCE0" w14:textId="77777777" w:rsidR="00BC54FA" w:rsidRPr="00A564EF" w:rsidRDefault="00BC54FA" w:rsidP="00FB5A3E">
            <w:pPr>
              <w:ind w:firstLine="0"/>
              <w:rPr>
                <w:rFonts w:ascii="Times New Roman" w:hAnsi="Times New Roman"/>
                <w:sz w:val="20"/>
                <w:szCs w:val="20"/>
              </w:rPr>
            </w:pPr>
            <w:r w:rsidRPr="00A564EF">
              <w:rPr>
                <w:rFonts w:ascii="Times New Roman" w:hAnsi="Times New Roman"/>
                <w:sz w:val="20"/>
                <w:szCs w:val="20"/>
              </w:rPr>
              <w:t xml:space="preserve">Ф.И.О. руководителя организации – получателя муниципальной услуги, если получателем муниципальной услуги является организация; </w:t>
            </w:r>
          </w:p>
          <w:p w14:paraId="5AEFA18F" w14:textId="77777777" w:rsidR="00BC54FA" w:rsidRPr="00A564EF" w:rsidRDefault="00BC54FA" w:rsidP="00FB5A3E">
            <w:pPr>
              <w:ind w:firstLine="0"/>
              <w:rPr>
                <w:rFonts w:ascii="Times New Roman" w:hAnsi="Times New Roman"/>
                <w:sz w:val="20"/>
                <w:szCs w:val="20"/>
              </w:rPr>
            </w:pPr>
            <w:r w:rsidRPr="00A564EF">
              <w:rPr>
                <w:rFonts w:ascii="Times New Roman" w:hAnsi="Times New Roman"/>
                <w:sz w:val="20"/>
                <w:szCs w:val="20"/>
              </w:rPr>
              <w:t>Ф.И.О. получателя муниципальной услуги, если получателем муниципальной услуги является физическое лицо</w:t>
            </w:r>
          </w:p>
          <w:p w14:paraId="3615D007" w14:textId="77777777" w:rsidR="00BC54FA" w:rsidRPr="00A564EF" w:rsidRDefault="00BC54FA" w:rsidP="00FB5A3E">
            <w:pPr>
              <w:ind w:firstLine="0"/>
              <w:rPr>
                <w:rFonts w:ascii="Times New Roman" w:hAnsi="Times New Roman"/>
                <w:sz w:val="20"/>
                <w:szCs w:val="20"/>
              </w:rPr>
            </w:pPr>
          </w:p>
        </w:tc>
        <w:tc>
          <w:tcPr>
            <w:tcW w:w="1859" w:type="dxa"/>
            <w:shd w:val="clear" w:color="auto" w:fill="auto"/>
          </w:tcPr>
          <w:p w14:paraId="7DDA77A7" w14:textId="77777777" w:rsidR="00BC54FA" w:rsidRPr="00A564EF" w:rsidRDefault="00BC54FA" w:rsidP="00FB5A3E">
            <w:pPr>
              <w:ind w:firstLine="0"/>
              <w:rPr>
                <w:rFonts w:ascii="Times New Roman" w:hAnsi="Times New Roman"/>
                <w:sz w:val="20"/>
                <w:szCs w:val="20"/>
              </w:rPr>
            </w:pPr>
            <w:r w:rsidRPr="00A564EF">
              <w:rPr>
                <w:rFonts w:ascii="Times New Roman" w:hAnsi="Times New Roman"/>
                <w:sz w:val="20"/>
                <w:szCs w:val="20"/>
              </w:rPr>
              <w:t>Дата регистрации заявления о предоставлении муниципальной услуги и прилагаемых к нему документов</w:t>
            </w:r>
          </w:p>
        </w:tc>
        <w:tc>
          <w:tcPr>
            <w:tcW w:w="1031" w:type="dxa"/>
            <w:shd w:val="clear" w:color="auto" w:fill="auto"/>
          </w:tcPr>
          <w:p w14:paraId="412D3D13" w14:textId="77777777" w:rsidR="00BC54FA" w:rsidRPr="00A564EF" w:rsidRDefault="00BC54FA" w:rsidP="00FB5A3E">
            <w:pPr>
              <w:ind w:firstLine="0"/>
              <w:rPr>
                <w:rFonts w:ascii="Times New Roman" w:hAnsi="Times New Roman"/>
                <w:sz w:val="20"/>
                <w:szCs w:val="20"/>
              </w:rPr>
            </w:pPr>
            <w:r w:rsidRPr="00A564EF">
              <w:rPr>
                <w:rFonts w:ascii="Times New Roman" w:hAnsi="Times New Roman"/>
                <w:sz w:val="20"/>
                <w:szCs w:val="20"/>
              </w:rPr>
              <w:t xml:space="preserve">Роспись должностного лица, зарегистрировавшего заявление о предоставлении муниципальной услуги и прилагаемых к нему документов </w:t>
            </w:r>
          </w:p>
        </w:tc>
      </w:tr>
      <w:tr w:rsidR="00BC54FA" w:rsidRPr="00A564EF" w14:paraId="14E87963" w14:textId="77777777" w:rsidTr="00BC54FA">
        <w:tc>
          <w:tcPr>
            <w:tcW w:w="739" w:type="dxa"/>
            <w:shd w:val="clear" w:color="auto" w:fill="auto"/>
          </w:tcPr>
          <w:p w14:paraId="5AC84ED5" w14:textId="77777777" w:rsidR="00BC54FA" w:rsidRPr="00A564EF" w:rsidRDefault="00BC54FA" w:rsidP="00FB5A3E">
            <w:pPr>
              <w:ind w:firstLine="0"/>
              <w:rPr>
                <w:rFonts w:ascii="Times New Roman" w:hAnsi="Times New Roman"/>
                <w:sz w:val="20"/>
                <w:szCs w:val="20"/>
              </w:rPr>
            </w:pPr>
          </w:p>
        </w:tc>
        <w:tc>
          <w:tcPr>
            <w:tcW w:w="1894" w:type="dxa"/>
            <w:shd w:val="clear" w:color="auto" w:fill="auto"/>
          </w:tcPr>
          <w:p w14:paraId="51851A05" w14:textId="77777777" w:rsidR="00BC54FA" w:rsidRPr="00A564EF" w:rsidRDefault="00BC54FA" w:rsidP="00FB5A3E">
            <w:pPr>
              <w:ind w:firstLine="0"/>
              <w:rPr>
                <w:rFonts w:ascii="Times New Roman" w:hAnsi="Times New Roman"/>
                <w:sz w:val="20"/>
                <w:szCs w:val="20"/>
              </w:rPr>
            </w:pPr>
          </w:p>
        </w:tc>
        <w:tc>
          <w:tcPr>
            <w:tcW w:w="2608" w:type="dxa"/>
            <w:shd w:val="clear" w:color="auto" w:fill="auto"/>
          </w:tcPr>
          <w:p w14:paraId="7A440715" w14:textId="77777777" w:rsidR="00BC54FA" w:rsidRPr="00A564EF" w:rsidRDefault="00BC54FA" w:rsidP="00FB5A3E">
            <w:pPr>
              <w:ind w:firstLine="0"/>
              <w:rPr>
                <w:rFonts w:ascii="Times New Roman" w:hAnsi="Times New Roman"/>
                <w:sz w:val="20"/>
                <w:szCs w:val="20"/>
              </w:rPr>
            </w:pPr>
          </w:p>
        </w:tc>
        <w:tc>
          <w:tcPr>
            <w:tcW w:w="1859" w:type="dxa"/>
            <w:shd w:val="clear" w:color="auto" w:fill="auto"/>
          </w:tcPr>
          <w:p w14:paraId="1ED0A598" w14:textId="77777777" w:rsidR="00BC54FA" w:rsidRPr="00A564EF" w:rsidRDefault="00BC54FA" w:rsidP="00FB5A3E">
            <w:pPr>
              <w:ind w:firstLine="0"/>
              <w:rPr>
                <w:rFonts w:ascii="Times New Roman" w:hAnsi="Times New Roman"/>
                <w:sz w:val="20"/>
                <w:szCs w:val="20"/>
              </w:rPr>
            </w:pPr>
          </w:p>
        </w:tc>
        <w:tc>
          <w:tcPr>
            <w:tcW w:w="1031" w:type="dxa"/>
            <w:shd w:val="clear" w:color="auto" w:fill="auto"/>
          </w:tcPr>
          <w:p w14:paraId="456D8086" w14:textId="77777777" w:rsidR="00BC54FA" w:rsidRPr="00A564EF" w:rsidRDefault="00BC54FA" w:rsidP="00FB5A3E">
            <w:pPr>
              <w:ind w:firstLine="0"/>
              <w:rPr>
                <w:rFonts w:ascii="Times New Roman" w:hAnsi="Times New Roman"/>
                <w:sz w:val="20"/>
                <w:szCs w:val="20"/>
              </w:rPr>
            </w:pPr>
          </w:p>
        </w:tc>
      </w:tr>
      <w:tr w:rsidR="00BC54FA" w:rsidRPr="00A564EF" w14:paraId="2E2BB9A2" w14:textId="77777777" w:rsidTr="00BC54FA">
        <w:tc>
          <w:tcPr>
            <w:tcW w:w="739" w:type="dxa"/>
            <w:shd w:val="clear" w:color="auto" w:fill="auto"/>
          </w:tcPr>
          <w:p w14:paraId="3585833D" w14:textId="77777777" w:rsidR="00BC54FA" w:rsidRPr="00A564EF" w:rsidRDefault="00BC54FA" w:rsidP="00FB5A3E">
            <w:pPr>
              <w:ind w:firstLine="0"/>
              <w:rPr>
                <w:rFonts w:ascii="Times New Roman" w:hAnsi="Times New Roman"/>
                <w:sz w:val="20"/>
                <w:szCs w:val="20"/>
              </w:rPr>
            </w:pPr>
          </w:p>
        </w:tc>
        <w:tc>
          <w:tcPr>
            <w:tcW w:w="1894" w:type="dxa"/>
            <w:shd w:val="clear" w:color="auto" w:fill="auto"/>
          </w:tcPr>
          <w:p w14:paraId="5E087E72" w14:textId="77777777" w:rsidR="00BC54FA" w:rsidRPr="00A564EF" w:rsidRDefault="00BC54FA" w:rsidP="00FB5A3E">
            <w:pPr>
              <w:ind w:firstLine="0"/>
              <w:rPr>
                <w:rFonts w:ascii="Times New Roman" w:hAnsi="Times New Roman"/>
                <w:sz w:val="20"/>
                <w:szCs w:val="20"/>
              </w:rPr>
            </w:pPr>
          </w:p>
        </w:tc>
        <w:tc>
          <w:tcPr>
            <w:tcW w:w="2608" w:type="dxa"/>
            <w:shd w:val="clear" w:color="auto" w:fill="auto"/>
          </w:tcPr>
          <w:p w14:paraId="06E7B99A" w14:textId="77777777" w:rsidR="00BC54FA" w:rsidRPr="00A564EF" w:rsidRDefault="00BC54FA" w:rsidP="00FB5A3E">
            <w:pPr>
              <w:ind w:firstLine="0"/>
              <w:rPr>
                <w:rFonts w:ascii="Times New Roman" w:hAnsi="Times New Roman"/>
                <w:sz w:val="20"/>
                <w:szCs w:val="20"/>
              </w:rPr>
            </w:pPr>
          </w:p>
        </w:tc>
        <w:tc>
          <w:tcPr>
            <w:tcW w:w="1859" w:type="dxa"/>
            <w:shd w:val="clear" w:color="auto" w:fill="auto"/>
          </w:tcPr>
          <w:p w14:paraId="02C808CA" w14:textId="77777777" w:rsidR="00BC54FA" w:rsidRPr="00A564EF" w:rsidRDefault="00BC54FA" w:rsidP="00FB5A3E">
            <w:pPr>
              <w:ind w:firstLine="0"/>
              <w:rPr>
                <w:rFonts w:ascii="Times New Roman" w:hAnsi="Times New Roman"/>
                <w:sz w:val="20"/>
                <w:szCs w:val="20"/>
              </w:rPr>
            </w:pPr>
          </w:p>
        </w:tc>
        <w:tc>
          <w:tcPr>
            <w:tcW w:w="1031" w:type="dxa"/>
            <w:shd w:val="clear" w:color="auto" w:fill="auto"/>
          </w:tcPr>
          <w:p w14:paraId="4F05D791" w14:textId="77777777" w:rsidR="00BC54FA" w:rsidRPr="00A564EF" w:rsidRDefault="00BC54FA" w:rsidP="00FB5A3E">
            <w:pPr>
              <w:ind w:firstLine="0"/>
              <w:rPr>
                <w:rFonts w:ascii="Times New Roman" w:hAnsi="Times New Roman"/>
                <w:sz w:val="20"/>
                <w:szCs w:val="20"/>
              </w:rPr>
            </w:pPr>
          </w:p>
        </w:tc>
      </w:tr>
      <w:tr w:rsidR="00BC54FA" w:rsidRPr="00A564EF" w14:paraId="46D9FD44" w14:textId="77777777" w:rsidTr="00BC54FA">
        <w:tc>
          <w:tcPr>
            <w:tcW w:w="739" w:type="dxa"/>
            <w:shd w:val="clear" w:color="auto" w:fill="auto"/>
          </w:tcPr>
          <w:p w14:paraId="5E7D522B" w14:textId="77777777" w:rsidR="00BC54FA" w:rsidRPr="00A564EF" w:rsidRDefault="00BC54FA" w:rsidP="00FB5A3E">
            <w:pPr>
              <w:ind w:firstLine="0"/>
              <w:rPr>
                <w:rFonts w:ascii="Times New Roman" w:hAnsi="Times New Roman"/>
                <w:sz w:val="20"/>
                <w:szCs w:val="20"/>
              </w:rPr>
            </w:pPr>
          </w:p>
        </w:tc>
        <w:tc>
          <w:tcPr>
            <w:tcW w:w="1894" w:type="dxa"/>
            <w:shd w:val="clear" w:color="auto" w:fill="auto"/>
          </w:tcPr>
          <w:p w14:paraId="08C61F0E" w14:textId="77777777" w:rsidR="00BC54FA" w:rsidRPr="00A564EF" w:rsidRDefault="00BC54FA" w:rsidP="00FB5A3E">
            <w:pPr>
              <w:ind w:firstLine="0"/>
              <w:rPr>
                <w:rFonts w:ascii="Times New Roman" w:hAnsi="Times New Roman"/>
                <w:sz w:val="20"/>
                <w:szCs w:val="20"/>
              </w:rPr>
            </w:pPr>
          </w:p>
        </w:tc>
        <w:tc>
          <w:tcPr>
            <w:tcW w:w="2608" w:type="dxa"/>
            <w:shd w:val="clear" w:color="auto" w:fill="auto"/>
          </w:tcPr>
          <w:p w14:paraId="33A210FD" w14:textId="77777777" w:rsidR="00BC54FA" w:rsidRPr="00A564EF" w:rsidRDefault="00BC54FA" w:rsidP="00FB5A3E">
            <w:pPr>
              <w:ind w:firstLine="0"/>
              <w:rPr>
                <w:rFonts w:ascii="Times New Roman" w:hAnsi="Times New Roman"/>
                <w:sz w:val="20"/>
                <w:szCs w:val="20"/>
              </w:rPr>
            </w:pPr>
          </w:p>
        </w:tc>
        <w:tc>
          <w:tcPr>
            <w:tcW w:w="1859" w:type="dxa"/>
            <w:shd w:val="clear" w:color="auto" w:fill="auto"/>
          </w:tcPr>
          <w:p w14:paraId="6B727686" w14:textId="77777777" w:rsidR="00BC54FA" w:rsidRPr="00A564EF" w:rsidRDefault="00BC54FA" w:rsidP="00FB5A3E">
            <w:pPr>
              <w:ind w:firstLine="0"/>
              <w:rPr>
                <w:rFonts w:ascii="Times New Roman" w:hAnsi="Times New Roman"/>
                <w:sz w:val="20"/>
                <w:szCs w:val="20"/>
              </w:rPr>
            </w:pPr>
          </w:p>
        </w:tc>
        <w:tc>
          <w:tcPr>
            <w:tcW w:w="1031" w:type="dxa"/>
            <w:shd w:val="clear" w:color="auto" w:fill="auto"/>
          </w:tcPr>
          <w:p w14:paraId="2139F0DC" w14:textId="77777777" w:rsidR="00BC54FA" w:rsidRPr="00A564EF" w:rsidRDefault="00BC54FA" w:rsidP="00FB5A3E">
            <w:pPr>
              <w:ind w:firstLine="0"/>
              <w:rPr>
                <w:rFonts w:ascii="Times New Roman" w:hAnsi="Times New Roman"/>
                <w:sz w:val="20"/>
                <w:szCs w:val="20"/>
              </w:rPr>
            </w:pPr>
          </w:p>
        </w:tc>
      </w:tr>
    </w:tbl>
    <w:p w14:paraId="33D5EF46" w14:textId="77777777" w:rsidR="00BC54FA" w:rsidRPr="00FB5A3E" w:rsidRDefault="00BC54FA" w:rsidP="00FB5A3E">
      <w:pPr>
        <w:rPr>
          <w:rFonts w:ascii="Times New Roman" w:hAnsi="Times New Roman"/>
        </w:rPr>
      </w:pPr>
    </w:p>
    <w:p w14:paraId="3149148A" w14:textId="77777777" w:rsidR="003D1354" w:rsidRPr="00A564EF" w:rsidRDefault="00456923" w:rsidP="00A564EF">
      <w:pPr>
        <w:ind w:left="4536" w:firstLine="2268"/>
        <w:rPr>
          <w:rFonts w:ascii="Times New Roman" w:hAnsi="Times New Roman"/>
          <w:sz w:val="20"/>
          <w:szCs w:val="20"/>
        </w:rPr>
      </w:pPr>
      <w:r w:rsidRPr="00FB5A3E">
        <w:rPr>
          <w:rFonts w:ascii="Times New Roman" w:hAnsi="Times New Roman"/>
        </w:rPr>
        <w:br w:type="page"/>
      </w:r>
      <w:r w:rsidR="00695814" w:rsidRPr="00A564EF">
        <w:rPr>
          <w:rFonts w:ascii="Times New Roman" w:hAnsi="Times New Roman"/>
          <w:sz w:val="20"/>
          <w:szCs w:val="20"/>
        </w:rPr>
        <w:lastRenderedPageBreak/>
        <w:t xml:space="preserve">Приложение </w:t>
      </w:r>
      <w:r w:rsidR="000B42A9" w:rsidRPr="00A564EF">
        <w:rPr>
          <w:rFonts w:ascii="Times New Roman" w:hAnsi="Times New Roman"/>
          <w:sz w:val="20"/>
          <w:szCs w:val="20"/>
        </w:rPr>
        <w:t>№</w:t>
      </w:r>
      <w:r w:rsidR="004659BB" w:rsidRPr="00A564EF">
        <w:rPr>
          <w:rFonts w:ascii="Times New Roman" w:hAnsi="Times New Roman"/>
          <w:sz w:val="20"/>
          <w:szCs w:val="20"/>
        </w:rPr>
        <w:t>4</w:t>
      </w:r>
    </w:p>
    <w:p w14:paraId="5BA5D03E" w14:textId="77777777" w:rsidR="003D1354" w:rsidRPr="00A564EF" w:rsidRDefault="003D1354" w:rsidP="00A564EF">
      <w:pPr>
        <w:autoSpaceDE w:val="0"/>
        <w:autoSpaceDN w:val="0"/>
        <w:adjustRightInd w:val="0"/>
        <w:ind w:left="4536" w:firstLine="2268"/>
        <w:outlineLvl w:val="1"/>
        <w:rPr>
          <w:rFonts w:ascii="Times New Roman" w:hAnsi="Times New Roman"/>
          <w:sz w:val="20"/>
          <w:szCs w:val="20"/>
        </w:rPr>
      </w:pPr>
      <w:r w:rsidRPr="00A564EF">
        <w:rPr>
          <w:rFonts w:ascii="Times New Roman" w:hAnsi="Times New Roman"/>
          <w:sz w:val="20"/>
          <w:szCs w:val="20"/>
        </w:rPr>
        <w:t>к Административному регламенту</w:t>
      </w:r>
    </w:p>
    <w:p w14:paraId="4C0D1C25" w14:textId="77777777" w:rsidR="001A7728" w:rsidRPr="00FB5A3E" w:rsidRDefault="001A7728" w:rsidP="00FB5A3E">
      <w:pPr>
        <w:ind w:left="4395"/>
        <w:rPr>
          <w:rFonts w:ascii="Times New Roman" w:hAnsi="Times New Roman"/>
          <w:bCs/>
          <w:kern w:val="1"/>
        </w:rPr>
      </w:pPr>
    </w:p>
    <w:p w14:paraId="2DFD9B06" w14:textId="0FADDE12" w:rsidR="00882B0F" w:rsidRPr="00FB5A3E" w:rsidRDefault="00882B0F" w:rsidP="00FB5A3E">
      <w:pPr>
        <w:rPr>
          <w:rFonts w:ascii="Times New Roman" w:hAnsi="Times New Roman"/>
        </w:rPr>
      </w:pPr>
      <w:r w:rsidRPr="00FB5A3E">
        <w:rPr>
          <w:rFonts w:ascii="Times New Roman" w:hAnsi="Times New Roman"/>
        </w:rPr>
        <w:t xml:space="preserve">Примерная форма </w:t>
      </w:r>
      <w:r w:rsidR="00166736" w:rsidRPr="00FB5A3E">
        <w:rPr>
          <w:rFonts w:ascii="Times New Roman" w:hAnsi="Times New Roman"/>
        </w:rPr>
        <w:t xml:space="preserve">постановления </w:t>
      </w:r>
      <w:r w:rsidR="00F07CBE" w:rsidRPr="00FB5A3E">
        <w:rPr>
          <w:rFonts w:ascii="Times New Roman" w:hAnsi="Times New Roman"/>
        </w:rPr>
        <w:t>А</w:t>
      </w:r>
      <w:r w:rsidRPr="00FB5A3E">
        <w:rPr>
          <w:rFonts w:ascii="Times New Roman" w:hAnsi="Times New Roman"/>
        </w:rPr>
        <w:t xml:space="preserve">дминистрации </w:t>
      </w:r>
      <w:r w:rsidR="006055FE">
        <w:rPr>
          <w:rFonts w:ascii="Times New Roman" w:hAnsi="Times New Roman"/>
        </w:rPr>
        <w:t>Кондрашкин</w:t>
      </w:r>
      <w:r w:rsidR="00D8311F">
        <w:rPr>
          <w:rFonts w:ascii="Times New Roman" w:hAnsi="Times New Roman"/>
        </w:rPr>
        <w:t>ского сельского поселения</w:t>
      </w:r>
    </w:p>
    <w:p w14:paraId="75310F04" w14:textId="77777777" w:rsidR="00882B0F" w:rsidRPr="00FB5A3E" w:rsidRDefault="00882B0F" w:rsidP="00FB5A3E">
      <w:pPr>
        <w:rPr>
          <w:rFonts w:ascii="Times New Roman" w:hAnsi="Times New Roman"/>
        </w:rPr>
      </w:pPr>
    </w:p>
    <w:p w14:paraId="634B7BC3" w14:textId="1C9066D4" w:rsidR="00D8311F" w:rsidRDefault="00D8311F" w:rsidP="000B17BB">
      <w:pPr>
        <w:ind w:right="140" w:firstLine="0"/>
        <w:jc w:val="center"/>
        <w:rPr>
          <w:rFonts w:ascii="Times New Roman" w:hAnsi="Times New Roman"/>
        </w:rPr>
      </w:pPr>
      <w:r>
        <w:rPr>
          <w:rFonts w:ascii="Times New Roman" w:hAnsi="Times New Roman"/>
        </w:rPr>
        <w:t xml:space="preserve">АДМИНИСТРАЦИЯ </w:t>
      </w:r>
      <w:r w:rsidR="006055FE">
        <w:rPr>
          <w:rFonts w:ascii="Times New Roman" w:hAnsi="Times New Roman"/>
        </w:rPr>
        <w:t>КОНДРАШКИН</w:t>
      </w:r>
      <w:r>
        <w:rPr>
          <w:rFonts w:ascii="Times New Roman" w:hAnsi="Times New Roman"/>
        </w:rPr>
        <w:t>СКОГО СЕЛЬСКОГО ПОСЕЛЕНИЯ</w:t>
      </w:r>
    </w:p>
    <w:p w14:paraId="2FA9454E" w14:textId="6AC58E65" w:rsidR="00D8311F" w:rsidRDefault="00D8311F" w:rsidP="000B17BB">
      <w:pPr>
        <w:ind w:right="140" w:firstLine="0"/>
        <w:jc w:val="center"/>
        <w:rPr>
          <w:rFonts w:ascii="Times New Roman" w:hAnsi="Times New Roman"/>
        </w:rPr>
      </w:pPr>
      <w:r>
        <w:rPr>
          <w:rFonts w:ascii="Times New Roman" w:hAnsi="Times New Roman"/>
        </w:rPr>
        <w:t>КАШИРСКОГО МУНИЦПАЛЬНОГО РАЙОНА</w:t>
      </w:r>
    </w:p>
    <w:p w14:paraId="6CC6141E" w14:textId="37F4A3CD" w:rsidR="00D8311F" w:rsidRDefault="00D8311F" w:rsidP="000B17BB">
      <w:pPr>
        <w:ind w:right="140" w:firstLine="0"/>
        <w:jc w:val="center"/>
        <w:rPr>
          <w:rFonts w:ascii="Times New Roman" w:hAnsi="Times New Roman"/>
        </w:rPr>
      </w:pPr>
      <w:r>
        <w:rPr>
          <w:rFonts w:ascii="Times New Roman" w:hAnsi="Times New Roman"/>
        </w:rPr>
        <w:t>ВОРОНЕЖСКОЙ ОБЛАСТИ</w:t>
      </w:r>
    </w:p>
    <w:p w14:paraId="71FF30CF" w14:textId="66005C4C" w:rsidR="00D8311F" w:rsidRDefault="00D8311F" w:rsidP="000B17BB">
      <w:pPr>
        <w:ind w:right="140" w:firstLine="0"/>
        <w:jc w:val="center"/>
        <w:rPr>
          <w:rFonts w:ascii="Times New Roman" w:hAnsi="Times New Roman"/>
        </w:rPr>
      </w:pPr>
    </w:p>
    <w:p w14:paraId="36E1CD6A" w14:textId="71B3E9A5" w:rsidR="00D8311F" w:rsidRDefault="00D8311F" w:rsidP="000B17BB">
      <w:pPr>
        <w:ind w:right="140" w:firstLine="0"/>
        <w:jc w:val="center"/>
        <w:rPr>
          <w:rFonts w:ascii="Times New Roman" w:hAnsi="Times New Roman"/>
        </w:rPr>
      </w:pPr>
      <w:r>
        <w:rPr>
          <w:rFonts w:ascii="Times New Roman" w:hAnsi="Times New Roman"/>
        </w:rPr>
        <w:t>ПОСТАНОВЛЕНИЕ</w:t>
      </w:r>
    </w:p>
    <w:p w14:paraId="1E175D7F" w14:textId="016AA30A" w:rsidR="00D8311F" w:rsidRDefault="00D8311F" w:rsidP="00D8311F">
      <w:pPr>
        <w:ind w:right="140" w:firstLine="0"/>
        <w:jc w:val="center"/>
        <w:rPr>
          <w:rFonts w:ascii="Times New Roman" w:hAnsi="Times New Roman"/>
        </w:rPr>
      </w:pPr>
    </w:p>
    <w:p w14:paraId="72FD5833" w14:textId="00B3C0B1" w:rsidR="00D8311F" w:rsidRDefault="00D8311F" w:rsidP="00D8311F">
      <w:pPr>
        <w:ind w:right="140" w:firstLine="0"/>
        <w:rPr>
          <w:rFonts w:ascii="Times New Roman" w:hAnsi="Times New Roman"/>
        </w:rPr>
      </w:pPr>
      <w:r>
        <w:rPr>
          <w:rFonts w:ascii="Times New Roman" w:hAnsi="Times New Roman"/>
        </w:rPr>
        <w:t>от ______________ № ______</w:t>
      </w:r>
    </w:p>
    <w:p w14:paraId="15E39869" w14:textId="77777777" w:rsidR="00D8311F" w:rsidRDefault="00D8311F" w:rsidP="00D8311F">
      <w:pPr>
        <w:ind w:right="5669" w:firstLine="0"/>
        <w:rPr>
          <w:rFonts w:ascii="Times New Roman" w:hAnsi="Times New Roman"/>
          <w:b/>
          <w:bCs/>
        </w:rPr>
      </w:pPr>
    </w:p>
    <w:p w14:paraId="761A047C" w14:textId="05FEAA9A" w:rsidR="00166736" w:rsidRPr="000B17BB" w:rsidRDefault="00882B0F" w:rsidP="00D8311F">
      <w:pPr>
        <w:ind w:right="5669" w:firstLine="0"/>
        <w:rPr>
          <w:rFonts w:ascii="Times New Roman" w:hAnsi="Times New Roman"/>
          <w:bCs/>
        </w:rPr>
      </w:pPr>
      <w:r w:rsidRPr="000B17BB">
        <w:rPr>
          <w:rFonts w:ascii="Times New Roman" w:hAnsi="Times New Roman"/>
          <w:bCs/>
        </w:rPr>
        <w:t xml:space="preserve">О </w:t>
      </w:r>
      <w:r w:rsidR="00166736" w:rsidRPr="000B17BB">
        <w:rPr>
          <w:rFonts w:ascii="Times New Roman" w:hAnsi="Times New Roman"/>
          <w:bCs/>
        </w:rPr>
        <w:t xml:space="preserve">предоставлении </w:t>
      </w:r>
      <w:r w:rsidR="004252CE" w:rsidRPr="000B17BB">
        <w:rPr>
          <w:rFonts w:ascii="Times New Roman" w:hAnsi="Times New Roman"/>
          <w:bCs/>
        </w:rPr>
        <w:t>разрешения на осуществление земляных работ</w:t>
      </w:r>
    </w:p>
    <w:p w14:paraId="5F2B08F3" w14:textId="77777777" w:rsidR="00166736" w:rsidRPr="00FB5A3E" w:rsidRDefault="00166736" w:rsidP="00FB5A3E">
      <w:pPr>
        <w:rPr>
          <w:rFonts w:ascii="Times New Roman" w:hAnsi="Times New Roman"/>
        </w:rPr>
      </w:pPr>
    </w:p>
    <w:p w14:paraId="5A6B80B8" w14:textId="2DD6D083" w:rsidR="00D8311F" w:rsidRPr="00FB5A3E" w:rsidRDefault="00882B0F" w:rsidP="00D8311F">
      <w:pPr>
        <w:rPr>
          <w:rFonts w:ascii="Times New Roman" w:hAnsi="Times New Roman"/>
        </w:rPr>
      </w:pPr>
      <w:r w:rsidRPr="00FB5A3E">
        <w:rPr>
          <w:rFonts w:ascii="Times New Roman" w:hAnsi="Times New Roman"/>
        </w:rPr>
        <w:t xml:space="preserve">Рассмотрев заявление ___ (наименование юридического лица либо фамилия, имя и (при наличии) отчество физического лица в родительном падеже) от ____ входящий номер ___ о </w:t>
      </w:r>
      <w:r w:rsidR="00C1737A" w:rsidRPr="00FB5A3E">
        <w:rPr>
          <w:rFonts w:ascii="Times New Roman" w:hAnsi="Times New Roman"/>
        </w:rPr>
        <w:t xml:space="preserve">предоставлении </w:t>
      </w:r>
      <w:r w:rsidR="004252CE" w:rsidRPr="00FB5A3E">
        <w:rPr>
          <w:rFonts w:ascii="Times New Roman" w:hAnsi="Times New Roman"/>
        </w:rPr>
        <w:t>разрешения на осуществление земляных работ</w:t>
      </w:r>
      <w:r w:rsidRPr="00FB5A3E">
        <w:rPr>
          <w:rFonts w:ascii="Times New Roman" w:hAnsi="Times New Roman"/>
        </w:rPr>
        <w:t xml:space="preserve">, в соответствии с Административным регламентом </w:t>
      </w:r>
      <w:r w:rsidR="00C1737A" w:rsidRPr="00FB5A3E">
        <w:rPr>
          <w:rFonts w:ascii="Times New Roman" w:hAnsi="Times New Roman"/>
        </w:rPr>
        <w:t xml:space="preserve">предоставления муниципальной услуги «Предоставление </w:t>
      </w:r>
      <w:r w:rsidR="004252CE" w:rsidRPr="00FB5A3E">
        <w:rPr>
          <w:rFonts w:ascii="Times New Roman" w:hAnsi="Times New Roman"/>
        </w:rPr>
        <w:t>разрешения на осуществление земляных работ</w:t>
      </w:r>
      <w:r w:rsidR="00C1737A" w:rsidRPr="00FB5A3E">
        <w:rPr>
          <w:rFonts w:ascii="Times New Roman" w:hAnsi="Times New Roman"/>
        </w:rPr>
        <w:t>»</w:t>
      </w:r>
      <w:r w:rsidRPr="00FB5A3E">
        <w:rPr>
          <w:rFonts w:ascii="Times New Roman" w:hAnsi="Times New Roman"/>
        </w:rPr>
        <w:t>,</w:t>
      </w:r>
      <w:r w:rsidR="00D8311F">
        <w:rPr>
          <w:rFonts w:ascii="Times New Roman" w:hAnsi="Times New Roman"/>
        </w:rPr>
        <w:t xml:space="preserve"> </w:t>
      </w:r>
      <w:r w:rsidR="00D8311F" w:rsidRPr="00FB5A3E">
        <w:rPr>
          <w:rFonts w:ascii="Times New Roman" w:hAnsi="Times New Roman"/>
        </w:rPr>
        <w:t xml:space="preserve">Администрации </w:t>
      </w:r>
      <w:r w:rsidR="006055FE">
        <w:rPr>
          <w:rFonts w:ascii="Times New Roman" w:hAnsi="Times New Roman"/>
        </w:rPr>
        <w:t>Кондрашкин</w:t>
      </w:r>
      <w:r w:rsidR="00D8311F">
        <w:rPr>
          <w:rFonts w:ascii="Times New Roman" w:hAnsi="Times New Roman"/>
        </w:rPr>
        <w:t>ского сельского поселения</w:t>
      </w:r>
    </w:p>
    <w:p w14:paraId="521392EE" w14:textId="0E6EAE4E" w:rsidR="00882B0F" w:rsidRPr="00FB5A3E" w:rsidRDefault="00882B0F" w:rsidP="00D8311F">
      <w:pPr>
        <w:widowControl w:val="0"/>
        <w:autoSpaceDE w:val="0"/>
        <w:autoSpaceDN w:val="0"/>
        <w:adjustRightInd w:val="0"/>
        <w:jc w:val="center"/>
        <w:rPr>
          <w:rFonts w:ascii="Times New Roman" w:hAnsi="Times New Roman"/>
        </w:rPr>
      </w:pPr>
      <w:r w:rsidRPr="00FB5A3E">
        <w:rPr>
          <w:rFonts w:ascii="Times New Roman" w:hAnsi="Times New Roman"/>
        </w:rPr>
        <w:t>ПОСТАНОВЛЯ</w:t>
      </w:r>
      <w:r w:rsidR="00D8311F">
        <w:rPr>
          <w:rFonts w:ascii="Times New Roman" w:hAnsi="Times New Roman"/>
        </w:rPr>
        <w:t>ЕТ</w:t>
      </w:r>
      <w:r w:rsidRPr="00FB5A3E">
        <w:rPr>
          <w:rFonts w:ascii="Times New Roman" w:hAnsi="Times New Roman"/>
        </w:rPr>
        <w:t>:</w:t>
      </w:r>
    </w:p>
    <w:p w14:paraId="53F88EAC" w14:textId="77777777" w:rsidR="00882B0F" w:rsidRPr="00FB5A3E" w:rsidRDefault="00882B0F" w:rsidP="00FB5A3E">
      <w:pPr>
        <w:rPr>
          <w:rFonts w:ascii="Times New Roman" w:hAnsi="Times New Roman"/>
        </w:rPr>
      </w:pPr>
    </w:p>
    <w:p w14:paraId="01865101" w14:textId="77777777" w:rsidR="00AD08E0" w:rsidRPr="00FB5A3E" w:rsidRDefault="00AD08E0" w:rsidP="00FB5A3E">
      <w:pPr>
        <w:widowControl w:val="0"/>
        <w:autoSpaceDE w:val="0"/>
        <w:autoSpaceDN w:val="0"/>
        <w:adjustRightInd w:val="0"/>
        <w:rPr>
          <w:rFonts w:ascii="Times New Roman" w:hAnsi="Times New Roman"/>
        </w:rPr>
      </w:pPr>
      <w:r w:rsidRPr="00FB5A3E">
        <w:rPr>
          <w:rFonts w:ascii="Times New Roman" w:hAnsi="Times New Roman"/>
        </w:rPr>
        <w:t xml:space="preserve">Предоставить разрешение </w:t>
      </w:r>
      <w:r w:rsidR="004252CE" w:rsidRPr="00FB5A3E">
        <w:rPr>
          <w:rFonts w:ascii="Times New Roman" w:hAnsi="Times New Roman"/>
        </w:rPr>
        <w:t>на осуществление земляных работ</w:t>
      </w:r>
      <w:r w:rsidRPr="00FB5A3E">
        <w:rPr>
          <w:rFonts w:ascii="Times New Roman" w:hAnsi="Times New Roman"/>
        </w:rPr>
        <w:t xml:space="preserve"> </w:t>
      </w:r>
      <w:r w:rsidR="00882B0F" w:rsidRPr="00FB5A3E">
        <w:rPr>
          <w:rFonts w:ascii="Times New Roman" w:hAnsi="Times New Roman"/>
        </w:rPr>
        <w:t>в отношении следующего земельного участка</w:t>
      </w:r>
      <w:r w:rsidRPr="00FB5A3E">
        <w:rPr>
          <w:rFonts w:ascii="Times New Roman" w:hAnsi="Times New Roman"/>
        </w:rPr>
        <w:t xml:space="preserve"> / земли, государственная собственность на которую не разграничена (указать нужное)</w:t>
      </w:r>
      <w:r w:rsidRPr="00FB5A3E">
        <w:rPr>
          <w:rFonts w:ascii="Times New Roman" w:hAnsi="Times New Roman"/>
          <w:bCs/>
        </w:rPr>
        <w:t>.</w:t>
      </w:r>
    </w:p>
    <w:p w14:paraId="18DE31C9" w14:textId="77777777" w:rsidR="00AD08E0" w:rsidRPr="00FB5A3E" w:rsidRDefault="00AD08E0" w:rsidP="00FB5A3E">
      <w:pPr>
        <w:rPr>
          <w:rFonts w:ascii="Times New Roman" w:hAnsi="Times New Roman"/>
        </w:rPr>
      </w:pPr>
      <w:r w:rsidRPr="00FB5A3E">
        <w:rPr>
          <w:rFonts w:ascii="Times New Roman" w:hAnsi="Times New Roman"/>
        </w:rPr>
        <w:t>Кадастровый номер земельного участка (земли, государственная собственность на которую не разграничена): ____________________ (указать, если имеется)</w:t>
      </w:r>
      <w:r w:rsidR="00A40475" w:rsidRPr="00FB5A3E">
        <w:rPr>
          <w:rFonts w:ascii="Times New Roman" w:hAnsi="Times New Roman"/>
        </w:rPr>
        <w:t>.</w:t>
      </w:r>
      <w:r w:rsidRPr="00FB5A3E">
        <w:rPr>
          <w:rFonts w:ascii="Times New Roman" w:hAnsi="Times New Roman"/>
        </w:rPr>
        <w:t xml:space="preserve"> </w:t>
      </w:r>
    </w:p>
    <w:p w14:paraId="1F28BC1F" w14:textId="77777777" w:rsidR="00AD08E0" w:rsidRPr="00FB5A3E" w:rsidRDefault="00AD08E0" w:rsidP="00FB5A3E">
      <w:pPr>
        <w:rPr>
          <w:rFonts w:ascii="Times New Roman" w:hAnsi="Times New Roman"/>
        </w:rPr>
      </w:pPr>
      <w:r w:rsidRPr="00FB5A3E">
        <w:rPr>
          <w:rFonts w:ascii="Times New Roman" w:hAnsi="Times New Roman"/>
        </w:rPr>
        <w:t>Местоположение земельного участка (земли, государственная собственность на которую не разграничена): ____________________</w:t>
      </w:r>
      <w:r w:rsidR="00A40475" w:rsidRPr="00FB5A3E">
        <w:rPr>
          <w:rFonts w:ascii="Times New Roman" w:hAnsi="Times New Roman"/>
        </w:rPr>
        <w:t>.</w:t>
      </w:r>
      <w:r w:rsidRPr="00FB5A3E">
        <w:rPr>
          <w:rFonts w:ascii="Times New Roman" w:hAnsi="Times New Roman"/>
        </w:rPr>
        <w:t xml:space="preserve"> </w:t>
      </w:r>
    </w:p>
    <w:p w14:paraId="78C5B6E8" w14:textId="77777777" w:rsidR="00882B0F" w:rsidRPr="00FB5A3E" w:rsidRDefault="00AD08E0" w:rsidP="00FB5A3E">
      <w:pPr>
        <w:rPr>
          <w:rFonts w:ascii="Times New Roman" w:hAnsi="Times New Roman"/>
        </w:rPr>
      </w:pPr>
      <w:r w:rsidRPr="00FB5A3E">
        <w:rPr>
          <w:rFonts w:ascii="Times New Roman" w:hAnsi="Times New Roman"/>
        </w:rPr>
        <w:t>Площадь земельного участка ___________________ кв. м</w:t>
      </w:r>
      <w:r w:rsidR="00A40475" w:rsidRPr="00FB5A3E">
        <w:rPr>
          <w:rFonts w:ascii="Times New Roman" w:hAnsi="Times New Roman"/>
        </w:rPr>
        <w:t>.</w:t>
      </w:r>
      <w:r w:rsidRPr="00FB5A3E">
        <w:rPr>
          <w:rFonts w:ascii="Times New Roman" w:hAnsi="Times New Roman"/>
        </w:rPr>
        <w:t xml:space="preserve"> </w:t>
      </w:r>
    </w:p>
    <w:p w14:paraId="5406C8F8" w14:textId="77777777" w:rsidR="00882B0F" w:rsidRPr="00FB5A3E" w:rsidRDefault="00882B0F" w:rsidP="00FB5A3E">
      <w:pPr>
        <w:rPr>
          <w:rFonts w:ascii="Times New Roman" w:hAnsi="Times New Roman"/>
        </w:rPr>
      </w:pPr>
    </w:p>
    <w:p w14:paraId="2358BCDE" w14:textId="77777777" w:rsidR="004252CE" w:rsidRPr="00FB5A3E" w:rsidRDefault="004252CE" w:rsidP="00FB5A3E">
      <w:pPr>
        <w:rPr>
          <w:rFonts w:ascii="Times New Roman" w:hAnsi="Times New Roman"/>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D8311F" w14:paraId="25AFA638" w14:textId="77777777" w:rsidTr="00D8311F">
        <w:tc>
          <w:tcPr>
            <w:tcW w:w="4927" w:type="dxa"/>
          </w:tcPr>
          <w:p w14:paraId="1AE9C964" w14:textId="77777777" w:rsidR="000B17BB" w:rsidRDefault="00D8311F" w:rsidP="000B17BB">
            <w:pPr>
              <w:ind w:firstLine="0"/>
              <w:rPr>
                <w:rFonts w:ascii="Times New Roman" w:hAnsi="Times New Roman"/>
              </w:rPr>
            </w:pPr>
            <w:r w:rsidRPr="00FB5A3E">
              <w:rPr>
                <w:rFonts w:ascii="Times New Roman" w:hAnsi="Times New Roman"/>
              </w:rPr>
              <w:t xml:space="preserve">Глава </w:t>
            </w:r>
            <w:r w:rsidR="006055FE">
              <w:rPr>
                <w:rFonts w:ascii="Times New Roman" w:hAnsi="Times New Roman"/>
              </w:rPr>
              <w:t>Кондрашкин</w:t>
            </w:r>
            <w:r>
              <w:rPr>
                <w:rFonts w:ascii="Times New Roman" w:hAnsi="Times New Roman"/>
              </w:rPr>
              <w:t xml:space="preserve">ского </w:t>
            </w:r>
          </w:p>
          <w:p w14:paraId="0779912E" w14:textId="15DFC3F1" w:rsidR="00D8311F" w:rsidRDefault="00D8311F" w:rsidP="000B17BB">
            <w:pPr>
              <w:ind w:firstLine="0"/>
              <w:rPr>
                <w:rFonts w:ascii="Times New Roman" w:hAnsi="Times New Roman"/>
              </w:rPr>
            </w:pPr>
            <w:r>
              <w:rPr>
                <w:rFonts w:ascii="Times New Roman" w:hAnsi="Times New Roman"/>
              </w:rPr>
              <w:t>сельского поселения</w:t>
            </w:r>
          </w:p>
        </w:tc>
        <w:tc>
          <w:tcPr>
            <w:tcW w:w="4927" w:type="dxa"/>
          </w:tcPr>
          <w:p w14:paraId="5DC33AB2" w14:textId="446CBA62" w:rsidR="00D8311F" w:rsidRDefault="00D8311F" w:rsidP="00D8311F">
            <w:pPr>
              <w:ind w:firstLine="0"/>
              <w:jc w:val="right"/>
              <w:rPr>
                <w:rFonts w:ascii="Times New Roman" w:hAnsi="Times New Roman"/>
              </w:rPr>
            </w:pPr>
          </w:p>
        </w:tc>
      </w:tr>
    </w:tbl>
    <w:p w14:paraId="442C1795" w14:textId="77777777" w:rsidR="00D8311F" w:rsidRDefault="00D8311F" w:rsidP="00FB5A3E">
      <w:pPr>
        <w:rPr>
          <w:rFonts w:ascii="Times New Roman" w:hAnsi="Times New Roman"/>
        </w:rPr>
      </w:pPr>
    </w:p>
    <w:p w14:paraId="20971D18" w14:textId="77777777" w:rsidR="00882B0F" w:rsidRPr="00FB5A3E" w:rsidRDefault="00882B0F" w:rsidP="00D8311F">
      <w:pPr>
        <w:jc w:val="center"/>
        <w:rPr>
          <w:rFonts w:ascii="Times New Roman" w:hAnsi="Times New Roman"/>
        </w:rPr>
      </w:pPr>
      <w:r w:rsidRPr="00FB5A3E">
        <w:rPr>
          <w:rFonts w:ascii="Times New Roman" w:hAnsi="Times New Roman"/>
        </w:rPr>
        <w:t>М.П.</w:t>
      </w:r>
    </w:p>
    <w:p w14:paraId="6043F736" w14:textId="77777777" w:rsidR="00882B0F" w:rsidRPr="00FB5A3E" w:rsidRDefault="00882B0F" w:rsidP="00FB5A3E">
      <w:pPr>
        <w:rPr>
          <w:rFonts w:ascii="Times New Roman" w:hAnsi="Times New Roman"/>
        </w:rPr>
      </w:pPr>
    </w:p>
    <w:p w14:paraId="2A6FB620" w14:textId="77777777" w:rsidR="00E663A8" w:rsidRPr="000B17BB" w:rsidRDefault="00882B0F" w:rsidP="000B17BB">
      <w:pPr>
        <w:autoSpaceDE w:val="0"/>
        <w:autoSpaceDN w:val="0"/>
        <w:adjustRightInd w:val="0"/>
        <w:ind w:left="5103" w:firstLine="1701"/>
        <w:jc w:val="left"/>
        <w:outlineLvl w:val="1"/>
        <w:rPr>
          <w:rFonts w:ascii="Times New Roman" w:hAnsi="Times New Roman"/>
          <w:sz w:val="20"/>
          <w:szCs w:val="20"/>
        </w:rPr>
      </w:pPr>
      <w:r w:rsidRPr="00FB5A3E">
        <w:rPr>
          <w:rFonts w:ascii="Times New Roman" w:hAnsi="Times New Roman"/>
        </w:rPr>
        <w:br w:type="page"/>
      </w:r>
      <w:r w:rsidR="004252CE" w:rsidRPr="000B17BB">
        <w:rPr>
          <w:rFonts w:ascii="Times New Roman" w:hAnsi="Times New Roman"/>
          <w:sz w:val="20"/>
          <w:szCs w:val="20"/>
        </w:rPr>
        <w:lastRenderedPageBreak/>
        <w:t xml:space="preserve">Приложение </w:t>
      </w:r>
      <w:r w:rsidR="000B42A9" w:rsidRPr="000B17BB">
        <w:rPr>
          <w:rFonts w:ascii="Times New Roman" w:hAnsi="Times New Roman"/>
          <w:sz w:val="20"/>
          <w:szCs w:val="20"/>
        </w:rPr>
        <w:t>№</w:t>
      </w:r>
      <w:r w:rsidR="004252CE" w:rsidRPr="000B17BB">
        <w:rPr>
          <w:rFonts w:ascii="Times New Roman" w:hAnsi="Times New Roman"/>
          <w:sz w:val="20"/>
          <w:szCs w:val="20"/>
        </w:rPr>
        <w:t>5</w:t>
      </w:r>
    </w:p>
    <w:p w14:paraId="1AAAA57F" w14:textId="77777777" w:rsidR="00E663A8" w:rsidRPr="000B17BB" w:rsidRDefault="00E663A8" w:rsidP="000B17BB">
      <w:pPr>
        <w:autoSpaceDE w:val="0"/>
        <w:autoSpaceDN w:val="0"/>
        <w:adjustRightInd w:val="0"/>
        <w:ind w:left="5103" w:firstLine="1701"/>
        <w:jc w:val="left"/>
        <w:outlineLvl w:val="1"/>
        <w:rPr>
          <w:rFonts w:ascii="Times New Roman" w:hAnsi="Times New Roman"/>
          <w:sz w:val="20"/>
          <w:szCs w:val="20"/>
        </w:rPr>
      </w:pPr>
      <w:r w:rsidRPr="000B17BB">
        <w:rPr>
          <w:rFonts w:ascii="Times New Roman" w:hAnsi="Times New Roman"/>
          <w:sz w:val="20"/>
          <w:szCs w:val="20"/>
        </w:rPr>
        <w:t>к Административному регламенту</w:t>
      </w:r>
    </w:p>
    <w:p w14:paraId="32FA6C0B" w14:textId="77777777" w:rsidR="00E663A8" w:rsidRPr="00FB5A3E" w:rsidRDefault="00E663A8" w:rsidP="00FB5A3E">
      <w:pPr>
        <w:autoSpaceDE w:val="0"/>
        <w:autoSpaceDN w:val="0"/>
        <w:adjustRightInd w:val="0"/>
        <w:ind w:left="4395"/>
        <w:jc w:val="left"/>
        <w:outlineLvl w:val="1"/>
        <w:rPr>
          <w:rFonts w:ascii="Times New Roman" w:hAnsi="Times New Roman"/>
        </w:rPr>
      </w:pPr>
    </w:p>
    <w:p w14:paraId="4C0FB3D1" w14:textId="77777777" w:rsidR="00783383" w:rsidRPr="00FB5A3E" w:rsidRDefault="00783383" w:rsidP="00FB5A3E">
      <w:pPr>
        <w:widowControl w:val="0"/>
        <w:autoSpaceDE w:val="0"/>
        <w:autoSpaceDN w:val="0"/>
        <w:adjustRightInd w:val="0"/>
        <w:jc w:val="center"/>
        <w:rPr>
          <w:rFonts w:ascii="Times New Roman" w:hAnsi="Times New Roman"/>
        </w:rPr>
      </w:pPr>
      <w:r w:rsidRPr="00FB5A3E">
        <w:rPr>
          <w:rFonts w:ascii="Times New Roman" w:hAnsi="Times New Roman"/>
        </w:rPr>
        <w:t>РАЗРЕШЕНИЕ</w:t>
      </w:r>
    </w:p>
    <w:p w14:paraId="11724041" w14:textId="77777777" w:rsidR="004252CE" w:rsidRPr="00FB5A3E" w:rsidRDefault="004252CE" w:rsidP="00FB5A3E">
      <w:pPr>
        <w:widowControl w:val="0"/>
        <w:autoSpaceDE w:val="0"/>
        <w:autoSpaceDN w:val="0"/>
        <w:adjustRightInd w:val="0"/>
        <w:jc w:val="center"/>
        <w:rPr>
          <w:rFonts w:ascii="Times New Roman" w:hAnsi="Times New Roman"/>
        </w:rPr>
      </w:pPr>
      <w:r w:rsidRPr="00FB5A3E">
        <w:rPr>
          <w:rFonts w:ascii="Times New Roman" w:hAnsi="Times New Roman"/>
        </w:rPr>
        <w:t>на осуществление земляных работ</w:t>
      </w:r>
    </w:p>
    <w:p w14:paraId="6717C398" w14:textId="77777777" w:rsidR="00783383" w:rsidRPr="00FB5A3E" w:rsidRDefault="00783383" w:rsidP="00FB5A3E">
      <w:pPr>
        <w:widowControl w:val="0"/>
        <w:autoSpaceDE w:val="0"/>
        <w:autoSpaceDN w:val="0"/>
        <w:adjustRightInd w:val="0"/>
        <w:jc w:val="center"/>
        <w:rPr>
          <w:rFonts w:ascii="Times New Roman" w:hAnsi="Times New Roman"/>
        </w:rPr>
      </w:pPr>
      <w:r w:rsidRPr="00FB5A3E">
        <w:rPr>
          <w:rFonts w:ascii="Times New Roman" w:hAnsi="Times New Roman"/>
        </w:rPr>
        <w:t xml:space="preserve">выдано в соответствии с постановлением </w:t>
      </w:r>
      <w:r w:rsidR="00FD489D" w:rsidRPr="00FB5A3E">
        <w:rPr>
          <w:rFonts w:ascii="Times New Roman" w:hAnsi="Times New Roman"/>
        </w:rPr>
        <w:t>А</w:t>
      </w:r>
      <w:r w:rsidRPr="00FB5A3E">
        <w:rPr>
          <w:rFonts w:ascii="Times New Roman" w:hAnsi="Times New Roman"/>
        </w:rPr>
        <w:t>дминистрации</w:t>
      </w:r>
    </w:p>
    <w:p w14:paraId="15B79116" w14:textId="77777777" w:rsidR="00783383" w:rsidRPr="00FB5A3E" w:rsidRDefault="00783383" w:rsidP="00FB5A3E">
      <w:pPr>
        <w:widowControl w:val="0"/>
        <w:autoSpaceDE w:val="0"/>
        <w:autoSpaceDN w:val="0"/>
        <w:adjustRightInd w:val="0"/>
        <w:jc w:val="center"/>
        <w:rPr>
          <w:rFonts w:ascii="Times New Roman" w:hAnsi="Times New Roman"/>
        </w:rPr>
      </w:pPr>
      <w:r w:rsidRPr="00FB5A3E">
        <w:rPr>
          <w:rFonts w:ascii="Times New Roman" w:hAnsi="Times New Roman"/>
        </w:rPr>
        <w:t>от _________ № ____</w:t>
      </w:r>
    </w:p>
    <w:p w14:paraId="3E45BDED" w14:textId="77777777" w:rsidR="00783383" w:rsidRPr="00FB5A3E" w:rsidRDefault="00783383" w:rsidP="00FB5A3E">
      <w:pPr>
        <w:widowControl w:val="0"/>
        <w:autoSpaceDE w:val="0"/>
        <w:autoSpaceDN w:val="0"/>
        <w:adjustRightInd w:val="0"/>
        <w:rPr>
          <w:rFonts w:ascii="Times New Roman" w:hAnsi="Times New Roman"/>
        </w:rPr>
      </w:pPr>
    </w:p>
    <w:p w14:paraId="14940B23" w14:textId="77777777" w:rsidR="00783383" w:rsidRPr="00FB5A3E" w:rsidRDefault="00783383" w:rsidP="00FB5A3E">
      <w:pPr>
        <w:widowControl w:val="0"/>
        <w:autoSpaceDE w:val="0"/>
        <w:autoSpaceDN w:val="0"/>
        <w:adjustRightInd w:val="0"/>
        <w:rPr>
          <w:rFonts w:ascii="Times New Roman" w:hAnsi="Times New Roman"/>
        </w:rPr>
      </w:pPr>
      <w:r w:rsidRPr="00FB5A3E">
        <w:rPr>
          <w:rFonts w:ascii="Times New Roman" w:hAnsi="Times New Roman"/>
        </w:rPr>
        <w:t>Выдано ________ (наименование юридического лица либо фамилия, имя и (при наличии) отчество физического лица в дательном падеже), имеющему место нахождения/ жительства (ненужное удалить): _________, ОГРН</w:t>
      </w:r>
      <w:r w:rsidRPr="00FB5A3E">
        <w:rPr>
          <w:rStyle w:val="af6"/>
          <w:rFonts w:ascii="Times New Roman" w:hAnsi="Times New Roman"/>
        </w:rPr>
        <w:footnoteReference w:id="3"/>
      </w:r>
      <w:r w:rsidRPr="00FB5A3E">
        <w:rPr>
          <w:rFonts w:ascii="Times New Roman" w:hAnsi="Times New Roman"/>
        </w:rPr>
        <w:t xml:space="preserve"> _____, ИНН ____, дата и место рождения</w:t>
      </w:r>
      <w:r w:rsidRPr="00FB5A3E">
        <w:rPr>
          <w:rStyle w:val="af6"/>
          <w:rFonts w:ascii="Times New Roman" w:hAnsi="Times New Roman"/>
        </w:rPr>
        <w:footnoteReference w:id="4"/>
      </w:r>
      <w:r w:rsidRPr="00FB5A3E">
        <w:rPr>
          <w:rFonts w:ascii="Times New Roman" w:hAnsi="Times New Roman"/>
        </w:rPr>
        <w:t>: _____, реквизиты документа, удостоверяющего личность: __________________________________________ (наименование, серия и номер, дата выдачи, наименование органа, выдавшего документ).</w:t>
      </w:r>
    </w:p>
    <w:p w14:paraId="0E7BEF9F" w14:textId="77777777" w:rsidR="00783383" w:rsidRPr="00FB5A3E" w:rsidRDefault="00783383" w:rsidP="00FB5A3E">
      <w:pPr>
        <w:widowControl w:val="0"/>
        <w:autoSpaceDE w:val="0"/>
        <w:autoSpaceDN w:val="0"/>
        <w:adjustRightInd w:val="0"/>
        <w:rPr>
          <w:rFonts w:ascii="Times New Roman" w:hAnsi="Times New Roman"/>
        </w:rPr>
      </w:pPr>
      <w:r w:rsidRPr="00FB5A3E">
        <w:rPr>
          <w:rFonts w:ascii="Times New Roman" w:hAnsi="Times New Roman"/>
        </w:rPr>
        <w:t xml:space="preserve">Адрес места </w:t>
      </w:r>
      <w:r w:rsidR="004252CE" w:rsidRPr="00FB5A3E">
        <w:rPr>
          <w:rFonts w:ascii="Times New Roman" w:hAnsi="Times New Roman"/>
        </w:rPr>
        <w:t>осуществления земляных</w:t>
      </w:r>
      <w:r w:rsidRPr="00FB5A3E">
        <w:rPr>
          <w:rFonts w:ascii="Times New Roman" w:hAnsi="Times New Roman"/>
        </w:rPr>
        <w:t xml:space="preserve"> работ: </w:t>
      </w:r>
    </w:p>
    <w:p w14:paraId="43A45930" w14:textId="77777777" w:rsidR="00783383" w:rsidRPr="00FB5A3E" w:rsidRDefault="00783383" w:rsidP="00FB5A3E">
      <w:pPr>
        <w:rPr>
          <w:rFonts w:ascii="Times New Roman" w:hAnsi="Times New Roman"/>
        </w:rPr>
      </w:pPr>
      <w:r w:rsidRPr="00FB5A3E">
        <w:rPr>
          <w:rFonts w:ascii="Times New Roman" w:hAnsi="Times New Roman"/>
        </w:rPr>
        <w:t>Кадастровый номер земельного участка (земли, государственная собственность на которую не разграничена): ____________________ (указать, если имеется)</w:t>
      </w:r>
      <w:r w:rsidR="00141546" w:rsidRPr="00FB5A3E">
        <w:rPr>
          <w:rFonts w:ascii="Times New Roman" w:hAnsi="Times New Roman"/>
        </w:rPr>
        <w:t>.</w:t>
      </w:r>
      <w:r w:rsidRPr="00FB5A3E">
        <w:rPr>
          <w:rFonts w:ascii="Times New Roman" w:hAnsi="Times New Roman"/>
        </w:rPr>
        <w:t xml:space="preserve"> </w:t>
      </w:r>
    </w:p>
    <w:p w14:paraId="12FE69A5" w14:textId="77777777" w:rsidR="00783383" w:rsidRPr="00FB5A3E" w:rsidRDefault="00783383" w:rsidP="00FB5A3E">
      <w:pPr>
        <w:rPr>
          <w:rFonts w:ascii="Times New Roman" w:hAnsi="Times New Roman"/>
        </w:rPr>
      </w:pPr>
      <w:r w:rsidRPr="00FB5A3E">
        <w:rPr>
          <w:rFonts w:ascii="Times New Roman" w:hAnsi="Times New Roman"/>
        </w:rPr>
        <w:t>Местоположение земельного участка (земли, государственная собственность на которую не разграничена): ____________________</w:t>
      </w:r>
      <w:r w:rsidR="00141546" w:rsidRPr="00FB5A3E">
        <w:rPr>
          <w:rFonts w:ascii="Times New Roman" w:hAnsi="Times New Roman"/>
        </w:rPr>
        <w:t>.</w:t>
      </w:r>
      <w:r w:rsidRPr="00FB5A3E">
        <w:rPr>
          <w:rFonts w:ascii="Times New Roman" w:hAnsi="Times New Roman"/>
        </w:rPr>
        <w:t xml:space="preserve"> </w:t>
      </w:r>
    </w:p>
    <w:p w14:paraId="4527A54D" w14:textId="77777777" w:rsidR="00783383" w:rsidRPr="00FB5A3E" w:rsidRDefault="00783383" w:rsidP="00FB5A3E">
      <w:pPr>
        <w:rPr>
          <w:rFonts w:ascii="Times New Roman" w:hAnsi="Times New Roman"/>
        </w:rPr>
      </w:pPr>
      <w:r w:rsidRPr="00FB5A3E">
        <w:rPr>
          <w:rFonts w:ascii="Times New Roman" w:hAnsi="Times New Roman"/>
        </w:rPr>
        <w:t>Площадь земельного участка ___________________ кв. м</w:t>
      </w:r>
      <w:r w:rsidR="00104D91" w:rsidRPr="00FB5A3E">
        <w:rPr>
          <w:rFonts w:ascii="Times New Roman" w:hAnsi="Times New Roman"/>
        </w:rPr>
        <w:t>.</w:t>
      </w:r>
      <w:r w:rsidRPr="00FB5A3E">
        <w:rPr>
          <w:rFonts w:ascii="Times New Roman" w:hAnsi="Times New Roman"/>
        </w:rPr>
        <w:t xml:space="preserve"> </w:t>
      </w:r>
    </w:p>
    <w:p w14:paraId="1CFD43F5" w14:textId="77777777" w:rsidR="00783383" w:rsidRPr="00FB5A3E" w:rsidRDefault="00783383" w:rsidP="00FB5A3E">
      <w:pPr>
        <w:rPr>
          <w:rFonts w:ascii="Times New Roman" w:hAnsi="Times New Roman"/>
        </w:rPr>
      </w:pPr>
    </w:p>
    <w:p w14:paraId="3B24BE55" w14:textId="77777777" w:rsidR="00783383" w:rsidRPr="00FB5A3E" w:rsidRDefault="00783383" w:rsidP="00FB5A3E">
      <w:pPr>
        <w:widowControl w:val="0"/>
        <w:autoSpaceDE w:val="0"/>
        <w:autoSpaceDN w:val="0"/>
        <w:adjustRightInd w:val="0"/>
        <w:rPr>
          <w:rFonts w:ascii="Times New Roman" w:hAnsi="Times New Roman"/>
        </w:rPr>
      </w:pPr>
      <w:r w:rsidRPr="00FB5A3E">
        <w:rPr>
          <w:rFonts w:ascii="Times New Roman" w:hAnsi="Times New Roman"/>
        </w:rPr>
        <w:t>Разрешение выдал _______________________________________</w:t>
      </w:r>
    </w:p>
    <w:p w14:paraId="0BA6A2CA" w14:textId="77777777" w:rsidR="00783383" w:rsidRPr="00FB5A3E" w:rsidRDefault="000B42A9" w:rsidP="00FB5A3E">
      <w:pPr>
        <w:widowControl w:val="0"/>
        <w:autoSpaceDE w:val="0"/>
        <w:autoSpaceDN w:val="0"/>
        <w:adjustRightInd w:val="0"/>
        <w:rPr>
          <w:rFonts w:ascii="Times New Roman" w:hAnsi="Times New Roman"/>
        </w:rPr>
      </w:pPr>
      <w:r w:rsidRPr="00FB5A3E">
        <w:rPr>
          <w:rFonts w:ascii="Times New Roman" w:hAnsi="Times New Roman"/>
        </w:rPr>
        <w:t xml:space="preserve"> </w:t>
      </w:r>
      <w:r w:rsidR="00783383" w:rsidRPr="00FB5A3E">
        <w:rPr>
          <w:rFonts w:ascii="Times New Roman" w:hAnsi="Times New Roman"/>
        </w:rPr>
        <w:t>(Ф.И.О., должность уполномоченного лица администрации)</w:t>
      </w:r>
    </w:p>
    <w:p w14:paraId="12BFE60B" w14:textId="77777777" w:rsidR="00783383" w:rsidRPr="00FB5A3E" w:rsidRDefault="00783383" w:rsidP="00FB5A3E">
      <w:pPr>
        <w:widowControl w:val="0"/>
        <w:autoSpaceDE w:val="0"/>
        <w:autoSpaceDN w:val="0"/>
        <w:adjustRightInd w:val="0"/>
        <w:ind w:firstLine="0"/>
        <w:rPr>
          <w:rFonts w:ascii="Times New Roman" w:hAnsi="Times New Roman"/>
        </w:rPr>
      </w:pPr>
    </w:p>
    <w:p w14:paraId="66E8F27C" w14:textId="77777777" w:rsidR="00882B0F" w:rsidRPr="000B17BB" w:rsidRDefault="0064118D" w:rsidP="000B17BB">
      <w:pPr>
        <w:autoSpaceDE w:val="0"/>
        <w:autoSpaceDN w:val="0"/>
        <w:adjustRightInd w:val="0"/>
        <w:ind w:left="5103" w:firstLine="1701"/>
        <w:jc w:val="left"/>
        <w:outlineLvl w:val="1"/>
        <w:rPr>
          <w:rFonts w:ascii="Times New Roman" w:hAnsi="Times New Roman"/>
          <w:sz w:val="20"/>
          <w:szCs w:val="20"/>
        </w:rPr>
      </w:pPr>
      <w:r w:rsidRPr="00FB5A3E">
        <w:rPr>
          <w:rFonts w:ascii="Times New Roman" w:hAnsi="Times New Roman"/>
        </w:rPr>
        <w:br w:type="page"/>
      </w:r>
      <w:r w:rsidR="004252CE" w:rsidRPr="000B17BB">
        <w:rPr>
          <w:rFonts w:ascii="Times New Roman" w:hAnsi="Times New Roman"/>
          <w:sz w:val="20"/>
          <w:szCs w:val="20"/>
        </w:rPr>
        <w:lastRenderedPageBreak/>
        <w:t xml:space="preserve">Приложение </w:t>
      </w:r>
      <w:r w:rsidR="000B42A9" w:rsidRPr="000B17BB">
        <w:rPr>
          <w:rFonts w:ascii="Times New Roman" w:hAnsi="Times New Roman"/>
          <w:sz w:val="20"/>
          <w:szCs w:val="20"/>
        </w:rPr>
        <w:t>№</w:t>
      </w:r>
      <w:r w:rsidR="004252CE" w:rsidRPr="000B17BB">
        <w:rPr>
          <w:rFonts w:ascii="Times New Roman" w:hAnsi="Times New Roman"/>
          <w:sz w:val="20"/>
          <w:szCs w:val="20"/>
        </w:rPr>
        <w:t>6</w:t>
      </w:r>
    </w:p>
    <w:p w14:paraId="11AB6B9F" w14:textId="77777777" w:rsidR="00882B0F" w:rsidRPr="000B17BB" w:rsidRDefault="00882B0F" w:rsidP="000B17BB">
      <w:pPr>
        <w:autoSpaceDE w:val="0"/>
        <w:autoSpaceDN w:val="0"/>
        <w:adjustRightInd w:val="0"/>
        <w:ind w:left="5103" w:firstLine="1701"/>
        <w:jc w:val="left"/>
        <w:outlineLvl w:val="1"/>
        <w:rPr>
          <w:rFonts w:ascii="Times New Roman" w:hAnsi="Times New Roman"/>
          <w:sz w:val="20"/>
          <w:szCs w:val="20"/>
        </w:rPr>
      </w:pPr>
      <w:r w:rsidRPr="000B17BB">
        <w:rPr>
          <w:rFonts w:ascii="Times New Roman" w:hAnsi="Times New Roman"/>
          <w:sz w:val="20"/>
          <w:szCs w:val="20"/>
        </w:rPr>
        <w:t>к Административному регламенту</w:t>
      </w:r>
    </w:p>
    <w:p w14:paraId="271D56C6" w14:textId="77777777" w:rsidR="001203FF" w:rsidRPr="00FB5A3E" w:rsidRDefault="001203FF" w:rsidP="00FB5A3E">
      <w:pPr>
        <w:ind w:left="4395"/>
        <w:rPr>
          <w:rFonts w:ascii="Times New Roman" w:hAnsi="Times New Roman"/>
        </w:rPr>
      </w:pPr>
    </w:p>
    <w:p w14:paraId="2B96A2CD" w14:textId="77777777" w:rsidR="00882B0F" w:rsidRPr="00FB5A3E" w:rsidRDefault="00882B0F" w:rsidP="00FB5A3E">
      <w:pPr>
        <w:rPr>
          <w:rFonts w:ascii="Times New Roman" w:hAnsi="Times New Roman"/>
        </w:rPr>
      </w:pPr>
      <w:r w:rsidRPr="00FB5A3E">
        <w:rPr>
          <w:rFonts w:ascii="Times New Roman" w:hAnsi="Times New Roman"/>
        </w:rPr>
        <w:t xml:space="preserve">Примерная форма </w:t>
      </w:r>
      <w:r w:rsidR="00FD489D" w:rsidRPr="00FB5A3E">
        <w:rPr>
          <w:rFonts w:ascii="Times New Roman" w:hAnsi="Times New Roman"/>
        </w:rPr>
        <w:t>уведомл</w:t>
      </w:r>
      <w:r w:rsidR="0064118D" w:rsidRPr="00FB5A3E">
        <w:rPr>
          <w:rFonts w:ascii="Times New Roman" w:hAnsi="Times New Roman"/>
        </w:rPr>
        <w:t xml:space="preserve">ения </w:t>
      </w:r>
      <w:r w:rsidR="00FD489D" w:rsidRPr="00FB5A3E">
        <w:rPr>
          <w:rFonts w:ascii="Times New Roman" w:hAnsi="Times New Roman"/>
        </w:rPr>
        <w:t>А</w:t>
      </w:r>
      <w:r w:rsidR="0064118D" w:rsidRPr="00FB5A3E">
        <w:rPr>
          <w:rFonts w:ascii="Times New Roman" w:hAnsi="Times New Roman"/>
        </w:rPr>
        <w:t xml:space="preserve">дминистрации </w:t>
      </w:r>
    </w:p>
    <w:p w14:paraId="4CF06724" w14:textId="77777777" w:rsidR="00882B0F" w:rsidRPr="00FB5A3E" w:rsidRDefault="00882B0F" w:rsidP="00FB5A3E">
      <w:pPr>
        <w:rPr>
          <w:rFonts w:ascii="Times New Roman" w:hAnsi="Times New Roman"/>
        </w:rPr>
      </w:pPr>
    </w:p>
    <w:p w14:paraId="3DB1B3A9" w14:textId="77777777" w:rsidR="00882B0F" w:rsidRPr="00FB5A3E" w:rsidRDefault="00882B0F" w:rsidP="00FB5A3E">
      <w:pPr>
        <w:rPr>
          <w:rFonts w:ascii="Times New Roman" w:hAnsi="Times New Roman"/>
        </w:rPr>
      </w:pPr>
      <w:r w:rsidRPr="00FB5A3E">
        <w:rPr>
          <w:rFonts w:ascii="Times New Roman" w:hAnsi="Times New Roman"/>
        </w:rPr>
        <w:t xml:space="preserve">Об отказе в </w:t>
      </w:r>
      <w:r w:rsidR="0064118D" w:rsidRPr="00FB5A3E">
        <w:rPr>
          <w:rFonts w:ascii="Times New Roman" w:hAnsi="Times New Roman"/>
        </w:rPr>
        <w:t xml:space="preserve">предоставлении </w:t>
      </w:r>
      <w:r w:rsidR="001203FF" w:rsidRPr="00FB5A3E">
        <w:rPr>
          <w:rFonts w:ascii="Times New Roman" w:hAnsi="Times New Roman"/>
        </w:rPr>
        <w:t>разрешения на осуществление земляных работ</w:t>
      </w:r>
    </w:p>
    <w:p w14:paraId="65461D3B" w14:textId="77777777" w:rsidR="00882B0F" w:rsidRPr="00FB5A3E" w:rsidRDefault="00882B0F" w:rsidP="00FB5A3E">
      <w:pPr>
        <w:rPr>
          <w:rFonts w:ascii="Times New Roman" w:hAnsi="Times New Roman"/>
        </w:rPr>
      </w:pPr>
    </w:p>
    <w:p w14:paraId="4DDC3B2C" w14:textId="77777777" w:rsidR="00882B0F" w:rsidRPr="00FB5A3E" w:rsidRDefault="00882B0F" w:rsidP="00FB5A3E">
      <w:pPr>
        <w:widowControl w:val="0"/>
        <w:autoSpaceDE w:val="0"/>
        <w:autoSpaceDN w:val="0"/>
        <w:adjustRightInd w:val="0"/>
        <w:rPr>
          <w:rFonts w:ascii="Times New Roman" w:hAnsi="Times New Roman"/>
        </w:rPr>
      </w:pPr>
      <w:r w:rsidRPr="00FB5A3E">
        <w:rPr>
          <w:rFonts w:ascii="Times New Roman" w:hAnsi="Times New Roman"/>
        </w:rPr>
        <w:t xml:space="preserve">Рассмотрев заявление ___ (наименование юридического лица либо фамилия, имя и (при наличии) отчество физического лица в родительном падеже) от ____ входящий номер ___ о </w:t>
      </w:r>
      <w:r w:rsidR="0064118D" w:rsidRPr="00FB5A3E">
        <w:rPr>
          <w:rFonts w:ascii="Times New Roman" w:hAnsi="Times New Roman"/>
        </w:rPr>
        <w:t xml:space="preserve">предоставлении </w:t>
      </w:r>
      <w:r w:rsidR="001203FF" w:rsidRPr="00FB5A3E">
        <w:rPr>
          <w:rFonts w:ascii="Times New Roman" w:hAnsi="Times New Roman"/>
        </w:rPr>
        <w:t>разрешения на осуществление земляных работ</w:t>
      </w:r>
      <w:r w:rsidR="00404A22" w:rsidRPr="00FB5A3E">
        <w:rPr>
          <w:rFonts w:ascii="Times New Roman" w:hAnsi="Times New Roman"/>
        </w:rPr>
        <w:t>,</w:t>
      </w:r>
      <w:r w:rsidRPr="00FB5A3E">
        <w:rPr>
          <w:rFonts w:ascii="Times New Roman" w:hAnsi="Times New Roman"/>
        </w:rPr>
        <w:t xml:space="preserve"> в соответствии с Административным регламентом </w:t>
      </w:r>
      <w:r w:rsidR="0064118D" w:rsidRPr="00FB5A3E">
        <w:rPr>
          <w:rFonts w:ascii="Times New Roman" w:hAnsi="Times New Roman"/>
        </w:rPr>
        <w:t xml:space="preserve">предоставления муниципальной услуги «Предоставление </w:t>
      </w:r>
      <w:r w:rsidR="001203FF" w:rsidRPr="00FB5A3E">
        <w:rPr>
          <w:rFonts w:ascii="Times New Roman" w:hAnsi="Times New Roman"/>
        </w:rPr>
        <w:t>разрешения на осуществление земляных работ</w:t>
      </w:r>
      <w:r w:rsidRPr="00FB5A3E">
        <w:rPr>
          <w:rFonts w:ascii="Times New Roman" w:hAnsi="Times New Roman"/>
        </w:rPr>
        <w:t>»,</w:t>
      </w:r>
      <w:r w:rsidR="00FD489D" w:rsidRPr="00FB5A3E">
        <w:rPr>
          <w:rFonts w:ascii="Times New Roman" w:hAnsi="Times New Roman"/>
        </w:rPr>
        <w:t xml:space="preserve"> о</w:t>
      </w:r>
      <w:r w:rsidRPr="00FB5A3E">
        <w:rPr>
          <w:rFonts w:ascii="Times New Roman" w:hAnsi="Times New Roman"/>
        </w:rPr>
        <w:t>тказать ________ (наименование юридического лица либо фамилия, имя и (при наличии) отчество физического лица в дательном падеже), имеющему место нахождения/ жительства (ненужное удалить): _________, ОГРН</w:t>
      </w:r>
      <w:r w:rsidRPr="00FB5A3E">
        <w:rPr>
          <w:rStyle w:val="af6"/>
          <w:rFonts w:ascii="Times New Roman" w:hAnsi="Times New Roman"/>
        </w:rPr>
        <w:footnoteReference w:id="5"/>
      </w:r>
      <w:r w:rsidRPr="00FB5A3E">
        <w:rPr>
          <w:rFonts w:ascii="Times New Roman" w:hAnsi="Times New Roman"/>
        </w:rPr>
        <w:t xml:space="preserve"> _____, ИНН ____, дата и место рождения</w:t>
      </w:r>
      <w:r w:rsidRPr="00FB5A3E">
        <w:rPr>
          <w:rStyle w:val="af6"/>
          <w:rFonts w:ascii="Times New Roman" w:hAnsi="Times New Roman"/>
        </w:rPr>
        <w:footnoteReference w:id="6"/>
      </w:r>
      <w:r w:rsidRPr="00FB5A3E">
        <w:rPr>
          <w:rFonts w:ascii="Times New Roman" w:hAnsi="Times New Roman"/>
        </w:rPr>
        <w:t xml:space="preserve">: _____, реквизиты документа, удостоверяющего личность: (наименование, серия и номер, дата выдачи, наименование органа, выдавшего документ), в </w:t>
      </w:r>
      <w:r w:rsidR="00404A22" w:rsidRPr="00FB5A3E">
        <w:rPr>
          <w:rFonts w:ascii="Times New Roman" w:hAnsi="Times New Roman"/>
        </w:rPr>
        <w:t xml:space="preserve">предоставлении </w:t>
      </w:r>
      <w:r w:rsidR="001203FF" w:rsidRPr="00FB5A3E">
        <w:rPr>
          <w:rFonts w:ascii="Times New Roman" w:hAnsi="Times New Roman"/>
        </w:rPr>
        <w:t>разрешения на осуществление земляных работ</w:t>
      </w:r>
      <w:r w:rsidR="00404A22" w:rsidRPr="00FB5A3E">
        <w:rPr>
          <w:rFonts w:ascii="Times New Roman" w:hAnsi="Times New Roman"/>
        </w:rPr>
        <w:t xml:space="preserve">. </w:t>
      </w:r>
    </w:p>
    <w:p w14:paraId="14D6DF8D" w14:textId="77777777" w:rsidR="00882B0F" w:rsidRPr="00FB5A3E" w:rsidRDefault="000B42A9" w:rsidP="00FB5A3E">
      <w:pPr>
        <w:widowControl w:val="0"/>
        <w:autoSpaceDE w:val="0"/>
        <w:autoSpaceDN w:val="0"/>
        <w:adjustRightInd w:val="0"/>
        <w:rPr>
          <w:rFonts w:ascii="Times New Roman" w:hAnsi="Times New Roman"/>
        </w:rPr>
      </w:pPr>
      <w:r w:rsidRPr="00FB5A3E">
        <w:rPr>
          <w:rFonts w:ascii="Times New Roman" w:hAnsi="Times New Roman"/>
        </w:rPr>
        <w:t xml:space="preserve"> </w:t>
      </w:r>
      <w:r w:rsidR="00882B0F" w:rsidRPr="00FB5A3E">
        <w:rPr>
          <w:rFonts w:ascii="Times New Roman" w:hAnsi="Times New Roman"/>
        </w:rPr>
        <w:t>Основанием для отказа является: _____</w:t>
      </w:r>
      <w:r w:rsidR="00882B0F" w:rsidRPr="00FB5A3E">
        <w:rPr>
          <w:rStyle w:val="af6"/>
          <w:rFonts w:ascii="Times New Roman" w:hAnsi="Times New Roman"/>
        </w:rPr>
        <w:footnoteReference w:id="7"/>
      </w:r>
      <w:r w:rsidR="00882B0F" w:rsidRPr="00FB5A3E">
        <w:rPr>
          <w:rFonts w:ascii="Times New Roman" w:hAnsi="Times New Roman"/>
        </w:rPr>
        <w:t>.</w:t>
      </w:r>
    </w:p>
    <w:p w14:paraId="124AF287" w14:textId="77777777" w:rsidR="00882B0F" w:rsidRPr="00FB5A3E" w:rsidRDefault="00882B0F" w:rsidP="00FB5A3E">
      <w:pPr>
        <w:widowControl w:val="0"/>
        <w:autoSpaceDE w:val="0"/>
        <w:autoSpaceDN w:val="0"/>
        <w:adjustRightInd w:val="0"/>
        <w:rPr>
          <w:rFonts w:ascii="Times New Roman" w:hAnsi="Times New Roman"/>
        </w:rPr>
      </w:pPr>
    </w:p>
    <w:p w14:paraId="6046D166" w14:textId="77777777" w:rsidR="00882B0F" w:rsidRPr="00FB5A3E" w:rsidRDefault="00882B0F" w:rsidP="00FB5A3E">
      <w:pPr>
        <w:widowControl w:val="0"/>
        <w:autoSpaceDE w:val="0"/>
        <w:autoSpaceDN w:val="0"/>
        <w:adjustRightInd w:val="0"/>
        <w:rPr>
          <w:rFonts w:ascii="Times New Roman" w:hAnsi="Times New Roman"/>
        </w:rPr>
      </w:pPr>
    </w:p>
    <w:p w14:paraId="17DC2447" w14:textId="77777777" w:rsidR="00882B0F" w:rsidRPr="00FB5A3E" w:rsidRDefault="00882B0F" w:rsidP="00FB5A3E">
      <w:pPr>
        <w:rPr>
          <w:rFonts w:ascii="Times New Roman" w:hAnsi="Times New Roman"/>
        </w:rPr>
      </w:pPr>
      <w:r w:rsidRPr="00FB5A3E">
        <w:rPr>
          <w:rFonts w:ascii="Times New Roman" w:hAnsi="Times New Roman"/>
        </w:rPr>
        <w:t>Руководитель</w:t>
      </w:r>
      <w:r w:rsidR="0002226B" w:rsidRPr="00FB5A3E">
        <w:rPr>
          <w:rFonts w:ascii="Times New Roman" w:hAnsi="Times New Roman"/>
        </w:rPr>
        <w:t>______________</w:t>
      </w:r>
      <w:r w:rsidR="0024689F" w:rsidRPr="00FB5A3E">
        <w:rPr>
          <w:rStyle w:val="af6"/>
          <w:rFonts w:ascii="Times New Roman" w:hAnsi="Times New Roman"/>
        </w:rPr>
        <w:footnoteReference w:id="8"/>
      </w:r>
      <w:r w:rsidR="000B42A9" w:rsidRPr="00FB5A3E">
        <w:rPr>
          <w:rFonts w:ascii="Times New Roman" w:hAnsi="Times New Roman"/>
        </w:rPr>
        <w:t xml:space="preserve"> </w:t>
      </w:r>
      <w:r w:rsidRPr="00FB5A3E">
        <w:rPr>
          <w:rFonts w:ascii="Times New Roman" w:hAnsi="Times New Roman"/>
        </w:rPr>
        <w:t>_________</w:t>
      </w:r>
      <w:r w:rsidR="0024689F" w:rsidRPr="00FB5A3E">
        <w:rPr>
          <w:rFonts w:ascii="Times New Roman" w:hAnsi="Times New Roman"/>
        </w:rPr>
        <w:t>___ __________________</w:t>
      </w:r>
    </w:p>
    <w:p w14:paraId="736872AF" w14:textId="77777777" w:rsidR="00882B0F" w:rsidRPr="00FB5A3E" w:rsidRDefault="00882B0F" w:rsidP="00FB5A3E">
      <w:pPr>
        <w:rPr>
          <w:rFonts w:ascii="Times New Roman" w:hAnsi="Times New Roman"/>
        </w:rPr>
      </w:pPr>
      <w:r w:rsidRPr="00FB5A3E">
        <w:rPr>
          <w:rFonts w:ascii="Times New Roman" w:hAnsi="Times New Roman"/>
        </w:rPr>
        <w:t>(уполномоченное лицо)</w:t>
      </w:r>
      <w:r w:rsidR="000B42A9" w:rsidRPr="00FB5A3E">
        <w:rPr>
          <w:rFonts w:ascii="Times New Roman" w:hAnsi="Times New Roman"/>
        </w:rPr>
        <w:t xml:space="preserve"> </w:t>
      </w:r>
      <w:r w:rsidRPr="00FB5A3E">
        <w:rPr>
          <w:rFonts w:ascii="Times New Roman" w:hAnsi="Times New Roman"/>
        </w:rPr>
        <w:t>(подпись)</w:t>
      </w:r>
      <w:r w:rsidR="000B42A9" w:rsidRPr="00FB5A3E">
        <w:rPr>
          <w:rFonts w:ascii="Times New Roman" w:hAnsi="Times New Roman"/>
        </w:rPr>
        <w:t xml:space="preserve"> </w:t>
      </w:r>
      <w:r w:rsidRPr="00FB5A3E">
        <w:rPr>
          <w:rFonts w:ascii="Times New Roman" w:hAnsi="Times New Roman"/>
        </w:rPr>
        <w:t>(фамилия, инициалы)</w:t>
      </w:r>
    </w:p>
    <w:p w14:paraId="09049AF0" w14:textId="77777777" w:rsidR="00702567" w:rsidRPr="00FB5A3E" w:rsidRDefault="00882B0F" w:rsidP="00FB5A3E">
      <w:pPr>
        <w:rPr>
          <w:rFonts w:ascii="Times New Roman" w:hAnsi="Times New Roman"/>
          <w:bCs/>
          <w:kern w:val="1"/>
        </w:rPr>
      </w:pPr>
      <w:r w:rsidRPr="00FB5A3E">
        <w:rPr>
          <w:rFonts w:ascii="Times New Roman" w:hAnsi="Times New Roman"/>
        </w:rPr>
        <w:t>М.П.</w:t>
      </w:r>
      <w:r w:rsidR="001203FF" w:rsidRPr="00FB5A3E">
        <w:rPr>
          <w:rFonts w:ascii="Times New Roman" w:hAnsi="Times New Roman"/>
          <w:bCs/>
          <w:kern w:val="1"/>
        </w:rPr>
        <w:t xml:space="preserve"> </w:t>
      </w:r>
    </w:p>
    <w:sectPr w:rsidR="00702567" w:rsidRPr="00FB5A3E" w:rsidSect="00DD09ED">
      <w:headerReference w:type="even" r:id="rId10"/>
      <w:footerReference w:type="first" r:id="rId11"/>
      <w:pgSz w:w="11906" w:h="16838"/>
      <w:pgMar w:top="993" w:right="567" w:bottom="567" w:left="1418" w:header="709" w:footer="27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B65C9E" w14:textId="77777777" w:rsidR="00385A49" w:rsidRDefault="00385A49">
      <w:r>
        <w:separator/>
      </w:r>
    </w:p>
  </w:endnote>
  <w:endnote w:type="continuationSeparator" w:id="0">
    <w:p w14:paraId="0B09B928" w14:textId="77777777" w:rsidR="00385A49" w:rsidRDefault="00385A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4278298"/>
      <w:docPartObj>
        <w:docPartGallery w:val="Page Numbers (Bottom of Page)"/>
        <w:docPartUnique/>
      </w:docPartObj>
    </w:sdtPr>
    <w:sdtContent>
      <w:p w14:paraId="33F0577B" w14:textId="3A76A4DA" w:rsidR="00534239" w:rsidRDefault="00534239">
        <w:pPr>
          <w:pStyle w:val="a4"/>
          <w:jc w:val="right"/>
        </w:pPr>
        <w:r>
          <w:fldChar w:fldCharType="begin"/>
        </w:r>
        <w:r>
          <w:instrText>PAGE   \* MERGEFORMAT</w:instrText>
        </w:r>
        <w:r>
          <w:fldChar w:fldCharType="separate"/>
        </w:r>
        <w:r w:rsidR="00D33A3C">
          <w:rPr>
            <w:noProof/>
          </w:rPr>
          <w:t>1</w:t>
        </w:r>
        <w:r>
          <w:fldChar w:fldCharType="end"/>
        </w:r>
      </w:p>
    </w:sdtContent>
  </w:sdt>
  <w:p w14:paraId="4FACD190" w14:textId="77777777" w:rsidR="00534239" w:rsidRDefault="0053423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87EAB8" w14:textId="77777777" w:rsidR="00385A49" w:rsidRDefault="00385A49">
      <w:r>
        <w:separator/>
      </w:r>
    </w:p>
  </w:footnote>
  <w:footnote w:type="continuationSeparator" w:id="0">
    <w:p w14:paraId="67A6FB3E" w14:textId="77777777" w:rsidR="00385A49" w:rsidRDefault="00385A49">
      <w:r>
        <w:continuationSeparator/>
      </w:r>
    </w:p>
  </w:footnote>
  <w:footnote w:id="1">
    <w:p w14:paraId="1079B2C7" w14:textId="77777777" w:rsidR="00493068" w:rsidRPr="000C14BC" w:rsidRDefault="00493068" w:rsidP="00493068">
      <w:pPr>
        <w:pStyle w:val="af4"/>
        <w:rPr>
          <w:rFonts w:ascii="Times New Roman" w:hAnsi="Times New Roman"/>
        </w:rPr>
      </w:pPr>
      <w:r w:rsidRPr="00D8311F">
        <w:rPr>
          <w:rStyle w:val="af6"/>
          <w:rFonts w:ascii="Times New Roman" w:hAnsi="Times New Roman"/>
        </w:rPr>
        <w:footnoteRef/>
      </w:r>
      <w:r w:rsidRPr="00D8311F">
        <w:rPr>
          <w:rFonts w:ascii="Times New Roman" w:hAnsi="Times New Roman"/>
        </w:rPr>
        <w:t xml:space="preserve"> </w:t>
      </w:r>
      <w:r w:rsidRPr="000C14BC">
        <w:rPr>
          <w:rFonts w:ascii="Times New Roman" w:hAnsi="Times New Roman"/>
        </w:rPr>
        <w:t>ОГРН и ИНН не указываются в отношении иностранных юридических лиц.</w:t>
      </w:r>
    </w:p>
  </w:footnote>
  <w:footnote w:id="2">
    <w:p w14:paraId="27CC492C" w14:textId="77777777" w:rsidR="004252CE" w:rsidRPr="00D8311F" w:rsidRDefault="004252CE" w:rsidP="002559DC">
      <w:pPr>
        <w:pStyle w:val="af4"/>
        <w:rPr>
          <w:rFonts w:ascii="Times New Roman" w:hAnsi="Times New Roman"/>
        </w:rPr>
      </w:pPr>
      <w:r w:rsidRPr="00D8311F">
        <w:rPr>
          <w:rStyle w:val="af6"/>
          <w:rFonts w:ascii="Times New Roman" w:hAnsi="Times New Roman"/>
        </w:rPr>
        <w:footnoteRef/>
      </w:r>
      <w:r w:rsidRPr="00D8311F">
        <w:rPr>
          <w:rFonts w:ascii="Times New Roman" w:hAnsi="Times New Roman"/>
        </w:rPr>
        <w:t xml:space="preserve"> </w:t>
      </w:r>
      <w:r w:rsidRPr="00D8311F">
        <w:rPr>
          <w:rFonts w:ascii="Times New Roman" w:hAnsi="Times New Roman"/>
        </w:rPr>
        <w:t>Указывается в случае, если заявителем является физическое лицо.</w:t>
      </w:r>
    </w:p>
  </w:footnote>
  <w:footnote w:id="3">
    <w:p w14:paraId="631FDE65" w14:textId="77777777" w:rsidR="004252CE" w:rsidRPr="00FE402E" w:rsidRDefault="004252CE" w:rsidP="00783383">
      <w:pPr>
        <w:pStyle w:val="af4"/>
        <w:rPr>
          <w:rFonts w:ascii="Times New Roman" w:hAnsi="Times New Roman"/>
          <w:sz w:val="20"/>
          <w:szCs w:val="20"/>
        </w:rPr>
      </w:pPr>
      <w:r w:rsidRPr="00FE402E">
        <w:rPr>
          <w:rStyle w:val="af6"/>
          <w:rFonts w:ascii="Times New Roman" w:hAnsi="Times New Roman"/>
          <w:sz w:val="20"/>
          <w:szCs w:val="20"/>
        </w:rPr>
        <w:footnoteRef/>
      </w:r>
      <w:r w:rsidRPr="00FE402E">
        <w:rPr>
          <w:rFonts w:ascii="Times New Roman" w:hAnsi="Times New Roman"/>
          <w:sz w:val="20"/>
          <w:szCs w:val="20"/>
        </w:rPr>
        <w:t xml:space="preserve"> </w:t>
      </w:r>
      <w:r w:rsidRPr="00FE402E">
        <w:rPr>
          <w:rFonts w:ascii="Times New Roman" w:hAnsi="Times New Roman"/>
          <w:sz w:val="20"/>
          <w:szCs w:val="20"/>
        </w:rPr>
        <w:t>ОГРН и ИНН указываются в отношении юридических лиц (кроме иностранных). При подготовке решения в отношении физических лиц соответствующие слова исключаются.</w:t>
      </w:r>
    </w:p>
  </w:footnote>
  <w:footnote w:id="4">
    <w:p w14:paraId="58A3B87C" w14:textId="77777777" w:rsidR="004252CE" w:rsidRPr="0064118D" w:rsidRDefault="004252CE" w:rsidP="00783383">
      <w:pPr>
        <w:pStyle w:val="af4"/>
        <w:rPr>
          <w:sz w:val="20"/>
          <w:szCs w:val="20"/>
        </w:rPr>
      </w:pPr>
      <w:r w:rsidRPr="00FE402E">
        <w:rPr>
          <w:rStyle w:val="af6"/>
          <w:rFonts w:ascii="Times New Roman" w:hAnsi="Times New Roman"/>
          <w:sz w:val="20"/>
          <w:szCs w:val="20"/>
        </w:rPr>
        <w:footnoteRef/>
      </w:r>
      <w:r w:rsidRPr="00FE402E">
        <w:rPr>
          <w:rFonts w:ascii="Times New Roman" w:hAnsi="Times New Roman"/>
          <w:sz w:val="20"/>
          <w:szCs w:val="20"/>
        </w:rPr>
        <w:t xml:space="preserve"> </w:t>
      </w:r>
      <w:r w:rsidRPr="00FE402E">
        <w:rPr>
          <w:rFonts w:ascii="Times New Roman" w:hAnsi="Times New Roman"/>
          <w:sz w:val="20"/>
          <w:szCs w:val="20"/>
        </w:rPr>
        <w:t>Дата и место рождения, а также реквизиты документа, удостоверяющего личность, указываются в отношении физических лиц. При подготовке решения в отношении юридических лиц соответствующие слова исключаются.</w:t>
      </w:r>
    </w:p>
  </w:footnote>
  <w:footnote w:id="5">
    <w:p w14:paraId="1BE94730" w14:textId="77777777" w:rsidR="004252CE" w:rsidRPr="00FE402E" w:rsidRDefault="004252CE" w:rsidP="00882B0F">
      <w:pPr>
        <w:pStyle w:val="af4"/>
        <w:rPr>
          <w:rFonts w:ascii="Times New Roman" w:hAnsi="Times New Roman"/>
          <w:sz w:val="20"/>
          <w:szCs w:val="20"/>
        </w:rPr>
      </w:pPr>
      <w:r w:rsidRPr="00FE402E">
        <w:rPr>
          <w:rStyle w:val="af6"/>
          <w:rFonts w:ascii="Times New Roman" w:hAnsi="Times New Roman"/>
          <w:sz w:val="20"/>
          <w:szCs w:val="20"/>
        </w:rPr>
        <w:footnoteRef/>
      </w:r>
      <w:r w:rsidRPr="00FE402E">
        <w:rPr>
          <w:rFonts w:ascii="Times New Roman" w:hAnsi="Times New Roman"/>
          <w:sz w:val="20"/>
          <w:szCs w:val="20"/>
        </w:rPr>
        <w:t xml:space="preserve"> </w:t>
      </w:r>
      <w:r w:rsidRPr="00FE402E">
        <w:rPr>
          <w:rFonts w:ascii="Times New Roman" w:hAnsi="Times New Roman"/>
          <w:sz w:val="20"/>
          <w:szCs w:val="20"/>
        </w:rPr>
        <w:t>ОГРН и ИНН указываются в отношении юридических лиц (кроме иностранных). При подготовке решения в отношении физических лиц соответствующие слова исключаются.</w:t>
      </w:r>
    </w:p>
  </w:footnote>
  <w:footnote w:id="6">
    <w:p w14:paraId="5F5CC39E" w14:textId="77777777" w:rsidR="004252CE" w:rsidRPr="00FE402E" w:rsidRDefault="004252CE" w:rsidP="00882B0F">
      <w:pPr>
        <w:pStyle w:val="af4"/>
        <w:rPr>
          <w:rFonts w:ascii="Times New Roman" w:hAnsi="Times New Roman"/>
          <w:sz w:val="20"/>
          <w:szCs w:val="20"/>
        </w:rPr>
      </w:pPr>
      <w:r w:rsidRPr="00FE402E">
        <w:rPr>
          <w:rStyle w:val="af6"/>
          <w:rFonts w:ascii="Times New Roman" w:hAnsi="Times New Roman"/>
          <w:sz w:val="20"/>
          <w:szCs w:val="20"/>
        </w:rPr>
        <w:footnoteRef/>
      </w:r>
      <w:r w:rsidRPr="00FE402E">
        <w:rPr>
          <w:rFonts w:ascii="Times New Roman" w:hAnsi="Times New Roman"/>
          <w:sz w:val="20"/>
          <w:szCs w:val="20"/>
        </w:rPr>
        <w:t xml:space="preserve"> </w:t>
      </w:r>
      <w:r w:rsidRPr="00FE402E">
        <w:rPr>
          <w:rFonts w:ascii="Times New Roman" w:hAnsi="Times New Roman"/>
          <w:sz w:val="20"/>
          <w:szCs w:val="20"/>
        </w:rPr>
        <w:t>Дата и место рождения, а также реквизиты документа, удостоверяющего личность, указываются в отношении физических лиц. При подготовке решения в отношении юридических лиц соответствующие слова исключаются.</w:t>
      </w:r>
    </w:p>
  </w:footnote>
  <w:footnote w:id="7">
    <w:p w14:paraId="04C973AC" w14:textId="77777777" w:rsidR="004252CE" w:rsidRPr="00FE402E" w:rsidRDefault="004252CE" w:rsidP="00882B0F">
      <w:pPr>
        <w:pStyle w:val="af4"/>
        <w:rPr>
          <w:rFonts w:ascii="Times New Roman" w:hAnsi="Times New Roman"/>
          <w:sz w:val="20"/>
          <w:szCs w:val="20"/>
        </w:rPr>
      </w:pPr>
      <w:r w:rsidRPr="00FE402E">
        <w:rPr>
          <w:rStyle w:val="af6"/>
          <w:rFonts w:ascii="Times New Roman" w:hAnsi="Times New Roman"/>
        </w:rPr>
        <w:footnoteRef/>
      </w:r>
      <w:r w:rsidRPr="00FE402E">
        <w:rPr>
          <w:rFonts w:ascii="Times New Roman" w:hAnsi="Times New Roman"/>
        </w:rPr>
        <w:t xml:space="preserve"> </w:t>
      </w:r>
      <w:r w:rsidRPr="00FE402E">
        <w:rPr>
          <w:rFonts w:ascii="Times New Roman" w:hAnsi="Times New Roman"/>
          <w:sz w:val="20"/>
          <w:szCs w:val="20"/>
        </w:rPr>
        <w:t>Указываются все основания для отказа со ссылкой на конкретные положения, предусмотренные пунктом 2.</w:t>
      </w:r>
      <w:r w:rsidR="00DC19B7" w:rsidRPr="00FE402E">
        <w:rPr>
          <w:rFonts w:ascii="Times New Roman" w:hAnsi="Times New Roman"/>
          <w:sz w:val="20"/>
          <w:szCs w:val="20"/>
        </w:rPr>
        <w:t>11</w:t>
      </w:r>
      <w:r w:rsidRPr="00FE402E">
        <w:rPr>
          <w:rFonts w:ascii="Times New Roman" w:hAnsi="Times New Roman"/>
          <w:sz w:val="20"/>
          <w:szCs w:val="20"/>
        </w:rPr>
        <w:t xml:space="preserve"> настоящего Административного регламента.</w:t>
      </w:r>
    </w:p>
  </w:footnote>
  <w:footnote w:id="8">
    <w:p w14:paraId="3F6736D8" w14:textId="77777777" w:rsidR="004252CE" w:rsidRPr="00AD08E0" w:rsidRDefault="004252CE" w:rsidP="0024689F">
      <w:pPr>
        <w:pStyle w:val="af4"/>
        <w:rPr>
          <w:sz w:val="20"/>
          <w:szCs w:val="20"/>
        </w:rPr>
      </w:pPr>
      <w:r w:rsidRPr="00FE402E">
        <w:rPr>
          <w:rStyle w:val="af6"/>
          <w:rFonts w:ascii="Times New Roman" w:hAnsi="Times New Roman"/>
          <w:sz w:val="20"/>
          <w:szCs w:val="20"/>
        </w:rPr>
        <w:footnoteRef/>
      </w:r>
      <w:r w:rsidRPr="00FE402E">
        <w:rPr>
          <w:rFonts w:ascii="Times New Roman" w:hAnsi="Times New Roman"/>
          <w:sz w:val="20"/>
          <w:szCs w:val="20"/>
        </w:rPr>
        <w:t xml:space="preserve"> </w:t>
      </w:r>
      <w:r w:rsidRPr="00FE402E">
        <w:rPr>
          <w:rFonts w:ascii="Times New Roman" w:hAnsi="Times New Roman"/>
          <w:sz w:val="20"/>
          <w:szCs w:val="20"/>
        </w:rPr>
        <w:t>Указывается точное наименование должности.</w:t>
      </w:r>
      <w:r w:rsidRPr="00AD08E0">
        <w:rPr>
          <w:sz w:val="20"/>
          <w:szCs w:val="20"/>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729B28" w14:textId="1DE26EC5" w:rsidR="004252CE" w:rsidRDefault="004252CE" w:rsidP="003D1354">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FB5A3E">
      <w:rPr>
        <w:rStyle w:val="a6"/>
        <w:noProof/>
      </w:rPr>
      <w:t>1</w:t>
    </w:r>
    <w:r>
      <w:rPr>
        <w:rStyle w:val="a6"/>
      </w:rPr>
      <w:fldChar w:fldCharType="end"/>
    </w:r>
  </w:p>
  <w:p w14:paraId="7EB718E8" w14:textId="77777777" w:rsidR="004252CE" w:rsidRDefault="004252CE">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C4B91"/>
    <w:multiLevelType w:val="hybridMultilevel"/>
    <w:tmpl w:val="74705A7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07FE4A4B"/>
    <w:multiLevelType w:val="multilevel"/>
    <w:tmpl w:val="5524CF30"/>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E643398"/>
    <w:multiLevelType w:val="multilevel"/>
    <w:tmpl w:val="3F52BC2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13B65662"/>
    <w:multiLevelType w:val="hybridMultilevel"/>
    <w:tmpl w:val="5AC6F8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DF66DF"/>
    <w:multiLevelType w:val="multilevel"/>
    <w:tmpl w:val="747AC73A"/>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540"/>
        </w:tabs>
        <w:ind w:left="54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5">
    <w:nsid w:val="19086D5F"/>
    <w:multiLevelType w:val="multilevel"/>
    <w:tmpl w:val="423A14F4"/>
    <w:lvl w:ilvl="0">
      <w:start w:val="2"/>
      <w:numFmt w:val="decimal"/>
      <w:lvlText w:val="%1."/>
      <w:lvlJc w:val="left"/>
      <w:pPr>
        <w:tabs>
          <w:tab w:val="num" w:pos="780"/>
        </w:tabs>
        <w:ind w:left="780" w:hanging="780"/>
      </w:pPr>
      <w:rPr>
        <w:rFonts w:hint="default"/>
      </w:rPr>
    </w:lvl>
    <w:lvl w:ilvl="1">
      <w:start w:val="4"/>
      <w:numFmt w:val="decimal"/>
      <w:lvlText w:val="%1.%2."/>
      <w:lvlJc w:val="left"/>
      <w:pPr>
        <w:tabs>
          <w:tab w:val="num" w:pos="780"/>
        </w:tabs>
        <w:ind w:left="780" w:hanging="780"/>
      </w:pPr>
      <w:rPr>
        <w:rFonts w:hint="default"/>
      </w:rPr>
    </w:lvl>
    <w:lvl w:ilvl="2">
      <w:start w:val="1"/>
      <w:numFmt w:val="decimal"/>
      <w:lvlText w:val="%1.%2.%3."/>
      <w:lvlJc w:val="left"/>
      <w:pPr>
        <w:tabs>
          <w:tab w:val="num" w:pos="960"/>
        </w:tabs>
        <w:ind w:left="960" w:hanging="7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1E4573CE"/>
    <w:multiLevelType w:val="hybridMultilevel"/>
    <w:tmpl w:val="F9EA3D04"/>
    <w:lvl w:ilvl="0" w:tplc="04190001">
      <w:start w:val="1"/>
      <w:numFmt w:val="bullet"/>
      <w:lvlText w:val=""/>
      <w:lvlJc w:val="left"/>
      <w:pPr>
        <w:ind w:left="1776" w:hanging="360"/>
      </w:pPr>
      <w:rPr>
        <w:rFonts w:ascii="Symbol" w:hAnsi="Symbol"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7">
    <w:nsid w:val="1EA313E9"/>
    <w:multiLevelType w:val="multilevel"/>
    <w:tmpl w:val="0E3A4A74"/>
    <w:lvl w:ilvl="0">
      <w:start w:val="1"/>
      <w:numFmt w:val="decimal"/>
      <w:lvlText w:val="%1."/>
      <w:lvlJc w:val="left"/>
      <w:pPr>
        <w:tabs>
          <w:tab w:val="num" w:pos="780"/>
        </w:tabs>
        <w:ind w:left="780" w:hanging="780"/>
      </w:pPr>
      <w:rPr>
        <w:rFonts w:hint="default"/>
      </w:rPr>
    </w:lvl>
    <w:lvl w:ilvl="1">
      <w:start w:val="3"/>
      <w:numFmt w:val="decimal"/>
      <w:lvlText w:val="%1.%2."/>
      <w:lvlJc w:val="left"/>
      <w:pPr>
        <w:tabs>
          <w:tab w:val="num" w:pos="780"/>
        </w:tabs>
        <w:ind w:left="780" w:hanging="780"/>
      </w:pPr>
      <w:rPr>
        <w:rFonts w:hint="default"/>
      </w:rPr>
    </w:lvl>
    <w:lvl w:ilvl="2">
      <w:start w:val="1"/>
      <w:numFmt w:val="decimal"/>
      <w:lvlText w:val="%1.%2.%3."/>
      <w:lvlJc w:val="left"/>
      <w:pPr>
        <w:tabs>
          <w:tab w:val="num" w:pos="780"/>
        </w:tabs>
        <w:ind w:left="780" w:hanging="7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22472839"/>
    <w:multiLevelType w:val="multilevel"/>
    <w:tmpl w:val="60B0CC82"/>
    <w:lvl w:ilvl="0">
      <w:start w:val="4"/>
      <w:numFmt w:val="decimal"/>
      <w:lvlText w:val="%1."/>
      <w:lvlJc w:val="left"/>
      <w:pPr>
        <w:tabs>
          <w:tab w:val="num" w:pos="1410"/>
        </w:tabs>
        <w:ind w:left="1410" w:hanging="1410"/>
      </w:pPr>
      <w:rPr>
        <w:rFonts w:hint="default"/>
      </w:rPr>
    </w:lvl>
    <w:lvl w:ilvl="1">
      <w:start w:val="1"/>
      <w:numFmt w:val="decimal"/>
      <w:lvlText w:val="%1.%2."/>
      <w:lvlJc w:val="left"/>
      <w:pPr>
        <w:tabs>
          <w:tab w:val="num" w:pos="1950"/>
        </w:tabs>
        <w:ind w:left="1950" w:hanging="1410"/>
      </w:pPr>
      <w:rPr>
        <w:rFonts w:hint="default"/>
      </w:rPr>
    </w:lvl>
    <w:lvl w:ilvl="2">
      <w:start w:val="1"/>
      <w:numFmt w:val="decimal"/>
      <w:lvlText w:val="%1.%2.%3."/>
      <w:lvlJc w:val="left"/>
      <w:pPr>
        <w:tabs>
          <w:tab w:val="num" w:pos="2490"/>
        </w:tabs>
        <w:ind w:left="2490" w:hanging="1410"/>
      </w:pPr>
      <w:rPr>
        <w:rFonts w:hint="default"/>
      </w:rPr>
    </w:lvl>
    <w:lvl w:ilvl="3">
      <w:start w:val="1"/>
      <w:numFmt w:val="decimal"/>
      <w:lvlText w:val="%1.%2.%3.%4."/>
      <w:lvlJc w:val="left"/>
      <w:pPr>
        <w:tabs>
          <w:tab w:val="num" w:pos="3030"/>
        </w:tabs>
        <w:ind w:left="3030" w:hanging="1410"/>
      </w:pPr>
      <w:rPr>
        <w:rFonts w:hint="default"/>
      </w:rPr>
    </w:lvl>
    <w:lvl w:ilvl="4">
      <w:start w:val="1"/>
      <w:numFmt w:val="decimal"/>
      <w:lvlText w:val="%1.%2.%3.%4.%5."/>
      <w:lvlJc w:val="left"/>
      <w:pPr>
        <w:tabs>
          <w:tab w:val="num" w:pos="3570"/>
        </w:tabs>
        <w:ind w:left="3570" w:hanging="141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9">
    <w:nsid w:val="280D331A"/>
    <w:multiLevelType w:val="multilevel"/>
    <w:tmpl w:val="60B0CC82"/>
    <w:lvl w:ilvl="0">
      <w:start w:val="4"/>
      <w:numFmt w:val="decimal"/>
      <w:lvlText w:val="%1."/>
      <w:lvlJc w:val="left"/>
      <w:pPr>
        <w:tabs>
          <w:tab w:val="num" w:pos="1410"/>
        </w:tabs>
        <w:ind w:left="1410" w:hanging="1410"/>
      </w:pPr>
      <w:rPr>
        <w:rFonts w:hint="default"/>
      </w:rPr>
    </w:lvl>
    <w:lvl w:ilvl="1">
      <w:start w:val="1"/>
      <w:numFmt w:val="decimal"/>
      <w:lvlText w:val="%1.%2."/>
      <w:lvlJc w:val="left"/>
      <w:pPr>
        <w:tabs>
          <w:tab w:val="num" w:pos="1950"/>
        </w:tabs>
        <w:ind w:left="1950" w:hanging="1410"/>
      </w:pPr>
      <w:rPr>
        <w:rFonts w:hint="default"/>
      </w:rPr>
    </w:lvl>
    <w:lvl w:ilvl="2">
      <w:start w:val="1"/>
      <w:numFmt w:val="decimal"/>
      <w:lvlText w:val="%1.%2.%3."/>
      <w:lvlJc w:val="left"/>
      <w:pPr>
        <w:tabs>
          <w:tab w:val="num" w:pos="2490"/>
        </w:tabs>
        <w:ind w:left="2490" w:hanging="1410"/>
      </w:pPr>
      <w:rPr>
        <w:rFonts w:hint="default"/>
      </w:rPr>
    </w:lvl>
    <w:lvl w:ilvl="3">
      <w:start w:val="1"/>
      <w:numFmt w:val="decimal"/>
      <w:lvlText w:val="%1.%2.%3.%4."/>
      <w:lvlJc w:val="left"/>
      <w:pPr>
        <w:tabs>
          <w:tab w:val="num" w:pos="3030"/>
        </w:tabs>
        <w:ind w:left="3030" w:hanging="1410"/>
      </w:pPr>
      <w:rPr>
        <w:rFonts w:hint="default"/>
      </w:rPr>
    </w:lvl>
    <w:lvl w:ilvl="4">
      <w:start w:val="1"/>
      <w:numFmt w:val="decimal"/>
      <w:lvlText w:val="%1.%2.%3.%4.%5."/>
      <w:lvlJc w:val="left"/>
      <w:pPr>
        <w:tabs>
          <w:tab w:val="num" w:pos="3570"/>
        </w:tabs>
        <w:ind w:left="3570" w:hanging="141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10">
    <w:nsid w:val="28D6420D"/>
    <w:multiLevelType w:val="multilevel"/>
    <w:tmpl w:val="B3CE7AA8"/>
    <w:lvl w:ilvl="0">
      <w:start w:val="1"/>
      <w:numFmt w:val="decimal"/>
      <w:lvlText w:val="%1."/>
      <w:lvlJc w:val="left"/>
      <w:pPr>
        <w:ind w:left="990" w:hanging="99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149" w:hanging="144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11">
    <w:nsid w:val="29445AA7"/>
    <w:multiLevelType w:val="hybridMultilevel"/>
    <w:tmpl w:val="0F14E254"/>
    <w:lvl w:ilvl="0" w:tplc="04190001">
      <w:start w:val="1"/>
      <w:numFmt w:val="bullet"/>
      <w:lvlText w:val=""/>
      <w:lvlJc w:val="left"/>
      <w:pPr>
        <w:tabs>
          <w:tab w:val="num" w:pos="720"/>
        </w:tabs>
        <w:ind w:left="72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E122834"/>
    <w:multiLevelType w:val="hybridMultilevel"/>
    <w:tmpl w:val="C4BE49C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0EE5298"/>
    <w:multiLevelType w:val="hybridMultilevel"/>
    <w:tmpl w:val="76B0A13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54C58B2"/>
    <w:multiLevelType w:val="multilevel"/>
    <w:tmpl w:val="B57A8B9A"/>
    <w:lvl w:ilvl="0">
      <w:start w:val="1"/>
      <w:numFmt w:val="decimal"/>
      <w:lvlText w:val="%1."/>
      <w:lvlJc w:val="left"/>
      <w:pPr>
        <w:ind w:left="420" w:hanging="42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5">
    <w:nsid w:val="35D20568"/>
    <w:multiLevelType w:val="multilevel"/>
    <w:tmpl w:val="1FF8E63C"/>
    <w:lvl w:ilvl="0">
      <w:start w:val="3"/>
      <w:numFmt w:val="decimal"/>
      <w:lvlText w:val="%1."/>
      <w:lvlJc w:val="left"/>
      <w:pPr>
        <w:tabs>
          <w:tab w:val="num" w:pos="390"/>
        </w:tabs>
        <w:ind w:left="390" w:hanging="39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6">
    <w:nsid w:val="379E6C19"/>
    <w:multiLevelType w:val="hybridMultilevel"/>
    <w:tmpl w:val="9AB6BE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A66199B"/>
    <w:multiLevelType w:val="multilevel"/>
    <w:tmpl w:val="1D328AE6"/>
    <w:lvl w:ilvl="0">
      <w:start w:val="4"/>
      <w:numFmt w:val="decimal"/>
      <w:lvlText w:val="%1"/>
      <w:lvlJc w:val="left"/>
      <w:pPr>
        <w:tabs>
          <w:tab w:val="num" w:pos="1410"/>
        </w:tabs>
        <w:ind w:left="1410" w:hanging="1410"/>
      </w:pPr>
      <w:rPr>
        <w:rFonts w:hint="default"/>
      </w:rPr>
    </w:lvl>
    <w:lvl w:ilvl="1">
      <w:start w:val="4"/>
      <w:numFmt w:val="decimal"/>
      <w:lvlText w:val="%1.%2"/>
      <w:lvlJc w:val="left"/>
      <w:pPr>
        <w:tabs>
          <w:tab w:val="num" w:pos="1950"/>
        </w:tabs>
        <w:ind w:left="1950" w:hanging="1410"/>
      </w:pPr>
      <w:rPr>
        <w:rFonts w:hint="default"/>
      </w:rPr>
    </w:lvl>
    <w:lvl w:ilvl="2">
      <w:start w:val="1"/>
      <w:numFmt w:val="decimal"/>
      <w:lvlText w:val="%1.%2.%3"/>
      <w:lvlJc w:val="left"/>
      <w:pPr>
        <w:tabs>
          <w:tab w:val="num" w:pos="2490"/>
        </w:tabs>
        <w:ind w:left="2490" w:hanging="1410"/>
      </w:pPr>
      <w:rPr>
        <w:rFonts w:hint="default"/>
      </w:rPr>
    </w:lvl>
    <w:lvl w:ilvl="3">
      <w:start w:val="1"/>
      <w:numFmt w:val="decimal"/>
      <w:lvlText w:val="%1.%2.%3.%4"/>
      <w:lvlJc w:val="left"/>
      <w:pPr>
        <w:tabs>
          <w:tab w:val="num" w:pos="3030"/>
        </w:tabs>
        <w:ind w:left="3030" w:hanging="1410"/>
      </w:pPr>
      <w:rPr>
        <w:rFonts w:hint="default"/>
      </w:rPr>
    </w:lvl>
    <w:lvl w:ilvl="4">
      <w:start w:val="1"/>
      <w:numFmt w:val="decimal"/>
      <w:lvlText w:val="%1.%2.%3.%4.%5"/>
      <w:lvlJc w:val="left"/>
      <w:pPr>
        <w:tabs>
          <w:tab w:val="num" w:pos="3570"/>
        </w:tabs>
        <w:ind w:left="3570" w:hanging="141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18">
    <w:nsid w:val="3CC62D32"/>
    <w:multiLevelType w:val="hybridMultilevel"/>
    <w:tmpl w:val="3F52BC2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F333C20"/>
    <w:multiLevelType w:val="hybridMultilevel"/>
    <w:tmpl w:val="D1DC9A8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0">
    <w:nsid w:val="42F868CD"/>
    <w:multiLevelType w:val="multilevel"/>
    <w:tmpl w:val="0D34F45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43803C5F"/>
    <w:multiLevelType w:val="multilevel"/>
    <w:tmpl w:val="B448A6E4"/>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540"/>
        </w:tabs>
        <w:ind w:left="54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2">
    <w:nsid w:val="476A02D6"/>
    <w:multiLevelType w:val="hybridMultilevel"/>
    <w:tmpl w:val="1C2AF98E"/>
    <w:lvl w:ilvl="0" w:tplc="F0B0550C">
      <w:start w:val="1"/>
      <w:numFmt w:val="decimal"/>
      <w:lvlText w:val="%1)"/>
      <w:lvlJc w:val="left"/>
      <w:pPr>
        <w:tabs>
          <w:tab w:val="num" w:pos="795"/>
        </w:tabs>
        <w:ind w:left="795" w:hanging="36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23">
    <w:nsid w:val="4A4D2646"/>
    <w:multiLevelType w:val="multilevel"/>
    <w:tmpl w:val="F7BA4898"/>
    <w:lvl w:ilvl="0">
      <w:start w:val="2"/>
      <w:numFmt w:val="decimal"/>
      <w:lvlText w:val="%1."/>
      <w:lvlJc w:val="left"/>
      <w:pPr>
        <w:tabs>
          <w:tab w:val="num" w:pos="915"/>
        </w:tabs>
        <w:ind w:left="915" w:hanging="915"/>
      </w:pPr>
      <w:rPr>
        <w:rFonts w:hint="default"/>
      </w:rPr>
    </w:lvl>
    <w:lvl w:ilvl="1">
      <w:start w:val="1"/>
      <w:numFmt w:val="decimal"/>
      <w:lvlText w:val="%1.%2."/>
      <w:lvlJc w:val="left"/>
      <w:pPr>
        <w:tabs>
          <w:tab w:val="num" w:pos="915"/>
        </w:tabs>
        <w:ind w:left="915" w:hanging="915"/>
      </w:pPr>
      <w:rPr>
        <w:rFonts w:hint="default"/>
      </w:rPr>
    </w:lvl>
    <w:lvl w:ilvl="2">
      <w:start w:val="3"/>
      <w:numFmt w:val="decimal"/>
      <w:lvlText w:val="%1.%2.%3."/>
      <w:lvlJc w:val="left"/>
      <w:pPr>
        <w:tabs>
          <w:tab w:val="num" w:pos="915"/>
        </w:tabs>
        <w:ind w:left="915" w:hanging="91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4CC6157D"/>
    <w:multiLevelType w:val="hybridMultilevel"/>
    <w:tmpl w:val="376452E0"/>
    <w:lvl w:ilvl="0" w:tplc="04190001">
      <w:start w:val="1"/>
      <w:numFmt w:val="bullet"/>
      <w:lvlText w:val=""/>
      <w:lvlJc w:val="left"/>
      <w:pPr>
        <w:ind w:left="1776" w:hanging="360"/>
      </w:pPr>
      <w:rPr>
        <w:rFonts w:ascii="Symbol" w:hAnsi="Symbol"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25">
    <w:nsid w:val="504E7A0B"/>
    <w:multiLevelType w:val="multilevel"/>
    <w:tmpl w:val="8A346616"/>
    <w:lvl w:ilvl="0">
      <w:start w:val="3"/>
      <w:numFmt w:val="decimal"/>
      <w:lvlText w:val="%1."/>
      <w:lvlJc w:val="left"/>
      <w:pPr>
        <w:tabs>
          <w:tab w:val="num" w:pos="705"/>
        </w:tabs>
        <w:ind w:left="705" w:hanging="705"/>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nsid w:val="59124BDB"/>
    <w:multiLevelType w:val="hybridMultilevel"/>
    <w:tmpl w:val="A41E934A"/>
    <w:lvl w:ilvl="0" w:tplc="04190001">
      <w:start w:val="1"/>
      <w:numFmt w:val="bullet"/>
      <w:lvlText w:val=""/>
      <w:lvlJc w:val="left"/>
      <w:pPr>
        <w:ind w:left="1776" w:hanging="360"/>
      </w:pPr>
      <w:rPr>
        <w:rFonts w:ascii="Symbol" w:hAnsi="Symbol"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27">
    <w:nsid w:val="5BEB0C0A"/>
    <w:multiLevelType w:val="multilevel"/>
    <w:tmpl w:val="747AC73A"/>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540"/>
        </w:tabs>
        <w:ind w:left="54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28">
    <w:nsid w:val="5FA468D5"/>
    <w:multiLevelType w:val="multilevel"/>
    <w:tmpl w:val="E0A268C2"/>
    <w:lvl w:ilvl="0">
      <w:start w:val="3"/>
      <w:numFmt w:val="decimal"/>
      <w:lvlText w:val="%1."/>
      <w:lvlJc w:val="left"/>
      <w:pPr>
        <w:tabs>
          <w:tab w:val="num" w:pos="630"/>
        </w:tabs>
        <w:ind w:left="630" w:hanging="63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nsid w:val="6A342D94"/>
    <w:multiLevelType w:val="hybridMultilevel"/>
    <w:tmpl w:val="810AD414"/>
    <w:lvl w:ilvl="0" w:tplc="C0563750">
      <w:start w:val="1"/>
      <w:numFmt w:val="decimal"/>
      <w:lvlText w:val="%1."/>
      <w:lvlJc w:val="left"/>
      <w:pPr>
        <w:tabs>
          <w:tab w:val="num" w:pos="720"/>
        </w:tabs>
        <w:ind w:left="720" w:hanging="360"/>
      </w:pPr>
      <w:rPr>
        <w:rFonts w:ascii="Times New Roman" w:hAnsi="Times New Roman" w:hint="default"/>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31">
    <w:nsid w:val="6CAA08BB"/>
    <w:multiLevelType w:val="hybridMultilevel"/>
    <w:tmpl w:val="3AE83054"/>
    <w:lvl w:ilvl="0" w:tplc="5C2C56E6">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2">
    <w:nsid w:val="6DCB54BE"/>
    <w:multiLevelType w:val="hybridMultilevel"/>
    <w:tmpl w:val="99E6BCEA"/>
    <w:lvl w:ilvl="0" w:tplc="B516C090">
      <w:start w:val="1"/>
      <w:numFmt w:val="decimal"/>
      <w:lvlText w:val="%1."/>
      <w:lvlJc w:val="left"/>
      <w:pPr>
        <w:tabs>
          <w:tab w:val="num" w:pos="855"/>
        </w:tabs>
        <w:ind w:left="855" w:hanging="49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713C6438"/>
    <w:multiLevelType w:val="hybridMultilevel"/>
    <w:tmpl w:val="0DD6405A"/>
    <w:lvl w:ilvl="0" w:tplc="5C2C56E6">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4">
    <w:nsid w:val="741109C1"/>
    <w:multiLevelType w:val="hybridMultilevel"/>
    <w:tmpl w:val="B588C7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5F17AEA"/>
    <w:multiLevelType w:val="hybridMultilevel"/>
    <w:tmpl w:val="CC580AFE"/>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lvl>
    <w:lvl w:ilvl="2" w:tplc="35208CF0">
      <w:start w:val="1"/>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7D643AD5"/>
    <w:multiLevelType w:val="hybridMultilevel"/>
    <w:tmpl w:val="9ACE5858"/>
    <w:lvl w:ilvl="0" w:tplc="5C2C56E6">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7"/>
  </w:num>
  <w:num w:numId="2">
    <w:abstractNumId w:val="21"/>
  </w:num>
  <w:num w:numId="3">
    <w:abstractNumId w:val="23"/>
  </w:num>
  <w:num w:numId="4">
    <w:abstractNumId w:val="27"/>
  </w:num>
  <w:num w:numId="5">
    <w:abstractNumId w:val="5"/>
  </w:num>
  <w:num w:numId="6">
    <w:abstractNumId w:val="25"/>
  </w:num>
  <w:num w:numId="7">
    <w:abstractNumId w:val="22"/>
  </w:num>
  <w:num w:numId="8">
    <w:abstractNumId w:val="4"/>
  </w:num>
  <w:num w:numId="9">
    <w:abstractNumId w:val="13"/>
  </w:num>
  <w:num w:numId="10">
    <w:abstractNumId w:val="29"/>
  </w:num>
  <w:num w:numId="11">
    <w:abstractNumId w:val="32"/>
  </w:num>
  <w:num w:numId="12">
    <w:abstractNumId w:val="18"/>
  </w:num>
  <w:num w:numId="13">
    <w:abstractNumId w:val="20"/>
  </w:num>
  <w:num w:numId="14">
    <w:abstractNumId w:val="12"/>
  </w:num>
  <w:num w:numId="15">
    <w:abstractNumId w:val="35"/>
  </w:num>
  <w:num w:numId="16">
    <w:abstractNumId w:val="11"/>
  </w:num>
  <w:num w:numId="17">
    <w:abstractNumId w:val="34"/>
  </w:num>
  <w:num w:numId="18">
    <w:abstractNumId w:val="3"/>
  </w:num>
  <w:num w:numId="19">
    <w:abstractNumId w:val="16"/>
  </w:num>
  <w:num w:numId="20">
    <w:abstractNumId w:val="28"/>
  </w:num>
  <w:num w:numId="21">
    <w:abstractNumId w:val="19"/>
  </w:num>
  <w:num w:numId="22">
    <w:abstractNumId w:val="2"/>
  </w:num>
  <w:num w:numId="23">
    <w:abstractNumId w:val="36"/>
  </w:num>
  <w:num w:numId="24">
    <w:abstractNumId w:val="31"/>
  </w:num>
  <w:num w:numId="25">
    <w:abstractNumId w:val="33"/>
  </w:num>
  <w:num w:numId="26">
    <w:abstractNumId w:val="9"/>
  </w:num>
  <w:num w:numId="27">
    <w:abstractNumId w:val="8"/>
  </w:num>
  <w:num w:numId="28">
    <w:abstractNumId w:val="17"/>
  </w:num>
  <w:num w:numId="29">
    <w:abstractNumId w:val="26"/>
  </w:num>
  <w:num w:numId="30">
    <w:abstractNumId w:val="1"/>
  </w:num>
  <w:num w:numId="31">
    <w:abstractNumId w:val="6"/>
  </w:num>
  <w:num w:numId="32">
    <w:abstractNumId w:val="24"/>
  </w:num>
  <w:num w:numId="33">
    <w:abstractNumId w:val="0"/>
  </w:num>
  <w:num w:numId="34">
    <w:abstractNumId w:val="14"/>
  </w:num>
  <w:num w:numId="35">
    <w:abstractNumId w:val="37"/>
  </w:num>
  <w:num w:numId="36">
    <w:abstractNumId w:val="30"/>
  </w:num>
  <w:num w:numId="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E0E"/>
    <w:rsid w:val="00000596"/>
    <w:rsid w:val="000005F7"/>
    <w:rsid w:val="00000731"/>
    <w:rsid w:val="00000754"/>
    <w:rsid w:val="000013BE"/>
    <w:rsid w:val="00001E0E"/>
    <w:rsid w:val="000023FA"/>
    <w:rsid w:val="00002E04"/>
    <w:rsid w:val="00004F72"/>
    <w:rsid w:val="00005182"/>
    <w:rsid w:val="00005328"/>
    <w:rsid w:val="000066A4"/>
    <w:rsid w:val="00006E13"/>
    <w:rsid w:val="00006E83"/>
    <w:rsid w:val="000076DB"/>
    <w:rsid w:val="00007BB9"/>
    <w:rsid w:val="00007EBA"/>
    <w:rsid w:val="00010544"/>
    <w:rsid w:val="00010A28"/>
    <w:rsid w:val="00011211"/>
    <w:rsid w:val="00011D5B"/>
    <w:rsid w:val="000123AD"/>
    <w:rsid w:val="00012CC4"/>
    <w:rsid w:val="00013789"/>
    <w:rsid w:val="000144CC"/>
    <w:rsid w:val="0001456C"/>
    <w:rsid w:val="000151C8"/>
    <w:rsid w:val="00015647"/>
    <w:rsid w:val="00016041"/>
    <w:rsid w:val="0001674C"/>
    <w:rsid w:val="000170BE"/>
    <w:rsid w:val="00017196"/>
    <w:rsid w:val="000176A8"/>
    <w:rsid w:val="00017760"/>
    <w:rsid w:val="00017C91"/>
    <w:rsid w:val="00020092"/>
    <w:rsid w:val="00020278"/>
    <w:rsid w:val="00020387"/>
    <w:rsid w:val="0002039B"/>
    <w:rsid w:val="00020507"/>
    <w:rsid w:val="00020AE5"/>
    <w:rsid w:val="00020CD1"/>
    <w:rsid w:val="0002161B"/>
    <w:rsid w:val="0002188D"/>
    <w:rsid w:val="00021BE7"/>
    <w:rsid w:val="0002226B"/>
    <w:rsid w:val="000223BF"/>
    <w:rsid w:val="000227D4"/>
    <w:rsid w:val="00023B1C"/>
    <w:rsid w:val="00023E72"/>
    <w:rsid w:val="00023F06"/>
    <w:rsid w:val="0002404E"/>
    <w:rsid w:val="0002435C"/>
    <w:rsid w:val="0002443A"/>
    <w:rsid w:val="000246A0"/>
    <w:rsid w:val="000252E5"/>
    <w:rsid w:val="00025950"/>
    <w:rsid w:val="00025EA0"/>
    <w:rsid w:val="0002693C"/>
    <w:rsid w:val="0002767E"/>
    <w:rsid w:val="00027E91"/>
    <w:rsid w:val="000304AB"/>
    <w:rsid w:val="000308DD"/>
    <w:rsid w:val="0003116B"/>
    <w:rsid w:val="000315E2"/>
    <w:rsid w:val="00031D72"/>
    <w:rsid w:val="000324D7"/>
    <w:rsid w:val="0003257A"/>
    <w:rsid w:val="0003261C"/>
    <w:rsid w:val="000337AB"/>
    <w:rsid w:val="000347DF"/>
    <w:rsid w:val="00034BE6"/>
    <w:rsid w:val="00035DA4"/>
    <w:rsid w:val="0003634D"/>
    <w:rsid w:val="00036694"/>
    <w:rsid w:val="00036F0B"/>
    <w:rsid w:val="000400FA"/>
    <w:rsid w:val="00040769"/>
    <w:rsid w:val="000409ED"/>
    <w:rsid w:val="00040EEC"/>
    <w:rsid w:val="00041604"/>
    <w:rsid w:val="00043445"/>
    <w:rsid w:val="00043935"/>
    <w:rsid w:val="00043C0B"/>
    <w:rsid w:val="0004479E"/>
    <w:rsid w:val="00044D35"/>
    <w:rsid w:val="00044F1E"/>
    <w:rsid w:val="00045461"/>
    <w:rsid w:val="000455D5"/>
    <w:rsid w:val="000461CD"/>
    <w:rsid w:val="000463D1"/>
    <w:rsid w:val="00046FAA"/>
    <w:rsid w:val="00047204"/>
    <w:rsid w:val="000472E0"/>
    <w:rsid w:val="0004742D"/>
    <w:rsid w:val="00050FE3"/>
    <w:rsid w:val="00051D9C"/>
    <w:rsid w:val="00052330"/>
    <w:rsid w:val="00052956"/>
    <w:rsid w:val="00052958"/>
    <w:rsid w:val="00052C5C"/>
    <w:rsid w:val="00054D0B"/>
    <w:rsid w:val="00055013"/>
    <w:rsid w:val="00055929"/>
    <w:rsid w:val="00055BFB"/>
    <w:rsid w:val="0005687A"/>
    <w:rsid w:val="00056A89"/>
    <w:rsid w:val="000575BE"/>
    <w:rsid w:val="000577A3"/>
    <w:rsid w:val="000604EA"/>
    <w:rsid w:val="00060C4D"/>
    <w:rsid w:val="00060FAA"/>
    <w:rsid w:val="000622CE"/>
    <w:rsid w:val="0006243A"/>
    <w:rsid w:val="00062F11"/>
    <w:rsid w:val="0006331C"/>
    <w:rsid w:val="000634E6"/>
    <w:rsid w:val="00064400"/>
    <w:rsid w:val="000669DF"/>
    <w:rsid w:val="0006739F"/>
    <w:rsid w:val="000677C5"/>
    <w:rsid w:val="00067C77"/>
    <w:rsid w:val="00070663"/>
    <w:rsid w:val="00070D7F"/>
    <w:rsid w:val="00072748"/>
    <w:rsid w:val="00072D1A"/>
    <w:rsid w:val="00073BD6"/>
    <w:rsid w:val="00073CB8"/>
    <w:rsid w:val="00073EE2"/>
    <w:rsid w:val="0007410D"/>
    <w:rsid w:val="0007423B"/>
    <w:rsid w:val="000742B8"/>
    <w:rsid w:val="0007511F"/>
    <w:rsid w:val="00076547"/>
    <w:rsid w:val="00076595"/>
    <w:rsid w:val="0007660E"/>
    <w:rsid w:val="0007682C"/>
    <w:rsid w:val="00076B3B"/>
    <w:rsid w:val="00077AA2"/>
    <w:rsid w:val="00077F42"/>
    <w:rsid w:val="00080179"/>
    <w:rsid w:val="0008199C"/>
    <w:rsid w:val="00081A8E"/>
    <w:rsid w:val="00081ECB"/>
    <w:rsid w:val="000823DC"/>
    <w:rsid w:val="00082E68"/>
    <w:rsid w:val="0008396A"/>
    <w:rsid w:val="00083D2E"/>
    <w:rsid w:val="00084058"/>
    <w:rsid w:val="0008440F"/>
    <w:rsid w:val="000850F0"/>
    <w:rsid w:val="000859C4"/>
    <w:rsid w:val="00085B99"/>
    <w:rsid w:val="0008608E"/>
    <w:rsid w:val="00086B61"/>
    <w:rsid w:val="00087441"/>
    <w:rsid w:val="00087791"/>
    <w:rsid w:val="00087898"/>
    <w:rsid w:val="000879D2"/>
    <w:rsid w:val="00087E34"/>
    <w:rsid w:val="00090254"/>
    <w:rsid w:val="000912C1"/>
    <w:rsid w:val="0009235A"/>
    <w:rsid w:val="00092885"/>
    <w:rsid w:val="00092CCA"/>
    <w:rsid w:val="000932A1"/>
    <w:rsid w:val="00093ACC"/>
    <w:rsid w:val="00094380"/>
    <w:rsid w:val="00094914"/>
    <w:rsid w:val="00094E51"/>
    <w:rsid w:val="000954C5"/>
    <w:rsid w:val="00095EFC"/>
    <w:rsid w:val="00095F5C"/>
    <w:rsid w:val="000966EF"/>
    <w:rsid w:val="00096714"/>
    <w:rsid w:val="000969C7"/>
    <w:rsid w:val="00096ACB"/>
    <w:rsid w:val="00097335"/>
    <w:rsid w:val="00097742"/>
    <w:rsid w:val="00097B16"/>
    <w:rsid w:val="000A01C0"/>
    <w:rsid w:val="000A03AC"/>
    <w:rsid w:val="000A109A"/>
    <w:rsid w:val="000A1CF7"/>
    <w:rsid w:val="000A1D03"/>
    <w:rsid w:val="000A26EA"/>
    <w:rsid w:val="000A3129"/>
    <w:rsid w:val="000A3B14"/>
    <w:rsid w:val="000A3BEE"/>
    <w:rsid w:val="000A3DC6"/>
    <w:rsid w:val="000A45C9"/>
    <w:rsid w:val="000A4B2C"/>
    <w:rsid w:val="000A710F"/>
    <w:rsid w:val="000A7532"/>
    <w:rsid w:val="000A78B1"/>
    <w:rsid w:val="000A7FBF"/>
    <w:rsid w:val="000B07A7"/>
    <w:rsid w:val="000B1447"/>
    <w:rsid w:val="000B17BB"/>
    <w:rsid w:val="000B1807"/>
    <w:rsid w:val="000B1E03"/>
    <w:rsid w:val="000B2339"/>
    <w:rsid w:val="000B25A4"/>
    <w:rsid w:val="000B36DE"/>
    <w:rsid w:val="000B40D7"/>
    <w:rsid w:val="000B42A9"/>
    <w:rsid w:val="000B5565"/>
    <w:rsid w:val="000B71A6"/>
    <w:rsid w:val="000B76FE"/>
    <w:rsid w:val="000B7F28"/>
    <w:rsid w:val="000C04F0"/>
    <w:rsid w:val="000C05D8"/>
    <w:rsid w:val="000C0995"/>
    <w:rsid w:val="000C0BB4"/>
    <w:rsid w:val="000C0CC9"/>
    <w:rsid w:val="000C0FF3"/>
    <w:rsid w:val="000C136C"/>
    <w:rsid w:val="000C14BC"/>
    <w:rsid w:val="000C1D52"/>
    <w:rsid w:val="000C2417"/>
    <w:rsid w:val="000C288E"/>
    <w:rsid w:val="000C2BAC"/>
    <w:rsid w:val="000C3536"/>
    <w:rsid w:val="000C3B61"/>
    <w:rsid w:val="000C3B8D"/>
    <w:rsid w:val="000C417B"/>
    <w:rsid w:val="000C46A8"/>
    <w:rsid w:val="000C4CDB"/>
    <w:rsid w:val="000C5F62"/>
    <w:rsid w:val="000C6558"/>
    <w:rsid w:val="000C740F"/>
    <w:rsid w:val="000C744D"/>
    <w:rsid w:val="000C779E"/>
    <w:rsid w:val="000C7B2F"/>
    <w:rsid w:val="000C7EA3"/>
    <w:rsid w:val="000D011E"/>
    <w:rsid w:val="000D0A5D"/>
    <w:rsid w:val="000D1C28"/>
    <w:rsid w:val="000D2B41"/>
    <w:rsid w:val="000D3E9F"/>
    <w:rsid w:val="000D45F3"/>
    <w:rsid w:val="000D4CD8"/>
    <w:rsid w:val="000D51ED"/>
    <w:rsid w:val="000D57D9"/>
    <w:rsid w:val="000D5AA8"/>
    <w:rsid w:val="000D69F2"/>
    <w:rsid w:val="000D76F9"/>
    <w:rsid w:val="000E03CD"/>
    <w:rsid w:val="000E0737"/>
    <w:rsid w:val="000E147D"/>
    <w:rsid w:val="000E1EE2"/>
    <w:rsid w:val="000E215E"/>
    <w:rsid w:val="000E30DF"/>
    <w:rsid w:val="000E3F24"/>
    <w:rsid w:val="000E40BE"/>
    <w:rsid w:val="000E5298"/>
    <w:rsid w:val="000E612B"/>
    <w:rsid w:val="000E6CC4"/>
    <w:rsid w:val="000E723F"/>
    <w:rsid w:val="000E7D3A"/>
    <w:rsid w:val="000F0685"/>
    <w:rsid w:val="000F06A2"/>
    <w:rsid w:val="000F134D"/>
    <w:rsid w:val="000F1543"/>
    <w:rsid w:val="000F19BA"/>
    <w:rsid w:val="000F1F85"/>
    <w:rsid w:val="000F2877"/>
    <w:rsid w:val="000F3D69"/>
    <w:rsid w:val="000F3F2A"/>
    <w:rsid w:val="000F42AE"/>
    <w:rsid w:val="000F46E6"/>
    <w:rsid w:val="000F4EEB"/>
    <w:rsid w:val="000F5237"/>
    <w:rsid w:val="000F56F3"/>
    <w:rsid w:val="000F58AB"/>
    <w:rsid w:val="000F78D9"/>
    <w:rsid w:val="001007BF"/>
    <w:rsid w:val="0010168D"/>
    <w:rsid w:val="00101693"/>
    <w:rsid w:val="001019A3"/>
    <w:rsid w:val="00101C87"/>
    <w:rsid w:val="00101D75"/>
    <w:rsid w:val="0010210F"/>
    <w:rsid w:val="001028B5"/>
    <w:rsid w:val="001029F8"/>
    <w:rsid w:val="001040FB"/>
    <w:rsid w:val="00104877"/>
    <w:rsid w:val="0010487E"/>
    <w:rsid w:val="00104D91"/>
    <w:rsid w:val="00105BD3"/>
    <w:rsid w:val="001060D2"/>
    <w:rsid w:val="001061B7"/>
    <w:rsid w:val="00107CAD"/>
    <w:rsid w:val="00107E26"/>
    <w:rsid w:val="0011088E"/>
    <w:rsid w:val="001109F4"/>
    <w:rsid w:val="00111315"/>
    <w:rsid w:val="0011183E"/>
    <w:rsid w:val="00112D58"/>
    <w:rsid w:val="001134F7"/>
    <w:rsid w:val="001143CB"/>
    <w:rsid w:val="001146BE"/>
    <w:rsid w:val="001153F1"/>
    <w:rsid w:val="00115EE7"/>
    <w:rsid w:val="0011648B"/>
    <w:rsid w:val="00117621"/>
    <w:rsid w:val="001203FF"/>
    <w:rsid w:val="00120EEA"/>
    <w:rsid w:val="001217F0"/>
    <w:rsid w:val="00122673"/>
    <w:rsid w:val="00122979"/>
    <w:rsid w:val="00123365"/>
    <w:rsid w:val="00123978"/>
    <w:rsid w:val="00123BF5"/>
    <w:rsid w:val="00123C40"/>
    <w:rsid w:val="00123C61"/>
    <w:rsid w:val="00123CEC"/>
    <w:rsid w:val="001257A5"/>
    <w:rsid w:val="00125853"/>
    <w:rsid w:val="001267D3"/>
    <w:rsid w:val="00127AE8"/>
    <w:rsid w:val="00127CC4"/>
    <w:rsid w:val="00127EAD"/>
    <w:rsid w:val="00130FA0"/>
    <w:rsid w:val="001314BB"/>
    <w:rsid w:val="00131E8F"/>
    <w:rsid w:val="0013289B"/>
    <w:rsid w:val="001336B8"/>
    <w:rsid w:val="00133714"/>
    <w:rsid w:val="00133982"/>
    <w:rsid w:val="00133ABB"/>
    <w:rsid w:val="00134298"/>
    <w:rsid w:val="00134357"/>
    <w:rsid w:val="001345BE"/>
    <w:rsid w:val="00134626"/>
    <w:rsid w:val="00134629"/>
    <w:rsid w:val="00134985"/>
    <w:rsid w:val="00134CF3"/>
    <w:rsid w:val="00134EB4"/>
    <w:rsid w:val="001356AE"/>
    <w:rsid w:val="00135F0C"/>
    <w:rsid w:val="00136264"/>
    <w:rsid w:val="00136B59"/>
    <w:rsid w:val="0013752A"/>
    <w:rsid w:val="00137711"/>
    <w:rsid w:val="00140071"/>
    <w:rsid w:val="00140BF0"/>
    <w:rsid w:val="00140DA6"/>
    <w:rsid w:val="00141199"/>
    <w:rsid w:val="00141546"/>
    <w:rsid w:val="0014167E"/>
    <w:rsid w:val="001416F1"/>
    <w:rsid w:val="0014238D"/>
    <w:rsid w:val="0014265D"/>
    <w:rsid w:val="00142D4C"/>
    <w:rsid w:val="0014537F"/>
    <w:rsid w:val="001458BF"/>
    <w:rsid w:val="00145F4B"/>
    <w:rsid w:val="0014635C"/>
    <w:rsid w:val="00147C8A"/>
    <w:rsid w:val="001512EA"/>
    <w:rsid w:val="00151649"/>
    <w:rsid w:val="00151F4C"/>
    <w:rsid w:val="001527DF"/>
    <w:rsid w:val="00152F23"/>
    <w:rsid w:val="00153897"/>
    <w:rsid w:val="00153EC0"/>
    <w:rsid w:val="001542DB"/>
    <w:rsid w:val="0015452C"/>
    <w:rsid w:val="00154C18"/>
    <w:rsid w:val="001554FC"/>
    <w:rsid w:val="00155EAC"/>
    <w:rsid w:val="001572C6"/>
    <w:rsid w:val="001573D5"/>
    <w:rsid w:val="00157495"/>
    <w:rsid w:val="001576ED"/>
    <w:rsid w:val="00157B4B"/>
    <w:rsid w:val="001602A0"/>
    <w:rsid w:val="001603F3"/>
    <w:rsid w:val="00160A8A"/>
    <w:rsid w:val="00161212"/>
    <w:rsid w:val="00161330"/>
    <w:rsid w:val="00161929"/>
    <w:rsid w:val="00161EA1"/>
    <w:rsid w:val="001620CB"/>
    <w:rsid w:val="0016232F"/>
    <w:rsid w:val="00163078"/>
    <w:rsid w:val="00163AFC"/>
    <w:rsid w:val="00163FBA"/>
    <w:rsid w:val="00165257"/>
    <w:rsid w:val="001653BC"/>
    <w:rsid w:val="00165D0A"/>
    <w:rsid w:val="001660D4"/>
    <w:rsid w:val="00166229"/>
    <w:rsid w:val="0016635D"/>
    <w:rsid w:val="001666EC"/>
    <w:rsid w:val="00166736"/>
    <w:rsid w:val="001668F1"/>
    <w:rsid w:val="00166B19"/>
    <w:rsid w:val="00167956"/>
    <w:rsid w:val="001705EE"/>
    <w:rsid w:val="001707FF"/>
    <w:rsid w:val="00170952"/>
    <w:rsid w:val="00170B76"/>
    <w:rsid w:val="00170C6E"/>
    <w:rsid w:val="00170D41"/>
    <w:rsid w:val="001716AF"/>
    <w:rsid w:val="00172547"/>
    <w:rsid w:val="00172F1A"/>
    <w:rsid w:val="00173CF2"/>
    <w:rsid w:val="00174A62"/>
    <w:rsid w:val="00174B4D"/>
    <w:rsid w:val="0017588F"/>
    <w:rsid w:val="001758BE"/>
    <w:rsid w:val="00175BB5"/>
    <w:rsid w:val="00176195"/>
    <w:rsid w:val="00176333"/>
    <w:rsid w:val="0017689E"/>
    <w:rsid w:val="00176AD2"/>
    <w:rsid w:val="00176CBE"/>
    <w:rsid w:val="00176FE1"/>
    <w:rsid w:val="001775C4"/>
    <w:rsid w:val="00180BFA"/>
    <w:rsid w:val="001819C9"/>
    <w:rsid w:val="00181F20"/>
    <w:rsid w:val="001822D0"/>
    <w:rsid w:val="001824F6"/>
    <w:rsid w:val="001825B0"/>
    <w:rsid w:val="00182FF4"/>
    <w:rsid w:val="001836DB"/>
    <w:rsid w:val="001840FB"/>
    <w:rsid w:val="00184624"/>
    <w:rsid w:val="00185523"/>
    <w:rsid w:val="0018556D"/>
    <w:rsid w:val="00185AAD"/>
    <w:rsid w:val="00185E4F"/>
    <w:rsid w:val="00186581"/>
    <w:rsid w:val="001867CC"/>
    <w:rsid w:val="00186917"/>
    <w:rsid w:val="001872CA"/>
    <w:rsid w:val="00187557"/>
    <w:rsid w:val="0018761F"/>
    <w:rsid w:val="00187735"/>
    <w:rsid w:val="00187BA4"/>
    <w:rsid w:val="00190259"/>
    <w:rsid w:val="00190A92"/>
    <w:rsid w:val="001914AF"/>
    <w:rsid w:val="00191A71"/>
    <w:rsid w:val="00191CC6"/>
    <w:rsid w:val="00191D5D"/>
    <w:rsid w:val="00192DB8"/>
    <w:rsid w:val="00193524"/>
    <w:rsid w:val="001940DA"/>
    <w:rsid w:val="001945FB"/>
    <w:rsid w:val="001947A7"/>
    <w:rsid w:val="001963FE"/>
    <w:rsid w:val="00196807"/>
    <w:rsid w:val="00196A90"/>
    <w:rsid w:val="00196CA2"/>
    <w:rsid w:val="0019718E"/>
    <w:rsid w:val="001A10CE"/>
    <w:rsid w:val="001A11D9"/>
    <w:rsid w:val="001A140C"/>
    <w:rsid w:val="001A185A"/>
    <w:rsid w:val="001A1FAA"/>
    <w:rsid w:val="001A1FEF"/>
    <w:rsid w:val="001A237F"/>
    <w:rsid w:val="001A256C"/>
    <w:rsid w:val="001A2ADA"/>
    <w:rsid w:val="001A2E41"/>
    <w:rsid w:val="001A3883"/>
    <w:rsid w:val="001A3CA4"/>
    <w:rsid w:val="001A3CBD"/>
    <w:rsid w:val="001A3FEF"/>
    <w:rsid w:val="001A4E38"/>
    <w:rsid w:val="001A50CB"/>
    <w:rsid w:val="001A5932"/>
    <w:rsid w:val="001A5C72"/>
    <w:rsid w:val="001A74B4"/>
    <w:rsid w:val="001A766C"/>
    <w:rsid w:val="001A7728"/>
    <w:rsid w:val="001A78B9"/>
    <w:rsid w:val="001B3C8A"/>
    <w:rsid w:val="001B3DA4"/>
    <w:rsid w:val="001B40E4"/>
    <w:rsid w:val="001B46BF"/>
    <w:rsid w:val="001B4F4C"/>
    <w:rsid w:val="001B5C41"/>
    <w:rsid w:val="001B5E98"/>
    <w:rsid w:val="001B619B"/>
    <w:rsid w:val="001B6761"/>
    <w:rsid w:val="001C1207"/>
    <w:rsid w:val="001C1DB3"/>
    <w:rsid w:val="001C2E05"/>
    <w:rsid w:val="001C3F90"/>
    <w:rsid w:val="001C409F"/>
    <w:rsid w:val="001C575A"/>
    <w:rsid w:val="001C5CD2"/>
    <w:rsid w:val="001C6308"/>
    <w:rsid w:val="001C7615"/>
    <w:rsid w:val="001C79F5"/>
    <w:rsid w:val="001C7A7A"/>
    <w:rsid w:val="001D0D54"/>
    <w:rsid w:val="001D188B"/>
    <w:rsid w:val="001D2259"/>
    <w:rsid w:val="001D268B"/>
    <w:rsid w:val="001D2AB7"/>
    <w:rsid w:val="001D3271"/>
    <w:rsid w:val="001D36B8"/>
    <w:rsid w:val="001D39C8"/>
    <w:rsid w:val="001D3B88"/>
    <w:rsid w:val="001D402B"/>
    <w:rsid w:val="001D42EC"/>
    <w:rsid w:val="001D4675"/>
    <w:rsid w:val="001D47AC"/>
    <w:rsid w:val="001D4C00"/>
    <w:rsid w:val="001D4CC5"/>
    <w:rsid w:val="001D4E5A"/>
    <w:rsid w:val="001D5FFA"/>
    <w:rsid w:val="001D61B5"/>
    <w:rsid w:val="001D668D"/>
    <w:rsid w:val="001D793C"/>
    <w:rsid w:val="001E12F8"/>
    <w:rsid w:val="001E19F2"/>
    <w:rsid w:val="001E1A40"/>
    <w:rsid w:val="001E1C19"/>
    <w:rsid w:val="001E20CB"/>
    <w:rsid w:val="001E2665"/>
    <w:rsid w:val="001E2E83"/>
    <w:rsid w:val="001E3988"/>
    <w:rsid w:val="001E3A35"/>
    <w:rsid w:val="001E47D6"/>
    <w:rsid w:val="001E5596"/>
    <w:rsid w:val="001E5F82"/>
    <w:rsid w:val="001E653B"/>
    <w:rsid w:val="001E7143"/>
    <w:rsid w:val="001F0670"/>
    <w:rsid w:val="001F0FFA"/>
    <w:rsid w:val="001F1D12"/>
    <w:rsid w:val="001F1D36"/>
    <w:rsid w:val="001F1E09"/>
    <w:rsid w:val="001F20C5"/>
    <w:rsid w:val="001F3157"/>
    <w:rsid w:val="001F41EC"/>
    <w:rsid w:val="001F584F"/>
    <w:rsid w:val="001F5AFC"/>
    <w:rsid w:val="001F5EA4"/>
    <w:rsid w:val="001F613C"/>
    <w:rsid w:val="001F7289"/>
    <w:rsid w:val="001F73AE"/>
    <w:rsid w:val="001F7A47"/>
    <w:rsid w:val="002015D4"/>
    <w:rsid w:val="00201CFE"/>
    <w:rsid w:val="00201E7E"/>
    <w:rsid w:val="0020233A"/>
    <w:rsid w:val="00202F85"/>
    <w:rsid w:val="0020401D"/>
    <w:rsid w:val="0020509E"/>
    <w:rsid w:val="0020638B"/>
    <w:rsid w:val="002063F1"/>
    <w:rsid w:val="0020672B"/>
    <w:rsid w:val="002069E4"/>
    <w:rsid w:val="00206ADC"/>
    <w:rsid w:val="00207FC9"/>
    <w:rsid w:val="00210019"/>
    <w:rsid w:val="00210AB5"/>
    <w:rsid w:val="0021177B"/>
    <w:rsid w:val="0021222F"/>
    <w:rsid w:val="002134C2"/>
    <w:rsid w:val="002137AE"/>
    <w:rsid w:val="0021392A"/>
    <w:rsid w:val="00213CA3"/>
    <w:rsid w:val="00213CB5"/>
    <w:rsid w:val="00213DCC"/>
    <w:rsid w:val="00215D0B"/>
    <w:rsid w:val="00216292"/>
    <w:rsid w:val="00216BE9"/>
    <w:rsid w:val="00216C71"/>
    <w:rsid w:val="002171C2"/>
    <w:rsid w:val="002172E7"/>
    <w:rsid w:val="002173D2"/>
    <w:rsid w:val="00217490"/>
    <w:rsid w:val="00217ACE"/>
    <w:rsid w:val="00217AFB"/>
    <w:rsid w:val="00222109"/>
    <w:rsid w:val="00222B04"/>
    <w:rsid w:val="00222CFC"/>
    <w:rsid w:val="0022330D"/>
    <w:rsid w:val="002234C0"/>
    <w:rsid w:val="002238CD"/>
    <w:rsid w:val="00223A65"/>
    <w:rsid w:val="00223B58"/>
    <w:rsid w:val="00223EB2"/>
    <w:rsid w:val="00224608"/>
    <w:rsid w:val="00224C85"/>
    <w:rsid w:val="0022561A"/>
    <w:rsid w:val="00225677"/>
    <w:rsid w:val="00226847"/>
    <w:rsid w:val="00226920"/>
    <w:rsid w:val="002269F9"/>
    <w:rsid w:val="00226D57"/>
    <w:rsid w:val="00227673"/>
    <w:rsid w:val="0023137D"/>
    <w:rsid w:val="00231822"/>
    <w:rsid w:val="00231CA0"/>
    <w:rsid w:val="002320F5"/>
    <w:rsid w:val="0023293B"/>
    <w:rsid w:val="00232C72"/>
    <w:rsid w:val="00233AC2"/>
    <w:rsid w:val="00233BD3"/>
    <w:rsid w:val="00233D19"/>
    <w:rsid w:val="00233DE4"/>
    <w:rsid w:val="00234031"/>
    <w:rsid w:val="002340CE"/>
    <w:rsid w:val="00234BA3"/>
    <w:rsid w:val="00235150"/>
    <w:rsid w:val="002351F9"/>
    <w:rsid w:val="00235A21"/>
    <w:rsid w:val="00235EDC"/>
    <w:rsid w:val="00236A75"/>
    <w:rsid w:val="00236CB0"/>
    <w:rsid w:val="00237C8C"/>
    <w:rsid w:val="00237C96"/>
    <w:rsid w:val="0024085D"/>
    <w:rsid w:val="002413EB"/>
    <w:rsid w:val="002418A7"/>
    <w:rsid w:val="00242127"/>
    <w:rsid w:val="00242A58"/>
    <w:rsid w:val="00243706"/>
    <w:rsid w:val="00243D90"/>
    <w:rsid w:val="002441BC"/>
    <w:rsid w:val="002450E9"/>
    <w:rsid w:val="00245DF5"/>
    <w:rsid w:val="0024689F"/>
    <w:rsid w:val="00247485"/>
    <w:rsid w:val="0025011B"/>
    <w:rsid w:val="002503B0"/>
    <w:rsid w:val="00252073"/>
    <w:rsid w:val="0025209C"/>
    <w:rsid w:val="00252EF8"/>
    <w:rsid w:val="002532BD"/>
    <w:rsid w:val="00253BE7"/>
    <w:rsid w:val="00253BF1"/>
    <w:rsid w:val="00253D51"/>
    <w:rsid w:val="00254D9E"/>
    <w:rsid w:val="00254F41"/>
    <w:rsid w:val="00255783"/>
    <w:rsid w:val="002559DC"/>
    <w:rsid w:val="00255C71"/>
    <w:rsid w:val="00255D21"/>
    <w:rsid w:val="002565B3"/>
    <w:rsid w:val="00256941"/>
    <w:rsid w:val="00256A41"/>
    <w:rsid w:val="002570BB"/>
    <w:rsid w:val="00257686"/>
    <w:rsid w:val="002579E1"/>
    <w:rsid w:val="00257C5F"/>
    <w:rsid w:val="00260A09"/>
    <w:rsid w:val="00260D88"/>
    <w:rsid w:val="00260E91"/>
    <w:rsid w:val="002618DD"/>
    <w:rsid w:val="002621C4"/>
    <w:rsid w:val="00262AD7"/>
    <w:rsid w:val="00262B21"/>
    <w:rsid w:val="002635C8"/>
    <w:rsid w:val="00263A23"/>
    <w:rsid w:val="002642C8"/>
    <w:rsid w:val="00264737"/>
    <w:rsid w:val="00264FFA"/>
    <w:rsid w:val="00265CC9"/>
    <w:rsid w:val="00265D9C"/>
    <w:rsid w:val="00266DD1"/>
    <w:rsid w:val="0027029C"/>
    <w:rsid w:val="00270340"/>
    <w:rsid w:val="00270865"/>
    <w:rsid w:val="00270B1F"/>
    <w:rsid w:val="00270B4B"/>
    <w:rsid w:val="0027199D"/>
    <w:rsid w:val="00271B2F"/>
    <w:rsid w:val="00272353"/>
    <w:rsid w:val="0027288A"/>
    <w:rsid w:val="00272FC0"/>
    <w:rsid w:val="0027301A"/>
    <w:rsid w:val="002744FA"/>
    <w:rsid w:val="00275711"/>
    <w:rsid w:val="00275BF3"/>
    <w:rsid w:val="00275F55"/>
    <w:rsid w:val="00276083"/>
    <w:rsid w:val="00276351"/>
    <w:rsid w:val="002764AB"/>
    <w:rsid w:val="00276707"/>
    <w:rsid w:val="00280600"/>
    <w:rsid w:val="002808E0"/>
    <w:rsid w:val="002811B5"/>
    <w:rsid w:val="002816A3"/>
    <w:rsid w:val="002816DE"/>
    <w:rsid w:val="00281B02"/>
    <w:rsid w:val="00281B65"/>
    <w:rsid w:val="002822DB"/>
    <w:rsid w:val="00282DF0"/>
    <w:rsid w:val="00283199"/>
    <w:rsid w:val="002839C3"/>
    <w:rsid w:val="002840B3"/>
    <w:rsid w:val="00284A95"/>
    <w:rsid w:val="00284B4A"/>
    <w:rsid w:val="00284CAE"/>
    <w:rsid w:val="00285170"/>
    <w:rsid w:val="00285888"/>
    <w:rsid w:val="00285C17"/>
    <w:rsid w:val="00285D34"/>
    <w:rsid w:val="00285F4B"/>
    <w:rsid w:val="002862C7"/>
    <w:rsid w:val="00287215"/>
    <w:rsid w:val="0028788D"/>
    <w:rsid w:val="00287C72"/>
    <w:rsid w:val="00290189"/>
    <w:rsid w:val="002903C9"/>
    <w:rsid w:val="002909DD"/>
    <w:rsid w:val="00290C42"/>
    <w:rsid w:val="00291F82"/>
    <w:rsid w:val="002933D4"/>
    <w:rsid w:val="00294E4F"/>
    <w:rsid w:val="00295765"/>
    <w:rsid w:val="00295802"/>
    <w:rsid w:val="00295B6A"/>
    <w:rsid w:val="00296607"/>
    <w:rsid w:val="002971F3"/>
    <w:rsid w:val="0029792A"/>
    <w:rsid w:val="00297B53"/>
    <w:rsid w:val="002A0164"/>
    <w:rsid w:val="002A0B6C"/>
    <w:rsid w:val="002A0F60"/>
    <w:rsid w:val="002A10ED"/>
    <w:rsid w:val="002A24E5"/>
    <w:rsid w:val="002A2565"/>
    <w:rsid w:val="002A2B58"/>
    <w:rsid w:val="002A3246"/>
    <w:rsid w:val="002A33BB"/>
    <w:rsid w:val="002A344B"/>
    <w:rsid w:val="002A4806"/>
    <w:rsid w:val="002A5B57"/>
    <w:rsid w:val="002A5D00"/>
    <w:rsid w:val="002A5E70"/>
    <w:rsid w:val="002A6437"/>
    <w:rsid w:val="002A6598"/>
    <w:rsid w:val="002A6E14"/>
    <w:rsid w:val="002A6E64"/>
    <w:rsid w:val="002A7807"/>
    <w:rsid w:val="002A7833"/>
    <w:rsid w:val="002B0280"/>
    <w:rsid w:val="002B0FE7"/>
    <w:rsid w:val="002B1793"/>
    <w:rsid w:val="002B27EE"/>
    <w:rsid w:val="002B2882"/>
    <w:rsid w:val="002B2BD5"/>
    <w:rsid w:val="002B2F0C"/>
    <w:rsid w:val="002B2F5B"/>
    <w:rsid w:val="002B32D7"/>
    <w:rsid w:val="002B3B22"/>
    <w:rsid w:val="002B4550"/>
    <w:rsid w:val="002B4AB2"/>
    <w:rsid w:val="002B4F2E"/>
    <w:rsid w:val="002B5F1C"/>
    <w:rsid w:val="002B74F1"/>
    <w:rsid w:val="002B76D8"/>
    <w:rsid w:val="002C0B25"/>
    <w:rsid w:val="002C137E"/>
    <w:rsid w:val="002C1E74"/>
    <w:rsid w:val="002C2248"/>
    <w:rsid w:val="002C24F6"/>
    <w:rsid w:val="002C277A"/>
    <w:rsid w:val="002C30C4"/>
    <w:rsid w:val="002C3F27"/>
    <w:rsid w:val="002C4B52"/>
    <w:rsid w:val="002C50E4"/>
    <w:rsid w:val="002C54DF"/>
    <w:rsid w:val="002C62E0"/>
    <w:rsid w:val="002C64B4"/>
    <w:rsid w:val="002C6BFC"/>
    <w:rsid w:val="002C71CB"/>
    <w:rsid w:val="002C7617"/>
    <w:rsid w:val="002D0126"/>
    <w:rsid w:val="002D01E3"/>
    <w:rsid w:val="002D065E"/>
    <w:rsid w:val="002D100E"/>
    <w:rsid w:val="002D170D"/>
    <w:rsid w:val="002D1FAC"/>
    <w:rsid w:val="002D22CF"/>
    <w:rsid w:val="002D2EAA"/>
    <w:rsid w:val="002D3F6D"/>
    <w:rsid w:val="002D7076"/>
    <w:rsid w:val="002D7241"/>
    <w:rsid w:val="002D76A7"/>
    <w:rsid w:val="002E0331"/>
    <w:rsid w:val="002E048A"/>
    <w:rsid w:val="002E04D2"/>
    <w:rsid w:val="002E06FE"/>
    <w:rsid w:val="002E24A0"/>
    <w:rsid w:val="002E2767"/>
    <w:rsid w:val="002E29D0"/>
    <w:rsid w:val="002E2D18"/>
    <w:rsid w:val="002E307E"/>
    <w:rsid w:val="002E338A"/>
    <w:rsid w:val="002E34E9"/>
    <w:rsid w:val="002E3D54"/>
    <w:rsid w:val="002E4A2C"/>
    <w:rsid w:val="002E5533"/>
    <w:rsid w:val="002E6B80"/>
    <w:rsid w:val="002E6C36"/>
    <w:rsid w:val="002F0BF9"/>
    <w:rsid w:val="002F1962"/>
    <w:rsid w:val="002F1C8E"/>
    <w:rsid w:val="002F2132"/>
    <w:rsid w:val="002F2696"/>
    <w:rsid w:val="002F26C1"/>
    <w:rsid w:val="002F2A62"/>
    <w:rsid w:val="002F410E"/>
    <w:rsid w:val="002F4634"/>
    <w:rsid w:val="002F4FD0"/>
    <w:rsid w:val="002F5632"/>
    <w:rsid w:val="002F5937"/>
    <w:rsid w:val="002F6A22"/>
    <w:rsid w:val="002F7468"/>
    <w:rsid w:val="002F7971"/>
    <w:rsid w:val="002F79CB"/>
    <w:rsid w:val="002F7AC6"/>
    <w:rsid w:val="00301258"/>
    <w:rsid w:val="00301441"/>
    <w:rsid w:val="0030160D"/>
    <w:rsid w:val="003025EA"/>
    <w:rsid w:val="003025EB"/>
    <w:rsid w:val="0030295E"/>
    <w:rsid w:val="0030388D"/>
    <w:rsid w:val="00304393"/>
    <w:rsid w:val="003045B5"/>
    <w:rsid w:val="0030493C"/>
    <w:rsid w:val="00304C61"/>
    <w:rsid w:val="00304DBD"/>
    <w:rsid w:val="00305FC1"/>
    <w:rsid w:val="0030672F"/>
    <w:rsid w:val="00306B42"/>
    <w:rsid w:val="00307758"/>
    <w:rsid w:val="00310DF2"/>
    <w:rsid w:val="00311256"/>
    <w:rsid w:val="00311584"/>
    <w:rsid w:val="003115FD"/>
    <w:rsid w:val="00313093"/>
    <w:rsid w:val="0031323B"/>
    <w:rsid w:val="003133CC"/>
    <w:rsid w:val="0031353C"/>
    <w:rsid w:val="003139F9"/>
    <w:rsid w:val="00314041"/>
    <w:rsid w:val="0031414B"/>
    <w:rsid w:val="00314B7E"/>
    <w:rsid w:val="00314CD1"/>
    <w:rsid w:val="00315022"/>
    <w:rsid w:val="00315808"/>
    <w:rsid w:val="00315918"/>
    <w:rsid w:val="00315AD5"/>
    <w:rsid w:val="00315BD8"/>
    <w:rsid w:val="00315CA0"/>
    <w:rsid w:val="00315F7D"/>
    <w:rsid w:val="0031658C"/>
    <w:rsid w:val="00317C07"/>
    <w:rsid w:val="00317F4F"/>
    <w:rsid w:val="00320582"/>
    <w:rsid w:val="00320B79"/>
    <w:rsid w:val="00321074"/>
    <w:rsid w:val="00321B62"/>
    <w:rsid w:val="00321F30"/>
    <w:rsid w:val="003229E0"/>
    <w:rsid w:val="00322A18"/>
    <w:rsid w:val="00322AC0"/>
    <w:rsid w:val="003231FA"/>
    <w:rsid w:val="003233B0"/>
    <w:rsid w:val="00323D1D"/>
    <w:rsid w:val="00325099"/>
    <w:rsid w:val="00326B8D"/>
    <w:rsid w:val="00326F92"/>
    <w:rsid w:val="00327738"/>
    <w:rsid w:val="00330289"/>
    <w:rsid w:val="003307D8"/>
    <w:rsid w:val="00330D08"/>
    <w:rsid w:val="0033105D"/>
    <w:rsid w:val="00331494"/>
    <w:rsid w:val="00331731"/>
    <w:rsid w:val="00331FA4"/>
    <w:rsid w:val="003320C3"/>
    <w:rsid w:val="0033291A"/>
    <w:rsid w:val="00332D61"/>
    <w:rsid w:val="00332F4B"/>
    <w:rsid w:val="0033362A"/>
    <w:rsid w:val="00333833"/>
    <w:rsid w:val="003339BB"/>
    <w:rsid w:val="00334CD0"/>
    <w:rsid w:val="00335801"/>
    <w:rsid w:val="00335993"/>
    <w:rsid w:val="00336126"/>
    <w:rsid w:val="00336D81"/>
    <w:rsid w:val="0033706E"/>
    <w:rsid w:val="0033717A"/>
    <w:rsid w:val="003377BC"/>
    <w:rsid w:val="00337CBB"/>
    <w:rsid w:val="00337DB2"/>
    <w:rsid w:val="0034041B"/>
    <w:rsid w:val="00340BB9"/>
    <w:rsid w:val="00340D46"/>
    <w:rsid w:val="00340EFD"/>
    <w:rsid w:val="00340F32"/>
    <w:rsid w:val="003410BB"/>
    <w:rsid w:val="00341C86"/>
    <w:rsid w:val="003428D4"/>
    <w:rsid w:val="00342CF9"/>
    <w:rsid w:val="00342F96"/>
    <w:rsid w:val="00343CAD"/>
    <w:rsid w:val="00343D16"/>
    <w:rsid w:val="00345619"/>
    <w:rsid w:val="00346442"/>
    <w:rsid w:val="00346962"/>
    <w:rsid w:val="003469BD"/>
    <w:rsid w:val="0035016E"/>
    <w:rsid w:val="00350190"/>
    <w:rsid w:val="00350941"/>
    <w:rsid w:val="003519B9"/>
    <w:rsid w:val="00351BB8"/>
    <w:rsid w:val="00352FC4"/>
    <w:rsid w:val="003532A2"/>
    <w:rsid w:val="00353421"/>
    <w:rsid w:val="00353DEB"/>
    <w:rsid w:val="00354019"/>
    <w:rsid w:val="00354793"/>
    <w:rsid w:val="00355F1D"/>
    <w:rsid w:val="00356115"/>
    <w:rsid w:val="003566DC"/>
    <w:rsid w:val="00357038"/>
    <w:rsid w:val="00357739"/>
    <w:rsid w:val="00357953"/>
    <w:rsid w:val="00357AE0"/>
    <w:rsid w:val="00357C2E"/>
    <w:rsid w:val="00357EF9"/>
    <w:rsid w:val="003602C6"/>
    <w:rsid w:val="00360C0F"/>
    <w:rsid w:val="00360E42"/>
    <w:rsid w:val="00361217"/>
    <w:rsid w:val="00361364"/>
    <w:rsid w:val="00361CD1"/>
    <w:rsid w:val="00361D39"/>
    <w:rsid w:val="00361D9E"/>
    <w:rsid w:val="0036291E"/>
    <w:rsid w:val="003629BD"/>
    <w:rsid w:val="00363A62"/>
    <w:rsid w:val="0036402E"/>
    <w:rsid w:val="0036402F"/>
    <w:rsid w:val="00364677"/>
    <w:rsid w:val="003646EF"/>
    <w:rsid w:val="00364CE2"/>
    <w:rsid w:val="00365639"/>
    <w:rsid w:val="00366221"/>
    <w:rsid w:val="003667FD"/>
    <w:rsid w:val="00366C26"/>
    <w:rsid w:val="00366ED4"/>
    <w:rsid w:val="00367B58"/>
    <w:rsid w:val="00367E57"/>
    <w:rsid w:val="003707E6"/>
    <w:rsid w:val="00370B9F"/>
    <w:rsid w:val="00371797"/>
    <w:rsid w:val="00371E8E"/>
    <w:rsid w:val="003722D3"/>
    <w:rsid w:val="003727F8"/>
    <w:rsid w:val="003734F4"/>
    <w:rsid w:val="00373B95"/>
    <w:rsid w:val="003752D5"/>
    <w:rsid w:val="00375303"/>
    <w:rsid w:val="00375938"/>
    <w:rsid w:val="00375ADA"/>
    <w:rsid w:val="003760E6"/>
    <w:rsid w:val="00377654"/>
    <w:rsid w:val="00380746"/>
    <w:rsid w:val="0038077A"/>
    <w:rsid w:val="00380A36"/>
    <w:rsid w:val="00380B90"/>
    <w:rsid w:val="0038157D"/>
    <w:rsid w:val="00381DF2"/>
    <w:rsid w:val="0038215B"/>
    <w:rsid w:val="003822AA"/>
    <w:rsid w:val="003826BE"/>
    <w:rsid w:val="00384642"/>
    <w:rsid w:val="00384AE4"/>
    <w:rsid w:val="003854CE"/>
    <w:rsid w:val="00385A49"/>
    <w:rsid w:val="003860CC"/>
    <w:rsid w:val="00386274"/>
    <w:rsid w:val="00387198"/>
    <w:rsid w:val="003878CA"/>
    <w:rsid w:val="00387F30"/>
    <w:rsid w:val="003906D8"/>
    <w:rsid w:val="00390764"/>
    <w:rsid w:val="00391929"/>
    <w:rsid w:val="00392B91"/>
    <w:rsid w:val="00393BFD"/>
    <w:rsid w:val="00393F84"/>
    <w:rsid w:val="0039423A"/>
    <w:rsid w:val="003943B6"/>
    <w:rsid w:val="003975A4"/>
    <w:rsid w:val="0039774A"/>
    <w:rsid w:val="003978F8"/>
    <w:rsid w:val="003A0919"/>
    <w:rsid w:val="003A094D"/>
    <w:rsid w:val="003A0C4A"/>
    <w:rsid w:val="003A109C"/>
    <w:rsid w:val="003A2431"/>
    <w:rsid w:val="003A24A2"/>
    <w:rsid w:val="003A2F99"/>
    <w:rsid w:val="003A3292"/>
    <w:rsid w:val="003A38AD"/>
    <w:rsid w:val="003A3942"/>
    <w:rsid w:val="003A3B0B"/>
    <w:rsid w:val="003A3EF6"/>
    <w:rsid w:val="003A43B1"/>
    <w:rsid w:val="003A510F"/>
    <w:rsid w:val="003A550D"/>
    <w:rsid w:val="003A5824"/>
    <w:rsid w:val="003A5E96"/>
    <w:rsid w:val="003A6549"/>
    <w:rsid w:val="003A6696"/>
    <w:rsid w:val="003A6F3C"/>
    <w:rsid w:val="003B0A04"/>
    <w:rsid w:val="003B128E"/>
    <w:rsid w:val="003B1538"/>
    <w:rsid w:val="003B2648"/>
    <w:rsid w:val="003B2EDD"/>
    <w:rsid w:val="003B2F9A"/>
    <w:rsid w:val="003B38D8"/>
    <w:rsid w:val="003B3CE0"/>
    <w:rsid w:val="003B3CF7"/>
    <w:rsid w:val="003B41D3"/>
    <w:rsid w:val="003B4F46"/>
    <w:rsid w:val="003B52B9"/>
    <w:rsid w:val="003B58DF"/>
    <w:rsid w:val="003B59B8"/>
    <w:rsid w:val="003B7184"/>
    <w:rsid w:val="003B776A"/>
    <w:rsid w:val="003B7A28"/>
    <w:rsid w:val="003B7DA2"/>
    <w:rsid w:val="003C0134"/>
    <w:rsid w:val="003C0754"/>
    <w:rsid w:val="003C0DBF"/>
    <w:rsid w:val="003C134C"/>
    <w:rsid w:val="003C23FC"/>
    <w:rsid w:val="003C297E"/>
    <w:rsid w:val="003C2AD4"/>
    <w:rsid w:val="003C3411"/>
    <w:rsid w:val="003C397D"/>
    <w:rsid w:val="003C3A58"/>
    <w:rsid w:val="003C3D01"/>
    <w:rsid w:val="003C3E31"/>
    <w:rsid w:val="003C4291"/>
    <w:rsid w:val="003C429D"/>
    <w:rsid w:val="003C495E"/>
    <w:rsid w:val="003C4AFB"/>
    <w:rsid w:val="003C562C"/>
    <w:rsid w:val="003C5BF7"/>
    <w:rsid w:val="003C5C2E"/>
    <w:rsid w:val="003C6658"/>
    <w:rsid w:val="003C66C5"/>
    <w:rsid w:val="003C7E4F"/>
    <w:rsid w:val="003C7F62"/>
    <w:rsid w:val="003D0DDD"/>
    <w:rsid w:val="003D1354"/>
    <w:rsid w:val="003D1AE3"/>
    <w:rsid w:val="003D22B7"/>
    <w:rsid w:val="003D288C"/>
    <w:rsid w:val="003D2C99"/>
    <w:rsid w:val="003D2D4A"/>
    <w:rsid w:val="003D2EEC"/>
    <w:rsid w:val="003D3223"/>
    <w:rsid w:val="003D3F72"/>
    <w:rsid w:val="003D4739"/>
    <w:rsid w:val="003D50B7"/>
    <w:rsid w:val="003D50EF"/>
    <w:rsid w:val="003D5894"/>
    <w:rsid w:val="003D59E0"/>
    <w:rsid w:val="003D5D77"/>
    <w:rsid w:val="003D5D7E"/>
    <w:rsid w:val="003D6343"/>
    <w:rsid w:val="003D653B"/>
    <w:rsid w:val="003D71A1"/>
    <w:rsid w:val="003D7500"/>
    <w:rsid w:val="003E006F"/>
    <w:rsid w:val="003E03FB"/>
    <w:rsid w:val="003E0C55"/>
    <w:rsid w:val="003E0D8C"/>
    <w:rsid w:val="003E298C"/>
    <w:rsid w:val="003E2E11"/>
    <w:rsid w:val="003E3551"/>
    <w:rsid w:val="003E4E19"/>
    <w:rsid w:val="003E5D2B"/>
    <w:rsid w:val="003E623E"/>
    <w:rsid w:val="003E6648"/>
    <w:rsid w:val="003E6DE0"/>
    <w:rsid w:val="003E78E2"/>
    <w:rsid w:val="003E7A01"/>
    <w:rsid w:val="003E7E64"/>
    <w:rsid w:val="003E7E9C"/>
    <w:rsid w:val="003E7EE9"/>
    <w:rsid w:val="003F0180"/>
    <w:rsid w:val="003F0689"/>
    <w:rsid w:val="003F1CFE"/>
    <w:rsid w:val="003F215A"/>
    <w:rsid w:val="003F2B5F"/>
    <w:rsid w:val="003F2E0B"/>
    <w:rsid w:val="003F3227"/>
    <w:rsid w:val="003F3461"/>
    <w:rsid w:val="003F3E20"/>
    <w:rsid w:val="003F3E31"/>
    <w:rsid w:val="003F4118"/>
    <w:rsid w:val="003F4A7E"/>
    <w:rsid w:val="003F5223"/>
    <w:rsid w:val="003F56FC"/>
    <w:rsid w:val="003F5E78"/>
    <w:rsid w:val="003F62A5"/>
    <w:rsid w:val="003F6B35"/>
    <w:rsid w:val="003F74FC"/>
    <w:rsid w:val="004006C5"/>
    <w:rsid w:val="004009C8"/>
    <w:rsid w:val="00400B64"/>
    <w:rsid w:val="004013BD"/>
    <w:rsid w:val="0040178F"/>
    <w:rsid w:val="00401978"/>
    <w:rsid w:val="00401C25"/>
    <w:rsid w:val="004020D7"/>
    <w:rsid w:val="00402370"/>
    <w:rsid w:val="00403EBC"/>
    <w:rsid w:val="00404A22"/>
    <w:rsid w:val="00405A46"/>
    <w:rsid w:val="00406043"/>
    <w:rsid w:val="004065C1"/>
    <w:rsid w:val="004067D6"/>
    <w:rsid w:val="004069FE"/>
    <w:rsid w:val="00406E6A"/>
    <w:rsid w:val="00406ECC"/>
    <w:rsid w:val="00406F4C"/>
    <w:rsid w:val="00407177"/>
    <w:rsid w:val="00407497"/>
    <w:rsid w:val="00407ACD"/>
    <w:rsid w:val="0041044D"/>
    <w:rsid w:val="004104BC"/>
    <w:rsid w:val="00411228"/>
    <w:rsid w:val="00411895"/>
    <w:rsid w:val="0041267C"/>
    <w:rsid w:val="00412935"/>
    <w:rsid w:val="0041452B"/>
    <w:rsid w:val="004157D7"/>
    <w:rsid w:val="004161D1"/>
    <w:rsid w:val="00416259"/>
    <w:rsid w:val="004172C6"/>
    <w:rsid w:val="00417589"/>
    <w:rsid w:val="00417EEC"/>
    <w:rsid w:val="004201F9"/>
    <w:rsid w:val="0042092F"/>
    <w:rsid w:val="004209E9"/>
    <w:rsid w:val="004215F4"/>
    <w:rsid w:val="004219C0"/>
    <w:rsid w:val="00421F7F"/>
    <w:rsid w:val="004226DA"/>
    <w:rsid w:val="00422AB5"/>
    <w:rsid w:val="00423D50"/>
    <w:rsid w:val="00423FC5"/>
    <w:rsid w:val="004242D8"/>
    <w:rsid w:val="004249A8"/>
    <w:rsid w:val="00424C07"/>
    <w:rsid w:val="004252CE"/>
    <w:rsid w:val="0042615A"/>
    <w:rsid w:val="0042703D"/>
    <w:rsid w:val="00427173"/>
    <w:rsid w:val="00427697"/>
    <w:rsid w:val="0043087F"/>
    <w:rsid w:val="00430DD7"/>
    <w:rsid w:val="00431863"/>
    <w:rsid w:val="0043189E"/>
    <w:rsid w:val="00433FCC"/>
    <w:rsid w:val="0043455A"/>
    <w:rsid w:val="00434790"/>
    <w:rsid w:val="00434946"/>
    <w:rsid w:val="0043500A"/>
    <w:rsid w:val="004350D1"/>
    <w:rsid w:val="004354A0"/>
    <w:rsid w:val="004360F2"/>
    <w:rsid w:val="00436CBC"/>
    <w:rsid w:val="004373E7"/>
    <w:rsid w:val="0043767A"/>
    <w:rsid w:val="00437E80"/>
    <w:rsid w:val="00440280"/>
    <w:rsid w:val="00441728"/>
    <w:rsid w:val="00441814"/>
    <w:rsid w:val="00441D82"/>
    <w:rsid w:val="0044202C"/>
    <w:rsid w:val="004446B0"/>
    <w:rsid w:val="00444D11"/>
    <w:rsid w:val="004452B0"/>
    <w:rsid w:val="00445904"/>
    <w:rsid w:val="00445959"/>
    <w:rsid w:val="00445CC6"/>
    <w:rsid w:val="004461BF"/>
    <w:rsid w:val="00446F57"/>
    <w:rsid w:val="004473F3"/>
    <w:rsid w:val="004477C7"/>
    <w:rsid w:val="00447ACA"/>
    <w:rsid w:val="0045013C"/>
    <w:rsid w:val="00450664"/>
    <w:rsid w:val="00450E7C"/>
    <w:rsid w:val="0045126E"/>
    <w:rsid w:val="00451931"/>
    <w:rsid w:val="004529B9"/>
    <w:rsid w:val="004530E1"/>
    <w:rsid w:val="00453F0E"/>
    <w:rsid w:val="00454688"/>
    <w:rsid w:val="00454EE0"/>
    <w:rsid w:val="0045547B"/>
    <w:rsid w:val="00455500"/>
    <w:rsid w:val="00455C73"/>
    <w:rsid w:val="004563FC"/>
    <w:rsid w:val="0045653D"/>
    <w:rsid w:val="00456923"/>
    <w:rsid w:val="00457832"/>
    <w:rsid w:val="004578EA"/>
    <w:rsid w:val="00457A71"/>
    <w:rsid w:val="00457B9D"/>
    <w:rsid w:val="00460495"/>
    <w:rsid w:val="00460E4E"/>
    <w:rsid w:val="00460F2B"/>
    <w:rsid w:val="004611BE"/>
    <w:rsid w:val="004613D0"/>
    <w:rsid w:val="00461E48"/>
    <w:rsid w:val="004629F4"/>
    <w:rsid w:val="00462C5D"/>
    <w:rsid w:val="0046344E"/>
    <w:rsid w:val="0046352C"/>
    <w:rsid w:val="004643C6"/>
    <w:rsid w:val="0046460F"/>
    <w:rsid w:val="00464ABC"/>
    <w:rsid w:val="00464B1B"/>
    <w:rsid w:val="004659BB"/>
    <w:rsid w:val="00465E3E"/>
    <w:rsid w:val="00466A93"/>
    <w:rsid w:val="0046761E"/>
    <w:rsid w:val="0046789B"/>
    <w:rsid w:val="004701BF"/>
    <w:rsid w:val="004704D7"/>
    <w:rsid w:val="004714F6"/>
    <w:rsid w:val="004723DC"/>
    <w:rsid w:val="0047241B"/>
    <w:rsid w:val="00472CDB"/>
    <w:rsid w:val="00473B59"/>
    <w:rsid w:val="0047496F"/>
    <w:rsid w:val="00476637"/>
    <w:rsid w:val="004766D5"/>
    <w:rsid w:val="00476A8C"/>
    <w:rsid w:val="00476DAC"/>
    <w:rsid w:val="00477A78"/>
    <w:rsid w:val="00480428"/>
    <w:rsid w:val="00481BFB"/>
    <w:rsid w:val="00482662"/>
    <w:rsid w:val="004841CB"/>
    <w:rsid w:val="0048439B"/>
    <w:rsid w:val="004843BB"/>
    <w:rsid w:val="00484678"/>
    <w:rsid w:val="00484746"/>
    <w:rsid w:val="0048477A"/>
    <w:rsid w:val="0048539D"/>
    <w:rsid w:val="0048584A"/>
    <w:rsid w:val="00485CC6"/>
    <w:rsid w:val="004865FD"/>
    <w:rsid w:val="004866B9"/>
    <w:rsid w:val="00486E5E"/>
    <w:rsid w:val="004878A5"/>
    <w:rsid w:val="00487ECD"/>
    <w:rsid w:val="004901CA"/>
    <w:rsid w:val="00491085"/>
    <w:rsid w:val="00491476"/>
    <w:rsid w:val="00491CBF"/>
    <w:rsid w:val="00491E1C"/>
    <w:rsid w:val="00491E57"/>
    <w:rsid w:val="00492A25"/>
    <w:rsid w:val="00492C85"/>
    <w:rsid w:val="00493068"/>
    <w:rsid w:val="00493312"/>
    <w:rsid w:val="00493AF5"/>
    <w:rsid w:val="00494051"/>
    <w:rsid w:val="004948D5"/>
    <w:rsid w:val="004956CE"/>
    <w:rsid w:val="00496C76"/>
    <w:rsid w:val="00497683"/>
    <w:rsid w:val="00497A61"/>
    <w:rsid w:val="004A0075"/>
    <w:rsid w:val="004A03AE"/>
    <w:rsid w:val="004A0954"/>
    <w:rsid w:val="004A135A"/>
    <w:rsid w:val="004A2077"/>
    <w:rsid w:val="004A249A"/>
    <w:rsid w:val="004A2E4C"/>
    <w:rsid w:val="004A34A5"/>
    <w:rsid w:val="004A48CE"/>
    <w:rsid w:val="004A4E03"/>
    <w:rsid w:val="004A4EE9"/>
    <w:rsid w:val="004A5187"/>
    <w:rsid w:val="004A5587"/>
    <w:rsid w:val="004A6C42"/>
    <w:rsid w:val="004A76AF"/>
    <w:rsid w:val="004A7B07"/>
    <w:rsid w:val="004A7B2E"/>
    <w:rsid w:val="004A7D4C"/>
    <w:rsid w:val="004A7ECA"/>
    <w:rsid w:val="004B01F6"/>
    <w:rsid w:val="004B114E"/>
    <w:rsid w:val="004B222B"/>
    <w:rsid w:val="004B237C"/>
    <w:rsid w:val="004B2CD0"/>
    <w:rsid w:val="004B387A"/>
    <w:rsid w:val="004B391C"/>
    <w:rsid w:val="004B3CD2"/>
    <w:rsid w:val="004B498D"/>
    <w:rsid w:val="004B51BA"/>
    <w:rsid w:val="004B533F"/>
    <w:rsid w:val="004B61C5"/>
    <w:rsid w:val="004B6D69"/>
    <w:rsid w:val="004B7405"/>
    <w:rsid w:val="004B77E6"/>
    <w:rsid w:val="004B7941"/>
    <w:rsid w:val="004B7AC2"/>
    <w:rsid w:val="004B7B61"/>
    <w:rsid w:val="004B7D24"/>
    <w:rsid w:val="004B7ECF"/>
    <w:rsid w:val="004C018B"/>
    <w:rsid w:val="004C05F0"/>
    <w:rsid w:val="004C099A"/>
    <w:rsid w:val="004C1191"/>
    <w:rsid w:val="004C1F63"/>
    <w:rsid w:val="004C24D6"/>
    <w:rsid w:val="004C2D35"/>
    <w:rsid w:val="004C3EC5"/>
    <w:rsid w:val="004C46DF"/>
    <w:rsid w:val="004C499C"/>
    <w:rsid w:val="004C49CD"/>
    <w:rsid w:val="004C5249"/>
    <w:rsid w:val="004C58D4"/>
    <w:rsid w:val="004C5D01"/>
    <w:rsid w:val="004C6C56"/>
    <w:rsid w:val="004C6E33"/>
    <w:rsid w:val="004C6FE9"/>
    <w:rsid w:val="004C7365"/>
    <w:rsid w:val="004C7748"/>
    <w:rsid w:val="004C7A1C"/>
    <w:rsid w:val="004D062A"/>
    <w:rsid w:val="004D0D0E"/>
    <w:rsid w:val="004D2B28"/>
    <w:rsid w:val="004D2D74"/>
    <w:rsid w:val="004D3091"/>
    <w:rsid w:val="004D4AE5"/>
    <w:rsid w:val="004D4C8A"/>
    <w:rsid w:val="004D4D53"/>
    <w:rsid w:val="004D504C"/>
    <w:rsid w:val="004D5978"/>
    <w:rsid w:val="004D5D71"/>
    <w:rsid w:val="004D6058"/>
    <w:rsid w:val="004D6344"/>
    <w:rsid w:val="004D6766"/>
    <w:rsid w:val="004D6AD3"/>
    <w:rsid w:val="004D73D4"/>
    <w:rsid w:val="004D7682"/>
    <w:rsid w:val="004D7D1C"/>
    <w:rsid w:val="004E13CA"/>
    <w:rsid w:val="004E17C9"/>
    <w:rsid w:val="004E18D4"/>
    <w:rsid w:val="004E1B41"/>
    <w:rsid w:val="004E2807"/>
    <w:rsid w:val="004E310C"/>
    <w:rsid w:val="004E466A"/>
    <w:rsid w:val="004E48AE"/>
    <w:rsid w:val="004E4954"/>
    <w:rsid w:val="004E633A"/>
    <w:rsid w:val="004E64F0"/>
    <w:rsid w:val="004E6CF7"/>
    <w:rsid w:val="004E728F"/>
    <w:rsid w:val="004E75F9"/>
    <w:rsid w:val="004F04E7"/>
    <w:rsid w:val="004F04EE"/>
    <w:rsid w:val="004F0605"/>
    <w:rsid w:val="004F0FC8"/>
    <w:rsid w:val="004F1764"/>
    <w:rsid w:val="004F1991"/>
    <w:rsid w:val="004F2642"/>
    <w:rsid w:val="004F287C"/>
    <w:rsid w:val="004F2DE7"/>
    <w:rsid w:val="004F2F6F"/>
    <w:rsid w:val="004F3209"/>
    <w:rsid w:val="004F523F"/>
    <w:rsid w:val="004F6E89"/>
    <w:rsid w:val="00500E70"/>
    <w:rsid w:val="0050134D"/>
    <w:rsid w:val="00501C8B"/>
    <w:rsid w:val="00502845"/>
    <w:rsid w:val="0050298A"/>
    <w:rsid w:val="00502A76"/>
    <w:rsid w:val="0050452A"/>
    <w:rsid w:val="00504FD7"/>
    <w:rsid w:val="005057C1"/>
    <w:rsid w:val="00505C64"/>
    <w:rsid w:val="005060F9"/>
    <w:rsid w:val="005066EF"/>
    <w:rsid w:val="0050684D"/>
    <w:rsid w:val="00506E81"/>
    <w:rsid w:val="005073C5"/>
    <w:rsid w:val="00507FBA"/>
    <w:rsid w:val="00510751"/>
    <w:rsid w:val="00510CA1"/>
    <w:rsid w:val="005110F6"/>
    <w:rsid w:val="005114A5"/>
    <w:rsid w:val="00511AA1"/>
    <w:rsid w:val="00511CDE"/>
    <w:rsid w:val="005120C5"/>
    <w:rsid w:val="00512542"/>
    <w:rsid w:val="00512A70"/>
    <w:rsid w:val="00514139"/>
    <w:rsid w:val="00514162"/>
    <w:rsid w:val="005142D8"/>
    <w:rsid w:val="00514510"/>
    <w:rsid w:val="0051491A"/>
    <w:rsid w:val="00514B1B"/>
    <w:rsid w:val="00515CBE"/>
    <w:rsid w:val="00515CBF"/>
    <w:rsid w:val="00516200"/>
    <w:rsid w:val="00516D58"/>
    <w:rsid w:val="00516EF2"/>
    <w:rsid w:val="00520408"/>
    <w:rsid w:val="005204B0"/>
    <w:rsid w:val="00520554"/>
    <w:rsid w:val="00521372"/>
    <w:rsid w:val="005216E9"/>
    <w:rsid w:val="00521CC4"/>
    <w:rsid w:val="00521FB3"/>
    <w:rsid w:val="00522422"/>
    <w:rsid w:val="00522C00"/>
    <w:rsid w:val="00522EBE"/>
    <w:rsid w:val="005237F1"/>
    <w:rsid w:val="00523F38"/>
    <w:rsid w:val="00523FEE"/>
    <w:rsid w:val="005242FA"/>
    <w:rsid w:val="00524A04"/>
    <w:rsid w:val="005279F7"/>
    <w:rsid w:val="00530468"/>
    <w:rsid w:val="00530486"/>
    <w:rsid w:val="00530CB5"/>
    <w:rsid w:val="005317CD"/>
    <w:rsid w:val="00531888"/>
    <w:rsid w:val="00531F53"/>
    <w:rsid w:val="0053210D"/>
    <w:rsid w:val="005322FC"/>
    <w:rsid w:val="005326A2"/>
    <w:rsid w:val="005327E5"/>
    <w:rsid w:val="0053340C"/>
    <w:rsid w:val="00533DC1"/>
    <w:rsid w:val="00534239"/>
    <w:rsid w:val="00534749"/>
    <w:rsid w:val="0053495D"/>
    <w:rsid w:val="00534BEC"/>
    <w:rsid w:val="005360FC"/>
    <w:rsid w:val="0053739E"/>
    <w:rsid w:val="005375B9"/>
    <w:rsid w:val="005376C8"/>
    <w:rsid w:val="00537E35"/>
    <w:rsid w:val="00537F2A"/>
    <w:rsid w:val="00537FFC"/>
    <w:rsid w:val="00540017"/>
    <w:rsid w:val="005409B0"/>
    <w:rsid w:val="005414E6"/>
    <w:rsid w:val="00541B92"/>
    <w:rsid w:val="00543147"/>
    <w:rsid w:val="00543543"/>
    <w:rsid w:val="00543DE1"/>
    <w:rsid w:val="00544E25"/>
    <w:rsid w:val="00545158"/>
    <w:rsid w:val="0054524E"/>
    <w:rsid w:val="0054531D"/>
    <w:rsid w:val="00546201"/>
    <w:rsid w:val="005464AE"/>
    <w:rsid w:val="0054785D"/>
    <w:rsid w:val="005501F5"/>
    <w:rsid w:val="005510C0"/>
    <w:rsid w:val="00552E89"/>
    <w:rsid w:val="005531D6"/>
    <w:rsid w:val="00553264"/>
    <w:rsid w:val="00553D82"/>
    <w:rsid w:val="00554808"/>
    <w:rsid w:val="00555186"/>
    <w:rsid w:val="005555C1"/>
    <w:rsid w:val="00555BA0"/>
    <w:rsid w:val="00555EBA"/>
    <w:rsid w:val="005560B4"/>
    <w:rsid w:val="005568C6"/>
    <w:rsid w:val="00557765"/>
    <w:rsid w:val="005619B4"/>
    <w:rsid w:val="005628AD"/>
    <w:rsid w:val="00563012"/>
    <w:rsid w:val="0056369F"/>
    <w:rsid w:val="00563A59"/>
    <w:rsid w:val="00563B31"/>
    <w:rsid w:val="00563FDD"/>
    <w:rsid w:val="00563FF1"/>
    <w:rsid w:val="00564001"/>
    <w:rsid w:val="00565670"/>
    <w:rsid w:val="005660AC"/>
    <w:rsid w:val="005667D3"/>
    <w:rsid w:val="00566A07"/>
    <w:rsid w:val="00566E90"/>
    <w:rsid w:val="00566F45"/>
    <w:rsid w:val="005670F0"/>
    <w:rsid w:val="00567797"/>
    <w:rsid w:val="00567DCE"/>
    <w:rsid w:val="00567F43"/>
    <w:rsid w:val="00570D88"/>
    <w:rsid w:val="0057122F"/>
    <w:rsid w:val="00571623"/>
    <w:rsid w:val="005727E0"/>
    <w:rsid w:val="0057290F"/>
    <w:rsid w:val="0057294A"/>
    <w:rsid w:val="0057304F"/>
    <w:rsid w:val="00574011"/>
    <w:rsid w:val="00574841"/>
    <w:rsid w:val="005749DC"/>
    <w:rsid w:val="00574C33"/>
    <w:rsid w:val="00575A43"/>
    <w:rsid w:val="005765A4"/>
    <w:rsid w:val="00576835"/>
    <w:rsid w:val="0057684C"/>
    <w:rsid w:val="00577139"/>
    <w:rsid w:val="005774BD"/>
    <w:rsid w:val="005779E1"/>
    <w:rsid w:val="00577A88"/>
    <w:rsid w:val="00580384"/>
    <w:rsid w:val="00580553"/>
    <w:rsid w:val="00580CAA"/>
    <w:rsid w:val="00580DB1"/>
    <w:rsid w:val="00580DD2"/>
    <w:rsid w:val="00580EE1"/>
    <w:rsid w:val="00581339"/>
    <w:rsid w:val="00581B7C"/>
    <w:rsid w:val="00582761"/>
    <w:rsid w:val="00583619"/>
    <w:rsid w:val="00583627"/>
    <w:rsid w:val="005839E8"/>
    <w:rsid w:val="005847B8"/>
    <w:rsid w:val="005849A5"/>
    <w:rsid w:val="00585278"/>
    <w:rsid w:val="00585384"/>
    <w:rsid w:val="0058538C"/>
    <w:rsid w:val="00586691"/>
    <w:rsid w:val="005873F6"/>
    <w:rsid w:val="00587BC2"/>
    <w:rsid w:val="00587D01"/>
    <w:rsid w:val="00587DAE"/>
    <w:rsid w:val="00587E99"/>
    <w:rsid w:val="00587EE5"/>
    <w:rsid w:val="00590D4A"/>
    <w:rsid w:val="00590FC5"/>
    <w:rsid w:val="005915DA"/>
    <w:rsid w:val="0059189C"/>
    <w:rsid w:val="00591FAD"/>
    <w:rsid w:val="00592934"/>
    <w:rsid w:val="00592B60"/>
    <w:rsid w:val="005930E3"/>
    <w:rsid w:val="005931F9"/>
    <w:rsid w:val="00594517"/>
    <w:rsid w:val="005961D1"/>
    <w:rsid w:val="0059646F"/>
    <w:rsid w:val="00596B5C"/>
    <w:rsid w:val="0059775A"/>
    <w:rsid w:val="00597A9A"/>
    <w:rsid w:val="00597CA7"/>
    <w:rsid w:val="005A136B"/>
    <w:rsid w:val="005A1BC9"/>
    <w:rsid w:val="005A1C50"/>
    <w:rsid w:val="005A2B1B"/>
    <w:rsid w:val="005A2EBA"/>
    <w:rsid w:val="005A3470"/>
    <w:rsid w:val="005A3B60"/>
    <w:rsid w:val="005A49AE"/>
    <w:rsid w:val="005A5BF6"/>
    <w:rsid w:val="005A5DC6"/>
    <w:rsid w:val="005A67B1"/>
    <w:rsid w:val="005A6CB6"/>
    <w:rsid w:val="005A6DB7"/>
    <w:rsid w:val="005A6DEE"/>
    <w:rsid w:val="005A7F02"/>
    <w:rsid w:val="005B0304"/>
    <w:rsid w:val="005B08D1"/>
    <w:rsid w:val="005B0915"/>
    <w:rsid w:val="005B0A5A"/>
    <w:rsid w:val="005B0ABA"/>
    <w:rsid w:val="005B0D34"/>
    <w:rsid w:val="005B10EB"/>
    <w:rsid w:val="005B1EE4"/>
    <w:rsid w:val="005B23EB"/>
    <w:rsid w:val="005B2923"/>
    <w:rsid w:val="005B2CD4"/>
    <w:rsid w:val="005B3079"/>
    <w:rsid w:val="005B4C4E"/>
    <w:rsid w:val="005B5A46"/>
    <w:rsid w:val="005B5A8B"/>
    <w:rsid w:val="005B6C68"/>
    <w:rsid w:val="005C02AA"/>
    <w:rsid w:val="005C048E"/>
    <w:rsid w:val="005C067C"/>
    <w:rsid w:val="005C09E2"/>
    <w:rsid w:val="005C0D35"/>
    <w:rsid w:val="005C1576"/>
    <w:rsid w:val="005C1CC2"/>
    <w:rsid w:val="005C1E3C"/>
    <w:rsid w:val="005C239D"/>
    <w:rsid w:val="005C2467"/>
    <w:rsid w:val="005C26E6"/>
    <w:rsid w:val="005C2EC4"/>
    <w:rsid w:val="005C316E"/>
    <w:rsid w:val="005C3FEF"/>
    <w:rsid w:val="005C4092"/>
    <w:rsid w:val="005C4813"/>
    <w:rsid w:val="005C4AB3"/>
    <w:rsid w:val="005C4F21"/>
    <w:rsid w:val="005C7970"/>
    <w:rsid w:val="005D1146"/>
    <w:rsid w:val="005D1433"/>
    <w:rsid w:val="005D1DA5"/>
    <w:rsid w:val="005D1E66"/>
    <w:rsid w:val="005D24E0"/>
    <w:rsid w:val="005D2868"/>
    <w:rsid w:val="005D2DEA"/>
    <w:rsid w:val="005D2FFD"/>
    <w:rsid w:val="005D30D7"/>
    <w:rsid w:val="005D356C"/>
    <w:rsid w:val="005D3AEE"/>
    <w:rsid w:val="005D4D0F"/>
    <w:rsid w:val="005D4D31"/>
    <w:rsid w:val="005D5DAA"/>
    <w:rsid w:val="005D60F5"/>
    <w:rsid w:val="005D678D"/>
    <w:rsid w:val="005D7B03"/>
    <w:rsid w:val="005D7C20"/>
    <w:rsid w:val="005D7DBC"/>
    <w:rsid w:val="005E01EF"/>
    <w:rsid w:val="005E0572"/>
    <w:rsid w:val="005E1783"/>
    <w:rsid w:val="005E213F"/>
    <w:rsid w:val="005E2567"/>
    <w:rsid w:val="005E2A36"/>
    <w:rsid w:val="005E2D3A"/>
    <w:rsid w:val="005E2D4F"/>
    <w:rsid w:val="005E3C79"/>
    <w:rsid w:val="005E40C4"/>
    <w:rsid w:val="005E46D1"/>
    <w:rsid w:val="005E5989"/>
    <w:rsid w:val="005E6B66"/>
    <w:rsid w:val="005E6DCE"/>
    <w:rsid w:val="005E724B"/>
    <w:rsid w:val="005E7672"/>
    <w:rsid w:val="005E76FF"/>
    <w:rsid w:val="005F0480"/>
    <w:rsid w:val="005F0914"/>
    <w:rsid w:val="005F0C38"/>
    <w:rsid w:val="005F10E6"/>
    <w:rsid w:val="005F1739"/>
    <w:rsid w:val="005F1C4B"/>
    <w:rsid w:val="005F1D64"/>
    <w:rsid w:val="005F2DEE"/>
    <w:rsid w:val="005F3444"/>
    <w:rsid w:val="005F3770"/>
    <w:rsid w:val="005F3957"/>
    <w:rsid w:val="005F40F4"/>
    <w:rsid w:val="005F44F0"/>
    <w:rsid w:val="005F4533"/>
    <w:rsid w:val="005F46CE"/>
    <w:rsid w:val="005F493C"/>
    <w:rsid w:val="005F5910"/>
    <w:rsid w:val="005F65ED"/>
    <w:rsid w:val="005F6E4E"/>
    <w:rsid w:val="005F786E"/>
    <w:rsid w:val="00600698"/>
    <w:rsid w:val="00600855"/>
    <w:rsid w:val="00600857"/>
    <w:rsid w:val="006008DA"/>
    <w:rsid w:val="00601229"/>
    <w:rsid w:val="00601585"/>
    <w:rsid w:val="006015C3"/>
    <w:rsid w:val="00602267"/>
    <w:rsid w:val="00602901"/>
    <w:rsid w:val="00602BC2"/>
    <w:rsid w:val="00602BC4"/>
    <w:rsid w:val="00602C04"/>
    <w:rsid w:val="00602CDB"/>
    <w:rsid w:val="00602D81"/>
    <w:rsid w:val="006035C1"/>
    <w:rsid w:val="006039D8"/>
    <w:rsid w:val="00604D38"/>
    <w:rsid w:val="006055FE"/>
    <w:rsid w:val="00605AC1"/>
    <w:rsid w:val="006063D2"/>
    <w:rsid w:val="006065C9"/>
    <w:rsid w:val="006067E3"/>
    <w:rsid w:val="00607BDE"/>
    <w:rsid w:val="00607DB5"/>
    <w:rsid w:val="006104AB"/>
    <w:rsid w:val="00612118"/>
    <w:rsid w:val="00612292"/>
    <w:rsid w:val="0061275E"/>
    <w:rsid w:val="006127D4"/>
    <w:rsid w:val="00612CD1"/>
    <w:rsid w:val="006130D3"/>
    <w:rsid w:val="00613262"/>
    <w:rsid w:val="0061355F"/>
    <w:rsid w:val="0061377B"/>
    <w:rsid w:val="00613ABD"/>
    <w:rsid w:val="00614485"/>
    <w:rsid w:val="00614596"/>
    <w:rsid w:val="0061464D"/>
    <w:rsid w:val="00614F00"/>
    <w:rsid w:val="00615E41"/>
    <w:rsid w:val="00615F80"/>
    <w:rsid w:val="0061605D"/>
    <w:rsid w:val="00616102"/>
    <w:rsid w:val="006162CB"/>
    <w:rsid w:val="00616F01"/>
    <w:rsid w:val="00617AEE"/>
    <w:rsid w:val="006202FF"/>
    <w:rsid w:val="00622C5F"/>
    <w:rsid w:val="00623C69"/>
    <w:rsid w:val="00623CCE"/>
    <w:rsid w:val="0062492C"/>
    <w:rsid w:val="00626273"/>
    <w:rsid w:val="00627099"/>
    <w:rsid w:val="006272A9"/>
    <w:rsid w:val="006273B5"/>
    <w:rsid w:val="0062798B"/>
    <w:rsid w:val="0062799B"/>
    <w:rsid w:val="00627D85"/>
    <w:rsid w:val="00630826"/>
    <w:rsid w:val="006308EE"/>
    <w:rsid w:val="006310ED"/>
    <w:rsid w:val="006315F0"/>
    <w:rsid w:val="00631882"/>
    <w:rsid w:val="00631A66"/>
    <w:rsid w:val="00631BEE"/>
    <w:rsid w:val="00631D5D"/>
    <w:rsid w:val="00631F13"/>
    <w:rsid w:val="006320F9"/>
    <w:rsid w:val="0063265E"/>
    <w:rsid w:val="00632B70"/>
    <w:rsid w:val="00632D9E"/>
    <w:rsid w:val="0063363B"/>
    <w:rsid w:val="00633BC4"/>
    <w:rsid w:val="006342CE"/>
    <w:rsid w:val="006344FC"/>
    <w:rsid w:val="00634516"/>
    <w:rsid w:val="00634856"/>
    <w:rsid w:val="00634FD5"/>
    <w:rsid w:val="0063580A"/>
    <w:rsid w:val="00636941"/>
    <w:rsid w:val="00636F9E"/>
    <w:rsid w:val="00637D6B"/>
    <w:rsid w:val="0064118D"/>
    <w:rsid w:val="0064139E"/>
    <w:rsid w:val="00642A6A"/>
    <w:rsid w:val="00642EAE"/>
    <w:rsid w:val="00643261"/>
    <w:rsid w:val="006434AC"/>
    <w:rsid w:val="00644BEC"/>
    <w:rsid w:val="00645B22"/>
    <w:rsid w:val="00645E7C"/>
    <w:rsid w:val="00647A84"/>
    <w:rsid w:val="00651D6E"/>
    <w:rsid w:val="006526AF"/>
    <w:rsid w:val="00652A68"/>
    <w:rsid w:val="00653870"/>
    <w:rsid w:val="006538BC"/>
    <w:rsid w:val="0065424F"/>
    <w:rsid w:val="0065429E"/>
    <w:rsid w:val="006542EC"/>
    <w:rsid w:val="006544E0"/>
    <w:rsid w:val="00654B8E"/>
    <w:rsid w:val="00655598"/>
    <w:rsid w:val="00655BEC"/>
    <w:rsid w:val="00655E8A"/>
    <w:rsid w:val="00656227"/>
    <w:rsid w:val="006566D0"/>
    <w:rsid w:val="006569CB"/>
    <w:rsid w:val="0065710D"/>
    <w:rsid w:val="00657397"/>
    <w:rsid w:val="0066032B"/>
    <w:rsid w:val="0066040F"/>
    <w:rsid w:val="00661516"/>
    <w:rsid w:val="00662A10"/>
    <w:rsid w:val="00663113"/>
    <w:rsid w:val="006632A3"/>
    <w:rsid w:val="00663615"/>
    <w:rsid w:val="00663DD4"/>
    <w:rsid w:val="006640BB"/>
    <w:rsid w:val="00664743"/>
    <w:rsid w:val="00665518"/>
    <w:rsid w:val="006672B6"/>
    <w:rsid w:val="006672E0"/>
    <w:rsid w:val="006679C3"/>
    <w:rsid w:val="0067064F"/>
    <w:rsid w:val="006708E9"/>
    <w:rsid w:val="00670C59"/>
    <w:rsid w:val="0067111F"/>
    <w:rsid w:val="00671177"/>
    <w:rsid w:val="00671850"/>
    <w:rsid w:val="00671F0B"/>
    <w:rsid w:val="0067215C"/>
    <w:rsid w:val="00672AB0"/>
    <w:rsid w:val="00673685"/>
    <w:rsid w:val="00673848"/>
    <w:rsid w:val="00673E44"/>
    <w:rsid w:val="0067409A"/>
    <w:rsid w:val="0067499A"/>
    <w:rsid w:val="00675344"/>
    <w:rsid w:val="00675957"/>
    <w:rsid w:val="00675B9A"/>
    <w:rsid w:val="00675DF4"/>
    <w:rsid w:val="00675E11"/>
    <w:rsid w:val="0067642D"/>
    <w:rsid w:val="00676D5B"/>
    <w:rsid w:val="006772B6"/>
    <w:rsid w:val="00677653"/>
    <w:rsid w:val="006805F9"/>
    <w:rsid w:val="00680B34"/>
    <w:rsid w:val="00680E3B"/>
    <w:rsid w:val="00680F10"/>
    <w:rsid w:val="00681125"/>
    <w:rsid w:val="00681174"/>
    <w:rsid w:val="006813B8"/>
    <w:rsid w:val="006815DC"/>
    <w:rsid w:val="006819E3"/>
    <w:rsid w:val="00681CDB"/>
    <w:rsid w:val="00681D88"/>
    <w:rsid w:val="0068276D"/>
    <w:rsid w:val="00682969"/>
    <w:rsid w:val="006838BB"/>
    <w:rsid w:val="00683E63"/>
    <w:rsid w:val="006846A4"/>
    <w:rsid w:val="006846F5"/>
    <w:rsid w:val="00684BF0"/>
    <w:rsid w:val="00685730"/>
    <w:rsid w:val="00685E49"/>
    <w:rsid w:val="00685FBB"/>
    <w:rsid w:val="00686517"/>
    <w:rsid w:val="00686726"/>
    <w:rsid w:val="0068694C"/>
    <w:rsid w:val="00686C0B"/>
    <w:rsid w:val="00686CA0"/>
    <w:rsid w:val="0068711E"/>
    <w:rsid w:val="0068720B"/>
    <w:rsid w:val="00687CDB"/>
    <w:rsid w:val="00690161"/>
    <w:rsid w:val="00690821"/>
    <w:rsid w:val="0069143C"/>
    <w:rsid w:val="00691F2C"/>
    <w:rsid w:val="00692696"/>
    <w:rsid w:val="00693546"/>
    <w:rsid w:val="00693768"/>
    <w:rsid w:val="00693831"/>
    <w:rsid w:val="0069441F"/>
    <w:rsid w:val="006947CE"/>
    <w:rsid w:val="006949E5"/>
    <w:rsid w:val="0069550E"/>
    <w:rsid w:val="00695814"/>
    <w:rsid w:val="00696499"/>
    <w:rsid w:val="0069671A"/>
    <w:rsid w:val="00696FEC"/>
    <w:rsid w:val="00697523"/>
    <w:rsid w:val="00697AA7"/>
    <w:rsid w:val="006A041A"/>
    <w:rsid w:val="006A0DD7"/>
    <w:rsid w:val="006A0E4B"/>
    <w:rsid w:val="006A1EE6"/>
    <w:rsid w:val="006A2457"/>
    <w:rsid w:val="006A2962"/>
    <w:rsid w:val="006A2D3D"/>
    <w:rsid w:val="006A330D"/>
    <w:rsid w:val="006A35C8"/>
    <w:rsid w:val="006A3A70"/>
    <w:rsid w:val="006A417A"/>
    <w:rsid w:val="006A439B"/>
    <w:rsid w:val="006A451F"/>
    <w:rsid w:val="006A5433"/>
    <w:rsid w:val="006A6208"/>
    <w:rsid w:val="006A6647"/>
    <w:rsid w:val="006A7785"/>
    <w:rsid w:val="006A77B4"/>
    <w:rsid w:val="006A7985"/>
    <w:rsid w:val="006B22BC"/>
    <w:rsid w:val="006B2952"/>
    <w:rsid w:val="006B2E57"/>
    <w:rsid w:val="006B30C3"/>
    <w:rsid w:val="006B403F"/>
    <w:rsid w:val="006B45B5"/>
    <w:rsid w:val="006B4730"/>
    <w:rsid w:val="006B5802"/>
    <w:rsid w:val="006B5E53"/>
    <w:rsid w:val="006B619D"/>
    <w:rsid w:val="006B68D6"/>
    <w:rsid w:val="006B70AB"/>
    <w:rsid w:val="006B7E61"/>
    <w:rsid w:val="006C004F"/>
    <w:rsid w:val="006C0446"/>
    <w:rsid w:val="006C0764"/>
    <w:rsid w:val="006C342E"/>
    <w:rsid w:val="006C3838"/>
    <w:rsid w:val="006C4808"/>
    <w:rsid w:val="006C4DB7"/>
    <w:rsid w:val="006C59D6"/>
    <w:rsid w:val="006C659C"/>
    <w:rsid w:val="006C69B7"/>
    <w:rsid w:val="006C78F1"/>
    <w:rsid w:val="006C7B6C"/>
    <w:rsid w:val="006D02D3"/>
    <w:rsid w:val="006D06B5"/>
    <w:rsid w:val="006D0CB1"/>
    <w:rsid w:val="006D0D0F"/>
    <w:rsid w:val="006D0EFF"/>
    <w:rsid w:val="006D14A4"/>
    <w:rsid w:val="006D168D"/>
    <w:rsid w:val="006D1978"/>
    <w:rsid w:val="006D1BE6"/>
    <w:rsid w:val="006D2B20"/>
    <w:rsid w:val="006D2B8F"/>
    <w:rsid w:val="006D42C9"/>
    <w:rsid w:val="006D5122"/>
    <w:rsid w:val="006D5208"/>
    <w:rsid w:val="006D5383"/>
    <w:rsid w:val="006D54FB"/>
    <w:rsid w:val="006D5E5B"/>
    <w:rsid w:val="006D5FD5"/>
    <w:rsid w:val="006D6464"/>
    <w:rsid w:val="006D67C7"/>
    <w:rsid w:val="006E0FE8"/>
    <w:rsid w:val="006E1450"/>
    <w:rsid w:val="006E178D"/>
    <w:rsid w:val="006E2403"/>
    <w:rsid w:val="006E3203"/>
    <w:rsid w:val="006E358B"/>
    <w:rsid w:val="006E40D1"/>
    <w:rsid w:val="006E4BF9"/>
    <w:rsid w:val="006E4E2D"/>
    <w:rsid w:val="006E5092"/>
    <w:rsid w:val="006E5144"/>
    <w:rsid w:val="006E5E77"/>
    <w:rsid w:val="006E5EA9"/>
    <w:rsid w:val="006E5F0D"/>
    <w:rsid w:val="006E67AA"/>
    <w:rsid w:val="006E6C7E"/>
    <w:rsid w:val="006E7065"/>
    <w:rsid w:val="006E77D5"/>
    <w:rsid w:val="006F0761"/>
    <w:rsid w:val="006F1944"/>
    <w:rsid w:val="006F1BB4"/>
    <w:rsid w:val="006F1C13"/>
    <w:rsid w:val="006F2DFE"/>
    <w:rsid w:val="006F30F1"/>
    <w:rsid w:val="006F3546"/>
    <w:rsid w:val="006F39BD"/>
    <w:rsid w:val="006F3B3F"/>
    <w:rsid w:val="006F3B53"/>
    <w:rsid w:val="006F4BBB"/>
    <w:rsid w:val="006F4FB4"/>
    <w:rsid w:val="006F5040"/>
    <w:rsid w:val="006F5B9B"/>
    <w:rsid w:val="006F72DE"/>
    <w:rsid w:val="006F7661"/>
    <w:rsid w:val="006F7799"/>
    <w:rsid w:val="0070023E"/>
    <w:rsid w:val="00700472"/>
    <w:rsid w:val="0070053B"/>
    <w:rsid w:val="00700724"/>
    <w:rsid w:val="007008A2"/>
    <w:rsid w:val="00700A40"/>
    <w:rsid w:val="007018D4"/>
    <w:rsid w:val="00702567"/>
    <w:rsid w:val="00702AB4"/>
    <w:rsid w:val="0070348D"/>
    <w:rsid w:val="007048C0"/>
    <w:rsid w:val="007049DA"/>
    <w:rsid w:val="007056FF"/>
    <w:rsid w:val="00705806"/>
    <w:rsid w:val="00705AB3"/>
    <w:rsid w:val="00705DF1"/>
    <w:rsid w:val="00706142"/>
    <w:rsid w:val="00706271"/>
    <w:rsid w:val="007064AD"/>
    <w:rsid w:val="007064E4"/>
    <w:rsid w:val="00706B3A"/>
    <w:rsid w:val="007078C0"/>
    <w:rsid w:val="007078E4"/>
    <w:rsid w:val="00707A13"/>
    <w:rsid w:val="00707EF1"/>
    <w:rsid w:val="007113C9"/>
    <w:rsid w:val="00711731"/>
    <w:rsid w:val="00711896"/>
    <w:rsid w:val="007118A6"/>
    <w:rsid w:val="007119F2"/>
    <w:rsid w:val="0071258D"/>
    <w:rsid w:val="007131F5"/>
    <w:rsid w:val="007135B4"/>
    <w:rsid w:val="007140F1"/>
    <w:rsid w:val="00715577"/>
    <w:rsid w:val="00716903"/>
    <w:rsid w:val="00716986"/>
    <w:rsid w:val="0071725D"/>
    <w:rsid w:val="007172AB"/>
    <w:rsid w:val="0072045C"/>
    <w:rsid w:val="0072050B"/>
    <w:rsid w:val="00720840"/>
    <w:rsid w:val="00720F0E"/>
    <w:rsid w:val="007216D0"/>
    <w:rsid w:val="00721E58"/>
    <w:rsid w:val="007222E8"/>
    <w:rsid w:val="007225B9"/>
    <w:rsid w:val="007226CE"/>
    <w:rsid w:val="00722F70"/>
    <w:rsid w:val="00723367"/>
    <w:rsid w:val="0072396F"/>
    <w:rsid w:val="00723BF5"/>
    <w:rsid w:val="00724192"/>
    <w:rsid w:val="007241E3"/>
    <w:rsid w:val="007251C1"/>
    <w:rsid w:val="00725531"/>
    <w:rsid w:val="00725714"/>
    <w:rsid w:val="00726512"/>
    <w:rsid w:val="007267E9"/>
    <w:rsid w:val="007274C2"/>
    <w:rsid w:val="00727665"/>
    <w:rsid w:val="00727890"/>
    <w:rsid w:val="007278B5"/>
    <w:rsid w:val="00730060"/>
    <w:rsid w:val="007304CC"/>
    <w:rsid w:val="0073059F"/>
    <w:rsid w:val="00730894"/>
    <w:rsid w:val="00730B80"/>
    <w:rsid w:val="00731795"/>
    <w:rsid w:val="00731AE3"/>
    <w:rsid w:val="007325B2"/>
    <w:rsid w:val="0073284E"/>
    <w:rsid w:val="00732C32"/>
    <w:rsid w:val="007330DD"/>
    <w:rsid w:val="00734228"/>
    <w:rsid w:val="00734634"/>
    <w:rsid w:val="007349FF"/>
    <w:rsid w:val="00734B41"/>
    <w:rsid w:val="00734BE3"/>
    <w:rsid w:val="007350B2"/>
    <w:rsid w:val="0073511A"/>
    <w:rsid w:val="007356F8"/>
    <w:rsid w:val="00735F0D"/>
    <w:rsid w:val="00736AEE"/>
    <w:rsid w:val="00736DA9"/>
    <w:rsid w:val="007371FD"/>
    <w:rsid w:val="00737F99"/>
    <w:rsid w:val="00740A53"/>
    <w:rsid w:val="00740C9B"/>
    <w:rsid w:val="0074155B"/>
    <w:rsid w:val="0074180E"/>
    <w:rsid w:val="00741F9E"/>
    <w:rsid w:val="00742F03"/>
    <w:rsid w:val="00743295"/>
    <w:rsid w:val="00743943"/>
    <w:rsid w:val="00743B13"/>
    <w:rsid w:val="00743F94"/>
    <w:rsid w:val="007442B0"/>
    <w:rsid w:val="007474CC"/>
    <w:rsid w:val="00747D50"/>
    <w:rsid w:val="0075056A"/>
    <w:rsid w:val="00750A19"/>
    <w:rsid w:val="00750E58"/>
    <w:rsid w:val="0075106C"/>
    <w:rsid w:val="00753381"/>
    <w:rsid w:val="00753914"/>
    <w:rsid w:val="00754581"/>
    <w:rsid w:val="00755C1E"/>
    <w:rsid w:val="007563AB"/>
    <w:rsid w:val="00756780"/>
    <w:rsid w:val="00756A4A"/>
    <w:rsid w:val="00756DCC"/>
    <w:rsid w:val="0075700B"/>
    <w:rsid w:val="0075718B"/>
    <w:rsid w:val="00757E5A"/>
    <w:rsid w:val="007604A0"/>
    <w:rsid w:val="00760738"/>
    <w:rsid w:val="00761EBC"/>
    <w:rsid w:val="0076222F"/>
    <w:rsid w:val="007626E9"/>
    <w:rsid w:val="00762FB3"/>
    <w:rsid w:val="0076335D"/>
    <w:rsid w:val="00763EBF"/>
    <w:rsid w:val="007640A4"/>
    <w:rsid w:val="00764202"/>
    <w:rsid w:val="00764BA8"/>
    <w:rsid w:val="0076502F"/>
    <w:rsid w:val="0076545D"/>
    <w:rsid w:val="00765FA9"/>
    <w:rsid w:val="0076600C"/>
    <w:rsid w:val="007660A2"/>
    <w:rsid w:val="00766531"/>
    <w:rsid w:val="00767959"/>
    <w:rsid w:val="007722DD"/>
    <w:rsid w:val="00772E86"/>
    <w:rsid w:val="007731FA"/>
    <w:rsid w:val="007732EB"/>
    <w:rsid w:val="0077356F"/>
    <w:rsid w:val="00773AB9"/>
    <w:rsid w:val="00774840"/>
    <w:rsid w:val="00774EFF"/>
    <w:rsid w:val="0077564D"/>
    <w:rsid w:val="007758C9"/>
    <w:rsid w:val="00775ADC"/>
    <w:rsid w:val="00775C91"/>
    <w:rsid w:val="007761E4"/>
    <w:rsid w:val="00776CAB"/>
    <w:rsid w:val="00777612"/>
    <w:rsid w:val="00777F87"/>
    <w:rsid w:val="00780850"/>
    <w:rsid w:val="007809A1"/>
    <w:rsid w:val="00780AD1"/>
    <w:rsid w:val="0078106A"/>
    <w:rsid w:val="0078162F"/>
    <w:rsid w:val="00781BAA"/>
    <w:rsid w:val="00781F01"/>
    <w:rsid w:val="007821D1"/>
    <w:rsid w:val="00782C86"/>
    <w:rsid w:val="00782EF1"/>
    <w:rsid w:val="00783383"/>
    <w:rsid w:val="00783A4D"/>
    <w:rsid w:val="00784143"/>
    <w:rsid w:val="00784932"/>
    <w:rsid w:val="007851F4"/>
    <w:rsid w:val="00786CBF"/>
    <w:rsid w:val="00786E13"/>
    <w:rsid w:val="0078764F"/>
    <w:rsid w:val="00787FE4"/>
    <w:rsid w:val="0079027D"/>
    <w:rsid w:val="007902CB"/>
    <w:rsid w:val="00790CB8"/>
    <w:rsid w:val="00790DE1"/>
    <w:rsid w:val="0079194B"/>
    <w:rsid w:val="00791952"/>
    <w:rsid w:val="00792B59"/>
    <w:rsid w:val="00792F51"/>
    <w:rsid w:val="00793485"/>
    <w:rsid w:val="00793EE3"/>
    <w:rsid w:val="00794E9C"/>
    <w:rsid w:val="00795717"/>
    <w:rsid w:val="00795FA3"/>
    <w:rsid w:val="0079646A"/>
    <w:rsid w:val="0079667A"/>
    <w:rsid w:val="00797057"/>
    <w:rsid w:val="007A0033"/>
    <w:rsid w:val="007A06D1"/>
    <w:rsid w:val="007A104C"/>
    <w:rsid w:val="007A11BD"/>
    <w:rsid w:val="007A1450"/>
    <w:rsid w:val="007A18A9"/>
    <w:rsid w:val="007A1B3D"/>
    <w:rsid w:val="007A1FEB"/>
    <w:rsid w:val="007A2188"/>
    <w:rsid w:val="007A2206"/>
    <w:rsid w:val="007A3996"/>
    <w:rsid w:val="007A3E9A"/>
    <w:rsid w:val="007A4371"/>
    <w:rsid w:val="007A43AF"/>
    <w:rsid w:val="007A446A"/>
    <w:rsid w:val="007A4950"/>
    <w:rsid w:val="007A5474"/>
    <w:rsid w:val="007A60A5"/>
    <w:rsid w:val="007A7FC5"/>
    <w:rsid w:val="007B0556"/>
    <w:rsid w:val="007B1406"/>
    <w:rsid w:val="007B21DC"/>
    <w:rsid w:val="007B2500"/>
    <w:rsid w:val="007B2594"/>
    <w:rsid w:val="007B3986"/>
    <w:rsid w:val="007B5CD2"/>
    <w:rsid w:val="007B6F14"/>
    <w:rsid w:val="007B6F9A"/>
    <w:rsid w:val="007B70A5"/>
    <w:rsid w:val="007C02A8"/>
    <w:rsid w:val="007C0C67"/>
    <w:rsid w:val="007C0DA1"/>
    <w:rsid w:val="007C17C8"/>
    <w:rsid w:val="007C19D3"/>
    <w:rsid w:val="007C1FDA"/>
    <w:rsid w:val="007C2D3F"/>
    <w:rsid w:val="007C3D9C"/>
    <w:rsid w:val="007C3DA3"/>
    <w:rsid w:val="007C66A2"/>
    <w:rsid w:val="007C6890"/>
    <w:rsid w:val="007C7918"/>
    <w:rsid w:val="007C7B91"/>
    <w:rsid w:val="007C7BE1"/>
    <w:rsid w:val="007D00FE"/>
    <w:rsid w:val="007D0964"/>
    <w:rsid w:val="007D097A"/>
    <w:rsid w:val="007D0D2A"/>
    <w:rsid w:val="007D0F56"/>
    <w:rsid w:val="007D1C96"/>
    <w:rsid w:val="007D23A4"/>
    <w:rsid w:val="007D2A42"/>
    <w:rsid w:val="007D3317"/>
    <w:rsid w:val="007D39B6"/>
    <w:rsid w:val="007D473C"/>
    <w:rsid w:val="007D50F5"/>
    <w:rsid w:val="007D5511"/>
    <w:rsid w:val="007D60F0"/>
    <w:rsid w:val="007D6D8B"/>
    <w:rsid w:val="007D6EF1"/>
    <w:rsid w:val="007D6FB3"/>
    <w:rsid w:val="007E08B4"/>
    <w:rsid w:val="007E1148"/>
    <w:rsid w:val="007E1BEC"/>
    <w:rsid w:val="007E255B"/>
    <w:rsid w:val="007E2DF2"/>
    <w:rsid w:val="007E32F0"/>
    <w:rsid w:val="007E35D6"/>
    <w:rsid w:val="007E35EA"/>
    <w:rsid w:val="007E3FBF"/>
    <w:rsid w:val="007E465F"/>
    <w:rsid w:val="007E4CAF"/>
    <w:rsid w:val="007E4F50"/>
    <w:rsid w:val="007E509B"/>
    <w:rsid w:val="007E62B5"/>
    <w:rsid w:val="007E6DDB"/>
    <w:rsid w:val="007E7248"/>
    <w:rsid w:val="007E78A7"/>
    <w:rsid w:val="007F011C"/>
    <w:rsid w:val="007F0ABB"/>
    <w:rsid w:val="007F0C6C"/>
    <w:rsid w:val="007F1B49"/>
    <w:rsid w:val="007F2805"/>
    <w:rsid w:val="007F2B9D"/>
    <w:rsid w:val="007F323D"/>
    <w:rsid w:val="007F3BEB"/>
    <w:rsid w:val="007F3D4D"/>
    <w:rsid w:val="007F4F6C"/>
    <w:rsid w:val="007F5C83"/>
    <w:rsid w:val="007F69CC"/>
    <w:rsid w:val="007F725A"/>
    <w:rsid w:val="007F7DFC"/>
    <w:rsid w:val="0080006D"/>
    <w:rsid w:val="008004E1"/>
    <w:rsid w:val="00800DED"/>
    <w:rsid w:val="008010F0"/>
    <w:rsid w:val="0080143C"/>
    <w:rsid w:val="008014DD"/>
    <w:rsid w:val="00801AE0"/>
    <w:rsid w:val="0080215C"/>
    <w:rsid w:val="0080295D"/>
    <w:rsid w:val="0080323C"/>
    <w:rsid w:val="008033B3"/>
    <w:rsid w:val="00803736"/>
    <w:rsid w:val="00803B55"/>
    <w:rsid w:val="00804237"/>
    <w:rsid w:val="00804303"/>
    <w:rsid w:val="00804EE4"/>
    <w:rsid w:val="008050B6"/>
    <w:rsid w:val="00805D8B"/>
    <w:rsid w:val="008068FD"/>
    <w:rsid w:val="00806B61"/>
    <w:rsid w:val="0080764A"/>
    <w:rsid w:val="00807953"/>
    <w:rsid w:val="00807A9E"/>
    <w:rsid w:val="00807D87"/>
    <w:rsid w:val="00810478"/>
    <w:rsid w:val="00810874"/>
    <w:rsid w:val="00810BE7"/>
    <w:rsid w:val="008111BE"/>
    <w:rsid w:val="00811AEC"/>
    <w:rsid w:val="00811B9C"/>
    <w:rsid w:val="0081212A"/>
    <w:rsid w:val="008122DE"/>
    <w:rsid w:val="0081266B"/>
    <w:rsid w:val="00813EEF"/>
    <w:rsid w:val="00814976"/>
    <w:rsid w:val="00814DC8"/>
    <w:rsid w:val="00815B58"/>
    <w:rsid w:val="00816813"/>
    <w:rsid w:val="00817183"/>
    <w:rsid w:val="0082045B"/>
    <w:rsid w:val="00821AD4"/>
    <w:rsid w:val="00821CBE"/>
    <w:rsid w:val="008220E3"/>
    <w:rsid w:val="00822107"/>
    <w:rsid w:val="008221A0"/>
    <w:rsid w:val="00822AA9"/>
    <w:rsid w:val="00822E0A"/>
    <w:rsid w:val="008234CF"/>
    <w:rsid w:val="00823554"/>
    <w:rsid w:val="00823783"/>
    <w:rsid w:val="00824744"/>
    <w:rsid w:val="00824C04"/>
    <w:rsid w:val="00825815"/>
    <w:rsid w:val="00826375"/>
    <w:rsid w:val="00826587"/>
    <w:rsid w:val="008267D3"/>
    <w:rsid w:val="0082690C"/>
    <w:rsid w:val="008272E8"/>
    <w:rsid w:val="00827630"/>
    <w:rsid w:val="008279FF"/>
    <w:rsid w:val="00827ACD"/>
    <w:rsid w:val="008301CA"/>
    <w:rsid w:val="0083046D"/>
    <w:rsid w:val="00831070"/>
    <w:rsid w:val="00831AD7"/>
    <w:rsid w:val="00831ED6"/>
    <w:rsid w:val="00832056"/>
    <w:rsid w:val="00832DC7"/>
    <w:rsid w:val="0083312B"/>
    <w:rsid w:val="0083343A"/>
    <w:rsid w:val="00833831"/>
    <w:rsid w:val="00833923"/>
    <w:rsid w:val="00833CBC"/>
    <w:rsid w:val="00833F8A"/>
    <w:rsid w:val="00834048"/>
    <w:rsid w:val="00834267"/>
    <w:rsid w:val="008346B5"/>
    <w:rsid w:val="008346D1"/>
    <w:rsid w:val="008348EF"/>
    <w:rsid w:val="00835FA6"/>
    <w:rsid w:val="00836A76"/>
    <w:rsid w:val="00836EA0"/>
    <w:rsid w:val="00837292"/>
    <w:rsid w:val="00837A68"/>
    <w:rsid w:val="00840279"/>
    <w:rsid w:val="008419CC"/>
    <w:rsid w:val="00841F8A"/>
    <w:rsid w:val="0084244B"/>
    <w:rsid w:val="00842DD7"/>
    <w:rsid w:val="00842EC9"/>
    <w:rsid w:val="008432CD"/>
    <w:rsid w:val="008434CD"/>
    <w:rsid w:val="00843B40"/>
    <w:rsid w:val="00844D3D"/>
    <w:rsid w:val="00845106"/>
    <w:rsid w:val="0084512F"/>
    <w:rsid w:val="0084677D"/>
    <w:rsid w:val="008469F0"/>
    <w:rsid w:val="00846D4D"/>
    <w:rsid w:val="00847143"/>
    <w:rsid w:val="0084758E"/>
    <w:rsid w:val="008476C4"/>
    <w:rsid w:val="0084782D"/>
    <w:rsid w:val="00847ADB"/>
    <w:rsid w:val="00847BA3"/>
    <w:rsid w:val="00847D88"/>
    <w:rsid w:val="008500B9"/>
    <w:rsid w:val="00850E7C"/>
    <w:rsid w:val="00851353"/>
    <w:rsid w:val="008529D8"/>
    <w:rsid w:val="00853022"/>
    <w:rsid w:val="008531A0"/>
    <w:rsid w:val="008533E6"/>
    <w:rsid w:val="00853E74"/>
    <w:rsid w:val="00855B20"/>
    <w:rsid w:val="00855D6A"/>
    <w:rsid w:val="00855DA6"/>
    <w:rsid w:val="00855EDC"/>
    <w:rsid w:val="00855F4A"/>
    <w:rsid w:val="0085635D"/>
    <w:rsid w:val="00856381"/>
    <w:rsid w:val="0085658C"/>
    <w:rsid w:val="00857545"/>
    <w:rsid w:val="0085763E"/>
    <w:rsid w:val="00857803"/>
    <w:rsid w:val="00857E1B"/>
    <w:rsid w:val="00860214"/>
    <w:rsid w:val="00860A55"/>
    <w:rsid w:val="00861579"/>
    <w:rsid w:val="00861843"/>
    <w:rsid w:val="00862104"/>
    <w:rsid w:val="008621D1"/>
    <w:rsid w:val="008625BB"/>
    <w:rsid w:val="00862C0E"/>
    <w:rsid w:val="00862E5C"/>
    <w:rsid w:val="00862F1A"/>
    <w:rsid w:val="008640BE"/>
    <w:rsid w:val="008662B0"/>
    <w:rsid w:val="00866C75"/>
    <w:rsid w:val="00870260"/>
    <w:rsid w:val="008704F9"/>
    <w:rsid w:val="00870A95"/>
    <w:rsid w:val="00870E37"/>
    <w:rsid w:val="00870E8D"/>
    <w:rsid w:val="0087210C"/>
    <w:rsid w:val="008727F0"/>
    <w:rsid w:val="00872F0D"/>
    <w:rsid w:val="00872F26"/>
    <w:rsid w:val="00873396"/>
    <w:rsid w:val="0087355E"/>
    <w:rsid w:val="00873E9C"/>
    <w:rsid w:val="008743D8"/>
    <w:rsid w:val="008745AD"/>
    <w:rsid w:val="00874CDD"/>
    <w:rsid w:val="00874E1D"/>
    <w:rsid w:val="00875D44"/>
    <w:rsid w:val="00876533"/>
    <w:rsid w:val="00876644"/>
    <w:rsid w:val="0087739A"/>
    <w:rsid w:val="00877F39"/>
    <w:rsid w:val="00877FB3"/>
    <w:rsid w:val="00880010"/>
    <w:rsid w:val="008800D4"/>
    <w:rsid w:val="008809A8"/>
    <w:rsid w:val="00881037"/>
    <w:rsid w:val="0088121D"/>
    <w:rsid w:val="0088195B"/>
    <w:rsid w:val="00881D1E"/>
    <w:rsid w:val="00882069"/>
    <w:rsid w:val="00882B0F"/>
    <w:rsid w:val="00882FA7"/>
    <w:rsid w:val="008833BE"/>
    <w:rsid w:val="00883490"/>
    <w:rsid w:val="0088360F"/>
    <w:rsid w:val="008836A5"/>
    <w:rsid w:val="008846A0"/>
    <w:rsid w:val="00885CDB"/>
    <w:rsid w:val="00886A2A"/>
    <w:rsid w:val="00886E78"/>
    <w:rsid w:val="008879A4"/>
    <w:rsid w:val="008903AD"/>
    <w:rsid w:val="00890CC6"/>
    <w:rsid w:val="00891A52"/>
    <w:rsid w:val="00891AC7"/>
    <w:rsid w:val="0089205E"/>
    <w:rsid w:val="00892343"/>
    <w:rsid w:val="0089273B"/>
    <w:rsid w:val="00892E50"/>
    <w:rsid w:val="0089338B"/>
    <w:rsid w:val="00893412"/>
    <w:rsid w:val="0089380D"/>
    <w:rsid w:val="00893C30"/>
    <w:rsid w:val="008943E4"/>
    <w:rsid w:val="00894EBF"/>
    <w:rsid w:val="00895F1A"/>
    <w:rsid w:val="00897019"/>
    <w:rsid w:val="00897EEA"/>
    <w:rsid w:val="008A1850"/>
    <w:rsid w:val="008A29A6"/>
    <w:rsid w:val="008A2C59"/>
    <w:rsid w:val="008A367A"/>
    <w:rsid w:val="008A4591"/>
    <w:rsid w:val="008A4FD6"/>
    <w:rsid w:val="008A54DF"/>
    <w:rsid w:val="008A5505"/>
    <w:rsid w:val="008A55D9"/>
    <w:rsid w:val="008A64CA"/>
    <w:rsid w:val="008A6978"/>
    <w:rsid w:val="008A75A6"/>
    <w:rsid w:val="008B05F0"/>
    <w:rsid w:val="008B0F16"/>
    <w:rsid w:val="008B1160"/>
    <w:rsid w:val="008B25A6"/>
    <w:rsid w:val="008B2643"/>
    <w:rsid w:val="008B2833"/>
    <w:rsid w:val="008B3055"/>
    <w:rsid w:val="008B3579"/>
    <w:rsid w:val="008B3A71"/>
    <w:rsid w:val="008B4652"/>
    <w:rsid w:val="008B4E83"/>
    <w:rsid w:val="008B50CF"/>
    <w:rsid w:val="008B6E9F"/>
    <w:rsid w:val="008B72D0"/>
    <w:rsid w:val="008B78DD"/>
    <w:rsid w:val="008C0271"/>
    <w:rsid w:val="008C08D1"/>
    <w:rsid w:val="008C0969"/>
    <w:rsid w:val="008C0B65"/>
    <w:rsid w:val="008C1341"/>
    <w:rsid w:val="008C2208"/>
    <w:rsid w:val="008C2248"/>
    <w:rsid w:val="008C2E06"/>
    <w:rsid w:val="008C31A3"/>
    <w:rsid w:val="008C3729"/>
    <w:rsid w:val="008C38DF"/>
    <w:rsid w:val="008C410D"/>
    <w:rsid w:val="008C450F"/>
    <w:rsid w:val="008C4AA9"/>
    <w:rsid w:val="008C60BD"/>
    <w:rsid w:val="008C6204"/>
    <w:rsid w:val="008C646B"/>
    <w:rsid w:val="008C647B"/>
    <w:rsid w:val="008C659A"/>
    <w:rsid w:val="008C6642"/>
    <w:rsid w:val="008C76C0"/>
    <w:rsid w:val="008D0E72"/>
    <w:rsid w:val="008D1246"/>
    <w:rsid w:val="008D1700"/>
    <w:rsid w:val="008D1706"/>
    <w:rsid w:val="008D1F04"/>
    <w:rsid w:val="008D21BF"/>
    <w:rsid w:val="008D36FC"/>
    <w:rsid w:val="008D3A6C"/>
    <w:rsid w:val="008D3CFB"/>
    <w:rsid w:val="008D4572"/>
    <w:rsid w:val="008D459C"/>
    <w:rsid w:val="008D4EB8"/>
    <w:rsid w:val="008D4FCB"/>
    <w:rsid w:val="008D51C8"/>
    <w:rsid w:val="008D659B"/>
    <w:rsid w:val="008D6DE3"/>
    <w:rsid w:val="008D7C45"/>
    <w:rsid w:val="008E227E"/>
    <w:rsid w:val="008E230B"/>
    <w:rsid w:val="008E24C8"/>
    <w:rsid w:val="008E2DEF"/>
    <w:rsid w:val="008E3113"/>
    <w:rsid w:val="008E3983"/>
    <w:rsid w:val="008E39B1"/>
    <w:rsid w:val="008E4140"/>
    <w:rsid w:val="008E4B76"/>
    <w:rsid w:val="008E555E"/>
    <w:rsid w:val="008E5A66"/>
    <w:rsid w:val="008E62C9"/>
    <w:rsid w:val="008E7712"/>
    <w:rsid w:val="008F05DA"/>
    <w:rsid w:val="008F0D17"/>
    <w:rsid w:val="008F1202"/>
    <w:rsid w:val="008F220C"/>
    <w:rsid w:val="008F2356"/>
    <w:rsid w:val="008F34D6"/>
    <w:rsid w:val="008F3501"/>
    <w:rsid w:val="008F3DD5"/>
    <w:rsid w:val="008F3EFE"/>
    <w:rsid w:val="008F40DA"/>
    <w:rsid w:val="008F4259"/>
    <w:rsid w:val="008F4EBF"/>
    <w:rsid w:val="008F5756"/>
    <w:rsid w:val="008F6AA7"/>
    <w:rsid w:val="008F702A"/>
    <w:rsid w:val="008F74E8"/>
    <w:rsid w:val="008F7776"/>
    <w:rsid w:val="0090009C"/>
    <w:rsid w:val="00900CFC"/>
    <w:rsid w:val="00901660"/>
    <w:rsid w:val="00901AAF"/>
    <w:rsid w:val="00902D35"/>
    <w:rsid w:val="00902E1B"/>
    <w:rsid w:val="009038D2"/>
    <w:rsid w:val="00903B77"/>
    <w:rsid w:val="00903DC6"/>
    <w:rsid w:val="009045A9"/>
    <w:rsid w:val="00904924"/>
    <w:rsid w:val="00906203"/>
    <w:rsid w:val="00907397"/>
    <w:rsid w:val="0091092E"/>
    <w:rsid w:val="00910939"/>
    <w:rsid w:val="00910E1B"/>
    <w:rsid w:val="00911BE6"/>
    <w:rsid w:val="0091268F"/>
    <w:rsid w:val="00912776"/>
    <w:rsid w:val="009127EE"/>
    <w:rsid w:val="00912ECB"/>
    <w:rsid w:val="0091381E"/>
    <w:rsid w:val="00913F52"/>
    <w:rsid w:val="00915626"/>
    <w:rsid w:val="00915FD7"/>
    <w:rsid w:val="009167E1"/>
    <w:rsid w:val="00916814"/>
    <w:rsid w:val="009171B3"/>
    <w:rsid w:val="00917473"/>
    <w:rsid w:val="00917C15"/>
    <w:rsid w:val="00917C2D"/>
    <w:rsid w:val="00920083"/>
    <w:rsid w:val="00920628"/>
    <w:rsid w:val="009206A9"/>
    <w:rsid w:val="00921689"/>
    <w:rsid w:val="00922230"/>
    <w:rsid w:val="00922370"/>
    <w:rsid w:val="0092293A"/>
    <w:rsid w:val="0092347A"/>
    <w:rsid w:val="00923682"/>
    <w:rsid w:val="00924923"/>
    <w:rsid w:val="00925AAE"/>
    <w:rsid w:val="00925E1D"/>
    <w:rsid w:val="00925EE1"/>
    <w:rsid w:val="009270F1"/>
    <w:rsid w:val="00927242"/>
    <w:rsid w:val="009272DC"/>
    <w:rsid w:val="009275F4"/>
    <w:rsid w:val="00927C48"/>
    <w:rsid w:val="00930986"/>
    <w:rsid w:val="00930A5A"/>
    <w:rsid w:val="009313A9"/>
    <w:rsid w:val="009313EA"/>
    <w:rsid w:val="00931538"/>
    <w:rsid w:val="00931EE2"/>
    <w:rsid w:val="00932333"/>
    <w:rsid w:val="0093321B"/>
    <w:rsid w:val="0093332A"/>
    <w:rsid w:val="00933358"/>
    <w:rsid w:val="00933A15"/>
    <w:rsid w:val="00933ACC"/>
    <w:rsid w:val="00933D3B"/>
    <w:rsid w:val="00934143"/>
    <w:rsid w:val="00935077"/>
    <w:rsid w:val="0093550B"/>
    <w:rsid w:val="00935C08"/>
    <w:rsid w:val="009360CE"/>
    <w:rsid w:val="00936744"/>
    <w:rsid w:val="00936B10"/>
    <w:rsid w:val="009403A1"/>
    <w:rsid w:val="00941243"/>
    <w:rsid w:val="00941F5A"/>
    <w:rsid w:val="00941F99"/>
    <w:rsid w:val="009424EF"/>
    <w:rsid w:val="00942D7F"/>
    <w:rsid w:val="00942EA2"/>
    <w:rsid w:val="009432B4"/>
    <w:rsid w:val="00944478"/>
    <w:rsid w:val="0094494E"/>
    <w:rsid w:val="009451EE"/>
    <w:rsid w:val="00945479"/>
    <w:rsid w:val="009457D7"/>
    <w:rsid w:val="00945A91"/>
    <w:rsid w:val="00946A28"/>
    <w:rsid w:val="009472E9"/>
    <w:rsid w:val="00947AE3"/>
    <w:rsid w:val="00947EB1"/>
    <w:rsid w:val="00950048"/>
    <w:rsid w:val="00950D1B"/>
    <w:rsid w:val="00950F12"/>
    <w:rsid w:val="00952145"/>
    <w:rsid w:val="009521AC"/>
    <w:rsid w:val="00952B6A"/>
    <w:rsid w:val="00953A22"/>
    <w:rsid w:val="009544B8"/>
    <w:rsid w:val="00954859"/>
    <w:rsid w:val="00954CBA"/>
    <w:rsid w:val="00955495"/>
    <w:rsid w:val="00955593"/>
    <w:rsid w:val="00955A74"/>
    <w:rsid w:val="00955D4A"/>
    <w:rsid w:val="00956313"/>
    <w:rsid w:val="00957470"/>
    <w:rsid w:val="00957972"/>
    <w:rsid w:val="00957C5B"/>
    <w:rsid w:val="00960192"/>
    <w:rsid w:val="00961056"/>
    <w:rsid w:val="00961C08"/>
    <w:rsid w:val="009621F8"/>
    <w:rsid w:val="009630D5"/>
    <w:rsid w:val="00963A9B"/>
    <w:rsid w:val="00964060"/>
    <w:rsid w:val="009641CB"/>
    <w:rsid w:val="009647EF"/>
    <w:rsid w:val="00965156"/>
    <w:rsid w:val="009652B7"/>
    <w:rsid w:val="0096600D"/>
    <w:rsid w:val="00966A88"/>
    <w:rsid w:val="00966DEE"/>
    <w:rsid w:val="00967AEA"/>
    <w:rsid w:val="00970918"/>
    <w:rsid w:val="00971A9F"/>
    <w:rsid w:val="00972CB1"/>
    <w:rsid w:val="00972DE9"/>
    <w:rsid w:val="009734D5"/>
    <w:rsid w:val="00973546"/>
    <w:rsid w:val="00973F28"/>
    <w:rsid w:val="0097483B"/>
    <w:rsid w:val="00974A4A"/>
    <w:rsid w:val="00974C60"/>
    <w:rsid w:val="00975DDF"/>
    <w:rsid w:val="00976198"/>
    <w:rsid w:val="00981955"/>
    <w:rsid w:val="00981F9B"/>
    <w:rsid w:val="00982F91"/>
    <w:rsid w:val="0098310A"/>
    <w:rsid w:val="0098390C"/>
    <w:rsid w:val="00983B57"/>
    <w:rsid w:val="0098464F"/>
    <w:rsid w:val="00984677"/>
    <w:rsid w:val="00984800"/>
    <w:rsid w:val="00984879"/>
    <w:rsid w:val="00984F8F"/>
    <w:rsid w:val="00985379"/>
    <w:rsid w:val="00985A06"/>
    <w:rsid w:val="009861B8"/>
    <w:rsid w:val="009864EE"/>
    <w:rsid w:val="00986799"/>
    <w:rsid w:val="00986BE1"/>
    <w:rsid w:val="00987A54"/>
    <w:rsid w:val="00987E5E"/>
    <w:rsid w:val="009903AA"/>
    <w:rsid w:val="00990971"/>
    <w:rsid w:val="00991265"/>
    <w:rsid w:val="0099132E"/>
    <w:rsid w:val="00991C19"/>
    <w:rsid w:val="0099231B"/>
    <w:rsid w:val="009925B0"/>
    <w:rsid w:val="00992651"/>
    <w:rsid w:val="00992944"/>
    <w:rsid w:val="00993535"/>
    <w:rsid w:val="0099390B"/>
    <w:rsid w:val="00993E3B"/>
    <w:rsid w:val="00994327"/>
    <w:rsid w:val="0099443A"/>
    <w:rsid w:val="00994679"/>
    <w:rsid w:val="00995160"/>
    <w:rsid w:val="00995AD3"/>
    <w:rsid w:val="00995F99"/>
    <w:rsid w:val="0099717C"/>
    <w:rsid w:val="00997608"/>
    <w:rsid w:val="00997A90"/>
    <w:rsid w:val="009A073D"/>
    <w:rsid w:val="009A12D8"/>
    <w:rsid w:val="009A2284"/>
    <w:rsid w:val="009A2D1C"/>
    <w:rsid w:val="009A31EA"/>
    <w:rsid w:val="009A3AEB"/>
    <w:rsid w:val="009A3D35"/>
    <w:rsid w:val="009A3DBD"/>
    <w:rsid w:val="009A41BD"/>
    <w:rsid w:val="009A4479"/>
    <w:rsid w:val="009A5D65"/>
    <w:rsid w:val="009B0A3C"/>
    <w:rsid w:val="009B1720"/>
    <w:rsid w:val="009B1877"/>
    <w:rsid w:val="009B26B3"/>
    <w:rsid w:val="009B2925"/>
    <w:rsid w:val="009B3A4A"/>
    <w:rsid w:val="009B3C3B"/>
    <w:rsid w:val="009B48A7"/>
    <w:rsid w:val="009B4ABD"/>
    <w:rsid w:val="009B4BF2"/>
    <w:rsid w:val="009B524B"/>
    <w:rsid w:val="009B5530"/>
    <w:rsid w:val="009B580A"/>
    <w:rsid w:val="009B6247"/>
    <w:rsid w:val="009B753E"/>
    <w:rsid w:val="009B753F"/>
    <w:rsid w:val="009B7745"/>
    <w:rsid w:val="009C1CCF"/>
    <w:rsid w:val="009C1E83"/>
    <w:rsid w:val="009C28F8"/>
    <w:rsid w:val="009C2CAA"/>
    <w:rsid w:val="009C3540"/>
    <w:rsid w:val="009C3A14"/>
    <w:rsid w:val="009C3C9A"/>
    <w:rsid w:val="009C442D"/>
    <w:rsid w:val="009C48A4"/>
    <w:rsid w:val="009C4982"/>
    <w:rsid w:val="009C4A2D"/>
    <w:rsid w:val="009C54B8"/>
    <w:rsid w:val="009C5E05"/>
    <w:rsid w:val="009C5E9D"/>
    <w:rsid w:val="009C5EFB"/>
    <w:rsid w:val="009C6272"/>
    <w:rsid w:val="009C679A"/>
    <w:rsid w:val="009C6AB1"/>
    <w:rsid w:val="009C70D2"/>
    <w:rsid w:val="009C71E4"/>
    <w:rsid w:val="009C7CF3"/>
    <w:rsid w:val="009D09AE"/>
    <w:rsid w:val="009D1575"/>
    <w:rsid w:val="009D1A94"/>
    <w:rsid w:val="009D1B0E"/>
    <w:rsid w:val="009D2985"/>
    <w:rsid w:val="009D3A98"/>
    <w:rsid w:val="009D416F"/>
    <w:rsid w:val="009D4B7E"/>
    <w:rsid w:val="009D62B7"/>
    <w:rsid w:val="009D6C55"/>
    <w:rsid w:val="009D6D3F"/>
    <w:rsid w:val="009D70D0"/>
    <w:rsid w:val="009D76CE"/>
    <w:rsid w:val="009E0451"/>
    <w:rsid w:val="009E0476"/>
    <w:rsid w:val="009E0709"/>
    <w:rsid w:val="009E1565"/>
    <w:rsid w:val="009E2455"/>
    <w:rsid w:val="009E253F"/>
    <w:rsid w:val="009E2F01"/>
    <w:rsid w:val="009E31EF"/>
    <w:rsid w:val="009E3EEC"/>
    <w:rsid w:val="009E474F"/>
    <w:rsid w:val="009E68B4"/>
    <w:rsid w:val="009E6A10"/>
    <w:rsid w:val="009F0E47"/>
    <w:rsid w:val="009F1165"/>
    <w:rsid w:val="009F1330"/>
    <w:rsid w:val="009F1745"/>
    <w:rsid w:val="009F1C4F"/>
    <w:rsid w:val="009F1C51"/>
    <w:rsid w:val="009F1EAB"/>
    <w:rsid w:val="009F228E"/>
    <w:rsid w:val="009F2EF8"/>
    <w:rsid w:val="009F325F"/>
    <w:rsid w:val="009F3705"/>
    <w:rsid w:val="009F4207"/>
    <w:rsid w:val="009F51F7"/>
    <w:rsid w:val="009F55E5"/>
    <w:rsid w:val="009F6522"/>
    <w:rsid w:val="009F7120"/>
    <w:rsid w:val="009F71F6"/>
    <w:rsid w:val="009F77AE"/>
    <w:rsid w:val="009F7DF8"/>
    <w:rsid w:val="00A00059"/>
    <w:rsid w:val="00A001E0"/>
    <w:rsid w:val="00A00975"/>
    <w:rsid w:val="00A023D3"/>
    <w:rsid w:val="00A026C5"/>
    <w:rsid w:val="00A02C73"/>
    <w:rsid w:val="00A02DE5"/>
    <w:rsid w:val="00A041B4"/>
    <w:rsid w:val="00A046B4"/>
    <w:rsid w:val="00A0487A"/>
    <w:rsid w:val="00A0497A"/>
    <w:rsid w:val="00A05D96"/>
    <w:rsid w:val="00A05FCB"/>
    <w:rsid w:val="00A0609C"/>
    <w:rsid w:val="00A06276"/>
    <w:rsid w:val="00A065D0"/>
    <w:rsid w:val="00A066F8"/>
    <w:rsid w:val="00A07C8F"/>
    <w:rsid w:val="00A07D94"/>
    <w:rsid w:val="00A07EF9"/>
    <w:rsid w:val="00A10B96"/>
    <w:rsid w:val="00A10CE4"/>
    <w:rsid w:val="00A10F3D"/>
    <w:rsid w:val="00A117F7"/>
    <w:rsid w:val="00A11822"/>
    <w:rsid w:val="00A124B4"/>
    <w:rsid w:val="00A1281B"/>
    <w:rsid w:val="00A134D7"/>
    <w:rsid w:val="00A1374F"/>
    <w:rsid w:val="00A147FF"/>
    <w:rsid w:val="00A14DAC"/>
    <w:rsid w:val="00A14E3E"/>
    <w:rsid w:val="00A14F96"/>
    <w:rsid w:val="00A15560"/>
    <w:rsid w:val="00A16179"/>
    <w:rsid w:val="00A16195"/>
    <w:rsid w:val="00A16B50"/>
    <w:rsid w:val="00A17373"/>
    <w:rsid w:val="00A17DBE"/>
    <w:rsid w:val="00A20074"/>
    <w:rsid w:val="00A211E4"/>
    <w:rsid w:val="00A21C7D"/>
    <w:rsid w:val="00A22269"/>
    <w:rsid w:val="00A224D5"/>
    <w:rsid w:val="00A22532"/>
    <w:rsid w:val="00A22DE0"/>
    <w:rsid w:val="00A22EAE"/>
    <w:rsid w:val="00A22EB4"/>
    <w:rsid w:val="00A23B3B"/>
    <w:rsid w:val="00A23B80"/>
    <w:rsid w:val="00A2431F"/>
    <w:rsid w:val="00A25CE5"/>
    <w:rsid w:val="00A25E0C"/>
    <w:rsid w:val="00A2623A"/>
    <w:rsid w:val="00A269AA"/>
    <w:rsid w:val="00A26BC8"/>
    <w:rsid w:val="00A271E8"/>
    <w:rsid w:val="00A27E18"/>
    <w:rsid w:val="00A27E5F"/>
    <w:rsid w:val="00A27FF7"/>
    <w:rsid w:val="00A30339"/>
    <w:rsid w:val="00A303D8"/>
    <w:rsid w:val="00A3102D"/>
    <w:rsid w:val="00A32320"/>
    <w:rsid w:val="00A33192"/>
    <w:rsid w:val="00A33FE0"/>
    <w:rsid w:val="00A34538"/>
    <w:rsid w:val="00A3470C"/>
    <w:rsid w:val="00A347A5"/>
    <w:rsid w:val="00A34B32"/>
    <w:rsid w:val="00A34DFF"/>
    <w:rsid w:val="00A35ADB"/>
    <w:rsid w:val="00A361FA"/>
    <w:rsid w:val="00A36315"/>
    <w:rsid w:val="00A36706"/>
    <w:rsid w:val="00A369AE"/>
    <w:rsid w:val="00A37297"/>
    <w:rsid w:val="00A3778E"/>
    <w:rsid w:val="00A37D7D"/>
    <w:rsid w:val="00A37DC8"/>
    <w:rsid w:val="00A4002D"/>
    <w:rsid w:val="00A40475"/>
    <w:rsid w:val="00A40C9C"/>
    <w:rsid w:val="00A40D60"/>
    <w:rsid w:val="00A414D9"/>
    <w:rsid w:val="00A43475"/>
    <w:rsid w:val="00A43EC6"/>
    <w:rsid w:val="00A440E9"/>
    <w:rsid w:val="00A445F0"/>
    <w:rsid w:val="00A44E15"/>
    <w:rsid w:val="00A44E6D"/>
    <w:rsid w:val="00A46FE0"/>
    <w:rsid w:val="00A47B53"/>
    <w:rsid w:val="00A51017"/>
    <w:rsid w:val="00A5195C"/>
    <w:rsid w:val="00A51FB8"/>
    <w:rsid w:val="00A52036"/>
    <w:rsid w:val="00A53355"/>
    <w:rsid w:val="00A539CC"/>
    <w:rsid w:val="00A54453"/>
    <w:rsid w:val="00A54CBB"/>
    <w:rsid w:val="00A56176"/>
    <w:rsid w:val="00A564EF"/>
    <w:rsid w:val="00A56934"/>
    <w:rsid w:val="00A56E23"/>
    <w:rsid w:val="00A56E6D"/>
    <w:rsid w:val="00A573F0"/>
    <w:rsid w:val="00A57946"/>
    <w:rsid w:val="00A57D33"/>
    <w:rsid w:val="00A6022A"/>
    <w:rsid w:val="00A60B8D"/>
    <w:rsid w:val="00A61009"/>
    <w:rsid w:val="00A6140B"/>
    <w:rsid w:val="00A61943"/>
    <w:rsid w:val="00A62F6E"/>
    <w:rsid w:val="00A6353D"/>
    <w:rsid w:val="00A64CE1"/>
    <w:rsid w:val="00A6541C"/>
    <w:rsid w:val="00A65800"/>
    <w:rsid w:val="00A65D2E"/>
    <w:rsid w:val="00A662B0"/>
    <w:rsid w:val="00A665A9"/>
    <w:rsid w:val="00A66FB0"/>
    <w:rsid w:val="00A700A9"/>
    <w:rsid w:val="00A71943"/>
    <w:rsid w:val="00A71B3D"/>
    <w:rsid w:val="00A72243"/>
    <w:rsid w:val="00A7358F"/>
    <w:rsid w:val="00A73981"/>
    <w:rsid w:val="00A7398B"/>
    <w:rsid w:val="00A73A80"/>
    <w:rsid w:val="00A73D52"/>
    <w:rsid w:val="00A744D2"/>
    <w:rsid w:val="00A7462B"/>
    <w:rsid w:val="00A74B1B"/>
    <w:rsid w:val="00A75457"/>
    <w:rsid w:val="00A756B9"/>
    <w:rsid w:val="00A75DF9"/>
    <w:rsid w:val="00A75EBD"/>
    <w:rsid w:val="00A769F3"/>
    <w:rsid w:val="00A77068"/>
    <w:rsid w:val="00A77310"/>
    <w:rsid w:val="00A80098"/>
    <w:rsid w:val="00A80275"/>
    <w:rsid w:val="00A8130C"/>
    <w:rsid w:val="00A813D8"/>
    <w:rsid w:val="00A82252"/>
    <w:rsid w:val="00A82352"/>
    <w:rsid w:val="00A8267B"/>
    <w:rsid w:val="00A82839"/>
    <w:rsid w:val="00A830BD"/>
    <w:rsid w:val="00A832CF"/>
    <w:rsid w:val="00A834F0"/>
    <w:rsid w:val="00A83EA3"/>
    <w:rsid w:val="00A84416"/>
    <w:rsid w:val="00A84B93"/>
    <w:rsid w:val="00A84DDE"/>
    <w:rsid w:val="00A85250"/>
    <w:rsid w:val="00A8539F"/>
    <w:rsid w:val="00A85A42"/>
    <w:rsid w:val="00A86B8C"/>
    <w:rsid w:val="00A87173"/>
    <w:rsid w:val="00A8760E"/>
    <w:rsid w:val="00A87A77"/>
    <w:rsid w:val="00A9019F"/>
    <w:rsid w:val="00A901C4"/>
    <w:rsid w:val="00A9101B"/>
    <w:rsid w:val="00A91246"/>
    <w:rsid w:val="00A9143D"/>
    <w:rsid w:val="00A91D7F"/>
    <w:rsid w:val="00A92701"/>
    <w:rsid w:val="00A930EF"/>
    <w:rsid w:val="00A93425"/>
    <w:rsid w:val="00A9342C"/>
    <w:rsid w:val="00A94159"/>
    <w:rsid w:val="00A94253"/>
    <w:rsid w:val="00A944F6"/>
    <w:rsid w:val="00A954DA"/>
    <w:rsid w:val="00A958AD"/>
    <w:rsid w:val="00A95E53"/>
    <w:rsid w:val="00A96B42"/>
    <w:rsid w:val="00A96F55"/>
    <w:rsid w:val="00A978FB"/>
    <w:rsid w:val="00AA06C8"/>
    <w:rsid w:val="00AA1434"/>
    <w:rsid w:val="00AA2627"/>
    <w:rsid w:val="00AA2909"/>
    <w:rsid w:val="00AA3404"/>
    <w:rsid w:val="00AA3D86"/>
    <w:rsid w:val="00AA4353"/>
    <w:rsid w:val="00AA437E"/>
    <w:rsid w:val="00AA4784"/>
    <w:rsid w:val="00AA4E50"/>
    <w:rsid w:val="00AA50BF"/>
    <w:rsid w:val="00AA5729"/>
    <w:rsid w:val="00AA57EB"/>
    <w:rsid w:val="00AA5EBD"/>
    <w:rsid w:val="00AA6035"/>
    <w:rsid w:val="00AA60AA"/>
    <w:rsid w:val="00AA63CD"/>
    <w:rsid w:val="00AA655E"/>
    <w:rsid w:val="00AA7AB3"/>
    <w:rsid w:val="00AA7B28"/>
    <w:rsid w:val="00AB00F9"/>
    <w:rsid w:val="00AB1290"/>
    <w:rsid w:val="00AB139A"/>
    <w:rsid w:val="00AB13DF"/>
    <w:rsid w:val="00AB17F9"/>
    <w:rsid w:val="00AB1CDF"/>
    <w:rsid w:val="00AB24E2"/>
    <w:rsid w:val="00AB4785"/>
    <w:rsid w:val="00AB4B79"/>
    <w:rsid w:val="00AB4C68"/>
    <w:rsid w:val="00AB5F08"/>
    <w:rsid w:val="00AB67B2"/>
    <w:rsid w:val="00AB6952"/>
    <w:rsid w:val="00AB7C5F"/>
    <w:rsid w:val="00AC238C"/>
    <w:rsid w:val="00AC3941"/>
    <w:rsid w:val="00AC3E68"/>
    <w:rsid w:val="00AC67A0"/>
    <w:rsid w:val="00AC6B79"/>
    <w:rsid w:val="00AC6D5B"/>
    <w:rsid w:val="00AC71B8"/>
    <w:rsid w:val="00AC7B2B"/>
    <w:rsid w:val="00AD0781"/>
    <w:rsid w:val="00AD08E0"/>
    <w:rsid w:val="00AD192A"/>
    <w:rsid w:val="00AD1CFC"/>
    <w:rsid w:val="00AD1E24"/>
    <w:rsid w:val="00AD27FE"/>
    <w:rsid w:val="00AD2AA4"/>
    <w:rsid w:val="00AD4248"/>
    <w:rsid w:val="00AD4656"/>
    <w:rsid w:val="00AD49FF"/>
    <w:rsid w:val="00AD50DA"/>
    <w:rsid w:val="00AD587C"/>
    <w:rsid w:val="00AD5D58"/>
    <w:rsid w:val="00AD6063"/>
    <w:rsid w:val="00AD6627"/>
    <w:rsid w:val="00AE00CE"/>
    <w:rsid w:val="00AE0172"/>
    <w:rsid w:val="00AE0A26"/>
    <w:rsid w:val="00AE233F"/>
    <w:rsid w:val="00AE2A31"/>
    <w:rsid w:val="00AE2EAE"/>
    <w:rsid w:val="00AE325C"/>
    <w:rsid w:val="00AE3590"/>
    <w:rsid w:val="00AE3F1E"/>
    <w:rsid w:val="00AE40C1"/>
    <w:rsid w:val="00AE44AC"/>
    <w:rsid w:val="00AE464D"/>
    <w:rsid w:val="00AE47D6"/>
    <w:rsid w:val="00AE4BA1"/>
    <w:rsid w:val="00AE5989"/>
    <w:rsid w:val="00AE5CD2"/>
    <w:rsid w:val="00AE62C5"/>
    <w:rsid w:val="00AE7F5D"/>
    <w:rsid w:val="00AE7F92"/>
    <w:rsid w:val="00AF0509"/>
    <w:rsid w:val="00AF10D9"/>
    <w:rsid w:val="00AF1F7F"/>
    <w:rsid w:val="00AF24FA"/>
    <w:rsid w:val="00AF33AD"/>
    <w:rsid w:val="00AF38E7"/>
    <w:rsid w:val="00AF4304"/>
    <w:rsid w:val="00AF4579"/>
    <w:rsid w:val="00AF5341"/>
    <w:rsid w:val="00AF57B4"/>
    <w:rsid w:val="00AF6545"/>
    <w:rsid w:val="00AF66C7"/>
    <w:rsid w:val="00AF6E4D"/>
    <w:rsid w:val="00AF769D"/>
    <w:rsid w:val="00AF7714"/>
    <w:rsid w:val="00B01841"/>
    <w:rsid w:val="00B027C4"/>
    <w:rsid w:val="00B02DF8"/>
    <w:rsid w:val="00B030D0"/>
    <w:rsid w:val="00B050D2"/>
    <w:rsid w:val="00B051F0"/>
    <w:rsid w:val="00B057B8"/>
    <w:rsid w:val="00B058EA"/>
    <w:rsid w:val="00B059BD"/>
    <w:rsid w:val="00B05C3D"/>
    <w:rsid w:val="00B06358"/>
    <w:rsid w:val="00B063BF"/>
    <w:rsid w:val="00B0665B"/>
    <w:rsid w:val="00B07573"/>
    <w:rsid w:val="00B12D65"/>
    <w:rsid w:val="00B132DF"/>
    <w:rsid w:val="00B14E6B"/>
    <w:rsid w:val="00B16029"/>
    <w:rsid w:val="00B173F3"/>
    <w:rsid w:val="00B17BF9"/>
    <w:rsid w:val="00B20715"/>
    <w:rsid w:val="00B20EA8"/>
    <w:rsid w:val="00B21520"/>
    <w:rsid w:val="00B217E4"/>
    <w:rsid w:val="00B218BE"/>
    <w:rsid w:val="00B21D23"/>
    <w:rsid w:val="00B22242"/>
    <w:rsid w:val="00B226B6"/>
    <w:rsid w:val="00B22DFA"/>
    <w:rsid w:val="00B2319B"/>
    <w:rsid w:val="00B236B6"/>
    <w:rsid w:val="00B23C55"/>
    <w:rsid w:val="00B24AAE"/>
    <w:rsid w:val="00B24D66"/>
    <w:rsid w:val="00B2554F"/>
    <w:rsid w:val="00B2592A"/>
    <w:rsid w:val="00B30499"/>
    <w:rsid w:val="00B31871"/>
    <w:rsid w:val="00B31AE0"/>
    <w:rsid w:val="00B31B4D"/>
    <w:rsid w:val="00B31B58"/>
    <w:rsid w:val="00B3310B"/>
    <w:rsid w:val="00B3495B"/>
    <w:rsid w:val="00B3508B"/>
    <w:rsid w:val="00B3514F"/>
    <w:rsid w:val="00B35CFF"/>
    <w:rsid w:val="00B3633E"/>
    <w:rsid w:val="00B36A09"/>
    <w:rsid w:val="00B36A89"/>
    <w:rsid w:val="00B3701C"/>
    <w:rsid w:val="00B3724E"/>
    <w:rsid w:val="00B37357"/>
    <w:rsid w:val="00B401E1"/>
    <w:rsid w:val="00B40CA7"/>
    <w:rsid w:val="00B4176C"/>
    <w:rsid w:val="00B4197C"/>
    <w:rsid w:val="00B42BD5"/>
    <w:rsid w:val="00B42C64"/>
    <w:rsid w:val="00B4303F"/>
    <w:rsid w:val="00B431CD"/>
    <w:rsid w:val="00B4394B"/>
    <w:rsid w:val="00B4542D"/>
    <w:rsid w:val="00B45986"/>
    <w:rsid w:val="00B45998"/>
    <w:rsid w:val="00B46531"/>
    <w:rsid w:val="00B46687"/>
    <w:rsid w:val="00B46A61"/>
    <w:rsid w:val="00B4763D"/>
    <w:rsid w:val="00B47E2F"/>
    <w:rsid w:val="00B47EBF"/>
    <w:rsid w:val="00B50522"/>
    <w:rsid w:val="00B51031"/>
    <w:rsid w:val="00B51443"/>
    <w:rsid w:val="00B5153D"/>
    <w:rsid w:val="00B51599"/>
    <w:rsid w:val="00B515EE"/>
    <w:rsid w:val="00B51FE2"/>
    <w:rsid w:val="00B522B3"/>
    <w:rsid w:val="00B52A9B"/>
    <w:rsid w:val="00B52CB2"/>
    <w:rsid w:val="00B52E79"/>
    <w:rsid w:val="00B542E0"/>
    <w:rsid w:val="00B54557"/>
    <w:rsid w:val="00B55031"/>
    <w:rsid w:val="00B550C3"/>
    <w:rsid w:val="00B553DE"/>
    <w:rsid w:val="00B55FA4"/>
    <w:rsid w:val="00B55FE6"/>
    <w:rsid w:val="00B56097"/>
    <w:rsid w:val="00B57550"/>
    <w:rsid w:val="00B5763C"/>
    <w:rsid w:val="00B57ACD"/>
    <w:rsid w:val="00B60183"/>
    <w:rsid w:val="00B60BC8"/>
    <w:rsid w:val="00B60FA7"/>
    <w:rsid w:val="00B615A1"/>
    <w:rsid w:val="00B61A59"/>
    <w:rsid w:val="00B62A8A"/>
    <w:rsid w:val="00B6373D"/>
    <w:rsid w:val="00B6443C"/>
    <w:rsid w:val="00B64C4A"/>
    <w:rsid w:val="00B64DE7"/>
    <w:rsid w:val="00B64E0F"/>
    <w:rsid w:val="00B65967"/>
    <w:rsid w:val="00B66253"/>
    <w:rsid w:val="00B66C83"/>
    <w:rsid w:val="00B6703A"/>
    <w:rsid w:val="00B6711F"/>
    <w:rsid w:val="00B67E92"/>
    <w:rsid w:val="00B70D12"/>
    <w:rsid w:val="00B71762"/>
    <w:rsid w:val="00B71B28"/>
    <w:rsid w:val="00B71EAD"/>
    <w:rsid w:val="00B72423"/>
    <w:rsid w:val="00B724A7"/>
    <w:rsid w:val="00B74109"/>
    <w:rsid w:val="00B74514"/>
    <w:rsid w:val="00B7460D"/>
    <w:rsid w:val="00B74685"/>
    <w:rsid w:val="00B748CD"/>
    <w:rsid w:val="00B754E2"/>
    <w:rsid w:val="00B7579C"/>
    <w:rsid w:val="00B75D11"/>
    <w:rsid w:val="00B75D85"/>
    <w:rsid w:val="00B75D88"/>
    <w:rsid w:val="00B75E00"/>
    <w:rsid w:val="00B75FB3"/>
    <w:rsid w:val="00B7645F"/>
    <w:rsid w:val="00B767C4"/>
    <w:rsid w:val="00B771CC"/>
    <w:rsid w:val="00B800FD"/>
    <w:rsid w:val="00B80731"/>
    <w:rsid w:val="00B815E0"/>
    <w:rsid w:val="00B81EAA"/>
    <w:rsid w:val="00B822C5"/>
    <w:rsid w:val="00B8261D"/>
    <w:rsid w:val="00B82E9A"/>
    <w:rsid w:val="00B83005"/>
    <w:rsid w:val="00B83077"/>
    <w:rsid w:val="00B830AE"/>
    <w:rsid w:val="00B83481"/>
    <w:rsid w:val="00B83D1B"/>
    <w:rsid w:val="00B84038"/>
    <w:rsid w:val="00B8416F"/>
    <w:rsid w:val="00B842DE"/>
    <w:rsid w:val="00B84761"/>
    <w:rsid w:val="00B851C8"/>
    <w:rsid w:val="00B858A4"/>
    <w:rsid w:val="00B85CDC"/>
    <w:rsid w:val="00B85ECB"/>
    <w:rsid w:val="00B85FFA"/>
    <w:rsid w:val="00B862AE"/>
    <w:rsid w:val="00B86D83"/>
    <w:rsid w:val="00B87488"/>
    <w:rsid w:val="00B877B3"/>
    <w:rsid w:val="00B87F8D"/>
    <w:rsid w:val="00B9173D"/>
    <w:rsid w:val="00B91E36"/>
    <w:rsid w:val="00B9277D"/>
    <w:rsid w:val="00B9293F"/>
    <w:rsid w:val="00B92A1B"/>
    <w:rsid w:val="00B92AE4"/>
    <w:rsid w:val="00B93555"/>
    <w:rsid w:val="00B93C86"/>
    <w:rsid w:val="00B93DD8"/>
    <w:rsid w:val="00B94056"/>
    <w:rsid w:val="00B947FC"/>
    <w:rsid w:val="00B949DC"/>
    <w:rsid w:val="00B95224"/>
    <w:rsid w:val="00B954CA"/>
    <w:rsid w:val="00B96304"/>
    <w:rsid w:val="00B96811"/>
    <w:rsid w:val="00B97ECA"/>
    <w:rsid w:val="00BA05D8"/>
    <w:rsid w:val="00BA06A2"/>
    <w:rsid w:val="00BA1664"/>
    <w:rsid w:val="00BA2427"/>
    <w:rsid w:val="00BA2461"/>
    <w:rsid w:val="00BA2D08"/>
    <w:rsid w:val="00BA2DC2"/>
    <w:rsid w:val="00BA3537"/>
    <w:rsid w:val="00BA4CA1"/>
    <w:rsid w:val="00BA4CDD"/>
    <w:rsid w:val="00BA5C5A"/>
    <w:rsid w:val="00BB06CB"/>
    <w:rsid w:val="00BB0792"/>
    <w:rsid w:val="00BB0FDF"/>
    <w:rsid w:val="00BB1B16"/>
    <w:rsid w:val="00BB21CF"/>
    <w:rsid w:val="00BB27EE"/>
    <w:rsid w:val="00BB2EA5"/>
    <w:rsid w:val="00BB30E9"/>
    <w:rsid w:val="00BB3E7C"/>
    <w:rsid w:val="00BB4CA6"/>
    <w:rsid w:val="00BB5A4B"/>
    <w:rsid w:val="00BB5F3D"/>
    <w:rsid w:val="00BB6A26"/>
    <w:rsid w:val="00BB73F1"/>
    <w:rsid w:val="00BB750B"/>
    <w:rsid w:val="00BC05E3"/>
    <w:rsid w:val="00BC061B"/>
    <w:rsid w:val="00BC0A1E"/>
    <w:rsid w:val="00BC1104"/>
    <w:rsid w:val="00BC1516"/>
    <w:rsid w:val="00BC1535"/>
    <w:rsid w:val="00BC1A9E"/>
    <w:rsid w:val="00BC2084"/>
    <w:rsid w:val="00BC2BEB"/>
    <w:rsid w:val="00BC2C7D"/>
    <w:rsid w:val="00BC31B6"/>
    <w:rsid w:val="00BC351D"/>
    <w:rsid w:val="00BC36BB"/>
    <w:rsid w:val="00BC3FB1"/>
    <w:rsid w:val="00BC46B5"/>
    <w:rsid w:val="00BC54FA"/>
    <w:rsid w:val="00BC56B8"/>
    <w:rsid w:val="00BC57B1"/>
    <w:rsid w:val="00BC59F8"/>
    <w:rsid w:val="00BD0187"/>
    <w:rsid w:val="00BD02B0"/>
    <w:rsid w:val="00BD20B9"/>
    <w:rsid w:val="00BD2220"/>
    <w:rsid w:val="00BD28B3"/>
    <w:rsid w:val="00BD371E"/>
    <w:rsid w:val="00BD3BD8"/>
    <w:rsid w:val="00BD3D92"/>
    <w:rsid w:val="00BD4508"/>
    <w:rsid w:val="00BD4A36"/>
    <w:rsid w:val="00BD4BEC"/>
    <w:rsid w:val="00BD4C16"/>
    <w:rsid w:val="00BD4F70"/>
    <w:rsid w:val="00BD643D"/>
    <w:rsid w:val="00BD6A1F"/>
    <w:rsid w:val="00BD6A8F"/>
    <w:rsid w:val="00BD700E"/>
    <w:rsid w:val="00BD741B"/>
    <w:rsid w:val="00BD74FC"/>
    <w:rsid w:val="00BE131C"/>
    <w:rsid w:val="00BE134F"/>
    <w:rsid w:val="00BE1F80"/>
    <w:rsid w:val="00BE23E4"/>
    <w:rsid w:val="00BE3424"/>
    <w:rsid w:val="00BE3DE6"/>
    <w:rsid w:val="00BE4119"/>
    <w:rsid w:val="00BE426A"/>
    <w:rsid w:val="00BE46B1"/>
    <w:rsid w:val="00BE4CA2"/>
    <w:rsid w:val="00BE5A44"/>
    <w:rsid w:val="00BE6EBB"/>
    <w:rsid w:val="00BE7366"/>
    <w:rsid w:val="00BE7416"/>
    <w:rsid w:val="00BE7848"/>
    <w:rsid w:val="00BF17A7"/>
    <w:rsid w:val="00BF18BD"/>
    <w:rsid w:val="00BF30F0"/>
    <w:rsid w:val="00BF3164"/>
    <w:rsid w:val="00BF417F"/>
    <w:rsid w:val="00BF48D4"/>
    <w:rsid w:val="00BF49DD"/>
    <w:rsid w:val="00BF5055"/>
    <w:rsid w:val="00BF51B0"/>
    <w:rsid w:val="00BF5921"/>
    <w:rsid w:val="00BF5FF0"/>
    <w:rsid w:val="00BF651D"/>
    <w:rsid w:val="00BF69C5"/>
    <w:rsid w:val="00BF6EE1"/>
    <w:rsid w:val="00BF731D"/>
    <w:rsid w:val="00BF76D0"/>
    <w:rsid w:val="00BF7969"/>
    <w:rsid w:val="00BF7EBA"/>
    <w:rsid w:val="00C00042"/>
    <w:rsid w:val="00C00554"/>
    <w:rsid w:val="00C00BF0"/>
    <w:rsid w:val="00C00E6B"/>
    <w:rsid w:val="00C0155A"/>
    <w:rsid w:val="00C01766"/>
    <w:rsid w:val="00C01BB9"/>
    <w:rsid w:val="00C01D94"/>
    <w:rsid w:val="00C0312B"/>
    <w:rsid w:val="00C0391E"/>
    <w:rsid w:val="00C04321"/>
    <w:rsid w:val="00C043D7"/>
    <w:rsid w:val="00C048CC"/>
    <w:rsid w:val="00C0493A"/>
    <w:rsid w:val="00C04DD0"/>
    <w:rsid w:val="00C0547D"/>
    <w:rsid w:val="00C0625F"/>
    <w:rsid w:val="00C067A8"/>
    <w:rsid w:val="00C06B76"/>
    <w:rsid w:val="00C06EB1"/>
    <w:rsid w:val="00C107F3"/>
    <w:rsid w:val="00C1116E"/>
    <w:rsid w:val="00C1143A"/>
    <w:rsid w:val="00C1151D"/>
    <w:rsid w:val="00C13C80"/>
    <w:rsid w:val="00C13F3A"/>
    <w:rsid w:val="00C14734"/>
    <w:rsid w:val="00C14CE1"/>
    <w:rsid w:val="00C16F4D"/>
    <w:rsid w:val="00C1737A"/>
    <w:rsid w:val="00C1752F"/>
    <w:rsid w:val="00C179FD"/>
    <w:rsid w:val="00C2009C"/>
    <w:rsid w:val="00C21152"/>
    <w:rsid w:val="00C21528"/>
    <w:rsid w:val="00C2154C"/>
    <w:rsid w:val="00C217CD"/>
    <w:rsid w:val="00C22321"/>
    <w:rsid w:val="00C2255F"/>
    <w:rsid w:val="00C22CA2"/>
    <w:rsid w:val="00C230BE"/>
    <w:rsid w:val="00C231A6"/>
    <w:rsid w:val="00C234D3"/>
    <w:rsid w:val="00C23D4A"/>
    <w:rsid w:val="00C2481A"/>
    <w:rsid w:val="00C24A92"/>
    <w:rsid w:val="00C253F5"/>
    <w:rsid w:val="00C25698"/>
    <w:rsid w:val="00C271DC"/>
    <w:rsid w:val="00C272A9"/>
    <w:rsid w:val="00C2785F"/>
    <w:rsid w:val="00C309D6"/>
    <w:rsid w:val="00C310EB"/>
    <w:rsid w:val="00C320A2"/>
    <w:rsid w:val="00C3217B"/>
    <w:rsid w:val="00C32722"/>
    <w:rsid w:val="00C32FF8"/>
    <w:rsid w:val="00C33639"/>
    <w:rsid w:val="00C33CC6"/>
    <w:rsid w:val="00C33EE3"/>
    <w:rsid w:val="00C343A3"/>
    <w:rsid w:val="00C35F6E"/>
    <w:rsid w:val="00C360A6"/>
    <w:rsid w:val="00C362D1"/>
    <w:rsid w:val="00C3658E"/>
    <w:rsid w:val="00C365BA"/>
    <w:rsid w:val="00C369C1"/>
    <w:rsid w:val="00C37634"/>
    <w:rsid w:val="00C376EA"/>
    <w:rsid w:val="00C401F7"/>
    <w:rsid w:val="00C40A21"/>
    <w:rsid w:val="00C40B98"/>
    <w:rsid w:val="00C40FFA"/>
    <w:rsid w:val="00C412DD"/>
    <w:rsid w:val="00C41C72"/>
    <w:rsid w:val="00C41F33"/>
    <w:rsid w:val="00C42686"/>
    <w:rsid w:val="00C42FFB"/>
    <w:rsid w:val="00C4320E"/>
    <w:rsid w:val="00C4334C"/>
    <w:rsid w:val="00C439E8"/>
    <w:rsid w:val="00C449E4"/>
    <w:rsid w:val="00C44A4D"/>
    <w:rsid w:val="00C44E39"/>
    <w:rsid w:val="00C453D7"/>
    <w:rsid w:val="00C45E15"/>
    <w:rsid w:val="00C4663C"/>
    <w:rsid w:val="00C467A4"/>
    <w:rsid w:val="00C46EA0"/>
    <w:rsid w:val="00C5090E"/>
    <w:rsid w:val="00C5136C"/>
    <w:rsid w:val="00C51B50"/>
    <w:rsid w:val="00C522D6"/>
    <w:rsid w:val="00C523E1"/>
    <w:rsid w:val="00C52FFC"/>
    <w:rsid w:val="00C53FDA"/>
    <w:rsid w:val="00C53FF9"/>
    <w:rsid w:val="00C5452E"/>
    <w:rsid w:val="00C5475D"/>
    <w:rsid w:val="00C54AD3"/>
    <w:rsid w:val="00C55391"/>
    <w:rsid w:val="00C559FE"/>
    <w:rsid w:val="00C55AC5"/>
    <w:rsid w:val="00C567B0"/>
    <w:rsid w:val="00C56C91"/>
    <w:rsid w:val="00C57025"/>
    <w:rsid w:val="00C570C2"/>
    <w:rsid w:val="00C60C3E"/>
    <w:rsid w:val="00C61907"/>
    <w:rsid w:val="00C62AA3"/>
    <w:rsid w:val="00C62E72"/>
    <w:rsid w:val="00C64374"/>
    <w:rsid w:val="00C65B1C"/>
    <w:rsid w:val="00C65DBA"/>
    <w:rsid w:val="00C65E7A"/>
    <w:rsid w:val="00C673E7"/>
    <w:rsid w:val="00C70106"/>
    <w:rsid w:val="00C71F37"/>
    <w:rsid w:val="00C72F61"/>
    <w:rsid w:val="00C733CC"/>
    <w:rsid w:val="00C73697"/>
    <w:rsid w:val="00C73DBA"/>
    <w:rsid w:val="00C73E22"/>
    <w:rsid w:val="00C7458A"/>
    <w:rsid w:val="00C7497A"/>
    <w:rsid w:val="00C74C33"/>
    <w:rsid w:val="00C751A0"/>
    <w:rsid w:val="00C75A84"/>
    <w:rsid w:val="00C75BDC"/>
    <w:rsid w:val="00C75E08"/>
    <w:rsid w:val="00C75E1D"/>
    <w:rsid w:val="00C75FCD"/>
    <w:rsid w:val="00C76CE7"/>
    <w:rsid w:val="00C76F6E"/>
    <w:rsid w:val="00C778DB"/>
    <w:rsid w:val="00C809CF"/>
    <w:rsid w:val="00C80B29"/>
    <w:rsid w:val="00C81391"/>
    <w:rsid w:val="00C8193E"/>
    <w:rsid w:val="00C81A42"/>
    <w:rsid w:val="00C82B93"/>
    <w:rsid w:val="00C82E48"/>
    <w:rsid w:val="00C8312A"/>
    <w:rsid w:val="00C834FB"/>
    <w:rsid w:val="00C8366E"/>
    <w:rsid w:val="00C838DD"/>
    <w:rsid w:val="00C83B95"/>
    <w:rsid w:val="00C843C0"/>
    <w:rsid w:val="00C84BDC"/>
    <w:rsid w:val="00C862B1"/>
    <w:rsid w:val="00C8679B"/>
    <w:rsid w:val="00C86C2B"/>
    <w:rsid w:val="00C90FFD"/>
    <w:rsid w:val="00C91107"/>
    <w:rsid w:val="00C916D7"/>
    <w:rsid w:val="00C917B0"/>
    <w:rsid w:val="00C91F69"/>
    <w:rsid w:val="00C9297F"/>
    <w:rsid w:val="00C92A94"/>
    <w:rsid w:val="00C92BEB"/>
    <w:rsid w:val="00C93B3D"/>
    <w:rsid w:val="00C93BAD"/>
    <w:rsid w:val="00C93C5B"/>
    <w:rsid w:val="00C942F8"/>
    <w:rsid w:val="00C94402"/>
    <w:rsid w:val="00C94FE2"/>
    <w:rsid w:val="00C959A8"/>
    <w:rsid w:val="00C96532"/>
    <w:rsid w:val="00C9685E"/>
    <w:rsid w:val="00C96C85"/>
    <w:rsid w:val="00C974F2"/>
    <w:rsid w:val="00C9795E"/>
    <w:rsid w:val="00CA0490"/>
    <w:rsid w:val="00CA0761"/>
    <w:rsid w:val="00CA08BA"/>
    <w:rsid w:val="00CA0CA7"/>
    <w:rsid w:val="00CA1538"/>
    <w:rsid w:val="00CA1F67"/>
    <w:rsid w:val="00CA2B1A"/>
    <w:rsid w:val="00CA2BB4"/>
    <w:rsid w:val="00CA3619"/>
    <w:rsid w:val="00CA3842"/>
    <w:rsid w:val="00CA3C2D"/>
    <w:rsid w:val="00CA3ECF"/>
    <w:rsid w:val="00CA44A8"/>
    <w:rsid w:val="00CA4C9D"/>
    <w:rsid w:val="00CA4F88"/>
    <w:rsid w:val="00CA559F"/>
    <w:rsid w:val="00CA6636"/>
    <w:rsid w:val="00CA72A9"/>
    <w:rsid w:val="00CA74B0"/>
    <w:rsid w:val="00CA77A4"/>
    <w:rsid w:val="00CB04A9"/>
    <w:rsid w:val="00CB0710"/>
    <w:rsid w:val="00CB0B90"/>
    <w:rsid w:val="00CB0D3F"/>
    <w:rsid w:val="00CB18F9"/>
    <w:rsid w:val="00CB1AF8"/>
    <w:rsid w:val="00CB2098"/>
    <w:rsid w:val="00CB45B2"/>
    <w:rsid w:val="00CB4B94"/>
    <w:rsid w:val="00CB5412"/>
    <w:rsid w:val="00CB5B3E"/>
    <w:rsid w:val="00CB66FE"/>
    <w:rsid w:val="00CB6A4F"/>
    <w:rsid w:val="00CB70B1"/>
    <w:rsid w:val="00CB75EB"/>
    <w:rsid w:val="00CB78FF"/>
    <w:rsid w:val="00CC0217"/>
    <w:rsid w:val="00CC021C"/>
    <w:rsid w:val="00CC0B01"/>
    <w:rsid w:val="00CC18E7"/>
    <w:rsid w:val="00CC23C9"/>
    <w:rsid w:val="00CC30CF"/>
    <w:rsid w:val="00CC357C"/>
    <w:rsid w:val="00CC37A1"/>
    <w:rsid w:val="00CC3817"/>
    <w:rsid w:val="00CC3CE2"/>
    <w:rsid w:val="00CC4400"/>
    <w:rsid w:val="00CC454F"/>
    <w:rsid w:val="00CC4837"/>
    <w:rsid w:val="00CC64C8"/>
    <w:rsid w:val="00CC650C"/>
    <w:rsid w:val="00CC6A33"/>
    <w:rsid w:val="00CC6E28"/>
    <w:rsid w:val="00CC7F8B"/>
    <w:rsid w:val="00CD0183"/>
    <w:rsid w:val="00CD0767"/>
    <w:rsid w:val="00CD107F"/>
    <w:rsid w:val="00CD20BD"/>
    <w:rsid w:val="00CD2436"/>
    <w:rsid w:val="00CD365D"/>
    <w:rsid w:val="00CD3CFE"/>
    <w:rsid w:val="00CD4828"/>
    <w:rsid w:val="00CD4835"/>
    <w:rsid w:val="00CD5C4B"/>
    <w:rsid w:val="00CD658B"/>
    <w:rsid w:val="00CD6808"/>
    <w:rsid w:val="00CD680C"/>
    <w:rsid w:val="00CD695B"/>
    <w:rsid w:val="00CD6A45"/>
    <w:rsid w:val="00CD759C"/>
    <w:rsid w:val="00CD75EE"/>
    <w:rsid w:val="00CD78DE"/>
    <w:rsid w:val="00CD79AC"/>
    <w:rsid w:val="00CE005D"/>
    <w:rsid w:val="00CE0FFB"/>
    <w:rsid w:val="00CE10F6"/>
    <w:rsid w:val="00CE1B37"/>
    <w:rsid w:val="00CE1DAE"/>
    <w:rsid w:val="00CE1F50"/>
    <w:rsid w:val="00CE1F82"/>
    <w:rsid w:val="00CE242E"/>
    <w:rsid w:val="00CE25C4"/>
    <w:rsid w:val="00CE2C43"/>
    <w:rsid w:val="00CE2CB6"/>
    <w:rsid w:val="00CE2CB7"/>
    <w:rsid w:val="00CE2DBB"/>
    <w:rsid w:val="00CE360D"/>
    <w:rsid w:val="00CE480E"/>
    <w:rsid w:val="00CE4A2E"/>
    <w:rsid w:val="00CE5E63"/>
    <w:rsid w:val="00CE5EA6"/>
    <w:rsid w:val="00CE5F69"/>
    <w:rsid w:val="00CE611A"/>
    <w:rsid w:val="00CE6651"/>
    <w:rsid w:val="00CE67F6"/>
    <w:rsid w:val="00CE6A93"/>
    <w:rsid w:val="00CF01F6"/>
    <w:rsid w:val="00CF07B8"/>
    <w:rsid w:val="00CF104A"/>
    <w:rsid w:val="00CF13BB"/>
    <w:rsid w:val="00CF148A"/>
    <w:rsid w:val="00CF1E60"/>
    <w:rsid w:val="00CF2240"/>
    <w:rsid w:val="00CF260D"/>
    <w:rsid w:val="00CF2E57"/>
    <w:rsid w:val="00CF2F39"/>
    <w:rsid w:val="00CF2FF2"/>
    <w:rsid w:val="00CF2FF9"/>
    <w:rsid w:val="00CF309D"/>
    <w:rsid w:val="00CF3575"/>
    <w:rsid w:val="00CF4348"/>
    <w:rsid w:val="00CF4DE8"/>
    <w:rsid w:val="00CF4F0C"/>
    <w:rsid w:val="00CF4FB3"/>
    <w:rsid w:val="00CF5083"/>
    <w:rsid w:val="00CF54FB"/>
    <w:rsid w:val="00CF6829"/>
    <w:rsid w:val="00CF6E2C"/>
    <w:rsid w:val="00CF7A8E"/>
    <w:rsid w:val="00CF7ACF"/>
    <w:rsid w:val="00CF7ADF"/>
    <w:rsid w:val="00CF7BFC"/>
    <w:rsid w:val="00CF7F56"/>
    <w:rsid w:val="00D0005A"/>
    <w:rsid w:val="00D0067B"/>
    <w:rsid w:val="00D00AD8"/>
    <w:rsid w:val="00D01069"/>
    <w:rsid w:val="00D023FE"/>
    <w:rsid w:val="00D024DC"/>
    <w:rsid w:val="00D0250D"/>
    <w:rsid w:val="00D02B44"/>
    <w:rsid w:val="00D02ED2"/>
    <w:rsid w:val="00D0389A"/>
    <w:rsid w:val="00D03CA4"/>
    <w:rsid w:val="00D04BB5"/>
    <w:rsid w:val="00D04C40"/>
    <w:rsid w:val="00D0530F"/>
    <w:rsid w:val="00D0546F"/>
    <w:rsid w:val="00D0591D"/>
    <w:rsid w:val="00D06560"/>
    <w:rsid w:val="00D06962"/>
    <w:rsid w:val="00D06B02"/>
    <w:rsid w:val="00D071EC"/>
    <w:rsid w:val="00D106F7"/>
    <w:rsid w:val="00D108D2"/>
    <w:rsid w:val="00D10B59"/>
    <w:rsid w:val="00D10C0C"/>
    <w:rsid w:val="00D10E31"/>
    <w:rsid w:val="00D10E85"/>
    <w:rsid w:val="00D11053"/>
    <w:rsid w:val="00D11232"/>
    <w:rsid w:val="00D11524"/>
    <w:rsid w:val="00D12B11"/>
    <w:rsid w:val="00D13662"/>
    <w:rsid w:val="00D14204"/>
    <w:rsid w:val="00D1557A"/>
    <w:rsid w:val="00D17618"/>
    <w:rsid w:val="00D17788"/>
    <w:rsid w:val="00D22101"/>
    <w:rsid w:val="00D225B9"/>
    <w:rsid w:val="00D22824"/>
    <w:rsid w:val="00D22DBA"/>
    <w:rsid w:val="00D2308A"/>
    <w:rsid w:val="00D23CB4"/>
    <w:rsid w:val="00D24149"/>
    <w:rsid w:val="00D2431C"/>
    <w:rsid w:val="00D24F8F"/>
    <w:rsid w:val="00D2503F"/>
    <w:rsid w:val="00D25255"/>
    <w:rsid w:val="00D25581"/>
    <w:rsid w:val="00D25707"/>
    <w:rsid w:val="00D272D3"/>
    <w:rsid w:val="00D2735C"/>
    <w:rsid w:val="00D277EC"/>
    <w:rsid w:val="00D305F8"/>
    <w:rsid w:val="00D32437"/>
    <w:rsid w:val="00D326FA"/>
    <w:rsid w:val="00D32806"/>
    <w:rsid w:val="00D328AC"/>
    <w:rsid w:val="00D32DC8"/>
    <w:rsid w:val="00D33419"/>
    <w:rsid w:val="00D33A3C"/>
    <w:rsid w:val="00D33B2D"/>
    <w:rsid w:val="00D33B32"/>
    <w:rsid w:val="00D347FB"/>
    <w:rsid w:val="00D358FE"/>
    <w:rsid w:val="00D35DDD"/>
    <w:rsid w:val="00D361B3"/>
    <w:rsid w:val="00D3683C"/>
    <w:rsid w:val="00D36EBF"/>
    <w:rsid w:val="00D37134"/>
    <w:rsid w:val="00D375C2"/>
    <w:rsid w:val="00D400CD"/>
    <w:rsid w:val="00D4100A"/>
    <w:rsid w:val="00D41497"/>
    <w:rsid w:val="00D41C59"/>
    <w:rsid w:val="00D41CF7"/>
    <w:rsid w:val="00D4202E"/>
    <w:rsid w:val="00D42B92"/>
    <w:rsid w:val="00D42FC1"/>
    <w:rsid w:val="00D436AE"/>
    <w:rsid w:val="00D43809"/>
    <w:rsid w:val="00D44009"/>
    <w:rsid w:val="00D44171"/>
    <w:rsid w:val="00D4487C"/>
    <w:rsid w:val="00D44FAC"/>
    <w:rsid w:val="00D4527B"/>
    <w:rsid w:val="00D455B7"/>
    <w:rsid w:val="00D46C70"/>
    <w:rsid w:val="00D475E1"/>
    <w:rsid w:val="00D47C5D"/>
    <w:rsid w:val="00D5012A"/>
    <w:rsid w:val="00D509C7"/>
    <w:rsid w:val="00D5149E"/>
    <w:rsid w:val="00D51D66"/>
    <w:rsid w:val="00D523EB"/>
    <w:rsid w:val="00D52455"/>
    <w:rsid w:val="00D528E6"/>
    <w:rsid w:val="00D52BA7"/>
    <w:rsid w:val="00D52C5A"/>
    <w:rsid w:val="00D534CC"/>
    <w:rsid w:val="00D53A8C"/>
    <w:rsid w:val="00D53D9B"/>
    <w:rsid w:val="00D540CA"/>
    <w:rsid w:val="00D54503"/>
    <w:rsid w:val="00D5533D"/>
    <w:rsid w:val="00D55AE0"/>
    <w:rsid w:val="00D577D4"/>
    <w:rsid w:val="00D57C9A"/>
    <w:rsid w:val="00D60201"/>
    <w:rsid w:val="00D60A45"/>
    <w:rsid w:val="00D60C89"/>
    <w:rsid w:val="00D61598"/>
    <w:rsid w:val="00D61C7C"/>
    <w:rsid w:val="00D61D50"/>
    <w:rsid w:val="00D61EF9"/>
    <w:rsid w:val="00D61FC8"/>
    <w:rsid w:val="00D620D6"/>
    <w:rsid w:val="00D62263"/>
    <w:rsid w:val="00D62A72"/>
    <w:rsid w:val="00D62B08"/>
    <w:rsid w:val="00D62BDD"/>
    <w:rsid w:val="00D62F9F"/>
    <w:rsid w:val="00D63302"/>
    <w:rsid w:val="00D64592"/>
    <w:rsid w:val="00D64828"/>
    <w:rsid w:val="00D6543C"/>
    <w:rsid w:val="00D65E1D"/>
    <w:rsid w:val="00D65EEA"/>
    <w:rsid w:val="00D669B0"/>
    <w:rsid w:val="00D66EA7"/>
    <w:rsid w:val="00D671B2"/>
    <w:rsid w:val="00D677A2"/>
    <w:rsid w:val="00D7023D"/>
    <w:rsid w:val="00D703E9"/>
    <w:rsid w:val="00D70B41"/>
    <w:rsid w:val="00D712FD"/>
    <w:rsid w:val="00D72C52"/>
    <w:rsid w:val="00D72CC5"/>
    <w:rsid w:val="00D72D32"/>
    <w:rsid w:val="00D7301B"/>
    <w:rsid w:val="00D73942"/>
    <w:rsid w:val="00D73BD2"/>
    <w:rsid w:val="00D73E63"/>
    <w:rsid w:val="00D742A8"/>
    <w:rsid w:val="00D749E8"/>
    <w:rsid w:val="00D74F82"/>
    <w:rsid w:val="00D75E2F"/>
    <w:rsid w:val="00D767ED"/>
    <w:rsid w:val="00D77693"/>
    <w:rsid w:val="00D777E5"/>
    <w:rsid w:val="00D800E7"/>
    <w:rsid w:val="00D8020D"/>
    <w:rsid w:val="00D804A1"/>
    <w:rsid w:val="00D8116B"/>
    <w:rsid w:val="00D81DA8"/>
    <w:rsid w:val="00D82617"/>
    <w:rsid w:val="00D826B4"/>
    <w:rsid w:val="00D82948"/>
    <w:rsid w:val="00D8311F"/>
    <w:rsid w:val="00D83702"/>
    <w:rsid w:val="00D83992"/>
    <w:rsid w:val="00D84DAA"/>
    <w:rsid w:val="00D84DEB"/>
    <w:rsid w:val="00D84E91"/>
    <w:rsid w:val="00D85A15"/>
    <w:rsid w:val="00D85CDD"/>
    <w:rsid w:val="00D861BD"/>
    <w:rsid w:val="00D869DF"/>
    <w:rsid w:val="00D909F0"/>
    <w:rsid w:val="00D91C5A"/>
    <w:rsid w:val="00D926D5"/>
    <w:rsid w:val="00D93E74"/>
    <w:rsid w:val="00D93EC3"/>
    <w:rsid w:val="00D941D5"/>
    <w:rsid w:val="00D945CB"/>
    <w:rsid w:val="00D95B4E"/>
    <w:rsid w:val="00D96497"/>
    <w:rsid w:val="00D964DB"/>
    <w:rsid w:val="00D96E68"/>
    <w:rsid w:val="00DA131B"/>
    <w:rsid w:val="00DA1323"/>
    <w:rsid w:val="00DA1355"/>
    <w:rsid w:val="00DA1D63"/>
    <w:rsid w:val="00DA43E8"/>
    <w:rsid w:val="00DA5194"/>
    <w:rsid w:val="00DA5F3D"/>
    <w:rsid w:val="00DA75B1"/>
    <w:rsid w:val="00DA7D5B"/>
    <w:rsid w:val="00DB01AD"/>
    <w:rsid w:val="00DB060D"/>
    <w:rsid w:val="00DB0ECF"/>
    <w:rsid w:val="00DB1249"/>
    <w:rsid w:val="00DB1F89"/>
    <w:rsid w:val="00DB2711"/>
    <w:rsid w:val="00DB2F1B"/>
    <w:rsid w:val="00DB33A7"/>
    <w:rsid w:val="00DB408B"/>
    <w:rsid w:val="00DB42A1"/>
    <w:rsid w:val="00DB51A9"/>
    <w:rsid w:val="00DB51F1"/>
    <w:rsid w:val="00DB6233"/>
    <w:rsid w:val="00DB6411"/>
    <w:rsid w:val="00DB6B52"/>
    <w:rsid w:val="00DB6E6A"/>
    <w:rsid w:val="00DB7D0E"/>
    <w:rsid w:val="00DC0364"/>
    <w:rsid w:val="00DC0D8E"/>
    <w:rsid w:val="00DC1463"/>
    <w:rsid w:val="00DC19B7"/>
    <w:rsid w:val="00DC1B18"/>
    <w:rsid w:val="00DC1B55"/>
    <w:rsid w:val="00DC22F5"/>
    <w:rsid w:val="00DC336D"/>
    <w:rsid w:val="00DC376F"/>
    <w:rsid w:val="00DC4259"/>
    <w:rsid w:val="00DC5BA5"/>
    <w:rsid w:val="00DC5F99"/>
    <w:rsid w:val="00DC60D8"/>
    <w:rsid w:val="00DC6721"/>
    <w:rsid w:val="00DC6B41"/>
    <w:rsid w:val="00DC75B1"/>
    <w:rsid w:val="00DC7797"/>
    <w:rsid w:val="00DC77C3"/>
    <w:rsid w:val="00DC7C7C"/>
    <w:rsid w:val="00DC7C88"/>
    <w:rsid w:val="00DD01CB"/>
    <w:rsid w:val="00DD054E"/>
    <w:rsid w:val="00DD06C1"/>
    <w:rsid w:val="00DD09AF"/>
    <w:rsid w:val="00DD09ED"/>
    <w:rsid w:val="00DD0ABE"/>
    <w:rsid w:val="00DD1167"/>
    <w:rsid w:val="00DD1241"/>
    <w:rsid w:val="00DD1304"/>
    <w:rsid w:val="00DD149F"/>
    <w:rsid w:val="00DD2F39"/>
    <w:rsid w:val="00DD32F0"/>
    <w:rsid w:val="00DD44D1"/>
    <w:rsid w:val="00DD49A4"/>
    <w:rsid w:val="00DD4B6D"/>
    <w:rsid w:val="00DD4B9E"/>
    <w:rsid w:val="00DD6BB4"/>
    <w:rsid w:val="00DD76D2"/>
    <w:rsid w:val="00DD7FDB"/>
    <w:rsid w:val="00DE18E7"/>
    <w:rsid w:val="00DE1C60"/>
    <w:rsid w:val="00DE25D1"/>
    <w:rsid w:val="00DE2AE9"/>
    <w:rsid w:val="00DE2EF0"/>
    <w:rsid w:val="00DE4455"/>
    <w:rsid w:val="00DE51C0"/>
    <w:rsid w:val="00DE53B1"/>
    <w:rsid w:val="00DE56E2"/>
    <w:rsid w:val="00DE5D7A"/>
    <w:rsid w:val="00DE609F"/>
    <w:rsid w:val="00DE684A"/>
    <w:rsid w:val="00DE7465"/>
    <w:rsid w:val="00DE76A1"/>
    <w:rsid w:val="00DE7921"/>
    <w:rsid w:val="00DE7E5C"/>
    <w:rsid w:val="00DE7E93"/>
    <w:rsid w:val="00DF015B"/>
    <w:rsid w:val="00DF06B3"/>
    <w:rsid w:val="00DF078D"/>
    <w:rsid w:val="00DF125A"/>
    <w:rsid w:val="00DF2411"/>
    <w:rsid w:val="00DF2FD5"/>
    <w:rsid w:val="00DF3153"/>
    <w:rsid w:val="00DF3363"/>
    <w:rsid w:val="00DF40AB"/>
    <w:rsid w:val="00DF40F8"/>
    <w:rsid w:val="00DF42C5"/>
    <w:rsid w:val="00DF51E7"/>
    <w:rsid w:val="00DF525B"/>
    <w:rsid w:val="00DF54C3"/>
    <w:rsid w:val="00DF5E1C"/>
    <w:rsid w:val="00DF5EDF"/>
    <w:rsid w:val="00DF6281"/>
    <w:rsid w:val="00DF784D"/>
    <w:rsid w:val="00DF7B0B"/>
    <w:rsid w:val="00E00398"/>
    <w:rsid w:val="00E00714"/>
    <w:rsid w:val="00E00804"/>
    <w:rsid w:val="00E01E0E"/>
    <w:rsid w:val="00E032C2"/>
    <w:rsid w:val="00E040EF"/>
    <w:rsid w:val="00E049E9"/>
    <w:rsid w:val="00E05299"/>
    <w:rsid w:val="00E05632"/>
    <w:rsid w:val="00E056BE"/>
    <w:rsid w:val="00E06E62"/>
    <w:rsid w:val="00E06EFE"/>
    <w:rsid w:val="00E0714A"/>
    <w:rsid w:val="00E07DBB"/>
    <w:rsid w:val="00E10B44"/>
    <w:rsid w:val="00E10CE4"/>
    <w:rsid w:val="00E11E1E"/>
    <w:rsid w:val="00E1275B"/>
    <w:rsid w:val="00E127AD"/>
    <w:rsid w:val="00E12F58"/>
    <w:rsid w:val="00E1339E"/>
    <w:rsid w:val="00E133C4"/>
    <w:rsid w:val="00E1410C"/>
    <w:rsid w:val="00E146FD"/>
    <w:rsid w:val="00E14CD8"/>
    <w:rsid w:val="00E14D0E"/>
    <w:rsid w:val="00E14D4F"/>
    <w:rsid w:val="00E151DD"/>
    <w:rsid w:val="00E15235"/>
    <w:rsid w:val="00E1589F"/>
    <w:rsid w:val="00E17087"/>
    <w:rsid w:val="00E172DA"/>
    <w:rsid w:val="00E172E3"/>
    <w:rsid w:val="00E17493"/>
    <w:rsid w:val="00E2029C"/>
    <w:rsid w:val="00E20338"/>
    <w:rsid w:val="00E20AB9"/>
    <w:rsid w:val="00E20DD4"/>
    <w:rsid w:val="00E2163B"/>
    <w:rsid w:val="00E216CA"/>
    <w:rsid w:val="00E21860"/>
    <w:rsid w:val="00E21ACA"/>
    <w:rsid w:val="00E228A8"/>
    <w:rsid w:val="00E22BD5"/>
    <w:rsid w:val="00E230CC"/>
    <w:rsid w:val="00E23C32"/>
    <w:rsid w:val="00E250B8"/>
    <w:rsid w:val="00E2540C"/>
    <w:rsid w:val="00E261A3"/>
    <w:rsid w:val="00E26E54"/>
    <w:rsid w:val="00E27A20"/>
    <w:rsid w:val="00E30714"/>
    <w:rsid w:val="00E30BF8"/>
    <w:rsid w:val="00E32114"/>
    <w:rsid w:val="00E326DC"/>
    <w:rsid w:val="00E32AC2"/>
    <w:rsid w:val="00E32B48"/>
    <w:rsid w:val="00E32C95"/>
    <w:rsid w:val="00E3303D"/>
    <w:rsid w:val="00E337DE"/>
    <w:rsid w:val="00E338FE"/>
    <w:rsid w:val="00E34651"/>
    <w:rsid w:val="00E349EC"/>
    <w:rsid w:val="00E3543E"/>
    <w:rsid w:val="00E35ACE"/>
    <w:rsid w:val="00E3614B"/>
    <w:rsid w:val="00E36227"/>
    <w:rsid w:val="00E3626B"/>
    <w:rsid w:val="00E36D9C"/>
    <w:rsid w:val="00E374C9"/>
    <w:rsid w:val="00E378E0"/>
    <w:rsid w:val="00E37C54"/>
    <w:rsid w:val="00E37C8C"/>
    <w:rsid w:val="00E40671"/>
    <w:rsid w:val="00E40A07"/>
    <w:rsid w:val="00E40E17"/>
    <w:rsid w:val="00E42027"/>
    <w:rsid w:val="00E4219D"/>
    <w:rsid w:val="00E42EEE"/>
    <w:rsid w:val="00E43192"/>
    <w:rsid w:val="00E432D8"/>
    <w:rsid w:val="00E43696"/>
    <w:rsid w:val="00E43852"/>
    <w:rsid w:val="00E4438E"/>
    <w:rsid w:val="00E44D44"/>
    <w:rsid w:val="00E45106"/>
    <w:rsid w:val="00E45955"/>
    <w:rsid w:val="00E46516"/>
    <w:rsid w:val="00E465F3"/>
    <w:rsid w:val="00E4661D"/>
    <w:rsid w:val="00E46BF8"/>
    <w:rsid w:val="00E47150"/>
    <w:rsid w:val="00E4785D"/>
    <w:rsid w:val="00E4795B"/>
    <w:rsid w:val="00E5069B"/>
    <w:rsid w:val="00E5092C"/>
    <w:rsid w:val="00E50B10"/>
    <w:rsid w:val="00E50F8D"/>
    <w:rsid w:val="00E50FDB"/>
    <w:rsid w:val="00E519A4"/>
    <w:rsid w:val="00E522CA"/>
    <w:rsid w:val="00E52884"/>
    <w:rsid w:val="00E52AE3"/>
    <w:rsid w:val="00E53022"/>
    <w:rsid w:val="00E53291"/>
    <w:rsid w:val="00E532A0"/>
    <w:rsid w:val="00E53496"/>
    <w:rsid w:val="00E5369E"/>
    <w:rsid w:val="00E53B3E"/>
    <w:rsid w:val="00E53FEB"/>
    <w:rsid w:val="00E546A8"/>
    <w:rsid w:val="00E54E6E"/>
    <w:rsid w:val="00E551DF"/>
    <w:rsid w:val="00E5564D"/>
    <w:rsid w:val="00E559B6"/>
    <w:rsid w:val="00E56BD9"/>
    <w:rsid w:val="00E571EA"/>
    <w:rsid w:val="00E6038E"/>
    <w:rsid w:val="00E60D9B"/>
    <w:rsid w:val="00E6128A"/>
    <w:rsid w:val="00E61A65"/>
    <w:rsid w:val="00E61F7B"/>
    <w:rsid w:val="00E624F7"/>
    <w:rsid w:val="00E62559"/>
    <w:rsid w:val="00E625F9"/>
    <w:rsid w:val="00E63A77"/>
    <w:rsid w:val="00E64508"/>
    <w:rsid w:val="00E646E4"/>
    <w:rsid w:val="00E647D7"/>
    <w:rsid w:val="00E64CE2"/>
    <w:rsid w:val="00E6549B"/>
    <w:rsid w:val="00E655A4"/>
    <w:rsid w:val="00E6568B"/>
    <w:rsid w:val="00E6568F"/>
    <w:rsid w:val="00E65C14"/>
    <w:rsid w:val="00E6620A"/>
    <w:rsid w:val="00E663A8"/>
    <w:rsid w:val="00E665E7"/>
    <w:rsid w:val="00E66761"/>
    <w:rsid w:val="00E66A04"/>
    <w:rsid w:val="00E66C87"/>
    <w:rsid w:val="00E6756B"/>
    <w:rsid w:val="00E67E0C"/>
    <w:rsid w:val="00E70331"/>
    <w:rsid w:val="00E70452"/>
    <w:rsid w:val="00E70AB8"/>
    <w:rsid w:val="00E71834"/>
    <w:rsid w:val="00E71D8B"/>
    <w:rsid w:val="00E72796"/>
    <w:rsid w:val="00E72ACF"/>
    <w:rsid w:val="00E7408B"/>
    <w:rsid w:val="00E741DF"/>
    <w:rsid w:val="00E74774"/>
    <w:rsid w:val="00E747DC"/>
    <w:rsid w:val="00E75634"/>
    <w:rsid w:val="00E756F2"/>
    <w:rsid w:val="00E757F6"/>
    <w:rsid w:val="00E76602"/>
    <w:rsid w:val="00E769B0"/>
    <w:rsid w:val="00E7723C"/>
    <w:rsid w:val="00E776D0"/>
    <w:rsid w:val="00E778B1"/>
    <w:rsid w:val="00E77B23"/>
    <w:rsid w:val="00E8018A"/>
    <w:rsid w:val="00E80771"/>
    <w:rsid w:val="00E80966"/>
    <w:rsid w:val="00E80B06"/>
    <w:rsid w:val="00E81772"/>
    <w:rsid w:val="00E819E2"/>
    <w:rsid w:val="00E81AFC"/>
    <w:rsid w:val="00E82008"/>
    <w:rsid w:val="00E8219F"/>
    <w:rsid w:val="00E8227E"/>
    <w:rsid w:val="00E82D15"/>
    <w:rsid w:val="00E83394"/>
    <w:rsid w:val="00E83404"/>
    <w:rsid w:val="00E83418"/>
    <w:rsid w:val="00E83BB5"/>
    <w:rsid w:val="00E83FC7"/>
    <w:rsid w:val="00E848A9"/>
    <w:rsid w:val="00E84EF6"/>
    <w:rsid w:val="00E8539B"/>
    <w:rsid w:val="00E85CD3"/>
    <w:rsid w:val="00E85EE1"/>
    <w:rsid w:val="00E8674E"/>
    <w:rsid w:val="00E87BD3"/>
    <w:rsid w:val="00E90FED"/>
    <w:rsid w:val="00E919A7"/>
    <w:rsid w:val="00E92006"/>
    <w:rsid w:val="00E9207A"/>
    <w:rsid w:val="00E921E3"/>
    <w:rsid w:val="00E9220F"/>
    <w:rsid w:val="00E922E6"/>
    <w:rsid w:val="00E92C3E"/>
    <w:rsid w:val="00E934B0"/>
    <w:rsid w:val="00E94EAA"/>
    <w:rsid w:val="00E95336"/>
    <w:rsid w:val="00E9586C"/>
    <w:rsid w:val="00E958BE"/>
    <w:rsid w:val="00E95990"/>
    <w:rsid w:val="00E95DDB"/>
    <w:rsid w:val="00E95FEE"/>
    <w:rsid w:val="00E962F7"/>
    <w:rsid w:val="00E97125"/>
    <w:rsid w:val="00E9765D"/>
    <w:rsid w:val="00E97750"/>
    <w:rsid w:val="00E97A92"/>
    <w:rsid w:val="00EA0C56"/>
    <w:rsid w:val="00EA0D98"/>
    <w:rsid w:val="00EA250C"/>
    <w:rsid w:val="00EA33F4"/>
    <w:rsid w:val="00EA3782"/>
    <w:rsid w:val="00EA39EB"/>
    <w:rsid w:val="00EA3A78"/>
    <w:rsid w:val="00EA3B38"/>
    <w:rsid w:val="00EA41CB"/>
    <w:rsid w:val="00EA4297"/>
    <w:rsid w:val="00EA4705"/>
    <w:rsid w:val="00EA47DD"/>
    <w:rsid w:val="00EA48EE"/>
    <w:rsid w:val="00EA4BE9"/>
    <w:rsid w:val="00EA55F8"/>
    <w:rsid w:val="00EA570B"/>
    <w:rsid w:val="00EA672C"/>
    <w:rsid w:val="00EA6F4E"/>
    <w:rsid w:val="00EA6F81"/>
    <w:rsid w:val="00EA7D9F"/>
    <w:rsid w:val="00EB04BF"/>
    <w:rsid w:val="00EB0FE8"/>
    <w:rsid w:val="00EB1824"/>
    <w:rsid w:val="00EB190D"/>
    <w:rsid w:val="00EB2884"/>
    <w:rsid w:val="00EB2D32"/>
    <w:rsid w:val="00EB30DF"/>
    <w:rsid w:val="00EB39F3"/>
    <w:rsid w:val="00EB514F"/>
    <w:rsid w:val="00EB54C7"/>
    <w:rsid w:val="00EB562A"/>
    <w:rsid w:val="00EB6093"/>
    <w:rsid w:val="00EB6915"/>
    <w:rsid w:val="00EB6BBB"/>
    <w:rsid w:val="00EB72A4"/>
    <w:rsid w:val="00EB791D"/>
    <w:rsid w:val="00EC0C4A"/>
    <w:rsid w:val="00EC19CA"/>
    <w:rsid w:val="00EC1D71"/>
    <w:rsid w:val="00EC2251"/>
    <w:rsid w:val="00EC26A2"/>
    <w:rsid w:val="00EC26E8"/>
    <w:rsid w:val="00EC29FA"/>
    <w:rsid w:val="00EC2E29"/>
    <w:rsid w:val="00EC2EF1"/>
    <w:rsid w:val="00EC2F07"/>
    <w:rsid w:val="00EC34AE"/>
    <w:rsid w:val="00EC3B42"/>
    <w:rsid w:val="00EC3C05"/>
    <w:rsid w:val="00EC43DB"/>
    <w:rsid w:val="00EC522F"/>
    <w:rsid w:val="00EC5A22"/>
    <w:rsid w:val="00EC64C4"/>
    <w:rsid w:val="00EC69AE"/>
    <w:rsid w:val="00EC6D43"/>
    <w:rsid w:val="00ED06EE"/>
    <w:rsid w:val="00ED0B3B"/>
    <w:rsid w:val="00ED163E"/>
    <w:rsid w:val="00ED1A0B"/>
    <w:rsid w:val="00ED21F3"/>
    <w:rsid w:val="00ED23AC"/>
    <w:rsid w:val="00ED282A"/>
    <w:rsid w:val="00ED2FEB"/>
    <w:rsid w:val="00ED3C52"/>
    <w:rsid w:val="00ED4F2B"/>
    <w:rsid w:val="00ED5BC3"/>
    <w:rsid w:val="00ED64FE"/>
    <w:rsid w:val="00ED6CCD"/>
    <w:rsid w:val="00ED70A2"/>
    <w:rsid w:val="00ED7166"/>
    <w:rsid w:val="00ED7CE2"/>
    <w:rsid w:val="00EE0003"/>
    <w:rsid w:val="00EE0426"/>
    <w:rsid w:val="00EE05B6"/>
    <w:rsid w:val="00EE0FF4"/>
    <w:rsid w:val="00EE14D0"/>
    <w:rsid w:val="00EE1FEC"/>
    <w:rsid w:val="00EE2CB6"/>
    <w:rsid w:val="00EE2CEF"/>
    <w:rsid w:val="00EE3432"/>
    <w:rsid w:val="00EE3B9A"/>
    <w:rsid w:val="00EE3FFC"/>
    <w:rsid w:val="00EE47A0"/>
    <w:rsid w:val="00EE4A66"/>
    <w:rsid w:val="00EE4A99"/>
    <w:rsid w:val="00EE6C38"/>
    <w:rsid w:val="00EF0035"/>
    <w:rsid w:val="00EF0939"/>
    <w:rsid w:val="00EF0D3C"/>
    <w:rsid w:val="00EF1938"/>
    <w:rsid w:val="00EF1B07"/>
    <w:rsid w:val="00EF1ED8"/>
    <w:rsid w:val="00EF2B4C"/>
    <w:rsid w:val="00EF3151"/>
    <w:rsid w:val="00EF31FA"/>
    <w:rsid w:val="00EF3400"/>
    <w:rsid w:val="00EF34E8"/>
    <w:rsid w:val="00EF35D8"/>
    <w:rsid w:val="00EF3A2A"/>
    <w:rsid w:val="00EF47F7"/>
    <w:rsid w:val="00EF4B38"/>
    <w:rsid w:val="00EF4BC2"/>
    <w:rsid w:val="00EF4C17"/>
    <w:rsid w:val="00EF4FD4"/>
    <w:rsid w:val="00EF6B0F"/>
    <w:rsid w:val="00EF7034"/>
    <w:rsid w:val="00F003AB"/>
    <w:rsid w:val="00F006C7"/>
    <w:rsid w:val="00F00DF6"/>
    <w:rsid w:val="00F010EC"/>
    <w:rsid w:val="00F02796"/>
    <w:rsid w:val="00F03B04"/>
    <w:rsid w:val="00F043AB"/>
    <w:rsid w:val="00F04C34"/>
    <w:rsid w:val="00F04E13"/>
    <w:rsid w:val="00F05AAD"/>
    <w:rsid w:val="00F05E45"/>
    <w:rsid w:val="00F05FD0"/>
    <w:rsid w:val="00F070E8"/>
    <w:rsid w:val="00F07CB9"/>
    <w:rsid w:val="00F07CBE"/>
    <w:rsid w:val="00F07D17"/>
    <w:rsid w:val="00F07D47"/>
    <w:rsid w:val="00F10C94"/>
    <w:rsid w:val="00F11A53"/>
    <w:rsid w:val="00F11EE3"/>
    <w:rsid w:val="00F12637"/>
    <w:rsid w:val="00F129DE"/>
    <w:rsid w:val="00F136B6"/>
    <w:rsid w:val="00F137F1"/>
    <w:rsid w:val="00F138E0"/>
    <w:rsid w:val="00F140A0"/>
    <w:rsid w:val="00F147E2"/>
    <w:rsid w:val="00F14EE8"/>
    <w:rsid w:val="00F15447"/>
    <w:rsid w:val="00F1553F"/>
    <w:rsid w:val="00F15D22"/>
    <w:rsid w:val="00F15FFE"/>
    <w:rsid w:val="00F16856"/>
    <w:rsid w:val="00F16BC2"/>
    <w:rsid w:val="00F17127"/>
    <w:rsid w:val="00F20892"/>
    <w:rsid w:val="00F20EA5"/>
    <w:rsid w:val="00F21C2B"/>
    <w:rsid w:val="00F22158"/>
    <w:rsid w:val="00F22222"/>
    <w:rsid w:val="00F2267E"/>
    <w:rsid w:val="00F22765"/>
    <w:rsid w:val="00F22B0A"/>
    <w:rsid w:val="00F23741"/>
    <w:rsid w:val="00F24075"/>
    <w:rsid w:val="00F24246"/>
    <w:rsid w:val="00F250CB"/>
    <w:rsid w:val="00F256E4"/>
    <w:rsid w:val="00F25A7C"/>
    <w:rsid w:val="00F268EA"/>
    <w:rsid w:val="00F26FD5"/>
    <w:rsid w:val="00F27491"/>
    <w:rsid w:val="00F27B71"/>
    <w:rsid w:val="00F306AF"/>
    <w:rsid w:val="00F30D31"/>
    <w:rsid w:val="00F3163D"/>
    <w:rsid w:val="00F316CA"/>
    <w:rsid w:val="00F31AB7"/>
    <w:rsid w:val="00F32427"/>
    <w:rsid w:val="00F32F8B"/>
    <w:rsid w:val="00F3326D"/>
    <w:rsid w:val="00F33469"/>
    <w:rsid w:val="00F33C30"/>
    <w:rsid w:val="00F35059"/>
    <w:rsid w:val="00F35348"/>
    <w:rsid w:val="00F35A48"/>
    <w:rsid w:val="00F362AB"/>
    <w:rsid w:val="00F36664"/>
    <w:rsid w:val="00F36FEB"/>
    <w:rsid w:val="00F374B1"/>
    <w:rsid w:val="00F37AB1"/>
    <w:rsid w:val="00F37E4D"/>
    <w:rsid w:val="00F407F5"/>
    <w:rsid w:val="00F40B2E"/>
    <w:rsid w:val="00F40BE9"/>
    <w:rsid w:val="00F40E94"/>
    <w:rsid w:val="00F41B2C"/>
    <w:rsid w:val="00F41CBE"/>
    <w:rsid w:val="00F42109"/>
    <w:rsid w:val="00F425B0"/>
    <w:rsid w:val="00F425E0"/>
    <w:rsid w:val="00F435D5"/>
    <w:rsid w:val="00F4409B"/>
    <w:rsid w:val="00F45016"/>
    <w:rsid w:val="00F456DE"/>
    <w:rsid w:val="00F45945"/>
    <w:rsid w:val="00F46044"/>
    <w:rsid w:val="00F460C0"/>
    <w:rsid w:val="00F46E32"/>
    <w:rsid w:val="00F46F94"/>
    <w:rsid w:val="00F470F5"/>
    <w:rsid w:val="00F47ACA"/>
    <w:rsid w:val="00F47CC9"/>
    <w:rsid w:val="00F47E81"/>
    <w:rsid w:val="00F50B17"/>
    <w:rsid w:val="00F50DAC"/>
    <w:rsid w:val="00F50FD7"/>
    <w:rsid w:val="00F51373"/>
    <w:rsid w:val="00F51383"/>
    <w:rsid w:val="00F51CCD"/>
    <w:rsid w:val="00F52872"/>
    <w:rsid w:val="00F52E09"/>
    <w:rsid w:val="00F5370A"/>
    <w:rsid w:val="00F53AEC"/>
    <w:rsid w:val="00F54147"/>
    <w:rsid w:val="00F54197"/>
    <w:rsid w:val="00F55C09"/>
    <w:rsid w:val="00F55C44"/>
    <w:rsid w:val="00F5691C"/>
    <w:rsid w:val="00F57444"/>
    <w:rsid w:val="00F609E8"/>
    <w:rsid w:val="00F60B18"/>
    <w:rsid w:val="00F60FE1"/>
    <w:rsid w:val="00F612B9"/>
    <w:rsid w:val="00F61425"/>
    <w:rsid w:val="00F6188E"/>
    <w:rsid w:val="00F619A7"/>
    <w:rsid w:val="00F62506"/>
    <w:rsid w:val="00F63599"/>
    <w:rsid w:val="00F6477C"/>
    <w:rsid w:val="00F64905"/>
    <w:rsid w:val="00F64972"/>
    <w:rsid w:val="00F64DEA"/>
    <w:rsid w:val="00F65072"/>
    <w:rsid w:val="00F6520C"/>
    <w:rsid w:val="00F667FC"/>
    <w:rsid w:val="00F675FB"/>
    <w:rsid w:val="00F6775E"/>
    <w:rsid w:val="00F67810"/>
    <w:rsid w:val="00F6790D"/>
    <w:rsid w:val="00F7061F"/>
    <w:rsid w:val="00F70828"/>
    <w:rsid w:val="00F709BF"/>
    <w:rsid w:val="00F70C3D"/>
    <w:rsid w:val="00F71047"/>
    <w:rsid w:val="00F71520"/>
    <w:rsid w:val="00F716E6"/>
    <w:rsid w:val="00F71766"/>
    <w:rsid w:val="00F7186C"/>
    <w:rsid w:val="00F71AEB"/>
    <w:rsid w:val="00F71E3E"/>
    <w:rsid w:val="00F723DC"/>
    <w:rsid w:val="00F72710"/>
    <w:rsid w:val="00F7335C"/>
    <w:rsid w:val="00F746CD"/>
    <w:rsid w:val="00F748D4"/>
    <w:rsid w:val="00F751EA"/>
    <w:rsid w:val="00F75553"/>
    <w:rsid w:val="00F75E1F"/>
    <w:rsid w:val="00F76C98"/>
    <w:rsid w:val="00F77090"/>
    <w:rsid w:val="00F774D4"/>
    <w:rsid w:val="00F77EE9"/>
    <w:rsid w:val="00F810E7"/>
    <w:rsid w:val="00F8141C"/>
    <w:rsid w:val="00F819EE"/>
    <w:rsid w:val="00F8215B"/>
    <w:rsid w:val="00F82CB6"/>
    <w:rsid w:val="00F83749"/>
    <w:rsid w:val="00F85776"/>
    <w:rsid w:val="00F85B73"/>
    <w:rsid w:val="00F85C02"/>
    <w:rsid w:val="00F85D2F"/>
    <w:rsid w:val="00F86BB0"/>
    <w:rsid w:val="00F87291"/>
    <w:rsid w:val="00F8747D"/>
    <w:rsid w:val="00F874D6"/>
    <w:rsid w:val="00F87931"/>
    <w:rsid w:val="00F90D12"/>
    <w:rsid w:val="00F90D2C"/>
    <w:rsid w:val="00F9106F"/>
    <w:rsid w:val="00F910AB"/>
    <w:rsid w:val="00F91A01"/>
    <w:rsid w:val="00F91CCD"/>
    <w:rsid w:val="00F92952"/>
    <w:rsid w:val="00F92F4F"/>
    <w:rsid w:val="00F93320"/>
    <w:rsid w:val="00F934B7"/>
    <w:rsid w:val="00F93C9B"/>
    <w:rsid w:val="00F944D6"/>
    <w:rsid w:val="00F94E03"/>
    <w:rsid w:val="00F95BC7"/>
    <w:rsid w:val="00F96246"/>
    <w:rsid w:val="00F96D92"/>
    <w:rsid w:val="00F96F2A"/>
    <w:rsid w:val="00FA09B0"/>
    <w:rsid w:val="00FA177D"/>
    <w:rsid w:val="00FA1ECD"/>
    <w:rsid w:val="00FA1F3C"/>
    <w:rsid w:val="00FA3E26"/>
    <w:rsid w:val="00FA3EE0"/>
    <w:rsid w:val="00FA5E33"/>
    <w:rsid w:val="00FA5EF5"/>
    <w:rsid w:val="00FA76F2"/>
    <w:rsid w:val="00FA7CBB"/>
    <w:rsid w:val="00FA7D8F"/>
    <w:rsid w:val="00FB05E9"/>
    <w:rsid w:val="00FB0C71"/>
    <w:rsid w:val="00FB10F1"/>
    <w:rsid w:val="00FB1318"/>
    <w:rsid w:val="00FB2003"/>
    <w:rsid w:val="00FB2458"/>
    <w:rsid w:val="00FB2DD6"/>
    <w:rsid w:val="00FB365C"/>
    <w:rsid w:val="00FB36A4"/>
    <w:rsid w:val="00FB443C"/>
    <w:rsid w:val="00FB499C"/>
    <w:rsid w:val="00FB5A3E"/>
    <w:rsid w:val="00FB6246"/>
    <w:rsid w:val="00FB64A5"/>
    <w:rsid w:val="00FB6B8E"/>
    <w:rsid w:val="00FB6E85"/>
    <w:rsid w:val="00FC0639"/>
    <w:rsid w:val="00FC085D"/>
    <w:rsid w:val="00FC1578"/>
    <w:rsid w:val="00FC174F"/>
    <w:rsid w:val="00FC1849"/>
    <w:rsid w:val="00FC355A"/>
    <w:rsid w:val="00FC3877"/>
    <w:rsid w:val="00FC41F2"/>
    <w:rsid w:val="00FC4809"/>
    <w:rsid w:val="00FC5005"/>
    <w:rsid w:val="00FC5C47"/>
    <w:rsid w:val="00FC6080"/>
    <w:rsid w:val="00FC62B0"/>
    <w:rsid w:val="00FC662D"/>
    <w:rsid w:val="00FC6AC0"/>
    <w:rsid w:val="00FC6B29"/>
    <w:rsid w:val="00FC7B47"/>
    <w:rsid w:val="00FC7C70"/>
    <w:rsid w:val="00FC7C7B"/>
    <w:rsid w:val="00FD0046"/>
    <w:rsid w:val="00FD0591"/>
    <w:rsid w:val="00FD0A32"/>
    <w:rsid w:val="00FD1357"/>
    <w:rsid w:val="00FD178E"/>
    <w:rsid w:val="00FD1846"/>
    <w:rsid w:val="00FD28C5"/>
    <w:rsid w:val="00FD3C32"/>
    <w:rsid w:val="00FD4400"/>
    <w:rsid w:val="00FD455E"/>
    <w:rsid w:val="00FD489D"/>
    <w:rsid w:val="00FD4D03"/>
    <w:rsid w:val="00FD5394"/>
    <w:rsid w:val="00FD53D0"/>
    <w:rsid w:val="00FD58AC"/>
    <w:rsid w:val="00FD7851"/>
    <w:rsid w:val="00FD7BFE"/>
    <w:rsid w:val="00FE015D"/>
    <w:rsid w:val="00FE070D"/>
    <w:rsid w:val="00FE10BF"/>
    <w:rsid w:val="00FE2068"/>
    <w:rsid w:val="00FE2EBC"/>
    <w:rsid w:val="00FE3804"/>
    <w:rsid w:val="00FE402E"/>
    <w:rsid w:val="00FE411A"/>
    <w:rsid w:val="00FE456A"/>
    <w:rsid w:val="00FE5F0C"/>
    <w:rsid w:val="00FE68B0"/>
    <w:rsid w:val="00FE68F4"/>
    <w:rsid w:val="00FE6C57"/>
    <w:rsid w:val="00FF0752"/>
    <w:rsid w:val="00FF084F"/>
    <w:rsid w:val="00FF0BC2"/>
    <w:rsid w:val="00FF0C9D"/>
    <w:rsid w:val="00FF131F"/>
    <w:rsid w:val="00FF1404"/>
    <w:rsid w:val="00FF171D"/>
    <w:rsid w:val="00FF217A"/>
    <w:rsid w:val="00FF21E8"/>
    <w:rsid w:val="00FF22A2"/>
    <w:rsid w:val="00FF3200"/>
    <w:rsid w:val="00FF3275"/>
    <w:rsid w:val="00FF3A49"/>
    <w:rsid w:val="00FF3C0F"/>
    <w:rsid w:val="00FF3E96"/>
    <w:rsid w:val="00FF466C"/>
    <w:rsid w:val="00FF4873"/>
    <w:rsid w:val="00FF513F"/>
    <w:rsid w:val="00FF5248"/>
    <w:rsid w:val="00FF5261"/>
    <w:rsid w:val="00FF5427"/>
    <w:rsid w:val="00FF5A72"/>
    <w:rsid w:val="00FF5FAA"/>
    <w:rsid w:val="00FF6021"/>
    <w:rsid w:val="00FF6482"/>
    <w:rsid w:val="00FF72CC"/>
    <w:rsid w:val="00FF7F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99EB3AC"/>
  <w15:docId w15:val="{05990F83-B2ED-4302-9E98-59ABC95C0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Обычный текст документа"/>
    <w:qFormat/>
    <w:rsid w:val="008D36FC"/>
    <w:pPr>
      <w:ind w:firstLine="567"/>
      <w:jc w:val="both"/>
    </w:pPr>
    <w:rPr>
      <w:rFonts w:ascii="Arial" w:hAnsi="Arial"/>
      <w:sz w:val="24"/>
      <w:szCs w:val="24"/>
    </w:rPr>
  </w:style>
  <w:style w:type="paragraph" w:styleId="1">
    <w:name w:val="heading 1"/>
    <w:aliases w:val="!Части документа"/>
    <w:basedOn w:val="a"/>
    <w:next w:val="a"/>
    <w:link w:val="10"/>
    <w:qFormat/>
    <w:rsid w:val="008D36FC"/>
    <w:pPr>
      <w:jc w:val="center"/>
      <w:outlineLvl w:val="0"/>
    </w:pPr>
    <w:rPr>
      <w:rFonts w:cs="Arial"/>
      <w:b/>
      <w:bCs/>
      <w:kern w:val="32"/>
      <w:sz w:val="32"/>
      <w:szCs w:val="32"/>
    </w:rPr>
  </w:style>
  <w:style w:type="paragraph" w:styleId="2">
    <w:name w:val="heading 2"/>
    <w:aliases w:val="!Разделы документа"/>
    <w:basedOn w:val="a"/>
    <w:link w:val="20"/>
    <w:qFormat/>
    <w:rsid w:val="008D36FC"/>
    <w:pPr>
      <w:jc w:val="center"/>
      <w:outlineLvl w:val="1"/>
    </w:pPr>
    <w:rPr>
      <w:rFonts w:cs="Arial"/>
      <w:b/>
      <w:bCs/>
      <w:iCs/>
      <w:sz w:val="30"/>
      <w:szCs w:val="28"/>
    </w:rPr>
  </w:style>
  <w:style w:type="paragraph" w:styleId="3">
    <w:name w:val="heading 3"/>
    <w:aliases w:val="!Главы документа"/>
    <w:basedOn w:val="a"/>
    <w:link w:val="30"/>
    <w:qFormat/>
    <w:rsid w:val="008D36FC"/>
    <w:pPr>
      <w:outlineLvl w:val="2"/>
    </w:pPr>
    <w:rPr>
      <w:rFonts w:cs="Arial"/>
      <w:b/>
      <w:bCs/>
      <w:sz w:val="28"/>
      <w:szCs w:val="26"/>
    </w:rPr>
  </w:style>
  <w:style w:type="paragraph" w:styleId="4">
    <w:name w:val="heading 4"/>
    <w:aliases w:val="!Параграфы/Статьи документа"/>
    <w:basedOn w:val="a"/>
    <w:link w:val="40"/>
    <w:qFormat/>
    <w:rsid w:val="008D36FC"/>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8D36FC"/>
    <w:rPr>
      <w:color w:val="0000FF"/>
      <w:u w:val="none"/>
    </w:rPr>
  </w:style>
  <w:style w:type="paragraph" w:styleId="a4">
    <w:name w:val="footer"/>
    <w:basedOn w:val="a"/>
    <w:link w:val="a5"/>
    <w:uiPriority w:val="99"/>
    <w:rsid w:val="00001E0E"/>
    <w:pPr>
      <w:tabs>
        <w:tab w:val="center" w:pos="4677"/>
        <w:tab w:val="right" w:pos="9355"/>
      </w:tabs>
    </w:pPr>
  </w:style>
  <w:style w:type="character" w:customStyle="1" w:styleId="a5">
    <w:name w:val="Нижний колонтитул Знак"/>
    <w:link w:val="a4"/>
    <w:uiPriority w:val="99"/>
    <w:rsid w:val="003D1354"/>
    <w:rPr>
      <w:sz w:val="24"/>
      <w:szCs w:val="24"/>
      <w:lang w:val="ru-RU" w:eastAsia="ru-RU" w:bidi="ar-SA"/>
    </w:rPr>
  </w:style>
  <w:style w:type="character" w:styleId="a6">
    <w:name w:val="page number"/>
    <w:basedOn w:val="a0"/>
    <w:rsid w:val="00001E0E"/>
  </w:style>
  <w:style w:type="paragraph" w:styleId="a7">
    <w:name w:val="header"/>
    <w:basedOn w:val="a"/>
    <w:link w:val="a8"/>
    <w:rsid w:val="00001E0E"/>
    <w:pPr>
      <w:tabs>
        <w:tab w:val="center" w:pos="4677"/>
        <w:tab w:val="right" w:pos="9355"/>
      </w:tabs>
    </w:pPr>
  </w:style>
  <w:style w:type="character" w:customStyle="1" w:styleId="a8">
    <w:name w:val="Верхний колонтитул Знак"/>
    <w:link w:val="a7"/>
    <w:rsid w:val="003D1354"/>
    <w:rPr>
      <w:sz w:val="24"/>
      <w:szCs w:val="24"/>
      <w:lang w:val="ru-RU" w:eastAsia="ru-RU" w:bidi="ar-SA"/>
    </w:rPr>
  </w:style>
  <w:style w:type="table" w:styleId="a9">
    <w:name w:val="Table Grid"/>
    <w:basedOn w:val="a1"/>
    <w:rsid w:val="00001E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001E0E"/>
    <w:pPr>
      <w:widowControl w:val="0"/>
      <w:autoSpaceDE w:val="0"/>
      <w:autoSpaceDN w:val="0"/>
      <w:adjustRightInd w:val="0"/>
      <w:ind w:firstLine="720"/>
    </w:pPr>
    <w:rPr>
      <w:rFonts w:ascii="Arial" w:hAnsi="Arial" w:cs="Arial"/>
    </w:rPr>
  </w:style>
  <w:style w:type="paragraph" w:styleId="aa">
    <w:name w:val="Balloon Text"/>
    <w:basedOn w:val="a"/>
    <w:link w:val="ab"/>
    <w:rsid w:val="003D1354"/>
    <w:rPr>
      <w:rFonts w:ascii="Tahoma" w:hAnsi="Tahoma"/>
      <w:sz w:val="16"/>
      <w:szCs w:val="16"/>
      <w:lang w:val="x-none" w:eastAsia="x-none"/>
    </w:rPr>
  </w:style>
  <w:style w:type="character" w:customStyle="1" w:styleId="ab">
    <w:name w:val="Текст выноски Знак"/>
    <w:link w:val="aa"/>
    <w:rsid w:val="003D1354"/>
    <w:rPr>
      <w:rFonts w:ascii="Tahoma" w:hAnsi="Tahoma"/>
      <w:sz w:val="16"/>
      <w:szCs w:val="16"/>
      <w:lang w:val="x-none" w:eastAsia="x-none" w:bidi="ar-SA"/>
    </w:rPr>
  </w:style>
  <w:style w:type="paragraph" w:customStyle="1" w:styleId="ConsPlusNonformat">
    <w:name w:val="ConsPlusNonformat"/>
    <w:uiPriority w:val="99"/>
    <w:rsid w:val="003D1354"/>
    <w:pPr>
      <w:autoSpaceDE w:val="0"/>
      <w:autoSpaceDN w:val="0"/>
      <w:adjustRightInd w:val="0"/>
    </w:pPr>
    <w:rPr>
      <w:rFonts w:ascii="Courier New" w:hAnsi="Courier New" w:cs="Courier New"/>
    </w:rPr>
  </w:style>
  <w:style w:type="paragraph" w:customStyle="1" w:styleId="ConsPlusTitle">
    <w:name w:val="ConsPlusTitle"/>
    <w:rsid w:val="003D1354"/>
    <w:pPr>
      <w:autoSpaceDE w:val="0"/>
      <w:autoSpaceDN w:val="0"/>
      <w:adjustRightInd w:val="0"/>
    </w:pPr>
    <w:rPr>
      <w:b/>
      <w:bCs/>
      <w:sz w:val="28"/>
      <w:szCs w:val="28"/>
    </w:rPr>
  </w:style>
  <w:style w:type="character" w:styleId="ac">
    <w:name w:val="annotation reference"/>
    <w:uiPriority w:val="99"/>
    <w:rsid w:val="00A7358F"/>
    <w:rPr>
      <w:sz w:val="18"/>
      <w:szCs w:val="18"/>
    </w:rPr>
  </w:style>
  <w:style w:type="paragraph" w:styleId="ad">
    <w:name w:val="annotation text"/>
    <w:aliases w:val="!Равноширинный текст документа"/>
    <w:basedOn w:val="a"/>
    <w:link w:val="ae"/>
    <w:rsid w:val="008D36FC"/>
    <w:rPr>
      <w:rFonts w:ascii="Courier" w:hAnsi="Courier"/>
      <w:sz w:val="22"/>
      <w:szCs w:val="20"/>
    </w:rPr>
  </w:style>
  <w:style w:type="character" w:customStyle="1" w:styleId="ae">
    <w:name w:val="Текст примечания Знак"/>
    <w:aliases w:val="!Равноширинный текст документа Знак"/>
    <w:link w:val="ad"/>
    <w:rsid w:val="00A7358F"/>
    <w:rPr>
      <w:rFonts w:ascii="Courier" w:hAnsi="Courier"/>
      <w:sz w:val="22"/>
    </w:rPr>
  </w:style>
  <w:style w:type="paragraph" w:styleId="af">
    <w:name w:val="annotation subject"/>
    <w:basedOn w:val="ad"/>
    <w:next w:val="ad"/>
    <w:link w:val="af0"/>
    <w:rsid w:val="00A7358F"/>
    <w:rPr>
      <w:b/>
      <w:bCs/>
    </w:rPr>
  </w:style>
  <w:style w:type="character" w:customStyle="1" w:styleId="af0">
    <w:name w:val="Тема примечания Знак"/>
    <w:link w:val="af"/>
    <w:rsid w:val="00A7358F"/>
    <w:rPr>
      <w:b/>
      <w:bCs/>
      <w:sz w:val="24"/>
      <w:szCs w:val="24"/>
    </w:rPr>
  </w:style>
  <w:style w:type="paragraph" w:customStyle="1" w:styleId="-11">
    <w:name w:val="Цветная заливка - Акцент 11"/>
    <w:hidden/>
    <w:uiPriority w:val="99"/>
    <w:semiHidden/>
    <w:rsid w:val="00831AD7"/>
    <w:rPr>
      <w:sz w:val="24"/>
      <w:szCs w:val="24"/>
    </w:rPr>
  </w:style>
  <w:style w:type="character" w:styleId="af1">
    <w:name w:val="FollowedHyperlink"/>
    <w:rsid w:val="0096600D"/>
    <w:rPr>
      <w:color w:val="800080"/>
      <w:u w:val="single"/>
    </w:rPr>
  </w:style>
  <w:style w:type="paragraph" w:customStyle="1" w:styleId="af2">
    <w:name w:val="Стиль"/>
    <w:rsid w:val="00077F42"/>
    <w:pPr>
      <w:widowControl w:val="0"/>
      <w:autoSpaceDE w:val="0"/>
      <w:autoSpaceDN w:val="0"/>
      <w:adjustRightInd w:val="0"/>
    </w:pPr>
    <w:rPr>
      <w:rFonts w:ascii="Arial" w:hAnsi="Arial" w:cs="Arial"/>
      <w:sz w:val="24"/>
      <w:szCs w:val="24"/>
    </w:rPr>
  </w:style>
  <w:style w:type="paragraph" w:customStyle="1" w:styleId="af3">
    <w:name w:val="Знак Знак Знак Знак"/>
    <w:basedOn w:val="a"/>
    <w:rsid w:val="005F10E6"/>
    <w:pPr>
      <w:spacing w:before="100" w:beforeAutospacing="1" w:after="100" w:afterAutospacing="1"/>
    </w:pPr>
    <w:rPr>
      <w:rFonts w:ascii="Tahoma" w:hAnsi="Tahoma"/>
      <w:sz w:val="20"/>
      <w:szCs w:val="20"/>
      <w:lang w:val="en-US" w:eastAsia="en-US"/>
    </w:rPr>
  </w:style>
  <w:style w:type="paragraph" w:styleId="af4">
    <w:name w:val="footnote text"/>
    <w:basedOn w:val="a"/>
    <w:link w:val="af5"/>
    <w:uiPriority w:val="99"/>
    <w:rsid w:val="00123CEC"/>
    <w:rPr>
      <w:lang w:val="x-none" w:eastAsia="x-none"/>
    </w:rPr>
  </w:style>
  <w:style w:type="character" w:customStyle="1" w:styleId="af5">
    <w:name w:val="Текст сноски Знак"/>
    <w:link w:val="af4"/>
    <w:uiPriority w:val="99"/>
    <w:rsid w:val="00123CEC"/>
    <w:rPr>
      <w:sz w:val="24"/>
      <w:szCs w:val="24"/>
    </w:rPr>
  </w:style>
  <w:style w:type="character" w:styleId="af6">
    <w:name w:val="footnote reference"/>
    <w:aliases w:val="5"/>
    <w:uiPriority w:val="99"/>
    <w:rsid w:val="00123CEC"/>
    <w:rPr>
      <w:vertAlign w:val="superscript"/>
    </w:rPr>
  </w:style>
  <w:style w:type="character" w:customStyle="1" w:styleId="FontStyle16">
    <w:name w:val="Font Style16"/>
    <w:rsid w:val="0067064F"/>
    <w:rPr>
      <w:rFonts w:ascii="Times New Roman" w:hAnsi="Times New Roman" w:cs="Times New Roman"/>
      <w:sz w:val="26"/>
      <w:szCs w:val="26"/>
    </w:rPr>
  </w:style>
  <w:style w:type="paragraph" w:customStyle="1" w:styleId="ConsNormal">
    <w:name w:val="ConsNormal"/>
    <w:rsid w:val="00CE0FFB"/>
    <w:pPr>
      <w:widowControl w:val="0"/>
      <w:suppressAutoHyphens/>
      <w:autoSpaceDE w:val="0"/>
      <w:ind w:right="19772" w:firstLine="720"/>
    </w:pPr>
    <w:rPr>
      <w:rFonts w:ascii="Arial" w:hAnsi="Arial" w:cs="Arial"/>
      <w:lang w:eastAsia="ar-SA"/>
    </w:rPr>
  </w:style>
  <w:style w:type="paragraph" w:customStyle="1" w:styleId="af7">
    <w:name w:val="Знак Знак Знак Знак Знак Знак"/>
    <w:basedOn w:val="a"/>
    <w:rsid w:val="00C46EA0"/>
    <w:pPr>
      <w:widowControl w:val="0"/>
      <w:adjustRightInd w:val="0"/>
      <w:spacing w:after="160" w:line="240" w:lineRule="exact"/>
      <w:jc w:val="right"/>
    </w:pPr>
    <w:rPr>
      <w:sz w:val="20"/>
      <w:szCs w:val="20"/>
      <w:lang w:val="en-GB" w:eastAsia="en-US"/>
    </w:rPr>
  </w:style>
  <w:style w:type="paragraph" w:customStyle="1" w:styleId="Default">
    <w:name w:val="Default"/>
    <w:rsid w:val="009F71F6"/>
    <w:pPr>
      <w:autoSpaceDE w:val="0"/>
      <w:autoSpaceDN w:val="0"/>
      <w:adjustRightInd w:val="0"/>
    </w:pPr>
    <w:rPr>
      <w:color w:val="000000"/>
      <w:sz w:val="24"/>
      <w:szCs w:val="24"/>
    </w:rPr>
  </w:style>
  <w:style w:type="paragraph" w:styleId="af8">
    <w:name w:val="Normal (Web)"/>
    <w:basedOn w:val="a"/>
    <w:uiPriority w:val="99"/>
    <w:unhideWhenUsed/>
    <w:rsid w:val="00310DF2"/>
    <w:pPr>
      <w:spacing w:before="100" w:beforeAutospacing="1" w:after="100" w:afterAutospacing="1"/>
    </w:pPr>
    <w:rPr>
      <w:rFonts w:ascii="Times" w:eastAsia="MS Mincho" w:hAnsi="Times"/>
      <w:sz w:val="20"/>
      <w:szCs w:val="20"/>
    </w:rPr>
  </w:style>
  <w:style w:type="paragraph" w:customStyle="1" w:styleId="Style2">
    <w:name w:val="Style2"/>
    <w:basedOn w:val="a"/>
    <w:rsid w:val="00D42FC1"/>
    <w:pPr>
      <w:widowControl w:val="0"/>
      <w:autoSpaceDE w:val="0"/>
      <w:autoSpaceDN w:val="0"/>
      <w:adjustRightInd w:val="0"/>
      <w:spacing w:line="276" w:lineRule="exact"/>
    </w:pPr>
  </w:style>
  <w:style w:type="character" w:customStyle="1" w:styleId="FontStyle36">
    <w:name w:val="Font Style36"/>
    <w:rsid w:val="00D42FC1"/>
    <w:rPr>
      <w:rFonts w:ascii="Times New Roman" w:hAnsi="Times New Roman" w:cs="Times New Roman"/>
      <w:sz w:val="22"/>
      <w:szCs w:val="22"/>
    </w:rPr>
  </w:style>
  <w:style w:type="paragraph" w:customStyle="1" w:styleId="Style12">
    <w:name w:val="Style12"/>
    <w:basedOn w:val="a"/>
    <w:rsid w:val="00D42FC1"/>
    <w:pPr>
      <w:widowControl w:val="0"/>
      <w:autoSpaceDE w:val="0"/>
      <w:autoSpaceDN w:val="0"/>
      <w:adjustRightInd w:val="0"/>
      <w:spacing w:line="276" w:lineRule="exact"/>
      <w:ind w:firstLine="562"/>
    </w:pPr>
  </w:style>
  <w:style w:type="character" w:customStyle="1" w:styleId="FontStyle39">
    <w:name w:val="Font Style39"/>
    <w:rsid w:val="00D42FC1"/>
    <w:rPr>
      <w:rFonts w:ascii="Times New Roman" w:hAnsi="Times New Roman" w:cs="Times New Roman"/>
      <w:sz w:val="20"/>
      <w:szCs w:val="20"/>
    </w:rPr>
  </w:style>
  <w:style w:type="character" w:customStyle="1" w:styleId="af9">
    <w:name w:val="Основной текст_"/>
    <w:link w:val="16"/>
    <w:rsid w:val="00E21ACA"/>
    <w:rPr>
      <w:sz w:val="26"/>
      <w:szCs w:val="26"/>
      <w:shd w:val="clear" w:color="auto" w:fill="FFFFFF"/>
    </w:rPr>
  </w:style>
  <w:style w:type="paragraph" w:customStyle="1" w:styleId="16">
    <w:name w:val="Основной текст16"/>
    <w:basedOn w:val="a"/>
    <w:link w:val="af9"/>
    <w:rsid w:val="00E21ACA"/>
    <w:pPr>
      <w:shd w:val="clear" w:color="auto" w:fill="FFFFFF"/>
      <w:spacing w:before="600" w:line="475" w:lineRule="exact"/>
    </w:pPr>
    <w:rPr>
      <w:sz w:val="26"/>
      <w:szCs w:val="26"/>
      <w:lang w:val="x-none" w:eastAsia="x-none"/>
    </w:rPr>
  </w:style>
  <w:style w:type="paragraph" w:customStyle="1" w:styleId="s16">
    <w:name w:val="s_16"/>
    <w:basedOn w:val="a"/>
    <w:rsid w:val="008743D8"/>
    <w:pPr>
      <w:spacing w:before="100" w:beforeAutospacing="1" w:after="100" w:afterAutospacing="1"/>
    </w:pPr>
  </w:style>
  <w:style w:type="paragraph" w:styleId="HTML">
    <w:name w:val="HTML Preformatted"/>
    <w:basedOn w:val="a"/>
    <w:link w:val="HTML0"/>
    <w:uiPriority w:val="99"/>
    <w:unhideWhenUsed/>
    <w:rsid w:val="00D250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uiPriority w:val="99"/>
    <w:rsid w:val="00D2503F"/>
    <w:rPr>
      <w:rFonts w:ascii="Courier New" w:hAnsi="Courier New" w:cs="Courier New"/>
    </w:rPr>
  </w:style>
  <w:style w:type="paragraph" w:customStyle="1" w:styleId="s1">
    <w:name w:val="s_1"/>
    <w:basedOn w:val="a"/>
    <w:rsid w:val="0081266B"/>
    <w:pPr>
      <w:spacing w:before="100" w:beforeAutospacing="1" w:after="100" w:afterAutospacing="1"/>
    </w:pPr>
  </w:style>
  <w:style w:type="character" w:customStyle="1" w:styleId="10">
    <w:name w:val="Заголовок 1 Знак"/>
    <w:aliases w:val="!Части документа Знак"/>
    <w:link w:val="1"/>
    <w:rsid w:val="000B42A9"/>
    <w:rPr>
      <w:rFonts w:ascii="Arial" w:hAnsi="Arial" w:cs="Arial"/>
      <w:b/>
      <w:bCs/>
      <w:kern w:val="32"/>
      <w:sz w:val="32"/>
      <w:szCs w:val="32"/>
    </w:rPr>
  </w:style>
  <w:style w:type="character" w:customStyle="1" w:styleId="20">
    <w:name w:val="Заголовок 2 Знак"/>
    <w:aliases w:val="!Разделы документа Знак"/>
    <w:link w:val="2"/>
    <w:rsid w:val="000B42A9"/>
    <w:rPr>
      <w:rFonts w:ascii="Arial" w:hAnsi="Arial" w:cs="Arial"/>
      <w:b/>
      <w:bCs/>
      <w:iCs/>
      <w:sz w:val="30"/>
      <w:szCs w:val="28"/>
    </w:rPr>
  </w:style>
  <w:style w:type="character" w:customStyle="1" w:styleId="30">
    <w:name w:val="Заголовок 3 Знак"/>
    <w:aliases w:val="!Главы документа Знак"/>
    <w:link w:val="3"/>
    <w:rsid w:val="000B42A9"/>
    <w:rPr>
      <w:rFonts w:ascii="Arial" w:hAnsi="Arial" w:cs="Arial"/>
      <w:b/>
      <w:bCs/>
      <w:sz w:val="28"/>
      <w:szCs w:val="26"/>
    </w:rPr>
  </w:style>
  <w:style w:type="character" w:customStyle="1" w:styleId="40">
    <w:name w:val="Заголовок 4 Знак"/>
    <w:aliases w:val="!Параграфы/Статьи документа Знак"/>
    <w:link w:val="4"/>
    <w:rsid w:val="000B42A9"/>
    <w:rPr>
      <w:rFonts w:ascii="Arial" w:hAnsi="Arial"/>
      <w:b/>
      <w:bCs/>
      <w:sz w:val="26"/>
      <w:szCs w:val="28"/>
    </w:rPr>
  </w:style>
  <w:style w:type="character" w:styleId="HTML1">
    <w:name w:val="HTML Variable"/>
    <w:aliases w:val="!Ссылки в документе"/>
    <w:basedOn w:val="a0"/>
    <w:rsid w:val="008D36FC"/>
    <w:rPr>
      <w:rFonts w:ascii="Arial" w:hAnsi="Arial"/>
      <w:b w:val="0"/>
      <w:i w:val="0"/>
      <w:iCs/>
      <w:color w:val="0000FF"/>
      <w:sz w:val="24"/>
      <w:u w:val="none"/>
    </w:rPr>
  </w:style>
  <w:style w:type="paragraph" w:customStyle="1" w:styleId="Title">
    <w:name w:val="Title!Название НПА"/>
    <w:basedOn w:val="a"/>
    <w:rsid w:val="008D36FC"/>
    <w:pPr>
      <w:spacing w:before="240" w:after="60"/>
      <w:jc w:val="center"/>
      <w:outlineLvl w:val="0"/>
    </w:pPr>
    <w:rPr>
      <w:rFonts w:cs="Arial"/>
      <w:b/>
      <w:bCs/>
      <w:kern w:val="28"/>
      <w:sz w:val="32"/>
      <w:szCs w:val="32"/>
    </w:rPr>
  </w:style>
  <w:style w:type="paragraph" w:customStyle="1" w:styleId="Application">
    <w:name w:val="Application!Приложение"/>
    <w:rsid w:val="008D36FC"/>
    <w:pPr>
      <w:spacing w:before="120" w:after="120"/>
      <w:jc w:val="right"/>
    </w:pPr>
    <w:rPr>
      <w:rFonts w:ascii="Arial" w:hAnsi="Arial" w:cs="Arial"/>
      <w:b/>
      <w:bCs/>
      <w:kern w:val="28"/>
      <w:sz w:val="32"/>
      <w:szCs w:val="32"/>
    </w:rPr>
  </w:style>
  <w:style w:type="paragraph" w:customStyle="1" w:styleId="Table">
    <w:name w:val="Table!Таблица"/>
    <w:rsid w:val="008D36FC"/>
    <w:rPr>
      <w:rFonts w:ascii="Arial" w:hAnsi="Arial" w:cs="Arial"/>
      <w:bCs/>
      <w:kern w:val="28"/>
      <w:sz w:val="24"/>
      <w:szCs w:val="32"/>
    </w:rPr>
  </w:style>
  <w:style w:type="paragraph" w:customStyle="1" w:styleId="Table0">
    <w:name w:val="Table!"/>
    <w:next w:val="Table"/>
    <w:rsid w:val="008D36FC"/>
    <w:pPr>
      <w:jc w:val="center"/>
    </w:pPr>
    <w:rPr>
      <w:rFonts w:ascii="Arial" w:hAnsi="Arial" w:cs="Arial"/>
      <w:b/>
      <w:bCs/>
      <w:kern w:val="28"/>
      <w:sz w:val="24"/>
      <w:szCs w:val="32"/>
    </w:rPr>
  </w:style>
  <w:style w:type="paragraph" w:styleId="afa">
    <w:name w:val="List Paragraph"/>
    <w:basedOn w:val="a"/>
    <w:uiPriority w:val="72"/>
    <w:qFormat/>
    <w:rsid w:val="00FB5A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340331">
      <w:bodyDiv w:val="1"/>
      <w:marLeft w:val="0"/>
      <w:marRight w:val="0"/>
      <w:marTop w:val="0"/>
      <w:marBottom w:val="0"/>
      <w:divBdr>
        <w:top w:val="none" w:sz="0" w:space="0" w:color="auto"/>
        <w:left w:val="none" w:sz="0" w:space="0" w:color="auto"/>
        <w:bottom w:val="none" w:sz="0" w:space="0" w:color="auto"/>
        <w:right w:val="none" w:sz="0" w:space="0" w:color="auto"/>
      </w:divBdr>
    </w:div>
    <w:div w:id="77604634">
      <w:bodyDiv w:val="1"/>
      <w:marLeft w:val="0"/>
      <w:marRight w:val="0"/>
      <w:marTop w:val="0"/>
      <w:marBottom w:val="0"/>
      <w:divBdr>
        <w:top w:val="none" w:sz="0" w:space="0" w:color="auto"/>
        <w:left w:val="none" w:sz="0" w:space="0" w:color="auto"/>
        <w:bottom w:val="none" w:sz="0" w:space="0" w:color="auto"/>
        <w:right w:val="none" w:sz="0" w:space="0" w:color="auto"/>
      </w:divBdr>
    </w:div>
    <w:div w:id="477452895">
      <w:bodyDiv w:val="1"/>
      <w:marLeft w:val="0"/>
      <w:marRight w:val="0"/>
      <w:marTop w:val="0"/>
      <w:marBottom w:val="0"/>
      <w:divBdr>
        <w:top w:val="none" w:sz="0" w:space="0" w:color="auto"/>
        <w:left w:val="none" w:sz="0" w:space="0" w:color="auto"/>
        <w:bottom w:val="none" w:sz="0" w:space="0" w:color="auto"/>
        <w:right w:val="none" w:sz="0" w:space="0" w:color="auto"/>
      </w:divBdr>
    </w:div>
    <w:div w:id="523861569">
      <w:bodyDiv w:val="1"/>
      <w:marLeft w:val="0"/>
      <w:marRight w:val="0"/>
      <w:marTop w:val="0"/>
      <w:marBottom w:val="0"/>
      <w:divBdr>
        <w:top w:val="none" w:sz="0" w:space="0" w:color="auto"/>
        <w:left w:val="none" w:sz="0" w:space="0" w:color="auto"/>
        <w:bottom w:val="none" w:sz="0" w:space="0" w:color="auto"/>
        <w:right w:val="none" w:sz="0" w:space="0" w:color="auto"/>
      </w:divBdr>
    </w:div>
    <w:div w:id="1368749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gu.samregion.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ravo.gov.r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045119-60F6-4AB0-B7E6-2EC065DF97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styles.dot</Template>
  <TotalTime>81</TotalTime>
  <Pages>20</Pages>
  <Words>8738</Words>
  <Characters>49811</Characters>
  <Application>Microsoft Office Word</Application>
  <DocSecurity>0</DocSecurity>
  <Lines>415</Lines>
  <Paragraphs>116</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MultiDVD Team</Company>
  <LinksUpToDate>false</LinksUpToDate>
  <CharactersWithSpaces>58433</CharactersWithSpaces>
  <SharedDoc>false</SharedDoc>
  <HLinks>
    <vt:vector size="18" baseType="variant">
      <vt:variant>
        <vt:i4>1638478</vt:i4>
      </vt:variant>
      <vt:variant>
        <vt:i4>6</vt:i4>
      </vt:variant>
      <vt:variant>
        <vt:i4>0</vt:i4>
      </vt:variant>
      <vt:variant>
        <vt:i4>5</vt:i4>
      </vt:variant>
      <vt:variant>
        <vt:lpwstr>http://www.pravo.gov.ru/</vt:lpwstr>
      </vt:variant>
      <vt:variant>
        <vt:lpwstr/>
      </vt:variant>
      <vt:variant>
        <vt:i4>983129</vt:i4>
      </vt:variant>
      <vt:variant>
        <vt:i4>3</vt:i4>
      </vt:variant>
      <vt:variant>
        <vt:i4>0</vt:i4>
      </vt:variant>
      <vt:variant>
        <vt:i4>5</vt:i4>
      </vt:variant>
      <vt:variant>
        <vt:lpwstr>http://www.pgu.samregion.ru/</vt:lpwstr>
      </vt:variant>
      <vt:variant>
        <vt:lpwstr/>
      </vt:variant>
      <vt:variant>
        <vt:i4>2031625</vt:i4>
      </vt:variant>
      <vt:variant>
        <vt:i4>0</vt:i4>
      </vt:variant>
      <vt:variant>
        <vt:i4>0</vt:i4>
      </vt:variant>
      <vt:variant>
        <vt:i4>5</vt:i4>
      </vt:variant>
      <vt:variant>
        <vt:lpwstr>http://pravo-search.minjust.ru/bigs/showDocument.html?id=31FDBF9D-59C2-4969-881D-BD4C70E38E97</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creator>Пелагин Никита Сергеевич</dc:creator>
  <cp:lastModifiedBy>Учетная запись Майкрософт</cp:lastModifiedBy>
  <cp:revision>14</cp:revision>
  <cp:lastPrinted>2022-01-28T06:14:00Z</cp:lastPrinted>
  <dcterms:created xsi:type="dcterms:W3CDTF">2022-11-11T13:33:00Z</dcterms:created>
  <dcterms:modified xsi:type="dcterms:W3CDTF">2022-12-14T06:55:00Z</dcterms:modified>
</cp:coreProperties>
</file>