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D636B" w14:textId="1894BB37" w:rsidR="008D1FD2" w:rsidRPr="00714CE8" w:rsidRDefault="007E2D3B" w:rsidP="008D1FD2">
      <w:pPr>
        <w:ind w:firstLine="0"/>
        <w:jc w:val="center"/>
        <w:rPr>
          <w:rFonts w:ascii="Times New Roman" w:hAnsi="Times New Roman"/>
          <w:bCs/>
          <w:sz w:val="28"/>
          <w:szCs w:val="28"/>
        </w:rPr>
      </w:pPr>
      <w:r w:rsidRPr="00714CE8">
        <w:rPr>
          <w:rFonts w:ascii="Times New Roman" w:hAnsi="Times New Roman"/>
          <w:bCs/>
          <w:sz w:val="28"/>
          <w:szCs w:val="28"/>
        </w:rPr>
        <w:t xml:space="preserve">АДМИНИСТРАЦИЯ </w:t>
      </w:r>
      <w:r w:rsidR="00CA5808" w:rsidRPr="00714CE8">
        <w:rPr>
          <w:rFonts w:ascii="Times New Roman" w:hAnsi="Times New Roman"/>
          <w:bCs/>
          <w:sz w:val="28"/>
          <w:szCs w:val="28"/>
        </w:rPr>
        <w:t>КОНДРАШКИН</w:t>
      </w:r>
      <w:r w:rsidR="008D1FD2" w:rsidRPr="00714CE8">
        <w:rPr>
          <w:rFonts w:ascii="Times New Roman" w:hAnsi="Times New Roman"/>
          <w:bCs/>
          <w:sz w:val="28"/>
          <w:szCs w:val="28"/>
        </w:rPr>
        <w:t>СКОГО</w:t>
      </w:r>
      <w:r w:rsidRPr="00714CE8">
        <w:rPr>
          <w:rFonts w:ascii="Times New Roman" w:hAnsi="Times New Roman"/>
          <w:bCs/>
          <w:sz w:val="28"/>
          <w:szCs w:val="28"/>
        </w:rPr>
        <w:t xml:space="preserve"> СЕЛЬСКОГО ПОСЕЛ</w:t>
      </w:r>
      <w:r w:rsidR="00220BBE" w:rsidRPr="00714CE8">
        <w:rPr>
          <w:rFonts w:ascii="Times New Roman" w:hAnsi="Times New Roman"/>
          <w:bCs/>
          <w:sz w:val="28"/>
          <w:szCs w:val="28"/>
        </w:rPr>
        <w:t xml:space="preserve">ЕНИЯ </w:t>
      </w:r>
    </w:p>
    <w:p w14:paraId="00C89BE0" w14:textId="77777777" w:rsidR="008D1FD2" w:rsidRPr="00714CE8" w:rsidRDefault="008D1FD2" w:rsidP="008D1FD2">
      <w:pPr>
        <w:ind w:firstLine="0"/>
        <w:jc w:val="center"/>
        <w:rPr>
          <w:rFonts w:ascii="Times New Roman" w:hAnsi="Times New Roman"/>
          <w:bCs/>
          <w:sz w:val="28"/>
          <w:szCs w:val="28"/>
        </w:rPr>
      </w:pPr>
      <w:r w:rsidRPr="00714CE8">
        <w:rPr>
          <w:rFonts w:ascii="Times New Roman" w:hAnsi="Times New Roman"/>
          <w:bCs/>
          <w:sz w:val="28"/>
          <w:szCs w:val="28"/>
        </w:rPr>
        <w:t>КАШИРСКОГО</w:t>
      </w:r>
      <w:r w:rsidR="00220BBE" w:rsidRPr="00714CE8">
        <w:rPr>
          <w:rFonts w:ascii="Times New Roman" w:hAnsi="Times New Roman"/>
          <w:bCs/>
          <w:sz w:val="28"/>
          <w:szCs w:val="28"/>
        </w:rPr>
        <w:t xml:space="preserve"> МУНИЦИПАЛЬНОГО</w:t>
      </w:r>
      <w:r w:rsidR="007E2D3B" w:rsidRPr="00714CE8">
        <w:rPr>
          <w:rFonts w:ascii="Times New Roman" w:hAnsi="Times New Roman"/>
          <w:bCs/>
          <w:sz w:val="28"/>
          <w:szCs w:val="28"/>
        </w:rPr>
        <w:t xml:space="preserve"> РАЙОНА </w:t>
      </w:r>
    </w:p>
    <w:p w14:paraId="204598CA" w14:textId="62F58A54" w:rsidR="00486788" w:rsidRPr="00714CE8" w:rsidRDefault="007E2D3B" w:rsidP="008D1FD2">
      <w:pPr>
        <w:ind w:firstLine="0"/>
        <w:jc w:val="center"/>
        <w:rPr>
          <w:rFonts w:ascii="Times New Roman" w:hAnsi="Times New Roman"/>
          <w:bCs/>
          <w:sz w:val="28"/>
          <w:szCs w:val="28"/>
        </w:rPr>
      </w:pPr>
      <w:r w:rsidRPr="00714CE8">
        <w:rPr>
          <w:rFonts w:ascii="Times New Roman" w:hAnsi="Times New Roman"/>
          <w:sz w:val="28"/>
          <w:szCs w:val="28"/>
        </w:rPr>
        <w:t>ВОРОНЕЖСКОЙ ОБЛАСТИ</w:t>
      </w:r>
    </w:p>
    <w:p w14:paraId="2903361B" w14:textId="77777777" w:rsidR="00220BBE" w:rsidRPr="00714CE8" w:rsidRDefault="00220BBE" w:rsidP="008D1FD2">
      <w:pPr>
        <w:autoSpaceDE w:val="0"/>
        <w:autoSpaceDN w:val="0"/>
        <w:adjustRightInd w:val="0"/>
        <w:ind w:firstLine="0"/>
        <w:jc w:val="center"/>
        <w:rPr>
          <w:rFonts w:ascii="Times New Roman" w:hAnsi="Times New Roman"/>
          <w:sz w:val="28"/>
          <w:szCs w:val="28"/>
        </w:rPr>
      </w:pPr>
    </w:p>
    <w:p w14:paraId="7B3F708A" w14:textId="77777777" w:rsidR="00486788" w:rsidRPr="00714CE8" w:rsidRDefault="00486788" w:rsidP="008D1FD2">
      <w:pPr>
        <w:autoSpaceDE w:val="0"/>
        <w:autoSpaceDN w:val="0"/>
        <w:adjustRightInd w:val="0"/>
        <w:ind w:firstLine="0"/>
        <w:jc w:val="center"/>
        <w:rPr>
          <w:rFonts w:ascii="Times New Roman" w:hAnsi="Times New Roman"/>
          <w:sz w:val="28"/>
          <w:szCs w:val="28"/>
        </w:rPr>
      </w:pPr>
      <w:r w:rsidRPr="00714CE8">
        <w:rPr>
          <w:rFonts w:ascii="Times New Roman" w:hAnsi="Times New Roman"/>
          <w:sz w:val="28"/>
          <w:szCs w:val="28"/>
        </w:rPr>
        <w:t>ПОСТАНОВЛЕНИЕ</w:t>
      </w:r>
    </w:p>
    <w:p w14:paraId="4BCD49F4" w14:textId="77777777" w:rsidR="00486788" w:rsidRPr="00714CE8" w:rsidRDefault="00486788" w:rsidP="00220BBE">
      <w:pPr>
        <w:jc w:val="center"/>
        <w:rPr>
          <w:rFonts w:ascii="Times New Roman" w:hAnsi="Times New Roman"/>
          <w:sz w:val="28"/>
          <w:szCs w:val="28"/>
        </w:rPr>
      </w:pPr>
    </w:p>
    <w:p w14:paraId="2B108E4F" w14:textId="409BD754" w:rsidR="008D1FD2" w:rsidRPr="00714CE8" w:rsidRDefault="008D1FD2" w:rsidP="00714CE8">
      <w:pPr>
        <w:ind w:right="-1" w:firstLine="0"/>
        <w:rPr>
          <w:rFonts w:ascii="Times New Roman" w:hAnsi="Times New Roman"/>
          <w:sz w:val="28"/>
          <w:szCs w:val="28"/>
        </w:rPr>
      </w:pPr>
      <w:r w:rsidRPr="00714CE8">
        <w:rPr>
          <w:rFonts w:ascii="Times New Roman" w:hAnsi="Times New Roman"/>
          <w:sz w:val="28"/>
          <w:szCs w:val="28"/>
        </w:rPr>
        <w:t xml:space="preserve">от </w:t>
      </w:r>
      <w:r w:rsidR="00714CE8">
        <w:rPr>
          <w:rFonts w:ascii="Times New Roman" w:hAnsi="Times New Roman"/>
          <w:sz w:val="28"/>
          <w:szCs w:val="28"/>
        </w:rPr>
        <w:t xml:space="preserve">16 декабря 2022 года           </w:t>
      </w:r>
      <w:r w:rsidR="001E2222">
        <w:rPr>
          <w:rFonts w:ascii="Times New Roman" w:hAnsi="Times New Roman"/>
          <w:sz w:val="28"/>
          <w:szCs w:val="28"/>
        </w:rPr>
        <w:t xml:space="preserve">                        </w:t>
      </w:r>
      <w:r w:rsidR="00714CE8">
        <w:rPr>
          <w:rFonts w:ascii="Times New Roman" w:hAnsi="Times New Roman"/>
          <w:sz w:val="28"/>
          <w:szCs w:val="28"/>
        </w:rPr>
        <w:t xml:space="preserve">            </w:t>
      </w:r>
      <w:r w:rsidRPr="00714CE8">
        <w:rPr>
          <w:rFonts w:ascii="Times New Roman" w:hAnsi="Times New Roman"/>
          <w:sz w:val="28"/>
          <w:szCs w:val="28"/>
        </w:rPr>
        <w:t xml:space="preserve"> № </w:t>
      </w:r>
      <w:r w:rsidR="00714CE8">
        <w:rPr>
          <w:rFonts w:ascii="Times New Roman" w:hAnsi="Times New Roman"/>
          <w:sz w:val="28"/>
          <w:szCs w:val="28"/>
        </w:rPr>
        <w:t>75</w:t>
      </w:r>
    </w:p>
    <w:p w14:paraId="144C04A2" w14:textId="77777777" w:rsidR="008D1FD2" w:rsidRPr="00714CE8" w:rsidRDefault="008D1FD2" w:rsidP="008D1FD2">
      <w:pPr>
        <w:rPr>
          <w:rFonts w:ascii="Times New Roman" w:hAnsi="Times New Roman"/>
          <w:b/>
          <w:bCs/>
          <w:sz w:val="28"/>
          <w:szCs w:val="28"/>
        </w:rPr>
      </w:pPr>
    </w:p>
    <w:p w14:paraId="221A68BF" w14:textId="19EA8131" w:rsidR="00486788" w:rsidRPr="00714CE8" w:rsidRDefault="008D1FD2" w:rsidP="00714CE8">
      <w:pPr>
        <w:ind w:right="2834" w:firstLine="0"/>
        <w:rPr>
          <w:rFonts w:ascii="Times New Roman" w:hAnsi="Times New Roman"/>
          <w:bCs/>
          <w:color w:val="000000"/>
          <w:sz w:val="28"/>
          <w:szCs w:val="28"/>
        </w:rPr>
      </w:pPr>
      <w:r w:rsidRPr="00714CE8">
        <w:rPr>
          <w:rFonts w:ascii="Times New Roman" w:hAnsi="Times New Roman"/>
          <w:bCs/>
          <w:sz w:val="28"/>
          <w:szCs w:val="28"/>
        </w:rPr>
        <w:t xml:space="preserve">О внесении изменений в постановление администрации </w:t>
      </w:r>
      <w:r w:rsidR="00CA5808" w:rsidRPr="00714CE8">
        <w:rPr>
          <w:rFonts w:ascii="Times New Roman" w:hAnsi="Times New Roman"/>
          <w:bCs/>
          <w:sz w:val="28"/>
          <w:szCs w:val="28"/>
        </w:rPr>
        <w:t>Кондрашкин</w:t>
      </w:r>
      <w:r w:rsidRPr="00714CE8">
        <w:rPr>
          <w:rFonts w:ascii="Times New Roman" w:hAnsi="Times New Roman"/>
          <w:bCs/>
          <w:sz w:val="28"/>
          <w:szCs w:val="28"/>
        </w:rPr>
        <w:t xml:space="preserve">ского сельского поселения от </w:t>
      </w:r>
      <w:r w:rsidR="00CA5808" w:rsidRPr="00714CE8">
        <w:rPr>
          <w:rFonts w:ascii="Times New Roman" w:hAnsi="Times New Roman"/>
          <w:bCs/>
          <w:sz w:val="28"/>
          <w:szCs w:val="28"/>
        </w:rPr>
        <w:t>17.01.2013 №6</w:t>
      </w:r>
      <w:r w:rsidRPr="00714CE8">
        <w:rPr>
          <w:rFonts w:ascii="Times New Roman" w:hAnsi="Times New Roman"/>
          <w:sz w:val="28"/>
          <w:szCs w:val="28"/>
        </w:rPr>
        <w:t xml:space="preserve"> </w:t>
      </w:r>
      <w:r w:rsidR="00C46CFB" w:rsidRPr="00714CE8">
        <w:rPr>
          <w:rFonts w:ascii="Times New Roman" w:hAnsi="Times New Roman"/>
          <w:sz w:val="28"/>
          <w:szCs w:val="28"/>
        </w:rPr>
        <w:t>«</w:t>
      </w:r>
      <w:r w:rsidR="00CA5808" w:rsidRPr="00714CE8">
        <w:rPr>
          <w:rFonts w:ascii="Times New Roman" w:hAnsi="Times New Roman"/>
          <w:bCs/>
          <w:sz w:val="28"/>
          <w:szCs w:val="28"/>
        </w:rPr>
        <w:t>Об утверждении административного регламента администрации Кондрашкинского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w:t>
      </w:r>
      <w:r w:rsidR="00E60FA5" w:rsidRPr="00714CE8">
        <w:rPr>
          <w:rFonts w:ascii="Times New Roman" w:hAnsi="Times New Roman"/>
          <w:bCs/>
          <w:sz w:val="28"/>
          <w:szCs w:val="28"/>
        </w:rPr>
        <w:t>»</w:t>
      </w:r>
    </w:p>
    <w:p w14:paraId="6A313370" w14:textId="77777777" w:rsidR="00486788" w:rsidRPr="00714CE8" w:rsidRDefault="00486788" w:rsidP="00220BBE">
      <w:pPr>
        <w:shd w:val="clear" w:color="auto" w:fill="FFFFFF"/>
        <w:rPr>
          <w:rFonts w:ascii="Times New Roman" w:hAnsi="Times New Roman"/>
          <w:color w:val="000000"/>
          <w:sz w:val="28"/>
          <w:szCs w:val="28"/>
        </w:rPr>
      </w:pPr>
    </w:p>
    <w:p w14:paraId="6932EB4D" w14:textId="25970F5F" w:rsidR="00C46CFB" w:rsidRPr="00714CE8" w:rsidRDefault="00C46CFB" w:rsidP="00C46CFB">
      <w:pPr>
        <w:adjustRightInd w:val="0"/>
        <w:ind w:right="-1" w:firstLine="709"/>
        <w:rPr>
          <w:rFonts w:ascii="Times New Roman" w:hAnsi="Times New Roman"/>
          <w:bCs/>
          <w:sz w:val="28"/>
          <w:szCs w:val="28"/>
          <w:highlight w:val="yellow"/>
        </w:rPr>
      </w:pPr>
      <w:r w:rsidRPr="00714CE8">
        <w:rPr>
          <w:rFonts w:ascii="Times New Roman" w:hAnsi="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CA5808" w:rsidRPr="00714CE8">
        <w:rPr>
          <w:rFonts w:ascii="Times New Roman" w:hAnsi="Times New Roman"/>
          <w:bCs/>
          <w:sz w:val="28"/>
          <w:szCs w:val="28"/>
        </w:rPr>
        <w:t>Кондрашкин</w:t>
      </w:r>
      <w:r w:rsidRPr="00714CE8">
        <w:rPr>
          <w:rFonts w:ascii="Times New Roman" w:hAnsi="Times New Roman"/>
          <w:bCs/>
          <w:sz w:val="28"/>
          <w:szCs w:val="28"/>
        </w:rPr>
        <w:t>ского сельского поселения</w:t>
      </w:r>
    </w:p>
    <w:p w14:paraId="6179CE59" w14:textId="7FAAA3D9" w:rsidR="00C46CFB" w:rsidRDefault="00CA5808" w:rsidP="00C46CFB">
      <w:pPr>
        <w:ind w:right="-1" w:firstLine="709"/>
        <w:jc w:val="center"/>
        <w:rPr>
          <w:rFonts w:ascii="Times New Roman" w:hAnsi="Times New Roman"/>
          <w:bCs/>
          <w:spacing w:val="40"/>
          <w:sz w:val="28"/>
          <w:szCs w:val="28"/>
        </w:rPr>
      </w:pPr>
      <w:r w:rsidRPr="00714CE8">
        <w:rPr>
          <w:rFonts w:ascii="Times New Roman" w:hAnsi="Times New Roman"/>
          <w:bCs/>
          <w:spacing w:val="40"/>
          <w:sz w:val="28"/>
          <w:szCs w:val="28"/>
        </w:rPr>
        <w:t>постановляет:</w:t>
      </w:r>
    </w:p>
    <w:p w14:paraId="4CB64E71" w14:textId="77777777" w:rsidR="00714CE8" w:rsidRPr="00714CE8" w:rsidRDefault="00714CE8" w:rsidP="00C46CFB">
      <w:pPr>
        <w:ind w:right="-1" w:firstLine="709"/>
        <w:jc w:val="center"/>
        <w:rPr>
          <w:rFonts w:ascii="Times New Roman" w:hAnsi="Times New Roman"/>
          <w:bCs/>
          <w:spacing w:val="40"/>
          <w:sz w:val="28"/>
          <w:szCs w:val="28"/>
        </w:rPr>
      </w:pPr>
    </w:p>
    <w:p w14:paraId="3F85740B" w14:textId="5E76C657" w:rsidR="00C46CFB" w:rsidRPr="00714CE8" w:rsidRDefault="00C46CFB" w:rsidP="00C46CFB">
      <w:pPr>
        <w:numPr>
          <w:ilvl w:val="0"/>
          <w:numId w:val="29"/>
        </w:numPr>
        <w:tabs>
          <w:tab w:val="left" w:pos="0"/>
        </w:tabs>
        <w:ind w:left="0" w:right="-1" w:firstLine="709"/>
        <w:contextualSpacing/>
        <w:rPr>
          <w:rFonts w:ascii="Times New Roman" w:hAnsi="Times New Roman"/>
          <w:sz w:val="28"/>
          <w:szCs w:val="28"/>
        </w:rPr>
      </w:pPr>
      <w:r w:rsidRPr="00714CE8">
        <w:rPr>
          <w:rFonts w:ascii="Times New Roman" w:eastAsia="Calibri" w:hAnsi="Times New Roman"/>
          <w:bCs/>
          <w:sz w:val="28"/>
          <w:szCs w:val="28"/>
        </w:rPr>
        <w:t xml:space="preserve">Изложить административный регламент </w:t>
      </w:r>
      <w:r w:rsidR="001E2222">
        <w:rPr>
          <w:rFonts w:ascii="Times New Roman" w:eastAsia="Calibri" w:hAnsi="Times New Roman"/>
          <w:bCs/>
          <w:sz w:val="28"/>
          <w:szCs w:val="28"/>
        </w:rPr>
        <w:t xml:space="preserve">администрации </w:t>
      </w:r>
      <w:r w:rsidR="00CA5808" w:rsidRPr="00714CE8">
        <w:rPr>
          <w:rFonts w:ascii="Times New Roman" w:eastAsia="Calibri" w:hAnsi="Times New Roman"/>
          <w:bCs/>
          <w:sz w:val="28"/>
          <w:szCs w:val="28"/>
        </w:rPr>
        <w:t xml:space="preserve">Кондрашкинского сельского поселения Каширского муниципального района Воронежской области </w:t>
      </w:r>
      <w:r w:rsidRPr="00714CE8">
        <w:rPr>
          <w:rFonts w:ascii="Times New Roman" w:eastAsia="Calibri" w:hAnsi="Times New Roman"/>
          <w:bCs/>
          <w:sz w:val="28"/>
          <w:szCs w:val="28"/>
        </w:rPr>
        <w:t>по предоставлению муниципальной услуги</w:t>
      </w:r>
      <w:r w:rsidRPr="00714CE8">
        <w:rPr>
          <w:rFonts w:ascii="Times New Roman" w:hAnsi="Times New Roman"/>
          <w:b/>
          <w:sz w:val="28"/>
          <w:szCs w:val="28"/>
        </w:rPr>
        <w:t xml:space="preserve"> </w:t>
      </w:r>
      <w:r w:rsidR="00E60FA5" w:rsidRPr="00714CE8">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r w:rsidRPr="00714CE8">
        <w:rPr>
          <w:rFonts w:ascii="Times New Roman" w:hAnsi="Times New Roman"/>
          <w:sz w:val="28"/>
          <w:szCs w:val="28"/>
        </w:rPr>
        <w:t xml:space="preserve"> </w:t>
      </w:r>
      <w:r w:rsidRPr="00714CE8">
        <w:rPr>
          <w:rFonts w:ascii="Times New Roman" w:eastAsia="Calibri" w:hAnsi="Times New Roman"/>
          <w:sz w:val="28"/>
          <w:szCs w:val="28"/>
        </w:rPr>
        <w:t>в новой редакции согласно приложению к настоящему постановлению.</w:t>
      </w:r>
    </w:p>
    <w:p w14:paraId="7DC1A555" w14:textId="3C8FC4D9" w:rsidR="00C46CFB" w:rsidRPr="00714CE8" w:rsidRDefault="00CA5808" w:rsidP="00714CE8">
      <w:pPr>
        <w:numPr>
          <w:ilvl w:val="0"/>
          <w:numId w:val="29"/>
        </w:numPr>
        <w:tabs>
          <w:tab w:val="left" w:pos="0"/>
        </w:tabs>
        <w:ind w:left="0" w:right="-1" w:firstLine="851"/>
        <w:contextualSpacing/>
        <w:rPr>
          <w:rFonts w:ascii="Times New Roman" w:hAnsi="Times New Roman"/>
          <w:sz w:val="28"/>
          <w:szCs w:val="28"/>
        </w:rPr>
      </w:pPr>
      <w:r w:rsidRPr="00714CE8">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08F097D5" w14:textId="77777777" w:rsidR="00C46CFB" w:rsidRPr="00714CE8" w:rsidRDefault="00C46CFB" w:rsidP="00C46CFB">
      <w:pPr>
        <w:numPr>
          <w:ilvl w:val="0"/>
          <w:numId w:val="29"/>
        </w:numPr>
        <w:tabs>
          <w:tab w:val="left" w:pos="0"/>
        </w:tabs>
        <w:ind w:left="0" w:right="-1" w:firstLine="709"/>
        <w:contextualSpacing/>
        <w:rPr>
          <w:rFonts w:ascii="Times New Roman" w:hAnsi="Times New Roman"/>
          <w:sz w:val="28"/>
          <w:szCs w:val="28"/>
        </w:rPr>
      </w:pPr>
      <w:r w:rsidRPr="00714CE8">
        <w:rPr>
          <w:rFonts w:ascii="Times New Roman" w:hAnsi="Times New Roman"/>
          <w:sz w:val="28"/>
          <w:szCs w:val="28"/>
        </w:rPr>
        <w:t>Контроль за исполнением настоящего постановления оставляю за собой.</w:t>
      </w:r>
    </w:p>
    <w:p w14:paraId="10FD73DD" w14:textId="77777777" w:rsidR="00C46CFB" w:rsidRPr="00714CE8" w:rsidRDefault="00C46CFB" w:rsidP="00C46CFB">
      <w:pPr>
        <w:ind w:right="-1" w:firstLine="709"/>
        <w:rPr>
          <w:rFonts w:ascii="Times New Roman" w:hAnsi="Times New Roman"/>
          <w:sz w:val="28"/>
          <w:szCs w:val="28"/>
          <w:lang w:eastAsia="ar-SA"/>
        </w:rPr>
      </w:pPr>
    </w:p>
    <w:p w14:paraId="6805F664" w14:textId="77777777" w:rsidR="00CA5808" w:rsidRPr="00714CE8" w:rsidRDefault="00CA5808" w:rsidP="00C46CFB">
      <w:pPr>
        <w:ind w:right="-1" w:firstLine="709"/>
        <w:rPr>
          <w:rFonts w:ascii="Times New Roman" w:hAnsi="Times New Roman"/>
          <w:sz w:val="28"/>
          <w:szCs w:val="28"/>
        </w:rPr>
      </w:pPr>
      <w:r w:rsidRPr="00714CE8">
        <w:rPr>
          <w:rFonts w:ascii="Times New Roman" w:hAnsi="Times New Roman"/>
          <w:sz w:val="28"/>
          <w:szCs w:val="28"/>
        </w:rPr>
        <w:t xml:space="preserve">Глава Кондрашкинского </w:t>
      </w:r>
    </w:p>
    <w:p w14:paraId="6652A293" w14:textId="368A6167" w:rsidR="00C46CFB" w:rsidRPr="00714CE8" w:rsidRDefault="00CA5808" w:rsidP="00C46CFB">
      <w:pPr>
        <w:ind w:right="-1" w:firstLine="709"/>
        <w:rPr>
          <w:rFonts w:ascii="Times New Roman" w:hAnsi="Times New Roman"/>
          <w:sz w:val="28"/>
          <w:szCs w:val="28"/>
          <w:lang w:eastAsia="ar-SA"/>
        </w:rPr>
      </w:pPr>
      <w:r w:rsidRPr="00714CE8">
        <w:rPr>
          <w:rFonts w:ascii="Times New Roman" w:hAnsi="Times New Roman"/>
          <w:sz w:val="28"/>
          <w:szCs w:val="28"/>
        </w:rPr>
        <w:t>сельского поселения                                                   В.И.Горбатов</w:t>
      </w:r>
    </w:p>
    <w:p w14:paraId="76BF8F56" w14:textId="77777777" w:rsidR="00C46CFB" w:rsidRPr="00714CE8" w:rsidRDefault="00C46CFB" w:rsidP="00C46CFB">
      <w:pPr>
        <w:widowControl w:val="0"/>
        <w:autoSpaceDE w:val="0"/>
        <w:autoSpaceDN w:val="0"/>
        <w:adjustRightInd w:val="0"/>
        <w:outlineLvl w:val="0"/>
        <w:rPr>
          <w:rFonts w:ascii="Times New Roman" w:hAnsi="Times New Roman"/>
          <w:sz w:val="28"/>
          <w:szCs w:val="28"/>
        </w:rPr>
      </w:pPr>
    </w:p>
    <w:p w14:paraId="24C46A14" w14:textId="77777777" w:rsidR="00C46CFB" w:rsidRDefault="00C46CFB">
      <w:pPr>
        <w:ind w:firstLine="0"/>
        <w:jc w:val="left"/>
        <w:rPr>
          <w:rFonts w:ascii="Times New Roman" w:hAnsi="Times New Roman"/>
        </w:rPr>
      </w:pPr>
      <w:r>
        <w:rPr>
          <w:rFonts w:ascii="Times New Roman" w:hAnsi="Times New Roman"/>
        </w:rPr>
        <w:br w:type="page"/>
      </w:r>
    </w:p>
    <w:p w14:paraId="3A8A566B" w14:textId="4A43D85F" w:rsidR="00C46CFB" w:rsidRPr="001E2222" w:rsidRDefault="00C46CFB" w:rsidP="001E2222">
      <w:pPr>
        <w:widowControl w:val="0"/>
        <w:autoSpaceDE w:val="0"/>
        <w:autoSpaceDN w:val="0"/>
        <w:adjustRightInd w:val="0"/>
        <w:ind w:left="5670" w:right="-1" w:firstLine="0"/>
        <w:rPr>
          <w:rFonts w:ascii="Times New Roman" w:hAnsi="Times New Roman"/>
          <w:color w:val="000000"/>
          <w:sz w:val="20"/>
          <w:szCs w:val="20"/>
        </w:rPr>
      </w:pPr>
      <w:r w:rsidRPr="001E2222">
        <w:rPr>
          <w:rFonts w:ascii="Times New Roman" w:hAnsi="Times New Roman"/>
          <w:color w:val="000000"/>
          <w:sz w:val="20"/>
          <w:szCs w:val="20"/>
        </w:rPr>
        <w:lastRenderedPageBreak/>
        <w:t>Приложение</w:t>
      </w:r>
    </w:p>
    <w:p w14:paraId="682207D5" w14:textId="7C3A8D6C" w:rsidR="00C46CFB" w:rsidRPr="001E2222" w:rsidRDefault="00C46CFB" w:rsidP="001E2222">
      <w:pPr>
        <w:widowControl w:val="0"/>
        <w:autoSpaceDE w:val="0"/>
        <w:autoSpaceDN w:val="0"/>
        <w:adjustRightInd w:val="0"/>
        <w:ind w:left="5670" w:right="-1" w:firstLine="0"/>
        <w:rPr>
          <w:rFonts w:ascii="Times New Roman" w:hAnsi="Times New Roman"/>
          <w:color w:val="000000"/>
          <w:sz w:val="20"/>
          <w:szCs w:val="20"/>
        </w:rPr>
      </w:pPr>
      <w:r w:rsidRPr="001E2222">
        <w:rPr>
          <w:rFonts w:ascii="Times New Roman" w:hAnsi="Times New Roman"/>
          <w:color w:val="000000"/>
          <w:sz w:val="20"/>
          <w:szCs w:val="20"/>
        </w:rPr>
        <w:t xml:space="preserve">к постановлению администрации </w:t>
      </w:r>
      <w:r w:rsidR="00CA5808" w:rsidRPr="001E2222">
        <w:rPr>
          <w:rFonts w:ascii="Times New Roman" w:hAnsi="Times New Roman"/>
          <w:color w:val="000000"/>
          <w:sz w:val="20"/>
          <w:szCs w:val="20"/>
        </w:rPr>
        <w:t>Кондрашкин</w:t>
      </w:r>
      <w:r w:rsidRPr="001E2222">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7C9362B9" w14:textId="3EAF9DB2" w:rsidR="00C46CFB" w:rsidRPr="001E2222" w:rsidRDefault="00C46CFB" w:rsidP="001E2222">
      <w:pPr>
        <w:widowControl w:val="0"/>
        <w:autoSpaceDE w:val="0"/>
        <w:autoSpaceDN w:val="0"/>
        <w:adjustRightInd w:val="0"/>
        <w:ind w:left="5670" w:right="-1" w:firstLine="0"/>
        <w:rPr>
          <w:rFonts w:ascii="Times New Roman" w:hAnsi="Times New Roman"/>
          <w:color w:val="000000"/>
          <w:sz w:val="20"/>
          <w:szCs w:val="20"/>
        </w:rPr>
      </w:pPr>
      <w:r w:rsidRPr="001E2222">
        <w:rPr>
          <w:rFonts w:ascii="Times New Roman" w:hAnsi="Times New Roman"/>
          <w:color w:val="000000"/>
          <w:sz w:val="20"/>
          <w:szCs w:val="20"/>
        </w:rPr>
        <w:t xml:space="preserve">от </w:t>
      </w:r>
      <w:r w:rsidR="001E2222">
        <w:rPr>
          <w:rFonts w:ascii="Times New Roman" w:hAnsi="Times New Roman"/>
          <w:color w:val="000000"/>
          <w:sz w:val="20"/>
          <w:szCs w:val="20"/>
        </w:rPr>
        <w:t>16.12.2022</w:t>
      </w:r>
      <w:r w:rsidRPr="001E2222">
        <w:rPr>
          <w:rFonts w:ascii="Times New Roman" w:hAnsi="Times New Roman"/>
          <w:color w:val="000000"/>
          <w:sz w:val="20"/>
          <w:szCs w:val="20"/>
        </w:rPr>
        <w:t xml:space="preserve"> № </w:t>
      </w:r>
      <w:r w:rsidR="001E2222">
        <w:rPr>
          <w:rFonts w:ascii="Times New Roman" w:hAnsi="Times New Roman"/>
          <w:color w:val="000000"/>
          <w:sz w:val="20"/>
          <w:szCs w:val="20"/>
        </w:rPr>
        <w:t>75</w:t>
      </w:r>
    </w:p>
    <w:p w14:paraId="72AB08BF" w14:textId="3D3F4613" w:rsidR="00486788" w:rsidRPr="008D1FD2" w:rsidRDefault="00486788" w:rsidP="00C46CFB">
      <w:pPr>
        <w:widowControl w:val="0"/>
        <w:autoSpaceDE w:val="0"/>
        <w:autoSpaceDN w:val="0"/>
        <w:adjustRightInd w:val="0"/>
        <w:outlineLvl w:val="0"/>
        <w:rPr>
          <w:rFonts w:ascii="Times New Roman" w:hAnsi="Times New Roman"/>
          <w:b/>
        </w:rPr>
      </w:pPr>
    </w:p>
    <w:p w14:paraId="267B6E6B" w14:textId="77777777" w:rsidR="00AD0493" w:rsidRPr="008D1FD2" w:rsidRDefault="00486788" w:rsidP="00220BBE">
      <w:pPr>
        <w:pStyle w:val="ConsPlusTitle"/>
        <w:ind w:firstLine="709"/>
        <w:jc w:val="center"/>
        <w:rPr>
          <w:rFonts w:ascii="Times New Roman" w:hAnsi="Times New Roman" w:cs="Times New Roman"/>
          <w:b w:val="0"/>
          <w:sz w:val="24"/>
          <w:szCs w:val="24"/>
        </w:rPr>
      </w:pPr>
      <w:r w:rsidRPr="008D1FD2">
        <w:rPr>
          <w:rFonts w:ascii="Times New Roman" w:hAnsi="Times New Roman" w:cs="Times New Roman"/>
          <w:b w:val="0"/>
          <w:sz w:val="24"/>
          <w:szCs w:val="24"/>
        </w:rPr>
        <w:t>Административный регламент</w:t>
      </w:r>
    </w:p>
    <w:p w14:paraId="65B69627" w14:textId="77777777" w:rsidR="001E2222" w:rsidRDefault="001E2222" w:rsidP="00220BB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администрации </w:t>
      </w:r>
      <w:r w:rsidRPr="001E2222">
        <w:rPr>
          <w:rFonts w:ascii="Times New Roman" w:hAnsi="Times New Roman" w:cs="Times New Roman"/>
          <w:b w:val="0"/>
          <w:sz w:val="24"/>
          <w:szCs w:val="24"/>
        </w:rPr>
        <w:t xml:space="preserve">Кондрашкинского сельского поселения Каширского муниципального района Воронежской области по предоставлению муниципальной услуги </w:t>
      </w:r>
    </w:p>
    <w:p w14:paraId="5E72B279" w14:textId="28AB5540" w:rsidR="00AD0493" w:rsidRDefault="001E2222" w:rsidP="00220BBE">
      <w:pPr>
        <w:pStyle w:val="ConsPlusTitle"/>
        <w:ind w:firstLine="709"/>
        <w:jc w:val="center"/>
        <w:rPr>
          <w:rFonts w:ascii="Times New Roman" w:hAnsi="Times New Roman" w:cs="Times New Roman"/>
          <w:b w:val="0"/>
          <w:sz w:val="24"/>
          <w:szCs w:val="24"/>
        </w:rPr>
      </w:pPr>
      <w:r w:rsidRPr="001E2222">
        <w:rPr>
          <w:rFonts w:ascii="Times New Roman" w:hAnsi="Times New Roman" w:cs="Times New Roman"/>
          <w:b w:val="0"/>
          <w:sz w:val="24"/>
          <w:szCs w:val="24"/>
        </w:rPr>
        <w:t>«Прием заявлений и выдача документов о согласовании переустройства и (или) перепланировки жилого помещения»</w:t>
      </w:r>
    </w:p>
    <w:p w14:paraId="4FF22E1F" w14:textId="77777777" w:rsidR="001E2222" w:rsidRPr="008D1FD2" w:rsidRDefault="001E2222" w:rsidP="00220BBE">
      <w:pPr>
        <w:pStyle w:val="ConsPlusTitle"/>
        <w:ind w:firstLine="709"/>
        <w:jc w:val="center"/>
        <w:rPr>
          <w:rFonts w:ascii="Times New Roman" w:hAnsi="Times New Roman" w:cs="Times New Roman"/>
          <w:b w:val="0"/>
          <w:sz w:val="24"/>
          <w:szCs w:val="24"/>
        </w:rPr>
      </w:pPr>
    </w:p>
    <w:p w14:paraId="7135A56B" w14:textId="6CFCC35B" w:rsidR="00AD0493" w:rsidRDefault="001E2222" w:rsidP="001E2222">
      <w:pPr>
        <w:pStyle w:val="ConsPlusNormal"/>
        <w:numPr>
          <w:ilvl w:val="0"/>
          <w:numId w:val="32"/>
        </w:numPr>
        <w:jc w:val="center"/>
        <w:outlineLvl w:val="1"/>
        <w:rPr>
          <w:rFonts w:ascii="Times New Roman" w:hAnsi="Times New Roman" w:cs="Times New Roman"/>
          <w:sz w:val="24"/>
          <w:szCs w:val="24"/>
        </w:rPr>
      </w:pPr>
      <w:r w:rsidRPr="008D1FD2">
        <w:rPr>
          <w:rFonts w:ascii="Times New Roman" w:hAnsi="Times New Roman" w:cs="Times New Roman"/>
          <w:sz w:val="24"/>
          <w:szCs w:val="24"/>
        </w:rPr>
        <w:t>ОБЩИЕ ПОЛОЖЕНИЯ</w:t>
      </w:r>
    </w:p>
    <w:p w14:paraId="1C6A2772" w14:textId="09D1C343"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приеме заявлений и выдаче документов о согласовании переустройства и (или) перепланировки жилого помещения (далее – муниципальная услуга).</w:t>
      </w:r>
    </w:p>
    <w:p w14:paraId="2F77F34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sidR="00D13537" w:rsidRPr="008D1FD2">
        <w:rPr>
          <w:rFonts w:ascii="Times New Roman" w:hAnsi="Times New Roman" w:cs="Times New Roman"/>
          <w:sz w:val="24"/>
          <w:szCs w:val="24"/>
        </w:rPr>
        <w:t>Воронежской</w:t>
      </w:r>
      <w:r w:rsidRPr="008D1FD2">
        <w:rPr>
          <w:rFonts w:ascii="Times New Roman" w:hAnsi="Times New Roman" w:cs="Times New Roman"/>
          <w:sz w:val="24"/>
          <w:szCs w:val="24"/>
        </w:rPr>
        <w:t xml:space="preserve"> области, муниципальным правовым актам.</w:t>
      </w:r>
    </w:p>
    <w:p w14:paraId="3DDC6CE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w:t>
      </w:r>
      <w:r w:rsidR="00D13537" w:rsidRPr="008D1FD2">
        <w:rPr>
          <w:rFonts w:ascii="Times New Roman" w:hAnsi="Times New Roman" w:cs="Times New Roman"/>
          <w:sz w:val="24"/>
          <w:szCs w:val="24"/>
        </w:rPr>
        <w:t xml:space="preserve">Воронежской </w:t>
      </w:r>
      <w:r w:rsidRPr="008D1FD2">
        <w:rPr>
          <w:rFonts w:ascii="Times New Roman" w:hAnsi="Times New Roman" w:cs="Times New Roman"/>
          <w:sz w:val="24"/>
          <w:szCs w:val="24"/>
        </w:rPr>
        <w:t>области или на основании доверенности (далее – представители).</w:t>
      </w:r>
    </w:p>
    <w:p w14:paraId="4C4A17D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К получателям муниципальной услуги относятся физические лица (в том числе индивидуальные предприниматели) и юридические лица, являющиеся собственниками жилых помещений или физические лица - наниматели жилых помещений по договорам социального найма.</w:t>
      </w:r>
    </w:p>
    <w:p w14:paraId="21A0586F" w14:textId="0DE1E032" w:rsidR="00AD0493" w:rsidRPr="008D1FD2" w:rsidRDefault="001E2222" w:rsidP="001E2222">
      <w:pPr>
        <w:pStyle w:val="ConsPlusNormal"/>
        <w:ind w:firstLine="709"/>
        <w:outlineLvl w:val="2"/>
        <w:rPr>
          <w:rFonts w:ascii="Times New Roman" w:hAnsi="Times New Roman" w:cs="Times New Roman"/>
          <w:sz w:val="24"/>
          <w:szCs w:val="24"/>
        </w:rPr>
      </w:pPr>
      <w:r>
        <w:rPr>
          <w:rFonts w:ascii="Times New Roman" w:hAnsi="Times New Roman" w:cs="Times New Roman"/>
          <w:sz w:val="24"/>
          <w:szCs w:val="24"/>
        </w:rPr>
        <w:t>1.3.</w:t>
      </w:r>
      <w:r w:rsidR="00AD0493" w:rsidRPr="008D1FD2">
        <w:rPr>
          <w:rFonts w:ascii="Times New Roman" w:hAnsi="Times New Roman" w:cs="Times New Roman"/>
          <w:sz w:val="24"/>
          <w:szCs w:val="24"/>
        </w:rPr>
        <w:t>Требования к порядку информирования</w:t>
      </w:r>
      <w:r>
        <w:rPr>
          <w:rFonts w:ascii="Times New Roman" w:hAnsi="Times New Roman" w:cs="Times New Roman"/>
          <w:sz w:val="24"/>
          <w:szCs w:val="24"/>
        </w:rPr>
        <w:t xml:space="preserve"> </w:t>
      </w:r>
      <w:r w:rsidR="00AD0493" w:rsidRPr="008D1FD2">
        <w:rPr>
          <w:rFonts w:ascii="Times New Roman" w:hAnsi="Times New Roman" w:cs="Times New Roman"/>
          <w:sz w:val="24"/>
          <w:szCs w:val="24"/>
        </w:rPr>
        <w:t>о порядке предоставления муниципальной услуги</w:t>
      </w:r>
    </w:p>
    <w:p w14:paraId="431CF74E" w14:textId="2D6299CF" w:rsidR="00AD0493"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w:t>
      </w:r>
      <w:r w:rsidRPr="008D1FD2">
        <w:rPr>
          <w:rFonts w:ascii="Times New Roman" w:hAnsi="Times New Roman" w:cs="Times New Roman"/>
          <w:sz w:val="24"/>
          <w:szCs w:val="24"/>
        </w:rPr>
        <w:lastRenderedPageBreak/>
        <w:t>автоинформатора, адресах их электронной почты</w:t>
      </w:r>
      <w:r w:rsidR="00C46CFB">
        <w:rPr>
          <w:rFonts w:ascii="Times New Roman" w:hAnsi="Times New Roman" w:cs="Times New Roman"/>
          <w:sz w:val="24"/>
          <w:szCs w:val="24"/>
        </w:rPr>
        <w:t xml:space="preserve"> </w:t>
      </w:r>
      <w:r w:rsidRPr="008D1FD2">
        <w:rPr>
          <w:rFonts w:ascii="Times New Roman" w:hAnsi="Times New Roman" w:cs="Times New Roman"/>
          <w:sz w:val="24"/>
          <w:szCs w:val="24"/>
        </w:rPr>
        <w:t>содержится в Приложении 1 к административному регламенту.</w:t>
      </w:r>
    </w:p>
    <w:p w14:paraId="494834C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14:paraId="721D1D57" w14:textId="3E33FFEC" w:rsidR="00AD0493" w:rsidRPr="008D1FD2" w:rsidRDefault="00AD0493" w:rsidP="001E2222">
      <w:pPr>
        <w:pStyle w:val="ConsPlusNormal"/>
        <w:numPr>
          <w:ilvl w:val="0"/>
          <w:numId w:val="33"/>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 xml:space="preserve">на информационных стендах, расположенных в </w:t>
      </w:r>
      <w:r w:rsidR="00E60FA5" w:rsidRPr="008D1FD2">
        <w:rPr>
          <w:rFonts w:ascii="Times New Roman" w:hAnsi="Times New Roman" w:cs="Times New Roman"/>
          <w:sz w:val="24"/>
          <w:szCs w:val="24"/>
        </w:rPr>
        <w:t xml:space="preserve">администрации </w:t>
      </w:r>
      <w:r w:rsidR="00CA5808">
        <w:rPr>
          <w:rFonts w:ascii="Times New Roman" w:hAnsi="Times New Roman" w:cs="Times New Roman"/>
          <w:sz w:val="24"/>
          <w:szCs w:val="24"/>
        </w:rPr>
        <w:t>Кондрашкин</w:t>
      </w:r>
      <w:r w:rsidR="008D1FD2">
        <w:rPr>
          <w:rFonts w:ascii="Times New Roman" w:hAnsi="Times New Roman" w:cs="Times New Roman"/>
          <w:sz w:val="24"/>
          <w:szCs w:val="24"/>
        </w:rPr>
        <w:t>ского</w:t>
      </w:r>
      <w:r w:rsidR="00E60FA5" w:rsidRPr="008D1FD2">
        <w:rPr>
          <w:rFonts w:ascii="Times New Roman" w:hAnsi="Times New Roman" w:cs="Times New Roman"/>
          <w:sz w:val="24"/>
          <w:szCs w:val="24"/>
        </w:rPr>
        <w:t xml:space="preserve"> сельского поселения </w:t>
      </w:r>
      <w:r w:rsidR="008D1FD2">
        <w:rPr>
          <w:rFonts w:ascii="Times New Roman" w:hAnsi="Times New Roman" w:cs="Times New Roman"/>
          <w:sz w:val="24"/>
          <w:szCs w:val="24"/>
        </w:rPr>
        <w:t>Каширского</w:t>
      </w:r>
      <w:r w:rsidR="00E60FA5" w:rsidRPr="008D1FD2">
        <w:rPr>
          <w:rFonts w:ascii="Times New Roman" w:hAnsi="Times New Roman" w:cs="Times New Roman"/>
          <w:sz w:val="24"/>
          <w:szCs w:val="24"/>
        </w:rPr>
        <w:t xml:space="preserve"> муниципального района Воронежской области, в </w:t>
      </w:r>
      <w:r w:rsidR="00C46CFB">
        <w:rPr>
          <w:rFonts w:ascii="Times New Roman" w:hAnsi="Times New Roman" w:cs="Times New Roman"/>
          <w:sz w:val="24"/>
          <w:szCs w:val="24"/>
        </w:rPr>
        <w:t>многофункциональном центре</w:t>
      </w:r>
      <w:r w:rsidR="00E60FA5" w:rsidRPr="008D1FD2">
        <w:rPr>
          <w:rFonts w:ascii="Times New Roman" w:hAnsi="Times New Roman" w:cs="Times New Roman"/>
          <w:sz w:val="24"/>
          <w:szCs w:val="24"/>
        </w:rPr>
        <w:t xml:space="preserve"> предоставления государственных и муниципальных услуг</w:t>
      </w:r>
      <w:r w:rsidRPr="008D1FD2">
        <w:rPr>
          <w:rFonts w:ascii="Times New Roman" w:hAnsi="Times New Roman" w:cs="Times New Roman"/>
          <w:sz w:val="24"/>
          <w:szCs w:val="24"/>
        </w:rPr>
        <w:t xml:space="preserve"> (далее также – МФЦ);</w:t>
      </w:r>
    </w:p>
    <w:p w14:paraId="61FB8026" w14:textId="77777777" w:rsidR="00AD0493" w:rsidRPr="008D1FD2" w:rsidRDefault="00AD0493" w:rsidP="001E2222">
      <w:pPr>
        <w:pStyle w:val="ConsPlusNormal"/>
        <w:numPr>
          <w:ilvl w:val="0"/>
          <w:numId w:val="33"/>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14:paraId="0870213A" w14:textId="77777777" w:rsidR="00AD0493" w:rsidRDefault="00AD0493" w:rsidP="001E2222">
      <w:pPr>
        <w:pStyle w:val="ConsPlusNormal"/>
        <w:numPr>
          <w:ilvl w:val="0"/>
          <w:numId w:val="33"/>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 xml:space="preserve">в электронном виде в информационно-телекоммуникационной сети Интернет (далее – сеть Интернет): </w:t>
      </w:r>
    </w:p>
    <w:p w14:paraId="50B7655E" w14:textId="4D00DC90" w:rsidR="00AD0493" w:rsidRPr="008D1FD2" w:rsidRDefault="00AD0493" w:rsidP="009D2389">
      <w:pPr>
        <w:pStyle w:val="ConsPlusNormal"/>
        <w:numPr>
          <w:ilvl w:val="0"/>
          <w:numId w:val="34"/>
        </w:numPr>
        <w:ind w:left="426" w:hanging="426"/>
        <w:jc w:val="both"/>
        <w:rPr>
          <w:rFonts w:ascii="Times New Roman" w:hAnsi="Times New Roman" w:cs="Times New Roman"/>
          <w:sz w:val="24"/>
          <w:szCs w:val="24"/>
        </w:rPr>
      </w:pPr>
      <w:r w:rsidRPr="008D1FD2">
        <w:rPr>
          <w:rFonts w:ascii="Times New Roman" w:hAnsi="Times New Roman" w:cs="Times New Roman"/>
          <w:sz w:val="24"/>
          <w:szCs w:val="24"/>
        </w:rPr>
        <w:t>на официальном информационном портале органа местного самоуправления, предоставляющего муниципальную услугу (далее также – ОМСУ):</w:t>
      </w:r>
      <w:r w:rsidR="00FC571E" w:rsidRPr="008D1FD2">
        <w:rPr>
          <w:rFonts w:ascii="Times New Roman" w:hAnsi="Times New Roman" w:cs="Times New Roman"/>
          <w:sz w:val="24"/>
          <w:szCs w:val="24"/>
        </w:rPr>
        <w:t xml:space="preserve"> </w:t>
      </w:r>
      <w:r w:rsidR="00CA5808">
        <w:rPr>
          <w:rFonts w:ascii="Times New Roman" w:hAnsi="Times New Roman" w:cs="Times New Roman"/>
          <w:sz w:val="24"/>
          <w:szCs w:val="24"/>
        </w:rPr>
        <w:t>Кондрашкин</w:t>
      </w:r>
      <w:r w:rsidR="008D1FD2">
        <w:rPr>
          <w:rFonts w:ascii="Times New Roman" w:hAnsi="Times New Roman" w:cs="Times New Roman"/>
          <w:sz w:val="24"/>
          <w:szCs w:val="24"/>
        </w:rPr>
        <w:t>ского</w:t>
      </w:r>
      <w:r w:rsidR="000712DB" w:rsidRPr="008D1FD2">
        <w:rPr>
          <w:rFonts w:ascii="Times New Roman" w:hAnsi="Times New Roman" w:cs="Times New Roman"/>
          <w:sz w:val="24"/>
          <w:szCs w:val="24"/>
        </w:rPr>
        <w:t xml:space="preserve"> сельского поселения </w:t>
      </w:r>
      <w:r w:rsidR="00C46CFB" w:rsidRPr="00C46CFB">
        <w:rPr>
          <w:rFonts w:ascii="Times New Roman" w:hAnsi="Times New Roman" w:cs="Times New Roman"/>
          <w:sz w:val="24"/>
          <w:szCs w:val="24"/>
        </w:rPr>
        <w:t>https://</w:t>
      </w:r>
      <w:r w:rsidR="009C320F" w:rsidRPr="009C320F">
        <w:t xml:space="preserve"> </w:t>
      </w:r>
      <w:r w:rsidR="009C320F" w:rsidRPr="009C320F">
        <w:rPr>
          <w:rFonts w:ascii="Times New Roman" w:hAnsi="Times New Roman" w:cs="Times New Roman"/>
          <w:sz w:val="24"/>
          <w:szCs w:val="24"/>
        </w:rPr>
        <w:t>kondrashkino.ru</w:t>
      </w:r>
      <w:r w:rsidR="00C46CFB" w:rsidRPr="00C46CFB">
        <w:rPr>
          <w:rFonts w:ascii="Times New Roman" w:hAnsi="Times New Roman" w:cs="Times New Roman"/>
          <w:sz w:val="24"/>
          <w:szCs w:val="24"/>
        </w:rPr>
        <w:t>/</w:t>
      </w:r>
      <w:r w:rsidRPr="008D1FD2">
        <w:rPr>
          <w:rFonts w:ascii="Times New Roman" w:hAnsi="Times New Roman" w:cs="Times New Roman"/>
          <w:sz w:val="24"/>
          <w:szCs w:val="24"/>
        </w:rPr>
        <w:t>;</w:t>
      </w:r>
    </w:p>
    <w:p w14:paraId="26B8A2F0" w14:textId="7C8F598A" w:rsidR="00AD0493" w:rsidRPr="008D1FD2" w:rsidRDefault="00AD0493" w:rsidP="001E2222">
      <w:pPr>
        <w:pStyle w:val="ConsPlusNormal"/>
        <w:numPr>
          <w:ilvl w:val="0"/>
          <w:numId w:val="34"/>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на сайте региональной информационной системы "Портал государственных и муниципальных услуг (функций)</w:t>
      </w:r>
      <w:r w:rsidR="00D13537" w:rsidRPr="008D1FD2">
        <w:rPr>
          <w:rFonts w:ascii="Times New Roman" w:hAnsi="Times New Roman" w:cs="Times New Roman"/>
          <w:sz w:val="24"/>
          <w:szCs w:val="24"/>
        </w:rPr>
        <w:t xml:space="preserve"> Воронежской</w:t>
      </w:r>
      <w:r w:rsidRPr="008D1FD2">
        <w:rPr>
          <w:rFonts w:ascii="Times New Roman" w:hAnsi="Times New Roman" w:cs="Times New Roman"/>
          <w:sz w:val="24"/>
          <w:szCs w:val="24"/>
        </w:rPr>
        <w:t xml:space="preserve"> области": http://www.gu.amurobl.ru/; </w:t>
      </w:r>
    </w:p>
    <w:p w14:paraId="144F9839" w14:textId="7DDC1274" w:rsidR="00AD0493" w:rsidRPr="008D1FD2" w:rsidRDefault="00AD0493" w:rsidP="001E2222">
      <w:pPr>
        <w:pStyle w:val="ConsPlusNormal"/>
        <w:numPr>
          <w:ilvl w:val="0"/>
          <w:numId w:val="34"/>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в государственной информационной системе "Единый портал государственных и муниципальных услуг (функций)": http://www.gosuslugi.ru/;</w:t>
      </w:r>
    </w:p>
    <w:p w14:paraId="4C8F7DAD" w14:textId="2E203C09" w:rsidR="00AD0493" w:rsidRPr="008D1FD2" w:rsidRDefault="00AD0493" w:rsidP="001E2222">
      <w:pPr>
        <w:pStyle w:val="ConsPlusNormal"/>
        <w:numPr>
          <w:ilvl w:val="0"/>
          <w:numId w:val="34"/>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на официальном сайте МФЦ;</w:t>
      </w:r>
    </w:p>
    <w:p w14:paraId="084B67D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1.5. Информацию о порядке предоставления муниципальной услуги, а также сведения о ходе предоставления муниципальной услуги</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можно получить:</w:t>
      </w:r>
    </w:p>
    <w:p w14:paraId="4FDB96CB" w14:textId="77777777" w:rsidR="00AD0493" w:rsidRPr="008D1FD2" w:rsidRDefault="00AD0493" w:rsidP="001E2222">
      <w:pPr>
        <w:pStyle w:val="ConsPlusNormal"/>
        <w:numPr>
          <w:ilvl w:val="0"/>
          <w:numId w:val="35"/>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посредством телефонной связи по номеру МФЦ;</w:t>
      </w:r>
    </w:p>
    <w:p w14:paraId="3634D4F8" w14:textId="77777777" w:rsidR="00AD0493" w:rsidRPr="008D1FD2" w:rsidRDefault="00AD0493" w:rsidP="001E2222">
      <w:pPr>
        <w:pStyle w:val="ConsPlusNormal"/>
        <w:numPr>
          <w:ilvl w:val="0"/>
          <w:numId w:val="35"/>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при личном обращении в МФЦ</w:t>
      </w:r>
      <w:r w:rsidR="00E60FA5" w:rsidRPr="008D1FD2">
        <w:rPr>
          <w:rFonts w:ascii="Times New Roman" w:hAnsi="Times New Roman" w:cs="Times New Roman"/>
          <w:sz w:val="24"/>
          <w:szCs w:val="24"/>
        </w:rPr>
        <w:t>;</w:t>
      </w:r>
    </w:p>
    <w:p w14:paraId="23DB052A" w14:textId="77777777" w:rsidR="00AD0493" w:rsidRPr="008D1FD2" w:rsidRDefault="00AD0493" w:rsidP="001E2222">
      <w:pPr>
        <w:pStyle w:val="ConsPlusNormal"/>
        <w:numPr>
          <w:ilvl w:val="0"/>
          <w:numId w:val="35"/>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при письменном обращении в МФ;</w:t>
      </w:r>
    </w:p>
    <w:p w14:paraId="2461D248" w14:textId="64AB2067" w:rsidR="00AD0493" w:rsidRDefault="00AD0493" w:rsidP="001E2222">
      <w:pPr>
        <w:pStyle w:val="ConsPlusNormal"/>
        <w:numPr>
          <w:ilvl w:val="0"/>
          <w:numId w:val="35"/>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путем публичного информирования.</w:t>
      </w:r>
    </w:p>
    <w:p w14:paraId="57CCEC9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1.6. Информация о порядке предоставления муниципальной услуги должна содержать:</w:t>
      </w:r>
    </w:p>
    <w:p w14:paraId="6B9C83C3" w14:textId="77777777" w:rsidR="00AD0493" w:rsidRPr="008D1FD2" w:rsidRDefault="00AD0493" w:rsidP="001E2222">
      <w:pPr>
        <w:pStyle w:val="ConsPlusNormal"/>
        <w:numPr>
          <w:ilvl w:val="0"/>
          <w:numId w:val="36"/>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сведения о порядке получения муниципальной услуги;</w:t>
      </w:r>
    </w:p>
    <w:p w14:paraId="6E77D12A" w14:textId="77777777" w:rsidR="00AD0493" w:rsidRPr="008D1FD2" w:rsidRDefault="00AD0493" w:rsidP="001E2222">
      <w:pPr>
        <w:pStyle w:val="ConsPlusNormal"/>
        <w:numPr>
          <w:ilvl w:val="0"/>
          <w:numId w:val="36"/>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категории получателей муниципальной услуги;</w:t>
      </w:r>
    </w:p>
    <w:p w14:paraId="05A025E2" w14:textId="77777777" w:rsidR="00AD0493" w:rsidRPr="008D1FD2" w:rsidRDefault="00AD0493" w:rsidP="001E2222">
      <w:pPr>
        <w:pStyle w:val="ConsPlusNormal"/>
        <w:numPr>
          <w:ilvl w:val="0"/>
          <w:numId w:val="36"/>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 xml:space="preserve">адрес места приема документов МФЦ для предоставления муниципальной услуги, режим работы МФЦ; </w:t>
      </w:r>
    </w:p>
    <w:p w14:paraId="6BD9F8AF" w14:textId="77777777" w:rsidR="00AD0493" w:rsidRPr="008D1FD2" w:rsidRDefault="00AD0493" w:rsidP="001E2222">
      <w:pPr>
        <w:pStyle w:val="ConsPlusNormal"/>
        <w:numPr>
          <w:ilvl w:val="0"/>
          <w:numId w:val="36"/>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порядок передачи результата заявителю;</w:t>
      </w:r>
    </w:p>
    <w:p w14:paraId="24264A83" w14:textId="77777777" w:rsidR="00AD0493" w:rsidRPr="008D1FD2" w:rsidRDefault="00AD0493" w:rsidP="001E2222">
      <w:pPr>
        <w:pStyle w:val="ConsPlusNormal"/>
        <w:numPr>
          <w:ilvl w:val="0"/>
          <w:numId w:val="36"/>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сведения, которые необходимо указать в заявлении о предоставлении муниципальной услуги;</w:t>
      </w:r>
    </w:p>
    <w:p w14:paraId="6C053DA8" w14:textId="77777777" w:rsidR="00AD0493" w:rsidRPr="008D1FD2" w:rsidRDefault="00AD0493" w:rsidP="001E2222">
      <w:pPr>
        <w:pStyle w:val="ConsPlusNormal"/>
        <w:numPr>
          <w:ilvl w:val="0"/>
          <w:numId w:val="36"/>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14:paraId="201B4D78" w14:textId="77777777" w:rsidR="00AD0493" w:rsidRPr="008D1FD2" w:rsidRDefault="00AD0493" w:rsidP="001E2222">
      <w:pPr>
        <w:pStyle w:val="ConsPlusNormal"/>
        <w:numPr>
          <w:ilvl w:val="0"/>
          <w:numId w:val="36"/>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срок предоставления муниципальной услуги;</w:t>
      </w:r>
    </w:p>
    <w:p w14:paraId="5277BCC0" w14:textId="77777777" w:rsidR="00AD0493" w:rsidRPr="008D1FD2" w:rsidRDefault="00AD0493" w:rsidP="001E2222">
      <w:pPr>
        <w:pStyle w:val="ConsPlusNormal"/>
        <w:numPr>
          <w:ilvl w:val="0"/>
          <w:numId w:val="36"/>
        </w:numPr>
        <w:ind w:left="567" w:hanging="567"/>
        <w:jc w:val="both"/>
        <w:rPr>
          <w:rFonts w:ascii="Times New Roman" w:hAnsi="Times New Roman" w:cs="Times New Roman"/>
          <w:sz w:val="24"/>
          <w:szCs w:val="24"/>
        </w:rPr>
      </w:pPr>
      <w:r w:rsidRPr="008D1FD2">
        <w:rPr>
          <w:rFonts w:ascii="Times New Roman" w:hAnsi="Times New Roman" w:cs="Times New Roman"/>
          <w:sz w:val="24"/>
          <w:szCs w:val="24"/>
        </w:rPr>
        <w:t>сведения о порядке обжалования действий (бездействия) и решений должностных лиц.</w:t>
      </w:r>
    </w:p>
    <w:p w14:paraId="5690E884" w14:textId="70FE0B84"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Консультации по процедуре предоставления муниципальной услуги осуществляются сотрудниками ОМСУ </w:t>
      </w:r>
      <w:r w:rsidR="00C23217">
        <w:rPr>
          <w:rFonts w:ascii="Times New Roman" w:hAnsi="Times New Roman" w:cs="Times New Roman"/>
          <w:sz w:val="24"/>
          <w:szCs w:val="24"/>
        </w:rPr>
        <w:t>п</w:t>
      </w:r>
      <w:r w:rsidR="00E60FA5" w:rsidRPr="008D1FD2">
        <w:rPr>
          <w:rFonts w:ascii="Times New Roman" w:hAnsi="Times New Roman" w:cs="Times New Roman"/>
          <w:sz w:val="24"/>
          <w:szCs w:val="24"/>
        </w:rPr>
        <w:t xml:space="preserve">о телефону </w:t>
      </w:r>
      <w:r w:rsidRPr="008D1FD2">
        <w:rPr>
          <w:rFonts w:ascii="Times New Roman" w:hAnsi="Times New Roman" w:cs="Times New Roman"/>
          <w:sz w:val="24"/>
          <w:szCs w:val="24"/>
        </w:rPr>
        <w:t>и (или) МФЦ в соответствии с должностными инструкциями.</w:t>
      </w:r>
    </w:p>
    <w:p w14:paraId="1034F6D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ответах на телефонные звонки и личные обращения сотрудники ОМСУ</w:t>
      </w:r>
      <w:r w:rsidR="00D13537" w:rsidRPr="008D1FD2">
        <w:rPr>
          <w:rFonts w:ascii="Times New Roman" w:hAnsi="Times New Roman" w:cs="Times New Roman"/>
          <w:sz w:val="24"/>
          <w:szCs w:val="24"/>
        </w:rPr>
        <w:t xml:space="preserve"> </w:t>
      </w:r>
      <w:r w:rsidRPr="008D1FD2">
        <w:rPr>
          <w:rFonts w:ascii="Times New Roman" w:hAnsi="Times New Roman" w:cs="Times New Roman"/>
          <w:sz w:val="24"/>
          <w:szCs w:val="24"/>
        </w:rPr>
        <w:t>и (или) МФЦ, ответственные за информирование, подробно, четко и в вежливой форме информируют обратившихся заявителей по интересующим их вопросам.</w:t>
      </w:r>
    </w:p>
    <w:p w14:paraId="5AEE0BE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Устное информирование каждого обратившегося за информацией заявителя осуществляется не более 15 минут.</w:t>
      </w:r>
    </w:p>
    <w:p w14:paraId="794BF53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случае если для подготовки ответа на устное обращение требуется более продолжительное время, сотрудник ОМСУ</w:t>
      </w:r>
      <w:r w:rsidR="00D13537" w:rsidRPr="008D1FD2">
        <w:rPr>
          <w:rFonts w:ascii="Times New Roman" w:hAnsi="Times New Roman" w:cs="Times New Roman"/>
          <w:sz w:val="24"/>
          <w:szCs w:val="24"/>
        </w:rPr>
        <w:t xml:space="preserve"> </w:t>
      </w:r>
      <w:r w:rsidRPr="008D1FD2">
        <w:rPr>
          <w:rFonts w:ascii="Times New Roman" w:hAnsi="Times New Roman" w:cs="Times New Roman"/>
          <w:sz w:val="24"/>
          <w:szCs w:val="24"/>
        </w:rPr>
        <w:t xml:space="preserve">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w:t>
      </w:r>
      <w:r w:rsidRPr="008D1FD2">
        <w:rPr>
          <w:rFonts w:ascii="Times New Roman" w:hAnsi="Times New Roman" w:cs="Times New Roman"/>
          <w:sz w:val="24"/>
          <w:szCs w:val="24"/>
        </w:rPr>
        <w:lastRenderedPageBreak/>
        <w:t>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14:paraId="720BE7D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случае если предоставление информации, необходимой заявителю, не представляется возможным посредством телефона, сотрудник ОМСУ</w:t>
      </w:r>
      <w:r w:rsidR="00D13537" w:rsidRPr="008D1FD2">
        <w:rPr>
          <w:rFonts w:ascii="Times New Roman" w:hAnsi="Times New Roman" w:cs="Times New Roman"/>
          <w:sz w:val="24"/>
          <w:szCs w:val="24"/>
        </w:rPr>
        <w:t xml:space="preserve"> </w:t>
      </w:r>
      <w:r w:rsidRPr="008D1FD2">
        <w:rPr>
          <w:rFonts w:ascii="Times New Roman" w:hAnsi="Times New Roman" w:cs="Times New Roman"/>
          <w:sz w:val="24"/>
          <w:szCs w:val="24"/>
        </w:rPr>
        <w:t>и (или) МФЦ, принявший телефонный звонок, разъясняет заявителю право обратиться с письменным обращением в ОМСУ</w:t>
      </w:r>
      <w:r w:rsidR="00E31C78" w:rsidRPr="008D1FD2">
        <w:rPr>
          <w:rFonts w:ascii="Times New Roman" w:hAnsi="Times New Roman" w:cs="Times New Roman"/>
          <w:sz w:val="24"/>
          <w:szCs w:val="24"/>
        </w:rPr>
        <w:t xml:space="preserve"> </w:t>
      </w:r>
      <w:r w:rsidRPr="008D1FD2">
        <w:rPr>
          <w:rFonts w:ascii="Times New Roman" w:hAnsi="Times New Roman" w:cs="Times New Roman"/>
          <w:sz w:val="24"/>
          <w:szCs w:val="24"/>
        </w:rPr>
        <w:t>и (или) МФЦ</w:t>
      </w:r>
      <w:r w:rsidR="00E31C78" w:rsidRPr="008D1FD2">
        <w:rPr>
          <w:rFonts w:ascii="Times New Roman" w:hAnsi="Times New Roman" w:cs="Times New Roman"/>
          <w:sz w:val="24"/>
          <w:szCs w:val="24"/>
        </w:rPr>
        <w:t xml:space="preserve"> </w:t>
      </w:r>
      <w:r w:rsidRPr="008D1FD2">
        <w:rPr>
          <w:rFonts w:ascii="Times New Roman" w:hAnsi="Times New Roman" w:cs="Times New Roman"/>
          <w:sz w:val="24"/>
          <w:szCs w:val="24"/>
        </w:rPr>
        <w:t>и требования к оформлению обращения.</w:t>
      </w:r>
    </w:p>
    <w:p w14:paraId="4DCA3CC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Ответ на письменное обращение направляется заявителю в течение 5 рабочих со дня регистрации обращения в ОМСУ</w:t>
      </w:r>
      <w:r w:rsidR="00D13537" w:rsidRPr="008D1FD2">
        <w:rPr>
          <w:rFonts w:ascii="Times New Roman" w:hAnsi="Times New Roman" w:cs="Times New Roman"/>
          <w:sz w:val="24"/>
          <w:szCs w:val="24"/>
        </w:rPr>
        <w:t xml:space="preserve"> </w:t>
      </w:r>
      <w:r w:rsidRPr="008D1FD2">
        <w:rPr>
          <w:rFonts w:ascii="Times New Roman" w:hAnsi="Times New Roman" w:cs="Times New Roman"/>
          <w:sz w:val="24"/>
          <w:szCs w:val="24"/>
        </w:rPr>
        <w:t>и (или) МФЦ.</w:t>
      </w:r>
    </w:p>
    <w:p w14:paraId="628AB37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14:paraId="7E141B9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14:paraId="647392F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w:t>
      </w:r>
      <w:r w:rsidR="00E31C78" w:rsidRPr="008D1FD2">
        <w:rPr>
          <w:rFonts w:ascii="Times New Roman" w:hAnsi="Times New Roman" w:cs="Times New Roman"/>
          <w:sz w:val="24"/>
          <w:szCs w:val="24"/>
        </w:rPr>
        <w:t xml:space="preserve">редствах массовой информации, </w:t>
      </w:r>
      <w:r w:rsidRPr="008D1FD2">
        <w:rPr>
          <w:rFonts w:ascii="Times New Roman" w:hAnsi="Times New Roman" w:cs="Times New Roman"/>
          <w:sz w:val="24"/>
          <w:szCs w:val="24"/>
        </w:rPr>
        <w:t>на официальном сайте ОМСУ</w:t>
      </w:r>
      <w:r w:rsidR="00D13537" w:rsidRPr="008D1FD2">
        <w:rPr>
          <w:rFonts w:ascii="Times New Roman" w:hAnsi="Times New Roman" w:cs="Times New Roman"/>
          <w:sz w:val="24"/>
          <w:szCs w:val="24"/>
        </w:rPr>
        <w:t xml:space="preserve"> </w:t>
      </w:r>
      <w:r w:rsidRPr="008D1FD2">
        <w:rPr>
          <w:rFonts w:ascii="Times New Roman" w:hAnsi="Times New Roman" w:cs="Times New Roman"/>
          <w:sz w:val="24"/>
          <w:szCs w:val="24"/>
        </w:rPr>
        <w:t>и (или) МФЦ.</w:t>
      </w:r>
    </w:p>
    <w:p w14:paraId="40DA44E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Прием документов, необходимых для предоставления муниципальной услуги, осуществляется по адресу МФЦ.</w:t>
      </w:r>
    </w:p>
    <w:p w14:paraId="10933C93" w14:textId="77777777" w:rsidR="00AD0493" w:rsidRPr="008D1FD2" w:rsidRDefault="00AD0493" w:rsidP="00220BBE">
      <w:pPr>
        <w:pStyle w:val="ConsPlusNormal"/>
        <w:ind w:firstLine="709"/>
        <w:jc w:val="both"/>
        <w:rPr>
          <w:rFonts w:ascii="Times New Roman" w:hAnsi="Times New Roman" w:cs="Times New Roman"/>
          <w:sz w:val="24"/>
          <w:szCs w:val="24"/>
        </w:rPr>
      </w:pPr>
    </w:p>
    <w:p w14:paraId="7B878C45" w14:textId="50CD5FB6" w:rsidR="00AD0493" w:rsidRPr="008D1FD2" w:rsidRDefault="00AD0493" w:rsidP="009C320F">
      <w:pPr>
        <w:pStyle w:val="ConsPlusNormal"/>
        <w:ind w:firstLine="709"/>
        <w:jc w:val="center"/>
        <w:outlineLvl w:val="1"/>
        <w:rPr>
          <w:rFonts w:ascii="Times New Roman" w:hAnsi="Times New Roman" w:cs="Times New Roman"/>
          <w:sz w:val="24"/>
          <w:szCs w:val="24"/>
        </w:rPr>
      </w:pPr>
      <w:r w:rsidRPr="008D1FD2">
        <w:rPr>
          <w:rFonts w:ascii="Times New Roman" w:hAnsi="Times New Roman" w:cs="Times New Roman"/>
          <w:sz w:val="24"/>
          <w:szCs w:val="24"/>
        </w:rPr>
        <w:t xml:space="preserve">2. </w:t>
      </w:r>
      <w:r w:rsidR="009D2389" w:rsidRPr="008D1FD2">
        <w:rPr>
          <w:rFonts w:ascii="Times New Roman" w:hAnsi="Times New Roman" w:cs="Times New Roman"/>
          <w:sz w:val="24"/>
          <w:szCs w:val="24"/>
        </w:rPr>
        <w:t>СТАНДАРТ ПРЕДОСТАВЛЕНИЯ МУНИЦИПАЛЬНОЙ УСЛУГИ</w:t>
      </w:r>
    </w:p>
    <w:p w14:paraId="4621F45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2.1. Наименование муниципальной услуги: «Прием заявлений и выдача документов о согласовании переустройства и (или) перепланировки жилого помещения».</w:t>
      </w:r>
    </w:p>
    <w:p w14:paraId="7BFB759E" w14:textId="187E355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2.2. Предоставление муниципальной услуги осуществляется</w:t>
      </w:r>
      <w:r w:rsidR="00220BBE" w:rsidRPr="008D1FD2">
        <w:rPr>
          <w:rFonts w:ascii="Times New Roman" w:hAnsi="Times New Roman" w:cs="Times New Roman"/>
          <w:sz w:val="24"/>
          <w:szCs w:val="24"/>
        </w:rPr>
        <w:t xml:space="preserve"> </w:t>
      </w:r>
      <w:r w:rsidR="00D13537" w:rsidRPr="008D1FD2">
        <w:rPr>
          <w:rFonts w:ascii="Times New Roman" w:hAnsi="Times New Roman" w:cs="Times New Roman"/>
          <w:sz w:val="24"/>
          <w:szCs w:val="24"/>
        </w:rPr>
        <w:t xml:space="preserve">Администрацией </w:t>
      </w:r>
      <w:r w:rsidR="00CA5808">
        <w:rPr>
          <w:rFonts w:ascii="Times New Roman" w:hAnsi="Times New Roman" w:cs="Times New Roman"/>
          <w:sz w:val="24"/>
          <w:szCs w:val="24"/>
        </w:rPr>
        <w:t>Кондрашкин</w:t>
      </w:r>
      <w:r w:rsidR="008D1FD2">
        <w:rPr>
          <w:rFonts w:ascii="Times New Roman" w:hAnsi="Times New Roman" w:cs="Times New Roman"/>
          <w:sz w:val="24"/>
          <w:szCs w:val="24"/>
        </w:rPr>
        <w:t>ского</w:t>
      </w:r>
      <w:r w:rsidR="00FC571E" w:rsidRPr="008D1FD2">
        <w:rPr>
          <w:rFonts w:ascii="Times New Roman" w:hAnsi="Times New Roman" w:cs="Times New Roman"/>
          <w:sz w:val="24"/>
          <w:szCs w:val="24"/>
        </w:rPr>
        <w:t xml:space="preserve"> </w:t>
      </w:r>
      <w:r w:rsidR="00D13537" w:rsidRPr="008D1FD2">
        <w:rPr>
          <w:rFonts w:ascii="Times New Roman" w:hAnsi="Times New Roman" w:cs="Times New Roman"/>
          <w:sz w:val="24"/>
          <w:szCs w:val="24"/>
        </w:rPr>
        <w:t xml:space="preserve">сельского поселения </w:t>
      </w:r>
      <w:r w:rsidR="008D1FD2">
        <w:rPr>
          <w:rFonts w:ascii="Times New Roman" w:hAnsi="Times New Roman" w:cs="Times New Roman"/>
          <w:sz w:val="24"/>
          <w:szCs w:val="24"/>
        </w:rPr>
        <w:t>Каширского</w:t>
      </w:r>
      <w:r w:rsidR="00D13537" w:rsidRPr="008D1FD2">
        <w:rPr>
          <w:rFonts w:ascii="Times New Roman" w:hAnsi="Times New Roman" w:cs="Times New Roman"/>
          <w:sz w:val="24"/>
          <w:szCs w:val="24"/>
        </w:rPr>
        <w:t xml:space="preserve"> муниципального района Воронежской области </w:t>
      </w:r>
      <w:r w:rsidRPr="008D1FD2">
        <w:rPr>
          <w:rFonts w:ascii="Times New Roman" w:hAnsi="Times New Roman" w:cs="Times New Roman"/>
          <w:sz w:val="24"/>
          <w:szCs w:val="24"/>
        </w:rPr>
        <w:t>(далее также – ОМСУ).</w:t>
      </w:r>
    </w:p>
    <w:p w14:paraId="78DC2049" w14:textId="6836DA20" w:rsidR="00AD0493" w:rsidRPr="008D1FD2" w:rsidRDefault="00C23217" w:rsidP="00220BBE">
      <w:pPr>
        <w:pStyle w:val="ConsPlusNormal"/>
        <w:ind w:firstLine="709"/>
        <w:jc w:val="both"/>
        <w:rPr>
          <w:rFonts w:ascii="Times New Roman" w:hAnsi="Times New Roman" w:cs="Times New Roman"/>
          <w:sz w:val="24"/>
          <w:szCs w:val="24"/>
        </w:rPr>
      </w:pPr>
      <w:r w:rsidRPr="00C23217">
        <w:rPr>
          <w:rFonts w:ascii="Times New Roman" w:hAnsi="Times New Roman" w:cs="Times New Roman"/>
          <w:sz w:val="24"/>
          <w:szCs w:val="24"/>
        </w:rPr>
        <w:t>2.2.</w:t>
      </w:r>
      <w:r>
        <w:rPr>
          <w:rFonts w:ascii="Times New Roman" w:hAnsi="Times New Roman" w:cs="Times New Roman"/>
          <w:sz w:val="24"/>
          <w:szCs w:val="24"/>
        </w:rPr>
        <w:t>1</w:t>
      </w:r>
      <w:r w:rsidRPr="00C23217">
        <w:rPr>
          <w:rFonts w:ascii="Times New Roman" w:hAnsi="Times New Roman" w:cs="Times New Roman"/>
          <w:sz w:val="24"/>
          <w:szCs w:val="24"/>
        </w:rPr>
        <w:t>.</w:t>
      </w:r>
      <w:r w:rsidRPr="00C23217">
        <w:rPr>
          <w:rFonts w:ascii="Times New Roman" w:hAnsi="Times New Roman" w:cs="Times New Roman"/>
          <w:sz w:val="24"/>
          <w:szCs w:val="24"/>
        </w:rPr>
        <w:tab/>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2FCF9452" w14:textId="77777777" w:rsidR="00AD0493" w:rsidRPr="008D1FD2" w:rsidRDefault="00AD0493" w:rsidP="00220BBE">
      <w:pPr>
        <w:pStyle w:val="ConsPlusNormal"/>
        <w:ind w:firstLine="709"/>
        <w:jc w:val="both"/>
        <w:outlineLvl w:val="2"/>
        <w:rPr>
          <w:rFonts w:ascii="Times New Roman" w:hAnsi="Times New Roman" w:cs="Times New Roman"/>
          <w:sz w:val="24"/>
          <w:szCs w:val="24"/>
        </w:rPr>
      </w:pPr>
      <w:r w:rsidRPr="008D1FD2">
        <w:rPr>
          <w:rFonts w:ascii="Times New Roman" w:hAnsi="Times New Roman" w:cs="Times New Roman"/>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14:paraId="61E37DC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14:paraId="6F5C0AD6" w14:textId="5D0CB9AB"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w:t>
      </w:r>
      <w:r w:rsidR="00C23217">
        <w:rPr>
          <w:rFonts w:ascii="Times New Roman" w:hAnsi="Times New Roman" w:cs="Times New Roman"/>
          <w:sz w:val="24"/>
          <w:szCs w:val="24"/>
        </w:rPr>
        <w:t xml:space="preserve"> </w:t>
      </w:r>
      <w:r w:rsidRPr="008D1FD2">
        <w:rPr>
          <w:rFonts w:ascii="Times New Roman" w:hAnsi="Times New Roman" w:cs="Times New Roman"/>
          <w:sz w:val="24"/>
          <w:szCs w:val="24"/>
        </w:rPr>
        <w:t>уведомления заявителя о принятом решении и выдачи (направления) ему документа, являющегося результатом предоставления муниципальной услуги;</w:t>
      </w:r>
    </w:p>
    <w:p w14:paraId="391896A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14:paraId="7F582F2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2.3.3. </w:t>
      </w:r>
      <w:r w:rsidR="00D13537" w:rsidRPr="008D1FD2">
        <w:rPr>
          <w:rFonts w:ascii="Times New Roman" w:hAnsi="Times New Roman" w:cs="Times New Roman"/>
          <w:sz w:val="24"/>
          <w:szCs w:val="24"/>
        </w:rPr>
        <w:t>Департамент</w:t>
      </w:r>
      <w:r w:rsidRPr="008D1FD2">
        <w:rPr>
          <w:rFonts w:ascii="Times New Roman" w:hAnsi="Times New Roman" w:cs="Times New Roman"/>
          <w:sz w:val="24"/>
          <w:szCs w:val="24"/>
        </w:rPr>
        <w:t xml:space="preserve"> культуры </w:t>
      </w:r>
      <w:r w:rsidR="00D13537" w:rsidRPr="008D1FD2">
        <w:rPr>
          <w:rFonts w:ascii="Times New Roman" w:hAnsi="Times New Roman" w:cs="Times New Roman"/>
          <w:sz w:val="24"/>
          <w:szCs w:val="24"/>
        </w:rPr>
        <w:t>Воронежской</w:t>
      </w:r>
      <w:r w:rsidRPr="008D1FD2">
        <w:rPr>
          <w:rFonts w:ascii="Times New Roman" w:hAnsi="Times New Roman" w:cs="Times New Roman"/>
          <w:sz w:val="24"/>
          <w:szCs w:val="24"/>
        </w:rPr>
        <w:t xml:space="preserve"> области – в части предоставления заключения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14:paraId="7515C4A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2.3.4. </w:t>
      </w:r>
      <w:r w:rsidR="00D13537" w:rsidRPr="008D1FD2">
        <w:rPr>
          <w:rFonts w:ascii="Times New Roman" w:hAnsi="Times New Roman" w:cs="Times New Roman"/>
          <w:sz w:val="24"/>
          <w:szCs w:val="24"/>
        </w:rPr>
        <w:t>Воронежский</w:t>
      </w:r>
      <w:r w:rsidRPr="008D1FD2">
        <w:rPr>
          <w:rFonts w:ascii="Times New Roman" w:hAnsi="Times New Roman" w:cs="Times New Roman"/>
          <w:sz w:val="24"/>
          <w:szCs w:val="24"/>
        </w:rPr>
        <w:t xml:space="preserve"> филиал ФГУП «Ростехинвентаризация - Федеральное БТИ» – в части предоставления технического паспорта переустраиваемого и (или) перепланируемого жилого помещения;</w:t>
      </w:r>
    </w:p>
    <w:p w14:paraId="5F25503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2.3.5. Проектные организации – в части выдачи проекта переустройства и (или) перепланировки переустраиваемого и (или) перепланируемого жилого помещения.</w:t>
      </w:r>
    </w:p>
    <w:p w14:paraId="358263CF"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МФЦ, ОМСУ не вправе требовать от заявителя:</w:t>
      </w:r>
    </w:p>
    <w:p w14:paraId="663BC746"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E58C8C9"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sidR="00D13537" w:rsidRPr="008D1FD2">
        <w:rPr>
          <w:rFonts w:ascii="Times New Roman" w:hAnsi="Times New Roman"/>
        </w:rPr>
        <w:t>Воронежской</w:t>
      </w:r>
      <w:r w:rsidRPr="008D1FD2">
        <w:rPr>
          <w:rFonts w:ascii="Times New Roman" w:hAnsi="Times New Roman"/>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14:paraId="4F1B8044"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14:paraId="39D2F08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2.4. Результатом предоставления муниципальной услуги является:</w:t>
      </w:r>
    </w:p>
    <w:p w14:paraId="6C62942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 решение о согласовании переустройства и (или) перепланировки жилого помещения (далее – решение о согласовании);</w:t>
      </w:r>
    </w:p>
    <w:p w14:paraId="1CDA9AF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 мотивированное решение об отказе в согласовании переустройства и (или) перепланировки жилого помещения (далее – решение об отказе в согласовании).</w:t>
      </w:r>
    </w:p>
    <w:p w14:paraId="4928353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2.5. Максимальный срок предоставления муниципальной услуги составляет не более 45 календарных дней, исчисляемых со дня регистрации в ОМСУ заявления с документами, обязанность по представлению которых возложена на заявителя, и (или) не более 56</w:t>
      </w:r>
      <w:r w:rsidR="00D13537" w:rsidRPr="008D1FD2">
        <w:rPr>
          <w:rFonts w:ascii="Times New Roman" w:hAnsi="Times New Roman" w:cs="Times New Roman"/>
          <w:sz w:val="24"/>
          <w:szCs w:val="24"/>
        </w:rPr>
        <w:t xml:space="preserve"> </w:t>
      </w:r>
      <w:r w:rsidRPr="008D1FD2">
        <w:rPr>
          <w:rFonts w:ascii="Times New Roman" w:hAnsi="Times New Roman" w:cs="Times New Roman"/>
          <w:sz w:val="24"/>
          <w:szCs w:val="24"/>
        </w:rPr>
        <w:t>календарных дней, исчисляемых со дня регистрации заявления с документами, обязанность по представлению которых возложена на заявителя, в МФЦ.</w:t>
      </w:r>
    </w:p>
    <w:p w14:paraId="268F85B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МФЦ заявления и прилагаемых к нему документов, принятых у заявителя.</w:t>
      </w:r>
    </w:p>
    <w:p w14:paraId="6B0A3A9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14:paraId="02767CA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Максимальный срок принятия решения о согласовании (об отказе в согласовании) составляет не более 35 календарных дней с момента получения ОМСУ полного комплекта документов, необходимых для принятия решения.</w:t>
      </w:r>
    </w:p>
    <w:p w14:paraId="1699361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Максимальный срок принятия решения о согласовании (об отказе в согласовании) составляет не более 45 календарных дней с момента получения ОМСУ полного комплекта документов из МФЦ.</w:t>
      </w:r>
    </w:p>
    <w:p w14:paraId="0EBCC9E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Срок выдачи заявителю принятого ОМСУ решения составляет не более трех рабочих дней со дня принятия соответствующего решения таким органом.</w:t>
      </w:r>
    </w:p>
    <w:p w14:paraId="02576810" w14:textId="77777777" w:rsidR="00C23217" w:rsidRPr="00B3646D" w:rsidRDefault="00AD0493" w:rsidP="00C23217">
      <w:pPr>
        <w:tabs>
          <w:tab w:val="left" w:pos="1440"/>
          <w:tab w:val="left" w:pos="1560"/>
        </w:tabs>
        <w:ind w:firstLine="709"/>
        <w:rPr>
          <w:rFonts w:ascii="Times New Roman" w:hAnsi="Times New Roman"/>
          <w:color w:val="000000"/>
        </w:rPr>
      </w:pPr>
      <w:r w:rsidRPr="008D1FD2">
        <w:rPr>
          <w:rFonts w:ascii="Times New Roman" w:hAnsi="Times New Roman"/>
        </w:rPr>
        <w:t xml:space="preserve">2.6. </w:t>
      </w:r>
      <w:r w:rsidR="00C23217" w:rsidRPr="00B3646D">
        <w:rPr>
          <w:rFonts w:ascii="Times New Roman" w:hAnsi="Times New Roman"/>
          <w:color w:val="000000"/>
        </w:rPr>
        <w:t>Правовые основы для предоставления муниципальной услуги.</w:t>
      </w:r>
    </w:p>
    <w:p w14:paraId="6E3FD047" w14:textId="02F9FEC1" w:rsidR="00C23217" w:rsidRPr="0004772F" w:rsidRDefault="00C23217" w:rsidP="00C23217">
      <w:pPr>
        <w:autoSpaceDE w:val="0"/>
        <w:autoSpaceDN w:val="0"/>
        <w:adjustRightInd w:val="0"/>
        <w:ind w:firstLine="709"/>
        <w:rPr>
          <w:rFonts w:ascii="Times New Roman" w:hAnsi="Times New Roman"/>
          <w:color w:val="000000"/>
        </w:rPr>
      </w:pPr>
      <w:r w:rsidRPr="0004772F">
        <w:rPr>
          <w:rFonts w:ascii="Times New Roman" w:hAnsi="Times New Roman"/>
          <w:color w:val="000000"/>
        </w:rPr>
        <w:t>2.</w:t>
      </w:r>
      <w:r>
        <w:rPr>
          <w:rFonts w:ascii="Times New Roman" w:hAnsi="Times New Roman"/>
          <w:color w:val="000000"/>
        </w:rPr>
        <w:t>6</w:t>
      </w:r>
      <w:r w:rsidRPr="0004772F">
        <w:rPr>
          <w:rFonts w:ascii="Times New Roman" w:hAnsi="Times New Roman"/>
          <w:color w:val="000000"/>
        </w:rPr>
        <w:t>.1.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05C615AE" w14:textId="12649475" w:rsidR="00AD0493" w:rsidRPr="008D1FD2" w:rsidRDefault="00C23217" w:rsidP="00C23217">
      <w:pPr>
        <w:pStyle w:val="ConsPlusNormal"/>
        <w:ind w:firstLine="709"/>
        <w:jc w:val="both"/>
        <w:rPr>
          <w:rFonts w:ascii="Times New Roman" w:hAnsi="Times New Roman" w:cs="Times New Roman"/>
          <w:sz w:val="24"/>
          <w:szCs w:val="24"/>
        </w:rPr>
      </w:pPr>
      <w:r w:rsidRPr="0004772F">
        <w:rPr>
          <w:rFonts w:ascii="Times New Roman" w:hAnsi="Times New Roman"/>
          <w:color w:val="000000"/>
        </w:rPr>
        <w:t>2.</w:t>
      </w:r>
      <w:r>
        <w:rPr>
          <w:rFonts w:ascii="Times New Roman" w:hAnsi="Times New Roman"/>
          <w:color w:val="000000"/>
        </w:rPr>
        <w:t>6</w:t>
      </w:r>
      <w:r w:rsidRPr="0004772F">
        <w:rPr>
          <w:rFonts w:ascii="Times New Roman" w:hAnsi="Times New Roman"/>
          <w:color w:val="000000"/>
        </w:rPr>
        <w:t>.2.</w:t>
      </w:r>
      <w:r>
        <w:rPr>
          <w:rFonts w:ascii="Times New Roman" w:hAnsi="Times New Roman"/>
          <w:color w:val="000000"/>
        </w:rPr>
        <w:t xml:space="preserve"> </w:t>
      </w:r>
      <w:r w:rsidR="00AD0493" w:rsidRPr="008D1FD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14:paraId="1B3A68AA" w14:textId="77777777" w:rsidR="003C46E4" w:rsidRPr="008D1FD2" w:rsidRDefault="003C46E4" w:rsidP="00C23217">
      <w:pPr>
        <w:pStyle w:val="af5"/>
        <w:shd w:val="clear" w:color="auto" w:fill="FFFFFF"/>
        <w:spacing w:before="0" w:beforeAutospacing="0" w:after="0" w:afterAutospacing="0" w:line="240" w:lineRule="auto"/>
        <w:ind w:firstLine="709"/>
        <w:rPr>
          <w:rFonts w:ascii="Times New Roman" w:hAnsi="Times New Roman"/>
          <w:sz w:val="24"/>
          <w:szCs w:val="24"/>
        </w:rPr>
      </w:pPr>
      <w:r w:rsidRPr="008D1FD2">
        <w:rPr>
          <w:rFonts w:ascii="Times New Roman" w:hAnsi="Times New Roman"/>
          <w:sz w:val="24"/>
          <w:szCs w:val="24"/>
        </w:rPr>
        <w:lastRenderedPageBreak/>
        <w:t>- Жилищным</w:t>
      </w:r>
      <w:r w:rsidR="00220BBE" w:rsidRPr="008D1FD2">
        <w:rPr>
          <w:rFonts w:ascii="Times New Roman" w:hAnsi="Times New Roman"/>
          <w:sz w:val="24"/>
          <w:szCs w:val="24"/>
        </w:rPr>
        <w:t xml:space="preserve"> </w:t>
      </w:r>
      <w:hyperlink r:id="rId7" w:history="1">
        <w:r w:rsidRPr="008D1FD2">
          <w:rPr>
            <w:rStyle w:val="ae"/>
            <w:rFonts w:ascii="Times New Roman" w:hAnsi="Times New Roman"/>
            <w:color w:val="auto"/>
            <w:sz w:val="24"/>
            <w:szCs w:val="24"/>
          </w:rPr>
          <w:t>кодексом</w:t>
        </w:r>
      </w:hyperlink>
      <w:r w:rsidR="00220BBE" w:rsidRPr="008D1FD2">
        <w:rPr>
          <w:rFonts w:ascii="Times New Roman" w:hAnsi="Times New Roman"/>
          <w:sz w:val="24"/>
          <w:szCs w:val="24"/>
        </w:rPr>
        <w:t xml:space="preserve"> </w:t>
      </w:r>
      <w:r w:rsidRPr="008D1FD2">
        <w:rPr>
          <w:rFonts w:ascii="Times New Roman" w:hAnsi="Times New Roman"/>
          <w:sz w:val="24"/>
          <w:szCs w:val="24"/>
        </w:rPr>
        <w:t>Российской Федерации ("Собрание законодательства РФ", 03.01.2005, N 1 (часть 1), ст. 14; "Российская газета", 12.01.2005, N 1; "Парламентская газета", 15.01.2005, N 7-8);</w:t>
      </w:r>
    </w:p>
    <w:p w14:paraId="2ACDFAEE" w14:textId="77777777" w:rsidR="003C46E4" w:rsidRPr="008D1FD2" w:rsidRDefault="003C46E4" w:rsidP="00C23217">
      <w:pPr>
        <w:pStyle w:val="af5"/>
        <w:shd w:val="clear" w:color="auto" w:fill="FFFFFF"/>
        <w:spacing w:before="0" w:beforeAutospacing="0" w:after="0" w:afterAutospacing="0" w:line="240" w:lineRule="auto"/>
        <w:ind w:firstLine="709"/>
        <w:rPr>
          <w:rFonts w:ascii="Times New Roman" w:hAnsi="Times New Roman"/>
          <w:sz w:val="24"/>
          <w:szCs w:val="24"/>
        </w:rPr>
      </w:pPr>
      <w:r w:rsidRPr="008D1FD2">
        <w:rPr>
          <w:rFonts w:ascii="Times New Roman" w:hAnsi="Times New Roman"/>
          <w:sz w:val="24"/>
          <w:szCs w:val="24"/>
        </w:rPr>
        <w:t>- Федеральным</w:t>
      </w:r>
      <w:r w:rsidR="00220BBE" w:rsidRPr="008D1FD2">
        <w:rPr>
          <w:rFonts w:ascii="Times New Roman" w:hAnsi="Times New Roman"/>
          <w:sz w:val="24"/>
          <w:szCs w:val="24"/>
        </w:rPr>
        <w:t xml:space="preserve"> </w:t>
      </w:r>
      <w:hyperlink r:id="rId8" w:history="1">
        <w:r w:rsidRPr="008D1FD2">
          <w:rPr>
            <w:rStyle w:val="ae"/>
            <w:rFonts w:ascii="Times New Roman" w:hAnsi="Times New Roman"/>
            <w:color w:val="auto"/>
            <w:sz w:val="24"/>
            <w:szCs w:val="24"/>
          </w:rPr>
          <w:t>законом</w:t>
        </w:r>
      </w:hyperlink>
      <w:r w:rsidR="00220BBE" w:rsidRPr="008D1FD2">
        <w:rPr>
          <w:rFonts w:ascii="Times New Roman" w:hAnsi="Times New Roman"/>
          <w:sz w:val="24"/>
          <w:szCs w:val="24"/>
        </w:rPr>
        <w:t xml:space="preserve"> </w:t>
      </w:r>
      <w:r w:rsidRPr="008D1FD2">
        <w:rPr>
          <w:rFonts w:ascii="Times New Roman" w:hAnsi="Times New Roman"/>
          <w:sz w:val="24"/>
          <w:szCs w:val="24"/>
        </w:rPr>
        <w:t>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14:paraId="3B2046A4" w14:textId="77777777" w:rsidR="003C46E4" w:rsidRPr="008D1FD2" w:rsidRDefault="003C46E4" w:rsidP="00220BBE">
      <w:pPr>
        <w:pStyle w:val="af5"/>
        <w:shd w:val="clear" w:color="auto" w:fill="FFFFFF"/>
        <w:spacing w:before="0" w:beforeAutospacing="0" w:after="0" w:afterAutospacing="0" w:line="240" w:lineRule="auto"/>
        <w:rPr>
          <w:rFonts w:ascii="Times New Roman" w:hAnsi="Times New Roman"/>
          <w:sz w:val="24"/>
          <w:szCs w:val="24"/>
        </w:rPr>
      </w:pPr>
      <w:r w:rsidRPr="008D1FD2">
        <w:rPr>
          <w:rFonts w:ascii="Times New Roman" w:hAnsi="Times New Roman"/>
          <w:sz w:val="24"/>
          <w:szCs w:val="24"/>
        </w:rPr>
        <w:t>- Федеральным</w:t>
      </w:r>
      <w:r w:rsidR="00220BBE" w:rsidRPr="008D1FD2">
        <w:rPr>
          <w:rFonts w:ascii="Times New Roman" w:hAnsi="Times New Roman"/>
          <w:sz w:val="24"/>
          <w:szCs w:val="24"/>
        </w:rPr>
        <w:t xml:space="preserve"> </w:t>
      </w:r>
      <w:hyperlink r:id="rId9" w:history="1">
        <w:r w:rsidRPr="008D1FD2">
          <w:rPr>
            <w:rStyle w:val="ae"/>
            <w:rFonts w:ascii="Times New Roman" w:hAnsi="Times New Roman"/>
            <w:color w:val="auto"/>
            <w:sz w:val="24"/>
            <w:szCs w:val="24"/>
          </w:rPr>
          <w:t>законом</w:t>
        </w:r>
      </w:hyperlink>
      <w:r w:rsidR="00220BBE" w:rsidRPr="008D1FD2">
        <w:rPr>
          <w:rFonts w:ascii="Times New Roman" w:hAnsi="Times New Roman"/>
          <w:sz w:val="24"/>
          <w:szCs w:val="24"/>
        </w:rPr>
        <w:t xml:space="preserve"> </w:t>
      </w:r>
      <w:r w:rsidRPr="008D1FD2">
        <w:rPr>
          <w:rFonts w:ascii="Times New Roman" w:hAnsi="Times New Roman"/>
          <w:sz w:val="24"/>
          <w:szCs w:val="24"/>
        </w:rPr>
        <w:t>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14:paraId="6042D4AC" w14:textId="77777777" w:rsidR="003C46E4" w:rsidRPr="008D1FD2" w:rsidRDefault="003C46E4" w:rsidP="00220BBE">
      <w:pPr>
        <w:pStyle w:val="af5"/>
        <w:shd w:val="clear" w:color="auto" w:fill="FFFFFF"/>
        <w:spacing w:before="0" w:beforeAutospacing="0" w:after="0" w:afterAutospacing="0" w:line="240" w:lineRule="auto"/>
        <w:rPr>
          <w:rFonts w:ascii="Times New Roman" w:hAnsi="Times New Roman"/>
          <w:sz w:val="24"/>
          <w:szCs w:val="24"/>
        </w:rPr>
      </w:pPr>
      <w:r w:rsidRPr="008D1FD2">
        <w:rPr>
          <w:rFonts w:ascii="Times New Roman" w:hAnsi="Times New Roman"/>
          <w:sz w:val="24"/>
          <w:szCs w:val="24"/>
        </w:rPr>
        <w:t>-</w:t>
      </w:r>
      <w:r w:rsidR="00220BBE" w:rsidRPr="008D1FD2">
        <w:rPr>
          <w:rFonts w:ascii="Times New Roman" w:hAnsi="Times New Roman"/>
          <w:sz w:val="24"/>
          <w:szCs w:val="24"/>
        </w:rPr>
        <w:t xml:space="preserve"> </w:t>
      </w:r>
      <w:hyperlink r:id="rId10" w:history="1">
        <w:r w:rsidRPr="008D1FD2">
          <w:rPr>
            <w:rStyle w:val="ae"/>
            <w:rFonts w:ascii="Times New Roman" w:hAnsi="Times New Roman"/>
            <w:color w:val="auto"/>
            <w:sz w:val="24"/>
            <w:szCs w:val="24"/>
          </w:rPr>
          <w:t>Постановлением</w:t>
        </w:r>
      </w:hyperlink>
      <w:r w:rsidR="00220BBE" w:rsidRPr="008D1FD2">
        <w:rPr>
          <w:rFonts w:ascii="Times New Roman" w:hAnsi="Times New Roman"/>
          <w:sz w:val="24"/>
          <w:szCs w:val="24"/>
        </w:rPr>
        <w:t xml:space="preserve"> </w:t>
      </w:r>
      <w:r w:rsidRPr="008D1FD2">
        <w:rPr>
          <w:rFonts w:ascii="Times New Roman" w:hAnsi="Times New Roman"/>
          <w:sz w:val="24"/>
          <w:szCs w:val="24"/>
        </w:rPr>
        <w:t>Правительства Российской Федерации от 28.04.2005 N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жилого помещения " ("Российская газета", 06.05.2005, N 95; "Собрание законодательства РФ", 09.05.2005, N 19, ст. 1812);</w:t>
      </w:r>
    </w:p>
    <w:p w14:paraId="7EE5B52E" w14:textId="39E0EF98" w:rsidR="003C46E4" w:rsidRPr="008D1FD2" w:rsidRDefault="003C46E4" w:rsidP="00220BBE">
      <w:pPr>
        <w:pStyle w:val="af5"/>
        <w:shd w:val="clear" w:color="auto" w:fill="FFFFFF"/>
        <w:spacing w:before="0" w:beforeAutospacing="0" w:after="0" w:afterAutospacing="0" w:line="240" w:lineRule="auto"/>
        <w:rPr>
          <w:rFonts w:ascii="Times New Roman" w:hAnsi="Times New Roman"/>
          <w:sz w:val="24"/>
          <w:szCs w:val="24"/>
        </w:rPr>
      </w:pPr>
      <w:r w:rsidRPr="008D1FD2">
        <w:rPr>
          <w:rFonts w:ascii="Times New Roman" w:hAnsi="Times New Roman"/>
          <w:sz w:val="24"/>
          <w:szCs w:val="24"/>
        </w:rPr>
        <w:t>-</w:t>
      </w:r>
      <w:r w:rsidR="00220BBE" w:rsidRPr="008D1FD2">
        <w:rPr>
          <w:rFonts w:ascii="Times New Roman" w:hAnsi="Times New Roman"/>
          <w:sz w:val="24"/>
          <w:szCs w:val="24"/>
        </w:rPr>
        <w:t xml:space="preserve"> </w:t>
      </w:r>
      <w:hyperlink r:id="rId11" w:history="1">
        <w:r w:rsidRPr="008D1FD2">
          <w:rPr>
            <w:rStyle w:val="ae"/>
            <w:rFonts w:ascii="Times New Roman" w:hAnsi="Times New Roman"/>
            <w:color w:val="auto"/>
            <w:sz w:val="24"/>
            <w:szCs w:val="24"/>
          </w:rPr>
          <w:t>Уставом</w:t>
        </w:r>
      </w:hyperlink>
      <w:r w:rsidR="00220BBE" w:rsidRPr="008D1FD2">
        <w:rPr>
          <w:rFonts w:ascii="Times New Roman" w:hAnsi="Times New Roman"/>
          <w:sz w:val="24"/>
          <w:szCs w:val="24"/>
        </w:rPr>
        <w:t xml:space="preserve"> </w:t>
      </w:r>
      <w:r w:rsidR="00CA5808">
        <w:rPr>
          <w:rFonts w:ascii="Times New Roman" w:hAnsi="Times New Roman"/>
          <w:sz w:val="24"/>
          <w:szCs w:val="24"/>
        </w:rPr>
        <w:t>Кондрашкин</w:t>
      </w:r>
      <w:r w:rsidR="008D1FD2">
        <w:rPr>
          <w:rFonts w:ascii="Times New Roman" w:hAnsi="Times New Roman"/>
          <w:sz w:val="24"/>
          <w:szCs w:val="24"/>
        </w:rPr>
        <w:t>ского</w:t>
      </w:r>
      <w:r w:rsidR="00FC571E" w:rsidRPr="008D1FD2">
        <w:rPr>
          <w:rFonts w:ascii="Times New Roman" w:hAnsi="Times New Roman"/>
          <w:sz w:val="24"/>
          <w:szCs w:val="24"/>
        </w:rPr>
        <w:t xml:space="preserve"> сельского</w:t>
      </w:r>
      <w:r w:rsidRPr="008D1FD2">
        <w:rPr>
          <w:rFonts w:ascii="Times New Roman" w:hAnsi="Times New Roman"/>
          <w:sz w:val="24"/>
          <w:szCs w:val="24"/>
        </w:rPr>
        <w:t xml:space="preserve"> поселения </w:t>
      </w:r>
      <w:r w:rsidR="008D1FD2">
        <w:rPr>
          <w:rFonts w:ascii="Times New Roman" w:hAnsi="Times New Roman"/>
          <w:sz w:val="24"/>
          <w:szCs w:val="24"/>
        </w:rPr>
        <w:t>Каширского</w:t>
      </w:r>
      <w:r w:rsidRPr="008D1FD2">
        <w:rPr>
          <w:rFonts w:ascii="Times New Roman" w:hAnsi="Times New Roman"/>
          <w:sz w:val="24"/>
          <w:szCs w:val="24"/>
        </w:rPr>
        <w:t xml:space="preserve"> муниципального района Воронежской области;</w:t>
      </w:r>
    </w:p>
    <w:p w14:paraId="4D6498BA" w14:textId="11AACF82" w:rsidR="003C46E4" w:rsidRPr="008D1FD2" w:rsidRDefault="003C46E4" w:rsidP="00220BBE">
      <w:pPr>
        <w:pStyle w:val="af5"/>
        <w:shd w:val="clear" w:color="auto" w:fill="FFFFFF"/>
        <w:spacing w:before="0" w:beforeAutospacing="0" w:after="0" w:afterAutospacing="0" w:line="240" w:lineRule="auto"/>
        <w:rPr>
          <w:rFonts w:ascii="Times New Roman" w:hAnsi="Times New Roman"/>
          <w:sz w:val="24"/>
          <w:szCs w:val="24"/>
        </w:rPr>
      </w:pPr>
      <w:r w:rsidRPr="008D1FD2">
        <w:rPr>
          <w:rFonts w:ascii="Times New Roman" w:hAnsi="Times New Roman"/>
          <w:sz w:val="24"/>
          <w:szCs w:val="24"/>
        </w:rPr>
        <w:t>- и другими нормативно - правовыми актами</w:t>
      </w:r>
      <w:r w:rsidR="00220BBE" w:rsidRPr="008D1FD2">
        <w:rPr>
          <w:rFonts w:ascii="Times New Roman" w:hAnsi="Times New Roman"/>
          <w:sz w:val="24"/>
          <w:szCs w:val="24"/>
        </w:rPr>
        <w:t xml:space="preserve"> </w:t>
      </w:r>
      <w:r w:rsidR="00CA5808">
        <w:rPr>
          <w:rFonts w:ascii="Times New Roman" w:hAnsi="Times New Roman"/>
          <w:sz w:val="24"/>
          <w:szCs w:val="24"/>
        </w:rPr>
        <w:t>Кондрашкин</w:t>
      </w:r>
      <w:r w:rsidR="008D1FD2">
        <w:rPr>
          <w:rFonts w:ascii="Times New Roman" w:hAnsi="Times New Roman"/>
          <w:sz w:val="24"/>
          <w:szCs w:val="24"/>
        </w:rPr>
        <w:t>ского</w:t>
      </w:r>
      <w:r w:rsidR="00FC571E" w:rsidRPr="008D1FD2">
        <w:rPr>
          <w:rFonts w:ascii="Times New Roman" w:hAnsi="Times New Roman"/>
          <w:sz w:val="24"/>
          <w:szCs w:val="24"/>
        </w:rPr>
        <w:t xml:space="preserve"> сельского </w:t>
      </w:r>
      <w:r w:rsidRPr="008D1FD2">
        <w:rPr>
          <w:rFonts w:ascii="Times New Roman" w:hAnsi="Times New Roman"/>
          <w:sz w:val="24"/>
          <w:szCs w:val="24"/>
        </w:rPr>
        <w:t xml:space="preserve">поселения </w:t>
      </w:r>
      <w:r w:rsidR="008D1FD2">
        <w:rPr>
          <w:rFonts w:ascii="Times New Roman" w:hAnsi="Times New Roman"/>
          <w:sz w:val="24"/>
          <w:szCs w:val="24"/>
        </w:rPr>
        <w:t>Каширского</w:t>
      </w:r>
      <w:r w:rsidRPr="008D1FD2">
        <w:rPr>
          <w:rFonts w:ascii="Times New Roman" w:hAnsi="Times New Roman"/>
          <w:sz w:val="24"/>
          <w:szCs w:val="24"/>
        </w:rPr>
        <w:t xml:space="preserve"> муниципального района Воронежской области.</w:t>
      </w:r>
    </w:p>
    <w:p w14:paraId="2743EA85"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14:paraId="7388A6B6"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 xml:space="preserve">Постановление Правительства </w:t>
      </w:r>
      <w:r w:rsidR="00D13537" w:rsidRPr="008D1FD2">
        <w:rPr>
          <w:rFonts w:ascii="Times New Roman" w:hAnsi="Times New Roman"/>
        </w:rPr>
        <w:t>Воронежской</w:t>
      </w:r>
      <w:r w:rsidRPr="008D1FD2">
        <w:rPr>
          <w:rFonts w:ascii="Times New Roman" w:hAnsi="Times New Roman"/>
        </w:rPr>
        <w:t xml:space="preserve"> области от 26.</w:t>
      </w:r>
      <w:r w:rsidR="007A5182" w:rsidRPr="008D1FD2">
        <w:rPr>
          <w:rFonts w:ascii="Times New Roman" w:hAnsi="Times New Roman"/>
        </w:rPr>
        <w:t>11</w:t>
      </w:r>
      <w:r w:rsidRPr="008D1FD2">
        <w:rPr>
          <w:rFonts w:ascii="Times New Roman" w:hAnsi="Times New Roman"/>
        </w:rPr>
        <w:t>.201</w:t>
      </w:r>
      <w:r w:rsidR="007A5182" w:rsidRPr="008D1FD2">
        <w:rPr>
          <w:rFonts w:ascii="Times New Roman" w:hAnsi="Times New Roman"/>
        </w:rPr>
        <w:t>2</w:t>
      </w:r>
      <w:r w:rsidRPr="008D1FD2">
        <w:rPr>
          <w:rFonts w:ascii="Times New Roman" w:hAnsi="Times New Roman"/>
        </w:rPr>
        <w:t xml:space="preserve"> N </w:t>
      </w:r>
      <w:r w:rsidR="007A5182" w:rsidRPr="008D1FD2">
        <w:rPr>
          <w:rFonts w:ascii="Times New Roman" w:hAnsi="Times New Roman"/>
        </w:rPr>
        <w:t>1069</w:t>
      </w:r>
      <w:r w:rsidRPr="008D1FD2">
        <w:rPr>
          <w:rFonts w:ascii="Times New Roman" w:hAnsi="Times New Roman"/>
        </w:rPr>
        <w:t xml:space="preserve"> "</w:t>
      </w:r>
      <w:r w:rsidR="007A5182" w:rsidRPr="008D1FD2">
        <w:rPr>
          <w:rFonts w:ascii="Times New Roman" w:hAnsi="Times New Roman"/>
          <w:bCs/>
        </w:rPr>
        <w:t xml:space="preserve"> Об организации предоставления государственных и муниципальных </w:t>
      </w:r>
      <w:r w:rsidR="00FC571E" w:rsidRPr="008D1FD2">
        <w:rPr>
          <w:rFonts w:ascii="Times New Roman" w:hAnsi="Times New Roman"/>
          <w:bCs/>
        </w:rPr>
        <w:t>услуг по принципу "одного окна"</w:t>
      </w:r>
      <w:r w:rsidRPr="008D1FD2">
        <w:rPr>
          <w:rFonts w:ascii="Times New Roman" w:hAnsi="Times New Roman"/>
        </w:rPr>
        <w:t>.</w:t>
      </w:r>
    </w:p>
    <w:p w14:paraId="6539281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14:paraId="446FEDB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14:paraId="14FF2D7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Для получения муниципальной услуги заявители подают заявление о предоставлении муниципальной услуги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также – заявление), приведенной также в Приложении 2 к административному регламенту, а также следующие документы в 1 экземпляре:</w:t>
      </w:r>
    </w:p>
    <w:p w14:paraId="1C811477"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1) правоустанавливающие документы на переустраиваемое и (или) перепланируемое жилое помещение, права на которое не зарегистрированы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14:paraId="1EFADCF8"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 решение суда, подтверждающее право собственности на жилое помещение;</w:t>
      </w:r>
    </w:p>
    <w:p w14:paraId="18FBD15D"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 свидетельство о праве на наследство;</w:t>
      </w:r>
    </w:p>
    <w:p w14:paraId="0F9BAA44"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 акт органа власти, принятый до 31 января 1998 года, устанавливающий право собственности на жилое помещение;</w:t>
      </w:r>
    </w:p>
    <w:p w14:paraId="61DF9F22"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 договор купли-продажи, мены, дарения подтверждающий возникновение права собственности на жилое помещение до 31 января 1998 года.</w:t>
      </w:r>
    </w:p>
    <w:p w14:paraId="5AE8D08A"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lastRenderedPageBreak/>
        <w:t>2)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14:paraId="30951B45"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3)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настоящим пунктом документов наниматель переустраиваемого и (или) перепланируемого жилого помещения</w:t>
      </w:r>
      <w:r w:rsidR="00DC2FAF" w:rsidRPr="008D1FD2">
        <w:rPr>
          <w:rFonts w:ascii="Times New Roman" w:hAnsi="Times New Roman"/>
        </w:rPr>
        <w:t xml:space="preserve"> по договору социального найма);</w:t>
      </w:r>
    </w:p>
    <w:p w14:paraId="6343F770" w14:textId="77777777" w:rsidR="00DC2FAF" w:rsidRPr="008D1FD2" w:rsidRDefault="00DC2FAF"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4) технический паспорт переустраиваемого и (или) перепланируемого жилого помещения.</w:t>
      </w:r>
    </w:p>
    <w:p w14:paraId="41786791"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2.7.1. Если переустройство и (или) перепланировка помещений невозможны без присоединения к ним части общего имущества в многоквартирном доме, на такие перепланировку и (или) переустройство помещений должно быть получено согласие всех собственников помещений многоквартирного дома.</w:t>
      </w:r>
    </w:p>
    <w:p w14:paraId="432A0463"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2.7.2. При проведении переустройства и (или) перепланировки в коммунальной квартире, в результате которых изменяется размер общего имущества в коммунальной квартире, предоставляется согласие всех собственников комнат в коммунальной квартире.</w:t>
      </w:r>
    </w:p>
    <w:p w14:paraId="3DF71438"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2.7.3.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в качестве которого может выступать: паспорт гражданина Российской Федерации, временное удостоверение личности гражданина Российской Федерации по форме № 2-П, паспорт иностранного гражданина, вид на жительство, разрешение на временное проживание.</w:t>
      </w:r>
    </w:p>
    <w:p w14:paraId="4ACF8268"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2.7.4. В случае обращения за предоставлением муниципальной услуги представителя, ему необходимо для ознакомления и снятия копии представить документ, подтверждающий его полномочия.</w:t>
      </w:r>
    </w:p>
    <w:p w14:paraId="15CAB65C"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2.7.5. 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должностных лиц организаций, представителя заявителя в порядке, установленном законодательством Российской Федерации.</w:t>
      </w:r>
    </w:p>
    <w:p w14:paraId="1CC2B473"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14:paraId="74916F20"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0A61062E"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Копии документов, прилагаемых к заявлению, направленные заявителем по почте должны быть нотариально удостоверены.</w:t>
      </w:r>
    </w:p>
    <w:p w14:paraId="4736C763" w14:textId="77777777" w:rsidR="00AD0493" w:rsidRPr="008D1FD2" w:rsidRDefault="00AD0493" w:rsidP="00220BBE">
      <w:pPr>
        <w:autoSpaceDE w:val="0"/>
        <w:autoSpaceDN w:val="0"/>
        <w:adjustRightInd w:val="0"/>
        <w:rPr>
          <w:rFonts w:ascii="Times New Roman" w:hAnsi="Times New Roman"/>
        </w:rPr>
      </w:pPr>
      <w:r w:rsidRPr="008D1FD2">
        <w:rPr>
          <w:rFonts w:ascii="Times New Roman" w:hAnsi="Times New Roman"/>
        </w:rPr>
        <w:t>2.7.6. Для получения услуги, являющейся необходимой и обязательной для предоставления муниципальной услуги, заявитель в свободной форме подает в организацию, участвующую в предоставлении муниципальной услуги, заявление о подготовке соответствующего документа и документы, необходимые для предоставления соответствующей необходимой и обязательной услуги, установленные такой организацией.</w:t>
      </w:r>
    </w:p>
    <w:p w14:paraId="15D6E1C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14:paraId="6FA0DDF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 правоустанавливающие документы на переустраиваемое и (или) перепланируемое жилое помещение, зарегистрированное в Едином государственном реестре прав на недвижимое имущество и сделок с ним (выписка из Единого государственного реестра прав на недвижимое имущество и сделок с ним о правах на переустраиваемое и (или) перепланируемое жилое помещение);</w:t>
      </w:r>
    </w:p>
    <w:p w14:paraId="096F6568" w14:textId="6717923A" w:rsidR="00AD0493"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2) заключение органа по охране памятников архитектуры, истории и культуры о </w:t>
      </w:r>
      <w:r w:rsidRPr="008D1FD2">
        <w:rPr>
          <w:rFonts w:ascii="Times New Roman" w:hAnsi="Times New Roman" w:cs="Times New Roman"/>
          <w:sz w:val="24"/>
          <w:szCs w:val="24"/>
        </w:rPr>
        <w:lastRenderedPageBreak/>
        <w:t>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DC2FAF" w:rsidRPr="008D1FD2">
        <w:rPr>
          <w:rFonts w:ascii="Times New Roman" w:hAnsi="Times New Roman" w:cs="Times New Roman"/>
          <w:sz w:val="24"/>
          <w:szCs w:val="24"/>
        </w:rPr>
        <w:t>хитектуры, истории или культуры.</w:t>
      </w:r>
    </w:p>
    <w:p w14:paraId="11920E3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14:paraId="3091F4E2"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2.10. Основания для отказа в приеме документов, необходимых для предоставления муниципальной услуги, не предусмотрены.</w:t>
      </w:r>
    </w:p>
    <w:p w14:paraId="5B05E16C" w14:textId="6C6E2D6F" w:rsidR="00AD0493"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2.11. Приостановление предоставления муниципальной услуги не предусмотрено.</w:t>
      </w:r>
    </w:p>
    <w:p w14:paraId="0BA5D82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2.12. В предоставлении муниципальной услуги может быть отказано в случаях:</w:t>
      </w:r>
    </w:p>
    <w:p w14:paraId="7461596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14:paraId="55AFC87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поступление ответа на межведомственный запрос, свидетельствует об отсутствии в органах, которым был направлен такой запрос, документа и (или) информации, необходимых для проведения переустройства и (или) перепланировки жилого помещения в соответствии с пунктом 2.8 административного регламента, если соответствующий документ не был представлен заявителем по собственной инициативе. Отказ в предоставлении муниципальной услуги по указанному основанию допускается в случае, если после получения такого ответа заявитель был уведомлен о получении такого ответа, и ему было предложено представить документ и (или) информацию, необходимые для согласования проведения переустройства и (или) перепланировки жилого помещения в соответствии с пунктом 2.8 настоящего административного регламента, и такие документ и (или) информация в течение пятнадцати рабочих дней со дня направления уведомления не были получены от заявителя;</w:t>
      </w:r>
    </w:p>
    <w:p w14:paraId="53A972F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представление документов в ненадлежащий орган;</w:t>
      </w:r>
    </w:p>
    <w:p w14:paraId="26AD28E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несоответствие проекта переустройства и (или) перепланировки жилого помещения требованиям законодательства.</w:t>
      </w:r>
    </w:p>
    <w:p w14:paraId="5C0618D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14:paraId="4FD432B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2.13. Услугой, необходимой и обязательной для предоставления муниципальной услуги, является подготовка в установленном порядке проекта переустройства и (или) перепланировки переустраиваемого и (или) перепланируемого жилого помещения (в случае, если такая услуга включена в соответствующий утвержденный нормативным правовым актом представительного органа местного самоуправления перечень). Данная услуга предоставляется проектными организациями. </w:t>
      </w:r>
    </w:p>
    <w:p w14:paraId="1AAA1FD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Услуга, необходимая и обязательная для предоставления муниципальной услуги, предоставляется организациями по самостоятельным обращениям заявителей.</w:t>
      </w:r>
    </w:p>
    <w:p w14:paraId="0B94965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жилого помещения.</w:t>
      </w:r>
    </w:p>
    <w:p w14:paraId="05D13AB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2.14. Административные процедуры по предоставлению муниципальной услуги осуществляются бесплатно.</w:t>
      </w:r>
    </w:p>
    <w:p w14:paraId="5693F86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2.1</w:t>
      </w:r>
      <w:r w:rsidR="009D1E63" w:rsidRPr="008D1FD2">
        <w:rPr>
          <w:rFonts w:ascii="Times New Roman" w:hAnsi="Times New Roman" w:cs="Times New Roman"/>
          <w:sz w:val="24"/>
          <w:szCs w:val="24"/>
        </w:rPr>
        <w:t>5</w:t>
      </w:r>
      <w:r w:rsidRPr="008D1FD2">
        <w:rPr>
          <w:rFonts w:ascii="Times New Roman" w:hAnsi="Times New Roman" w:cs="Times New Roman"/>
          <w:sz w:val="24"/>
          <w:szCs w:val="24"/>
        </w:rPr>
        <w:t>.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14:paraId="05AD4A8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w:t>
      </w:r>
      <w:r w:rsidR="009D1E63" w:rsidRPr="008D1FD2">
        <w:rPr>
          <w:rFonts w:ascii="Times New Roman" w:hAnsi="Times New Roman" w:cs="Times New Roman"/>
          <w:sz w:val="24"/>
          <w:szCs w:val="24"/>
        </w:rPr>
        <w:t>15</w:t>
      </w:r>
      <w:r w:rsidRPr="008D1FD2">
        <w:rPr>
          <w:rFonts w:ascii="Times New Roman" w:hAnsi="Times New Roman" w:cs="Times New Roman"/>
          <w:sz w:val="24"/>
          <w:szCs w:val="24"/>
        </w:rPr>
        <w:t xml:space="preserve"> минут.</w:t>
      </w:r>
    </w:p>
    <w:p w14:paraId="6411F9D5"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Срок ожидания в очереди для получения консультации не должен превышать 1</w:t>
      </w:r>
      <w:r w:rsidR="009D1E63" w:rsidRPr="008D1FD2">
        <w:rPr>
          <w:rFonts w:ascii="Times New Roman" w:hAnsi="Times New Roman"/>
        </w:rPr>
        <w:t>5</w:t>
      </w:r>
      <w:r w:rsidRPr="008D1FD2">
        <w:rPr>
          <w:rFonts w:ascii="Times New Roman" w:hAnsi="Times New Roman"/>
        </w:rPr>
        <w:t xml:space="preserve"> минут; срок ожидания в очереди в случае приема по предварительной записи не должен превышать 10 минут.</w:t>
      </w:r>
    </w:p>
    <w:p w14:paraId="20AA4ED3"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При подаче заявления с сопутствующими документами посредством почты, факса или через Портал необходимость ожидания в очереди исключается.</w:t>
      </w:r>
    </w:p>
    <w:p w14:paraId="0A81B8E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lastRenderedPageBreak/>
        <w:t>2.1</w:t>
      </w:r>
      <w:r w:rsidR="009D1E63" w:rsidRPr="008D1FD2">
        <w:rPr>
          <w:rFonts w:ascii="Times New Roman" w:hAnsi="Times New Roman" w:cs="Times New Roman"/>
          <w:sz w:val="24"/>
          <w:szCs w:val="24"/>
        </w:rPr>
        <w:t>6</w:t>
      </w:r>
      <w:r w:rsidRPr="008D1FD2">
        <w:rPr>
          <w:rFonts w:ascii="Times New Roman" w:hAnsi="Times New Roman" w:cs="Times New Roman"/>
          <w:sz w:val="24"/>
          <w:szCs w:val="24"/>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14:paraId="2D9EDA1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Заявление и прилагаемые к нему документы регистрируются в день их поступления.</w:t>
      </w:r>
    </w:p>
    <w:p w14:paraId="4222A231"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Срок регистрации обращения заявителя не должен превышать 10 минут.</w:t>
      </w:r>
    </w:p>
    <w:p w14:paraId="45B4FDDA"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В случае если заявитель представил правильно оформленный и полный комплект документов,</w:t>
      </w:r>
      <w:r w:rsidR="009D1E63" w:rsidRPr="008D1FD2">
        <w:rPr>
          <w:rFonts w:ascii="Times New Roman" w:hAnsi="Times New Roman"/>
        </w:rPr>
        <w:t xml:space="preserve"> </w:t>
      </w:r>
      <w:r w:rsidRPr="008D1FD2">
        <w:rPr>
          <w:rFonts w:ascii="Times New Roman" w:hAnsi="Times New Roman"/>
        </w:rPr>
        <w:t>срок их регистрации не должен превышать 15 минут.</w:t>
      </w:r>
    </w:p>
    <w:p w14:paraId="4B7B7C0C"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Срок регистрации обращения заявителя в организацию, участвующую в предоставлении муниципальной услуги, не должен превышать 15 минут.</w:t>
      </w:r>
    </w:p>
    <w:p w14:paraId="5B52A8C2"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При направлении заявления через Портал регистрация электронного заявления осуществляется в автоматическом режиме.</w:t>
      </w:r>
    </w:p>
    <w:p w14:paraId="6295BB6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2.1</w:t>
      </w:r>
      <w:r w:rsidR="009D1E63" w:rsidRPr="008D1FD2">
        <w:rPr>
          <w:rFonts w:ascii="Times New Roman" w:hAnsi="Times New Roman" w:cs="Times New Roman"/>
          <w:sz w:val="24"/>
          <w:szCs w:val="24"/>
        </w:rPr>
        <w:t>7</w:t>
      </w:r>
      <w:r w:rsidRPr="008D1FD2">
        <w:rPr>
          <w:rFonts w:ascii="Times New Roman" w:hAnsi="Times New Roman" w:cs="Times New Roman"/>
          <w:sz w:val="24"/>
          <w:szCs w:val="24"/>
        </w:rPr>
        <w:t>. Для организации взаимодействия с заявителями помещение МФЦ делится на следующие функциональные секторы (зоны):</w:t>
      </w:r>
    </w:p>
    <w:p w14:paraId="2543CFC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а) сектор информирования и ожидания;</w:t>
      </w:r>
    </w:p>
    <w:p w14:paraId="3586482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б) сектор приема заявителей.</w:t>
      </w:r>
    </w:p>
    <w:p w14:paraId="7B8AD19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Сектор информирования и ожидания включает в себя:</w:t>
      </w:r>
    </w:p>
    <w:p w14:paraId="17985EE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14:paraId="4B7CDED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14:paraId="107DB6A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14:paraId="41D5B2C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14:paraId="3E389BB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14:paraId="1CBB8FE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е) электронную систему управления очередью, предназначенную для:</w:t>
      </w:r>
    </w:p>
    <w:p w14:paraId="628B8BF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регистрации заявителя в очереди;</w:t>
      </w:r>
    </w:p>
    <w:p w14:paraId="1E8686A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учета заявителей в очереди, управления отдельными очередями в зависимости от видов услуг;</w:t>
      </w:r>
    </w:p>
    <w:p w14:paraId="29E7DC4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отображения статуса очереди;</w:t>
      </w:r>
    </w:p>
    <w:p w14:paraId="3EF9769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автоматического перенаправления заявителя в очередь на обслуживание к следующему работнику МФЦ;</w:t>
      </w:r>
    </w:p>
    <w:p w14:paraId="0346610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14:paraId="3E0641C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Площадь сектора информирования и ожидания определяется из расчета не менее 10 квадратных метров на одно окно.</w:t>
      </w:r>
    </w:p>
    <w:p w14:paraId="111589F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14:paraId="025BAFF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14:paraId="12795BC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14:paraId="54C3007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lastRenderedPageBreak/>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57F4D86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14:paraId="671EA9B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1E623B4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МФЦ организуется бесплатный туалет для посетителей, в том числе туалет, предназначенный для инвалидов.</w:t>
      </w:r>
    </w:p>
    <w:p w14:paraId="3988220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68E323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082979B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2.1</w:t>
      </w:r>
      <w:r w:rsidR="009D1E63" w:rsidRPr="008D1FD2">
        <w:rPr>
          <w:rFonts w:ascii="Times New Roman" w:hAnsi="Times New Roman" w:cs="Times New Roman"/>
          <w:sz w:val="24"/>
          <w:szCs w:val="24"/>
        </w:rPr>
        <w:t>7</w:t>
      </w:r>
      <w:r w:rsidRPr="008D1FD2">
        <w:rPr>
          <w:rFonts w:ascii="Times New Roman" w:hAnsi="Times New Roman" w:cs="Times New Roman"/>
          <w:sz w:val="24"/>
          <w:szCs w:val="24"/>
        </w:rPr>
        <w:t>.1. Организации, участвующие в предоставлении муниципальной услуги, должны отвечать следующим требованиям:</w:t>
      </w:r>
    </w:p>
    <w:p w14:paraId="3A2F467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14:paraId="42AFD73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б) наличие инфраструктуры, обеспечивающей доступ к информационно-телекоммуникационной сети "Интернет";</w:t>
      </w:r>
    </w:p>
    <w:p w14:paraId="6EDF4BF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наличие не менее одного окна для приема и выдачи документов.</w:t>
      </w:r>
    </w:p>
    <w:p w14:paraId="0772226B" w14:textId="2330FC79"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Рабочее место работника организации, участвующей в предоставлении муниципальной</w:t>
      </w:r>
      <w:r w:rsidR="009C019A">
        <w:rPr>
          <w:rFonts w:ascii="Times New Roman" w:hAnsi="Times New Roman" w:cs="Times New Roman"/>
          <w:sz w:val="24"/>
          <w:szCs w:val="24"/>
        </w:rPr>
        <w:t xml:space="preserve"> </w:t>
      </w:r>
      <w:r w:rsidRPr="008D1FD2">
        <w:rPr>
          <w:rFonts w:ascii="Times New Roman" w:hAnsi="Times New Roman" w:cs="Times New Roman"/>
          <w:sz w:val="24"/>
          <w:szCs w:val="24"/>
        </w:rPr>
        <w:t>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14:paraId="409F14B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Обслуживание заявителей в организации, участвующей в предоставлении муниципальной услуги,</w:t>
      </w:r>
      <w:r w:rsidR="009D1E63" w:rsidRPr="008D1FD2">
        <w:rPr>
          <w:rFonts w:ascii="Times New Roman" w:hAnsi="Times New Roman" w:cs="Times New Roman"/>
          <w:sz w:val="24"/>
          <w:szCs w:val="24"/>
        </w:rPr>
        <w:t xml:space="preserve"> </w:t>
      </w:r>
      <w:r w:rsidRPr="008D1FD2">
        <w:rPr>
          <w:rFonts w:ascii="Times New Roman" w:hAnsi="Times New Roman" w:cs="Times New Roman"/>
          <w:sz w:val="24"/>
          <w:szCs w:val="24"/>
        </w:rPr>
        <w:t>осуществляется в соответствии со следующими требованиями:</w:t>
      </w:r>
    </w:p>
    <w:p w14:paraId="31E9E8D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а) прием заявителей осуществляется не менее 3 дней в неделю и не менее 6 часов в день;</w:t>
      </w:r>
    </w:p>
    <w:p w14:paraId="7596B42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б) максимальный срок ожидания в очереди - 15 минут;</w:t>
      </w:r>
    </w:p>
    <w:p w14:paraId="318A4EE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Условия комфортности приема заявителей должны соответствовать следующим требованиям:</w:t>
      </w:r>
    </w:p>
    <w:p w14:paraId="2200DA6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14:paraId="15C7013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перечень необходимых и обязательных услуг, предоставление которых организовано;</w:t>
      </w:r>
    </w:p>
    <w:p w14:paraId="0E85D75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сроки предоставления необходимых и обязательных услуг;</w:t>
      </w:r>
    </w:p>
    <w:p w14:paraId="3FA23DC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размеры платежей, уплачиваемых заявителем при получении необходимых и обязательных услуг, порядок их уплаты;</w:t>
      </w:r>
    </w:p>
    <w:p w14:paraId="4E29D99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информацию о дополнительных (сопутствующих) услугах, размерах и порядке их оплаты;</w:t>
      </w:r>
    </w:p>
    <w:p w14:paraId="368D097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14:paraId="5BB1CA8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14:paraId="4EB2F61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14:paraId="42974C1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lastRenderedPageBreak/>
        <w:t>иную информацию, необходимую для получения необходимой и обязательной услуги;</w:t>
      </w:r>
    </w:p>
    <w:p w14:paraId="414EB44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w:t>
      </w:r>
      <w:r w:rsidR="00D13537" w:rsidRPr="008D1FD2">
        <w:rPr>
          <w:rFonts w:ascii="Times New Roman" w:hAnsi="Times New Roman" w:cs="Times New Roman"/>
          <w:sz w:val="24"/>
          <w:szCs w:val="24"/>
        </w:rPr>
        <w:t>Воронежской</w:t>
      </w:r>
      <w:r w:rsidRPr="008D1FD2">
        <w:rPr>
          <w:rFonts w:ascii="Times New Roman" w:hAnsi="Times New Roman" w:cs="Times New Roman"/>
          <w:sz w:val="24"/>
          <w:szCs w:val="24"/>
        </w:rPr>
        <w:t xml:space="preserve"> области", а также к информации о государственных и муниципальных услугах;</w:t>
      </w:r>
    </w:p>
    <w:p w14:paraId="0366917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14:paraId="10E71FE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14:paraId="0DBFB81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14:paraId="0F04FAC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14:paraId="687CEA0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w:t>
      </w:r>
      <w:r w:rsidR="009D1E63" w:rsidRPr="008D1FD2">
        <w:rPr>
          <w:rFonts w:ascii="Times New Roman" w:hAnsi="Times New Roman" w:cs="Times New Roman"/>
          <w:sz w:val="24"/>
          <w:szCs w:val="24"/>
        </w:rPr>
        <w:t>18</w:t>
      </w:r>
      <w:r w:rsidRPr="008D1FD2">
        <w:rPr>
          <w:rFonts w:ascii="Times New Roman" w:hAnsi="Times New Roman" w:cs="Times New Roman"/>
          <w:sz w:val="24"/>
          <w:szCs w:val="24"/>
        </w:rPr>
        <w:t>. Показатели доступности и качества муниципальных услуг:</w:t>
      </w:r>
    </w:p>
    <w:p w14:paraId="1B2BBF9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w:t>
      </w:r>
      <w:r w:rsidR="00D13537" w:rsidRPr="008D1FD2">
        <w:rPr>
          <w:rFonts w:ascii="Times New Roman" w:hAnsi="Times New Roman" w:cs="Times New Roman"/>
          <w:sz w:val="24"/>
          <w:szCs w:val="24"/>
        </w:rPr>
        <w:t>Воронежской</w:t>
      </w:r>
      <w:r w:rsidRPr="008D1FD2">
        <w:rPr>
          <w:rFonts w:ascii="Times New Roman" w:hAnsi="Times New Roman" w:cs="Times New Roman"/>
          <w:sz w:val="24"/>
          <w:szCs w:val="24"/>
        </w:rPr>
        <w:t xml:space="preserve"> области", в федеральной государственной информационной системе "Единый портал государственных и муниципальных услуг (функций)" (далее – Портал);</w:t>
      </w:r>
    </w:p>
    <w:p w14:paraId="786155D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14:paraId="492751C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3) соблюдение сроков исполнения административных процедур;</w:t>
      </w:r>
    </w:p>
    <w:p w14:paraId="047A1BF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B8E805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5) соблюдение графика работы с заявителями по предоставлению муниципальной услуги;</w:t>
      </w:r>
    </w:p>
    <w:p w14:paraId="04DE14E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6) доля заявителей, получивших муниципальную услугу в электронном виде;</w:t>
      </w:r>
    </w:p>
    <w:p w14:paraId="56D5659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7) количество взаимодействий заявителя с должностными лицами при предоставлении муниципальной услуги и их продолжительность;</w:t>
      </w:r>
    </w:p>
    <w:p w14:paraId="53A84DF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7AC3E85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9) возможность получения муниципальной услуги в многофункциональном центре предоставления государственных и муниципальных услуг.</w:t>
      </w:r>
    </w:p>
    <w:p w14:paraId="01F9063D"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2.</w:t>
      </w:r>
      <w:r w:rsidR="009D1E63" w:rsidRPr="008D1FD2">
        <w:rPr>
          <w:rFonts w:ascii="Times New Roman" w:hAnsi="Times New Roman"/>
        </w:rPr>
        <w:t>19</w:t>
      </w:r>
      <w:r w:rsidRPr="008D1FD2">
        <w:rPr>
          <w:rFonts w:ascii="Times New Roman" w:hAnsi="Times New Roman"/>
        </w:rPr>
        <w:t>. Предоставление муниципальной услуги организовано ОМСУ через МФЦ</w:t>
      </w:r>
      <w:r w:rsidR="00220BBE" w:rsidRPr="008D1FD2">
        <w:rPr>
          <w:rFonts w:ascii="Times New Roman" w:hAnsi="Times New Roman"/>
        </w:rPr>
        <w:t xml:space="preserve"> </w:t>
      </w:r>
      <w:r w:rsidRPr="008D1FD2">
        <w:rPr>
          <w:rFonts w:ascii="Times New Roman" w:hAnsi="Times New Roman"/>
        </w:rPr>
        <w:t>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14:paraId="49711346"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2.2</w:t>
      </w:r>
      <w:r w:rsidR="009D1E63" w:rsidRPr="008D1FD2">
        <w:rPr>
          <w:rFonts w:ascii="Times New Roman" w:hAnsi="Times New Roman"/>
        </w:rPr>
        <w:t>0</w:t>
      </w:r>
      <w:r w:rsidRPr="008D1FD2">
        <w:rPr>
          <w:rFonts w:ascii="Times New Roman" w:hAnsi="Times New Roman"/>
        </w:rPr>
        <w:t>. При участии МФЦ</w:t>
      </w:r>
      <w:r w:rsidR="009D1E63" w:rsidRPr="008D1FD2">
        <w:rPr>
          <w:rFonts w:ascii="Times New Roman" w:hAnsi="Times New Roman"/>
        </w:rPr>
        <w:t xml:space="preserve"> </w:t>
      </w:r>
      <w:r w:rsidRPr="008D1FD2">
        <w:rPr>
          <w:rFonts w:ascii="Times New Roman" w:hAnsi="Times New Roman"/>
        </w:rPr>
        <w:t>предоставлении муниципальной услуги, МФЦ осуществляют следующие административные процедуры:</w:t>
      </w:r>
    </w:p>
    <w:p w14:paraId="11FD385B"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1) прием и рассмотрение запросов заявителей о предоставлении муниципальной услуги;</w:t>
      </w:r>
    </w:p>
    <w:p w14:paraId="3A67AFF5"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 xml:space="preserve">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w:t>
      </w:r>
      <w:r w:rsidRPr="008D1FD2">
        <w:rPr>
          <w:rFonts w:ascii="Times New Roman" w:hAnsi="Times New Roman"/>
        </w:rPr>
        <w:lastRenderedPageBreak/>
        <w:t>вопросам, связанным с предоставлением муниципальной услуги;</w:t>
      </w:r>
    </w:p>
    <w:p w14:paraId="36D62CFC"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14:paraId="5188975D" w14:textId="63ABE9D4" w:rsidR="00AD0493" w:rsidRDefault="00AD0493" w:rsidP="00220BBE">
      <w:pPr>
        <w:widowControl w:val="0"/>
        <w:autoSpaceDE w:val="0"/>
        <w:autoSpaceDN w:val="0"/>
        <w:adjustRightInd w:val="0"/>
        <w:rPr>
          <w:rFonts w:ascii="Times New Roman" w:hAnsi="Times New Roman"/>
        </w:rPr>
      </w:pPr>
      <w:r w:rsidRPr="008D1FD2">
        <w:rPr>
          <w:rFonts w:ascii="Times New Roman" w:hAnsi="Times New Roman"/>
        </w:rPr>
        <w:t>4) выдачу заявителям документов органа, предоставляющего муниципальную услугу, по результатам предоставления муниципальной услуги.</w:t>
      </w:r>
    </w:p>
    <w:p w14:paraId="0023A022" w14:textId="20347EF2" w:rsidR="00AD0493" w:rsidRDefault="009D1E63" w:rsidP="00220BBE">
      <w:pPr>
        <w:widowControl w:val="0"/>
        <w:autoSpaceDE w:val="0"/>
        <w:autoSpaceDN w:val="0"/>
        <w:adjustRightInd w:val="0"/>
        <w:rPr>
          <w:rFonts w:ascii="Times New Roman" w:hAnsi="Times New Roman"/>
        </w:rPr>
      </w:pPr>
      <w:r w:rsidRPr="008D1FD2">
        <w:rPr>
          <w:rFonts w:ascii="Times New Roman" w:hAnsi="Times New Roman"/>
        </w:rPr>
        <w:t>2.21</w:t>
      </w:r>
      <w:r w:rsidR="00AD0493" w:rsidRPr="008D1FD2">
        <w:rPr>
          <w:rFonts w:ascii="Times New Roman" w:hAnsi="Times New Roman"/>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14:paraId="71C2E78E" w14:textId="4EA6C1A9" w:rsidR="00AD0493" w:rsidRDefault="009D1E63" w:rsidP="00220BBE">
      <w:pPr>
        <w:widowControl w:val="0"/>
        <w:autoSpaceDE w:val="0"/>
        <w:autoSpaceDN w:val="0"/>
        <w:adjustRightInd w:val="0"/>
        <w:rPr>
          <w:rFonts w:ascii="Times New Roman" w:hAnsi="Times New Roman"/>
        </w:rPr>
      </w:pPr>
      <w:r w:rsidRPr="008D1FD2">
        <w:rPr>
          <w:rFonts w:ascii="Times New Roman" w:hAnsi="Times New Roman"/>
        </w:rPr>
        <w:t>2.22</w:t>
      </w:r>
      <w:r w:rsidR="00AD0493" w:rsidRPr="008D1FD2">
        <w:rPr>
          <w:rFonts w:ascii="Times New Roman" w:hAnsi="Times New Roman"/>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14:paraId="5D3A1D0F" w14:textId="2952749E" w:rsidR="00AD0493" w:rsidRDefault="00AD0493" w:rsidP="00220BBE">
      <w:pPr>
        <w:widowControl w:val="0"/>
        <w:autoSpaceDE w:val="0"/>
        <w:autoSpaceDN w:val="0"/>
        <w:adjustRightInd w:val="0"/>
        <w:rPr>
          <w:rFonts w:ascii="Times New Roman" w:hAnsi="Times New Roman"/>
        </w:rPr>
      </w:pPr>
      <w:r w:rsidRPr="008D1FD2">
        <w:rPr>
          <w:rFonts w:ascii="Times New Roman" w:hAnsi="Times New Roman"/>
        </w:rPr>
        <w:t>2.2</w:t>
      </w:r>
      <w:r w:rsidR="009D1E63" w:rsidRPr="008D1FD2">
        <w:rPr>
          <w:rFonts w:ascii="Times New Roman" w:hAnsi="Times New Roman"/>
        </w:rPr>
        <w:t>3</w:t>
      </w:r>
      <w:r w:rsidRPr="008D1FD2">
        <w:rPr>
          <w:rFonts w:ascii="Times New Roman" w:hAnsi="Times New Roman"/>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w:t>
      </w:r>
      <w:r w:rsidR="009C019A">
        <w:rPr>
          <w:rFonts w:ascii="Times New Roman" w:hAnsi="Times New Roman"/>
        </w:rPr>
        <w:t xml:space="preserve"> </w:t>
      </w:r>
      <w:r w:rsidRPr="008D1FD2">
        <w:rPr>
          <w:rFonts w:ascii="Times New Roman" w:hAnsi="Times New Roman"/>
        </w:rPr>
        <w:t>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979B506" w14:textId="77777777" w:rsidR="00AD0493" w:rsidRPr="008D1FD2" w:rsidRDefault="009D1E63" w:rsidP="00220BBE">
      <w:pPr>
        <w:widowControl w:val="0"/>
        <w:autoSpaceDE w:val="0"/>
        <w:autoSpaceDN w:val="0"/>
        <w:adjustRightInd w:val="0"/>
        <w:rPr>
          <w:rFonts w:ascii="Times New Roman" w:hAnsi="Times New Roman"/>
        </w:rPr>
      </w:pPr>
      <w:r w:rsidRPr="008D1FD2">
        <w:rPr>
          <w:rFonts w:ascii="Times New Roman" w:hAnsi="Times New Roman"/>
        </w:rPr>
        <w:t>2.24</w:t>
      </w:r>
      <w:r w:rsidR="00AD0493" w:rsidRPr="008D1FD2">
        <w:rPr>
          <w:rFonts w:ascii="Times New Roman" w:hAnsi="Times New Roman"/>
        </w:rPr>
        <w:t>. Требования к электронным документам и электронным копиям документов, предоставляемым через Портал:</w:t>
      </w:r>
    </w:p>
    <w:p w14:paraId="6D226239"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14:paraId="5B1F03A4"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2) 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14:paraId="4FDB89D0"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14:paraId="3442C53C"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14:paraId="00954C04" w14:textId="77777777" w:rsidR="00AD0493" w:rsidRPr="008D1FD2" w:rsidRDefault="00AD0493" w:rsidP="00220BBE">
      <w:pPr>
        <w:widowControl w:val="0"/>
        <w:autoSpaceDE w:val="0"/>
        <w:autoSpaceDN w:val="0"/>
        <w:adjustRightInd w:val="0"/>
        <w:rPr>
          <w:rFonts w:ascii="Times New Roman" w:hAnsi="Times New Roman"/>
        </w:rPr>
      </w:pPr>
      <w:r w:rsidRPr="008D1FD2">
        <w:rPr>
          <w:rFonts w:ascii="Times New Roman" w:hAnsi="Times New Roman"/>
        </w:rPr>
        <w:t>5) файлы, предоставляемые через Портал, не должны содержать вирусов и вредоносных программ.</w:t>
      </w:r>
    </w:p>
    <w:p w14:paraId="7A91F849" w14:textId="77777777" w:rsidR="00AD0493" w:rsidRPr="008D1FD2" w:rsidRDefault="00AD0493" w:rsidP="00220BBE">
      <w:pPr>
        <w:widowControl w:val="0"/>
        <w:autoSpaceDE w:val="0"/>
        <w:autoSpaceDN w:val="0"/>
        <w:adjustRightInd w:val="0"/>
        <w:rPr>
          <w:rFonts w:ascii="Times New Roman" w:hAnsi="Times New Roman"/>
        </w:rPr>
      </w:pPr>
    </w:p>
    <w:p w14:paraId="0950FCF2" w14:textId="1A5C214C" w:rsidR="00AD0493" w:rsidRPr="008D1FD2" w:rsidRDefault="00AD0493" w:rsidP="009C320F">
      <w:pPr>
        <w:pStyle w:val="ConsPlusNormal"/>
        <w:ind w:firstLine="709"/>
        <w:jc w:val="center"/>
        <w:outlineLvl w:val="1"/>
        <w:rPr>
          <w:rFonts w:ascii="Times New Roman" w:hAnsi="Times New Roman" w:cs="Times New Roman"/>
          <w:sz w:val="24"/>
          <w:szCs w:val="24"/>
        </w:rPr>
      </w:pPr>
      <w:r w:rsidRPr="008D1FD2">
        <w:rPr>
          <w:rFonts w:ascii="Times New Roman" w:hAnsi="Times New Roman" w:cs="Times New Roman"/>
          <w:sz w:val="24"/>
          <w:szCs w:val="24"/>
        </w:rPr>
        <w:t xml:space="preserve">3. </w:t>
      </w:r>
      <w:r w:rsidR="009C320F" w:rsidRPr="008D1FD2">
        <w:rPr>
          <w:rFonts w:ascii="Times New Roman" w:hAnsi="Times New Roman" w:cs="Times New Roman"/>
          <w:sz w:val="24"/>
          <w:szCs w:val="24"/>
        </w:rPr>
        <w:t>СОСТАВ, ПОСЛЕДОВАТЕЛЬНОСТЬ И СРОКИ ВЫПОЛНЕНИЯ</w:t>
      </w:r>
      <w:r w:rsidR="009C320F">
        <w:rPr>
          <w:rFonts w:ascii="Times New Roman" w:hAnsi="Times New Roman" w:cs="Times New Roman"/>
          <w:sz w:val="24"/>
          <w:szCs w:val="24"/>
        </w:rPr>
        <w:t xml:space="preserve"> </w:t>
      </w:r>
      <w:r w:rsidR="009C320F" w:rsidRPr="008D1FD2">
        <w:rPr>
          <w:rFonts w:ascii="Times New Roman" w:hAnsi="Times New Roman" w:cs="Times New Roman"/>
          <w:sz w:val="24"/>
          <w:szCs w:val="24"/>
        </w:rPr>
        <w:t>АДМИНИСТРАТИВНЫХ ПРОЦЕДУР, ТРЕБОВАНИЯ К ИХ ВЫПОЛНЕНИЮ</w:t>
      </w:r>
    </w:p>
    <w:p w14:paraId="5E59CEB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365B849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 прием и рассмотрение заявлений о предоставлении муниципальной услуги;</w:t>
      </w:r>
    </w:p>
    <w:p w14:paraId="6FFA845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8B42EF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3) принятие ОМСУ 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14:paraId="337A6B1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4) выдача заявителю результата предоставления муниципальной услуги.</w:t>
      </w:r>
    </w:p>
    <w:p w14:paraId="7A6BDF9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Основанием для начала предоставления муниципальной услуги служит поступившее заявление о предоставлении муниципальной услуги.</w:t>
      </w:r>
    </w:p>
    <w:p w14:paraId="7CC5A17B" w14:textId="74C2BA04"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3.2.</w:t>
      </w:r>
      <w:r w:rsidR="00C23217">
        <w:rPr>
          <w:rFonts w:ascii="Times New Roman" w:hAnsi="Times New Roman" w:cs="Times New Roman"/>
          <w:sz w:val="24"/>
          <w:szCs w:val="24"/>
        </w:rPr>
        <w:t xml:space="preserve"> </w:t>
      </w:r>
      <w:r w:rsidRPr="008D1FD2">
        <w:rPr>
          <w:rFonts w:ascii="Times New Roman" w:hAnsi="Times New Roman" w:cs="Times New Roman"/>
          <w:sz w:val="24"/>
          <w:szCs w:val="24"/>
        </w:rPr>
        <w:t xml:space="preserve">Основанием для начала исполнения административной процедуры является </w:t>
      </w:r>
      <w:r w:rsidRPr="008D1FD2">
        <w:rPr>
          <w:rFonts w:ascii="Times New Roman" w:hAnsi="Times New Roman" w:cs="Times New Roman"/>
          <w:sz w:val="24"/>
          <w:szCs w:val="24"/>
        </w:rPr>
        <w:lastRenderedPageBreak/>
        <w:t>обращение заявителя в ОМСУ</w:t>
      </w:r>
      <w:r w:rsidR="00E31C78" w:rsidRPr="008D1FD2">
        <w:rPr>
          <w:rFonts w:ascii="Times New Roman" w:hAnsi="Times New Roman" w:cs="Times New Roman"/>
          <w:sz w:val="24"/>
          <w:szCs w:val="24"/>
        </w:rPr>
        <w:t xml:space="preserve"> по средством почтовой связи</w:t>
      </w:r>
      <w:r w:rsidRPr="008D1FD2">
        <w:rPr>
          <w:rFonts w:ascii="Times New Roman" w:hAnsi="Times New Roman" w:cs="Times New Roman"/>
          <w:sz w:val="24"/>
          <w:szCs w:val="24"/>
        </w:rPr>
        <w:t xml:space="preserve"> или в МФЦ с заявлением о предоставлении муниципальной услуги.</w:t>
      </w:r>
    </w:p>
    <w:p w14:paraId="44D0E2A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Обращение может осуществляться заявителем</w:t>
      </w:r>
      <w:r w:rsidR="00E31C78" w:rsidRPr="008D1FD2">
        <w:rPr>
          <w:rFonts w:ascii="Times New Roman" w:hAnsi="Times New Roman" w:cs="Times New Roman"/>
          <w:sz w:val="24"/>
          <w:szCs w:val="24"/>
        </w:rPr>
        <w:t xml:space="preserve"> </w:t>
      </w:r>
      <w:r w:rsidRPr="008D1FD2">
        <w:rPr>
          <w:rFonts w:ascii="Times New Roman" w:hAnsi="Times New Roman" w:cs="Times New Roman"/>
          <w:sz w:val="24"/>
          <w:szCs w:val="24"/>
        </w:rPr>
        <w:t>лично (в очной форме) и заочной форме путем подачи заявления и иных документов.</w:t>
      </w:r>
    </w:p>
    <w:p w14:paraId="1C94A50C" w14:textId="5B508FE3"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Очная форма подачи документов – подача заявления и иных документов при личном приеме</w:t>
      </w:r>
      <w:r w:rsidR="009C019A">
        <w:rPr>
          <w:rFonts w:ascii="Times New Roman" w:hAnsi="Times New Roman" w:cs="Times New Roman"/>
          <w:sz w:val="24"/>
          <w:szCs w:val="24"/>
        </w:rPr>
        <w:t xml:space="preserve"> </w:t>
      </w:r>
      <w:r w:rsidRPr="008D1FD2">
        <w:rPr>
          <w:rFonts w:ascii="Times New Roman" w:hAnsi="Times New Roman" w:cs="Times New Roman"/>
          <w:sz w:val="24"/>
          <w:szCs w:val="24"/>
        </w:rPr>
        <w:t>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14:paraId="0D8C788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 xml:space="preserve">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w:t>
      </w:r>
      <w:r w:rsidR="00D13537" w:rsidRPr="008D1FD2">
        <w:rPr>
          <w:rFonts w:ascii="Times New Roman" w:hAnsi="Times New Roman" w:cs="Times New Roman"/>
          <w:sz w:val="24"/>
          <w:szCs w:val="24"/>
        </w:rPr>
        <w:t>Воронежской</w:t>
      </w:r>
      <w:r w:rsidRPr="008D1FD2">
        <w:rPr>
          <w:rFonts w:ascii="Times New Roman" w:hAnsi="Times New Roman" w:cs="Times New Roman"/>
          <w:sz w:val="24"/>
          <w:szCs w:val="24"/>
        </w:rPr>
        <w:t xml:space="preserve"> области" (далее также – Портал) или в факсимильном сообщении.</w:t>
      </w:r>
    </w:p>
    <w:p w14:paraId="60F9A61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14:paraId="6465BDA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14:paraId="2E28E4A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14:paraId="71D92E6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14:paraId="33D67E7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14:paraId="46BF3D2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14:paraId="3198EBE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14:paraId="529F2A1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14:paraId="3F1E125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N</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210-ФЗ "Об организации предоставления государственных и муниципальных услуг".</w:t>
      </w:r>
    </w:p>
    <w:p w14:paraId="7FB25B9C" w14:textId="71DDAF64"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w:t>
      </w:r>
      <w:r w:rsidR="009D2389">
        <w:rPr>
          <w:rFonts w:ascii="Times New Roman" w:hAnsi="Times New Roman" w:cs="Times New Roman"/>
          <w:sz w:val="24"/>
          <w:szCs w:val="24"/>
        </w:rPr>
        <w:t xml:space="preserve"> </w:t>
      </w:r>
      <w:bookmarkStart w:id="0" w:name="_GoBack"/>
      <w:bookmarkEnd w:id="0"/>
      <w:r w:rsidRPr="008D1FD2">
        <w:rPr>
          <w:rFonts w:ascii="Times New Roman" w:hAnsi="Times New Roman" w:cs="Times New Roman"/>
          <w:sz w:val="24"/>
          <w:szCs w:val="24"/>
        </w:rPr>
        <w:t>на телефонный номер ОМСУ.</w:t>
      </w:r>
    </w:p>
    <w:p w14:paraId="78715ED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lastRenderedPageBreak/>
        <w:t>При обращении заявителя за предоставлением муниципальной услуги, заявителю разъясняется информация:</w:t>
      </w:r>
    </w:p>
    <w:p w14:paraId="30513368" w14:textId="77777777" w:rsidR="00AD0493" w:rsidRPr="008D1FD2" w:rsidRDefault="00AD0493" w:rsidP="00220BBE">
      <w:pPr>
        <w:widowControl w:val="0"/>
        <w:numPr>
          <w:ilvl w:val="0"/>
          <w:numId w:val="6"/>
        </w:numPr>
        <w:suppressAutoHyphens/>
        <w:ind w:left="0" w:firstLine="709"/>
        <w:rPr>
          <w:rFonts w:ascii="Times New Roman" w:hAnsi="Times New Roman"/>
        </w:rPr>
      </w:pPr>
      <w:r w:rsidRPr="008D1FD2">
        <w:rPr>
          <w:rFonts w:ascii="Times New Roman" w:hAnsi="Times New Roman"/>
        </w:rPr>
        <w:t>о нормативных правовых актах, регулирующих условия и порядок предоставления муниципальной услуги;</w:t>
      </w:r>
    </w:p>
    <w:p w14:paraId="362DDEA5" w14:textId="77777777" w:rsidR="00AD0493" w:rsidRPr="008D1FD2" w:rsidRDefault="00AD0493" w:rsidP="00220BBE">
      <w:pPr>
        <w:widowControl w:val="0"/>
        <w:numPr>
          <w:ilvl w:val="0"/>
          <w:numId w:val="6"/>
        </w:numPr>
        <w:suppressAutoHyphens/>
        <w:ind w:left="0" w:firstLine="709"/>
        <w:rPr>
          <w:rFonts w:ascii="Times New Roman" w:hAnsi="Times New Roman"/>
        </w:rPr>
      </w:pPr>
      <w:r w:rsidRPr="008D1FD2">
        <w:rPr>
          <w:rFonts w:ascii="Times New Roman" w:hAnsi="Times New Roman"/>
        </w:rPr>
        <w:t>о сроках предоставления муниципальной услуги;</w:t>
      </w:r>
    </w:p>
    <w:p w14:paraId="18C32CD2" w14:textId="77777777" w:rsidR="00AD0493" w:rsidRPr="008D1FD2" w:rsidRDefault="00AD0493" w:rsidP="00220BBE">
      <w:pPr>
        <w:widowControl w:val="0"/>
        <w:numPr>
          <w:ilvl w:val="0"/>
          <w:numId w:val="6"/>
        </w:numPr>
        <w:suppressAutoHyphens/>
        <w:ind w:left="0" w:firstLine="709"/>
        <w:rPr>
          <w:rFonts w:ascii="Times New Roman" w:hAnsi="Times New Roman"/>
        </w:rPr>
      </w:pPr>
      <w:r w:rsidRPr="008D1FD2">
        <w:rPr>
          <w:rFonts w:ascii="Times New Roman" w:hAnsi="Times New Roman"/>
        </w:rPr>
        <w:t>о требованиях, предъявляемых к форме и перечню документов, необходимых для предоставления муниципальной услуги.</w:t>
      </w:r>
    </w:p>
    <w:p w14:paraId="129B35B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14:paraId="676803D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14:paraId="1C67696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заявлении указываются следующие обязательные реквизиты и сведения:</w:t>
      </w:r>
    </w:p>
    <w:p w14:paraId="4644682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сведения о заявителе (фамилия, имя, отчество заявителя - физического лица);</w:t>
      </w:r>
    </w:p>
    <w:p w14:paraId="495C1C5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14:paraId="6DB8520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предмет обращения;</w:t>
      </w:r>
    </w:p>
    <w:p w14:paraId="5330C71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количество представленных документов;</w:t>
      </w:r>
    </w:p>
    <w:p w14:paraId="1153904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дата подачи заявления;</w:t>
      </w:r>
    </w:p>
    <w:p w14:paraId="4DD1FCF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подпись лица, подавшего заявление.</w:t>
      </w:r>
    </w:p>
    <w:p w14:paraId="0BE219B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7C00A19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Специалист, ответственный за прием документов, осуществляет следующие действия в ходе приема заявителя:</w:t>
      </w:r>
    </w:p>
    <w:p w14:paraId="3F434B0F" w14:textId="77777777" w:rsidR="00AD0493" w:rsidRPr="008D1FD2" w:rsidRDefault="00AD0493" w:rsidP="00220BBE">
      <w:pPr>
        <w:widowControl w:val="0"/>
        <w:numPr>
          <w:ilvl w:val="0"/>
          <w:numId w:val="7"/>
        </w:numPr>
        <w:suppressAutoHyphens/>
        <w:ind w:left="0" w:firstLine="709"/>
        <w:rPr>
          <w:rFonts w:ascii="Times New Roman" w:hAnsi="Times New Roman"/>
        </w:rPr>
      </w:pPr>
      <w:r w:rsidRPr="008D1FD2">
        <w:rPr>
          <w:rFonts w:ascii="Times New Roman" w:hAnsi="Times New Roman"/>
        </w:rPr>
        <w:t>устанавливает предмет обращения, проверяет документ, удостоверяющий личность;</w:t>
      </w:r>
    </w:p>
    <w:p w14:paraId="13A36361" w14:textId="77777777" w:rsidR="00AD0493" w:rsidRPr="008D1FD2" w:rsidRDefault="00AD0493" w:rsidP="00220BBE">
      <w:pPr>
        <w:widowControl w:val="0"/>
        <w:numPr>
          <w:ilvl w:val="0"/>
          <w:numId w:val="7"/>
        </w:numPr>
        <w:suppressAutoHyphens/>
        <w:ind w:left="0" w:firstLine="709"/>
        <w:rPr>
          <w:rFonts w:ascii="Times New Roman" w:hAnsi="Times New Roman"/>
        </w:rPr>
      </w:pPr>
      <w:r w:rsidRPr="008D1FD2">
        <w:rPr>
          <w:rFonts w:ascii="Times New Roman" w:hAnsi="Times New Roman"/>
        </w:rPr>
        <w:t>проверяет полномочия заявителя;</w:t>
      </w:r>
    </w:p>
    <w:p w14:paraId="7E284D69" w14:textId="77777777" w:rsidR="00AD0493" w:rsidRPr="008D1FD2" w:rsidRDefault="00AD0493" w:rsidP="00220BBE">
      <w:pPr>
        <w:widowControl w:val="0"/>
        <w:numPr>
          <w:ilvl w:val="0"/>
          <w:numId w:val="7"/>
        </w:numPr>
        <w:suppressAutoHyphens/>
        <w:ind w:left="0" w:firstLine="709"/>
        <w:rPr>
          <w:rFonts w:ascii="Times New Roman" w:hAnsi="Times New Roman"/>
        </w:rPr>
      </w:pPr>
      <w:r w:rsidRPr="008D1FD2">
        <w:rPr>
          <w:rFonts w:ascii="Times New Roman" w:hAnsi="Times New Roman"/>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14:paraId="6B2EB8CB" w14:textId="77777777" w:rsidR="00AD0493" w:rsidRPr="008D1FD2" w:rsidRDefault="00AD0493" w:rsidP="00220BBE">
      <w:pPr>
        <w:widowControl w:val="0"/>
        <w:numPr>
          <w:ilvl w:val="0"/>
          <w:numId w:val="7"/>
        </w:numPr>
        <w:suppressAutoHyphens/>
        <w:ind w:left="0" w:firstLine="709"/>
        <w:rPr>
          <w:rFonts w:ascii="Times New Roman" w:hAnsi="Times New Roman"/>
        </w:rPr>
      </w:pPr>
      <w:r w:rsidRPr="008D1FD2">
        <w:rPr>
          <w:rFonts w:ascii="Times New Roman" w:hAnsi="Times New Roman"/>
        </w:rPr>
        <w:t>проверяет соответствие представленных документов требованиям, удостоверяясь, что:</w:t>
      </w:r>
    </w:p>
    <w:p w14:paraId="7A74232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4748BA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тексты документов написаны разборчиво, наименования юридических лиц - без сокращения, с указанием их мест нахождения;</w:t>
      </w:r>
    </w:p>
    <w:p w14:paraId="161F018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фамилии, имена и отчества физических лиц, контактные телефоны, адреса их мест жительства написаны полностью;</w:t>
      </w:r>
    </w:p>
    <w:p w14:paraId="3E89784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14:paraId="3AD8CB8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документы не исполнены карандашом;</w:t>
      </w:r>
    </w:p>
    <w:p w14:paraId="2A05FF8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43287199" w14:textId="77777777" w:rsidR="00AD0493" w:rsidRPr="008D1FD2" w:rsidRDefault="00AD0493" w:rsidP="00220BBE">
      <w:pPr>
        <w:widowControl w:val="0"/>
        <w:numPr>
          <w:ilvl w:val="0"/>
          <w:numId w:val="7"/>
        </w:numPr>
        <w:suppressAutoHyphens/>
        <w:ind w:left="0" w:firstLine="709"/>
        <w:rPr>
          <w:rFonts w:ascii="Times New Roman" w:hAnsi="Times New Roman"/>
        </w:rPr>
      </w:pPr>
      <w:r w:rsidRPr="008D1FD2">
        <w:rPr>
          <w:rFonts w:ascii="Times New Roman" w:hAnsi="Times New Roman"/>
        </w:rPr>
        <w:t>принимает решение о приеме у заявителя представленных документов;</w:t>
      </w:r>
    </w:p>
    <w:p w14:paraId="019AE416" w14:textId="0002F740" w:rsidR="00AD0493" w:rsidRPr="008D1FD2" w:rsidRDefault="00AD0493" w:rsidP="00220BBE">
      <w:pPr>
        <w:widowControl w:val="0"/>
        <w:numPr>
          <w:ilvl w:val="0"/>
          <w:numId w:val="7"/>
        </w:numPr>
        <w:suppressAutoHyphens/>
        <w:ind w:left="0" w:firstLine="709"/>
        <w:rPr>
          <w:rFonts w:ascii="Times New Roman" w:hAnsi="Times New Roman"/>
        </w:rPr>
      </w:pPr>
      <w:r w:rsidRPr="008D1FD2">
        <w:rPr>
          <w:rFonts w:ascii="Times New Roman" w:hAnsi="Times New Roman"/>
        </w:rPr>
        <w:t xml:space="preserve">выдает заявителю уведомление с описью представленных документов и указанием даты их принятия, подтверждающее принятие документов согласно Приложению </w:t>
      </w:r>
      <w:r w:rsidR="00437CF2">
        <w:rPr>
          <w:rFonts w:ascii="Times New Roman" w:hAnsi="Times New Roman"/>
        </w:rPr>
        <w:t>4</w:t>
      </w:r>
      <w:r w:rsidRPr="008D1FD2">
        <w:rPr>
          <w:rFonts w:ascii="Times New Roman" w:hAnsi="Times New Roman"/>
        </w:rPr>
        <w:t xml:space="preserve"> к настоящему административному регламенту, регистрирует принятое заявление и документы;</w:t>
      </w:r>
    </w:p>
    <w:p w14:paraId="2E2CC9E1" w14:textId="77777777" w:rsidR="00AD0493" w:rsidRPr="008D1FD2" w:rsidRDefault="00AD0493" w:rsidP="00220BBE">
      <w:pPr>
        <w:widowControl w:val="0"/>
        <w:numPr>
          <w:ilvl w:val="0"/>
          <w:numId w:val="7"/>
        </w:numPr>
        <w:suppressAutoHyphens/>
        <w:ind w:left="0" w:firstLine="709"/>
        <w:rPr>
          <w:rFonts w:ascii="Times New Roman" w:hAnsi="Times New Roman"/>
        </w:rPr>
      </w:pPr>
      <w:r w:rsidRPr="008D1FD2">
        <w:rPr>
          <w:rFonts w:ascii="Times New Roman" w:hAnsi="Times New Roman"/>
        </w:rPr>
        <w:t xml:space="preserve">при необходимости изготавливает копии представленных заявителем документов, </w:t>
      </w:r>
      <w:r w:rsidRPr="008D1FD2">
        <w:rPr>
          <w:rFonts w:ascii="Times New Roman" w:hAnsi="Times New Roman"/>
        </w:rPr>
        <w:lastRenderedPageBreak/>
        <w:t>выполняет на них надпись об их соответствии подлинным экземплярам, заверяет своей подписью с указанием фамилии и инициалов.</w:t>
      </w:r>
    </w:p>
    <w:p w14:paraId="074984D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A79479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14:paraId="09BC3F2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 итогам исполнения административной процедуры по приему документов специалист, ответственный за прием документов,</w:t>
      </w:r>
      <w:r w:rsidR="009D1E63" w:rsidRPr="008D1FD2">
        <w:rPr>
          <w:rFonts w:ascii="Times New Roman" w:hAnsi="Times New Roman" w:cs="Times New Roman"/>
          <w:sz w:val="24"/>
          <w:szCs w:val="24"/>
        </w:rPr>
        <w:t xml:space="preserve"> </w:t>
      </w:r>
      <w:r w:rsidRPr="008D1FD2">
        <w:rPr>
          <w:rFonts w:ascii="Times New Roman" w:hAnsi="Times New Roman" w:cs="Times New Roman"/>
          <w:sz w:val="24"/>
          <w:szCs w:val="24"/>
        </w:rPr>
        <w:t>формирует комплект документов (дело) и передает его специалисту, ответственному за межведомственное взаимодействие.</w:t>
      </w:r>
    </w:p>
    <w:p w14:paraId="15CF0AA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Длительность осуществления всех необходимых действий не может превышать 15 минут.</w:t>
      </w:r>
    </w:p>
    <w:p w14:paraId="42D87E3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Если заявитель обратился заочно, специалист, ответственный за прием документов:</w:t>
      </w:r>
    </w:p>
    <w:p w14:paraId="066E3E57" w14:textId="77777777" w:rsidR="00AD0493" w:rsidRPr="008D1FD2" w:rsidRDefault="00AD0493" w:rsidP="00220BBE">
      <w:pPr>
        <w:widowControl w:val="0"/>
        <w:numPr>
          <w:ilvl w:val="0"/>
          <w:numId w:val="8"/>
        </w:numPr>
        <w:suppressAutoHyphens/>
        <w:ind w:left="0" w:firstLine="709"/>
        <w:rPr>
          <w:rFonts w:ascii="Times New Roman" w:hAnsi="Times New Roman"/>
        </w:rPr>
      </w:pPr>
      <w:r w:rsidRPr="008D1FD2">
        <w:rPr>
          <w:rFonts w:ascii="Times New Roman" w:hAnsi="Times New Roman"/>
        </w:rPr>
        <w:t>регистрирует его под индивидуальным порядковым номером в день поступления документов в информационную систему;</w:t>
      </w:r>
    </w:p>
    <w:p w14:paraId="4E5A3645" w14:textId="77777777" w:rsidR="00AD0493" w:rsidRPr="008D1FD2" w:rsidRDefault="00AD0493" w:rsidP="00220BBE">
      <w:pPr>
        <w:widowControl w:val="0"/>
        <w:numPr>
          <w:ilvl w:val="0"/>
          <w:numId w:val="8"/>
        </w:numPr>
        <w:suppressAutoHyphens/>
        <w:ind w:left="0" w:firstLine="709"/>
        <w:rPr>
          <w:rFonts w:ascii="Times New Roman" w:hAnsi="Times New Roman"/>
        </w:rPr>
      </w:pPr>
      <w:r w:rsidRPr="008D1FD2">
        <w:rPr>
          <w:rFonts w:ascii="Times New Roman" w:hAnsi="Times New Roman"/>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14:paraId="75E0C46A" w14:textId="77777777" w:rsidR="00AD0493" w:rsidRPr="008D1FD2" w:rsidRDefault="00AD0493" w:rsidP="00220BBE">
      <w:pPr>
        <w:widowControl w:val="0"/>
        <w:numPr>
          <w:ilvl w:val="0"/>
          <w:numId w:val="8"/>
        </w:numPr>
        <w:suppressAutoHyphens/>
        <w:ind w:left="0" w:firstLine="709"/>
        <w:rPr>
          <w:rFonts w:ascii="Times New Roman" w:hAnsi="Times New Roman"/>
        </w:rPr>
      </w:pPr>
      <w:r w:rsidRPr="008D1FD2">
        <w:rPr>
          <w:rFonts w:ascii="Times New Roman" w:hAnsi="Times New Roman"/>
        </w:rPr>
        <w:t>проверяет представленные документы на предмет комплектности;</w:t>
      </w:r>
    </w:p>
    <w:p w14:paraId="4ADBFE0F" w14:textId="77777777" w:rsidR="00AD0493" w:rsidRPr="008D1FD2" w:rsidRDefault="00AD0493" w:rsidP="00220BBE">
      <w:pPr>
        <w:widowControl w:val="0"/>
        <w:numPr>
          <w:ilvl w:val="0"/>
          <w:numId w:val="8"/>
        </w:numPr>
        <w:suppressAutoHyphens/>
        <w:ind w:left="0" w:firstLine="709"/>
        <w:rPr>
          <w:rFonts w:ascii="Times New Roman" w:hAnsi="Times New Roman"/>
        </w:rPr>
      </w:pPr>
      <w:r w:rsidRPr="008D1FD2">
        <w:rPr>
          <w:rFonts w:ascii="Times New Roman" w:hAnsi="Times New Roman"/>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14:paraId="74AE607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14:paraId="60B8697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14:paraId="1DB39E6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Непредставление таких документов (или неисправление в таких документах недостатков заявителем в трехдневный срок) не является основанием для отказа в приеме документов.</w:t>
      </w:r>
    </w:p>
    <w:p w14:paraId="0ECFAB0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14:paraId="4FE129C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Срок исполнения административной процедуры составляет не более 15 минут. </w:t>
      </w:r>
    </w:p>
    <w:p w14:paraId="0C0D536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14:paraId="0D66AD1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14:paraId="370AAD8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Специалист, ответственный за межведомственное взаимодействие, не позднее дня, </w:t>
      </w:r>
      <w:r w:rsidRPr="008D1FD2">
        <w:rPr>
          <w:rFonts w:ascii="Times New Roman" w:hAnsi="Times New Roman" w:cs="Times New Roman"/>
          <w:sz w:val="24"/>
          <w:szCs w:val="24"/>
        </w:rPr>
        <w:lastRenderedPageBreak/>
        <w:t>следующего за днем поступления заявления:</w:t>
      </w:r>
    </w:p>
    <w:p w14:paraId="2FB04660" w14:textId="7E5D1235"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 xml:space="preserve">оформляет межведомственные запросы в органы, указанные в пункте2.3 административного регламента, согласно Приложению </w:t>
      </w:r>
      <w:r w:rsidR="00437CF2">
        <w:rPr>
          <w:rFonts w:ascii="Times New Roman" w:hAnsi="Times New Roman" w:cs="Times New Roman"/>
          <w:sz w:val="24"/>
          <w:szCs w:val="24"/>
        </w:rPr>
        <w:t>3</w:t>
      </w:r>
      <w:r w:rsidRPr="008D1FD2">
        <w:rPr>
          <w:rFonts w:ascii="Times New Roman" w:hAnsi="Times New Roman" w:cs="Times New Roman"/>
          <w:sz w:val="24"/>
          <w:szCs w:val="24"/>
        </w:rPr>
        <w:t xml:space="preserve">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14:paraId="1888900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подписывает оформленный межведомственный запрос у руководителя;</w:t>
      </w:r>
    </w:p>
    <w:p w14:paraId="4A0AAE3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регистрирует межведомственный запрос в соответствующем реестре;</w:t>
      </w:r>
    </w:p>
    <w:p w14:paraId="16C9707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направляет межведомственный запрос в соответствующий орган.</w:t>
      </w:r>
    </w:p>
    <w:p w14:paraId="48ED00F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474BCFB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Межведомственный запрос содержит:</w:t>
      </w:r>
    </w:p>
    <w:p w14:paraId="426D59B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 наименование органа (организации), направляющего межведомственный запрос;</w:t>
      </w:r>
    </w:p>
    <w:p w14:paraId="78182D2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 наименование органа или организации, в адрес которых направляется межведомственный запрос;</w:t>
      </w:r>
    </w:p>
    <w:p w14:paraId="52882EC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14:paraId="4D77F97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0EAAFEC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5) сведения, необходимые для представления документа и (или) информации, изложенные заявителем в поданном заявлении; </w:t>
      </w:r>
    </w:p>
    <w:p w14:paraId="50FD3EB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6) контактная информация для направления ответа на межведомственный запрос;</w:t>
      </w:r>
    </w:p>
    <w:p w14:paraId="1E5B8FD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7) дата направления межведомственного запроса и срок ожидаемого ответа на межведомственный запрос;</w:t>
      </w:r>
    </w:p>
    <w:p w14:paraId="39AA7FD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5CF6B57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Направление межведомственного запроса осуществляется одним из следующих способов:</w:t>
      </w:r>
    </w:p>
    <w:p w14:paraId="7F9D759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почтовым отправлением;</w:t>
      </w:r>
    </w:p>
    <w:p w14:paraId="56B430D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курьером, под расписку;</w:t>
      </w:r>
    </w:p>
    <w:p w14:paraId="59C36B6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через систему межведомственного электронного взаимодействия (СМЭВ).</w:t>
      </w:r>
    </w:p>
    <w:p w14:paraId="38FCDF9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 xml:space="preserve">осуществляется в установленном нормативными правовыми актами Российской Федерации и </w:t>
      </w:r>
      <w:r w:rsidR="00D13537" w:rsidRPr="008D1FD2">
        <w:rPr>
          <w:rFonts w:ascii="Times New Roman" w:hAnsi="Times New Roman" w:cs="Times New Roman"/>
          <w:sz w:val="24"/>
          <w:szCs w:val="24"/>
        </w:rPr>
        <w:t>Воронежской</w:t>
      </w:r>
      <w:r w:rsidRPr="008D1FD2">
        <w:rPr>
          <w:rFonts w:ascii="Times New Roman" w:hAnsi="Times New Roman" w:cs="Times New Roman"/>
          <w:sz w:val="24"/>
          <w:szCs w:val="24"/>
        </w:rPr>
        <w:t xml:space="preserve"> области порядке.</w:t>
      </w:r>
    </w:p>
    <w:p w14:paraId="581B213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14:paraId="23D50D2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14:paraId="3F66350F" w14:textId="5B763115"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запрос, уведомляет заявителя о сложившейся ситуации</w:t>
      </w:r>
      <w:r w:rsidR="009C320F">
        <w:rPr>
          <w:rFonts w:ascii="Times New Roman" w:hAnsi="Times New Roman" w:cs="Times New Roman"/>
          <w:sz w:val="24"/>
          <w:szCs w:val="24"/>
        </w:rPr>
        <w:t xml:space="preserve"> </w:t>
      </w:r>
      <w:r w:rsidRPr="008D1FD2">
        <w:rPr>
          <w:rFonts w:ascii="Times New Roman" w:hAnsi="Times New Roman" w:cs="Times New Roman"/>
          <w:sz w:val="24"/>
          <w:szCs w:val="24"/>
        </w:rPr>
        <w:t>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14:paraId="4F0E5A8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14:paraId="74B33A2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lastRenderedPageBreak/>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w:t>
      </w:r>
      <w:r w:rsidR="009D1E63" w:rsidRPr="008D1FD2">
        <w:rPr>
          <w:rFonts w:ascii="Times New Roman" w:hAnsi="Times New Roman" w:cs="Times New Roman"/>
          <w:sz w:val="24"/>
          <w:szCs w:val="24"/>
        </w:rPr>
        <w:t xml:space="preserve"> </w:t>
      </w:r>
      <w:r w:rsidRPr="008D1FD2">
        <w:rPr>
          <w:rFonts w:ascii="Times New Roman" w:hAnsi="Times New Roman" w:cs="Times New Roman"/>
          <w:sz w:val="24"/>
          <w:szCs w:val="24"/>
        </w:rPr>
        <w:t>специалисту ОМСУ, ответственному за принятие решения о предоставлении услуги.</w:t>
      </w:r>
    </w:p>
    <w:p w14:paraId="1ACB50A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14:paraId="04E1BFA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Срок исполнения административной процедуры составляет 6 рабочих дней со дня обращения заявителя.</w:t>
      </w:r>
    </w:p>
    <w:p w14:paraId="6382513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14:paraId="6510AE5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w:t>
      </w:r>
    </w:p>
    <w:p w14:paraId="4BFDC03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14:paraId="60C49C3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71A971F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14:paraId="0C872E3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Специалист ОМСУ, ответственный за принятие решения о предоставлении услуги, по результатам проверки принимает одно из следующих решений:</w:t>
      </w:r>
    </w:p>
    <w:p w14:paraId="3903A64E"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подготовить решение о согласовании;</w:t>
      </w:r>
    </w:p>
    <w:p w14:paraId="5C0FC10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 отказать в выдаче согласования (в случае наличия оснований, предусмотренных пунктом 2.12 административного регламента). </w:t>
      </w:r>
    </w:p>
    <w:p w14:paraId="636CCFF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При наличии оснований для согласования переустройства и (или) перепланировки жилых помещений специалист ОМСУ, ответственный за принятие решения о предоставлении услуги, вводит в электронную базу данных сведения о заявителе, а также информацию о заявителе, необходимую для принятия решения о согласовании: </w:t>
      </w:r>
    </w:p>
    <w:p w14:paraId="6073B0F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 о получателе муниципальной услуги: </w:t>
      </w:r>
    </w:p>
    <w:p w14:paraId="5159CDD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14:paraId="7D39F16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14:paraId="32EF609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о жилом помещении: вид жилого помещения (комната, квартира), адрес, кадастровый номер здания или сооружения, в которых расположено помещение (при наличии), номер этажа, на котором расположено это помещение (при наличии этажности), площадь.</w:t>
      </w:r>
    </w:p>
    <w:p w14:paraId="2458C4F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Специалист ОМСУ, ответственный за принятие решения о предоставлении услуги, в двух экземплярах осуществляет оформление решения о согласовании либо решения об отказе в согласовании и передает его на подпись руководителю ОМСУ.</w:t>
      </w:r>
    </w:p>
    <w:p w14:paraId="7C89F2B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Руководитель ОМСУ подписывает решение о согласовании (решение об отказе в </w:t>
      </w:r>
      <w:r w:rsidRPr="008D1FD2">
        <w:rPr>
          <w:rFonts w:ascii="Times New Roman" w:hAnsi="Times New Roman" w:cs="Times New Roman"/>
          <w:sz w:val="24"/>
          <w:szCs w:val="24"/>
        </w:rPr>
        <w:lastRenderedPageBreak/>
        <w:t>согласовании) в течение 2 рабочих дней.</w:t>
      </w:r>
    </w:p>
    <w:p w14:paraId="5331BB1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Специалист ОМСУ, ответственный за принятие решения о предоставлении услуги, направляет один экземпляр решения специалисту ОМСУ, ответственному за выдачу результата предоставления услуги,</w:t>
      </w:r>
      <w:r w:rsidR="009D1E63" w:rsidRPr="008D1FD2">
        <w:rPr>
          <w:rFonts w:ascii="Times New Roman" w:hAnsi="Times New Roman" w:cs="Times New Roman"/>
          <w:sz w:val="24"/>
          <w:szCs w:val="24"/>
        </w:rPr>
        <w:t xml:space="preserve"> </w:t>
      </w:r>
      <w:r w:rsidRPr="008D1FD2">
        <w:rPr>
          <w:rFonts w:ascii="Times New Roman" w:hAnsi="Times New Roman" w:cs="Times New Roman"/>
          <w:sz w:val="24"/>
          <w:szCs w:val="24"/>
        </w:rPr>
        <w:t xml:space="preserve">в МФЦ – </w:t>
      </w:r>
      <w:r w:rsidR="0097486B" w:rsidRPr="008D1FD2">
        <w:rPr>
          <w:rFonts w:ascii="Times New Roman" w:hAnsi="Times New Roman" w:cs="Times New Roman"/>
          <w:sz w:val="24"/>
          <w:szCs w:val="24"/>
        </w:rPr>
        <w:t>при подаче документов через МФЦ</w:t>
      </w:r>
      <w:r w:rsidR="009D1E63" w:rsidRPr="008D1FD2">
        <w:rPr>
          <w:rFonts w:ascii="Times New Roman" w:hAnsi="Times New Roman" w:cs="Times New Roman"/>
          <w:sz w:val="24"/>
          <w:szCs w:val="24"/>
        </w:rPr>
        <w:t xml:space="preserve"> </w:t>
      </w:r>
      <w:r w:rsidRPr="008D1FD2">
        <w:rPr>
          <w:rFonts w:ascii="Times New Roman" w:hAnsi="Times New Roman" w:cs="Times New Roman"/>
          <w:sz w:val="24"/>
          <w:szCs w:val="24"/>
        </w:rPr>
        <w:t>для выдачи его заявителю, а второй экземпляр передается в архив ОМСУ.</w:t>
      </w:r>
    </w:p>
    <w:p w14:paraId="35E31C0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Срок исполнения административной процедуры составляет не более 35 календарных рабочих дней со дня получения в ОМСУ от заявителя документов, обязанность по представлению которых возложена на заявителя, не более 45 календарных дней со дня получения из МФЦ полного комплекта документов, необходимых для принятия решения</w:t>
      </w:r>
      <w:r w:rsidR="009D1E63" w:rsidRPr="008D1FD2">
        <w:rPr>
          <w:rFonts w:ascii="Times New Roman" w:hAnsi="Times New Roman" w:cs="Times New Roman"/>
          <w:sz w:val="24"/>
          <w:szCs w:val="24"/>
        </w:rPr>
        <w:t xml:space="preserve"> </w:t>
      </w:r>
      <w:r w:rsidRPr="008D1FD2">
        <w:rPr>
          <w:rFonts w:ascii="Times New Roman" w:hAnsi="Times New Roman" w:cs="Times New Roman"/>
          <w:sz w:val="24"/>
          <w:szCs w:val="24"/>
        </w:rPr>
        <w:t>(при подаче документов через МФЦ).</w:t>
      </w:r>
    </w:p>
    <w:p w14:paraId="64B6F4A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Результатом административной процедуры является принятие ОМСУ решения о согласовании или решения об отказе в согласовании переустройства и (или) перепланировки жилого помещения и направление принятого решения для выдачи его заявителю.</w:t>
      </w:r>
    </w:p>
    <w:p w14:paraId="6801C13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3.5. Основанием начала исполнения административной процедуры является поступление специалисту,</w:t>
      </w:r>
      <w:r w:rsidR="009D1E63" w:rsidRPr="008D1FD2">
        <w:rPr>
          <w:rFonts w:ascii="Times New Roman" w:hAnsi="Times New Roman" w:cs="Times New Roman"/>
          <w:sz w:val="24"/>
          <w:szCs w:val="24"/>
        </w:rPr>
        <w:t xml:space="preserve"> </w:t>
      </w:r>
      <w:r w:rsidRPr="008D1FD2">
        <w:rPr>
          <w:rFonts w:ascii="Times New Roman" w:hAnsi="Times New Roman" w:cs="Times New Roman"/>
          <w:sz w:val="24"/>
          <w:szCs w:val="24"/>
        </w:rPr>
        <w:t>ответственному за выдачу результата предоставления услуги, решения о согласовании или решения об отказе в согласовании переустройства и (или) перепланировки жилого помещения (далее - документ, являющийся результатом предоставления услуги).</w:t>
      </w:r>
    </w:p>
    <w:p w14:paraId="265E300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Административная процедура исполняется специалистом, ответственным за выдачу результата предоставления услуги.</w:t>
      </w:r>
    </w:p>
    <w:p w14:paraId="0665363E" w14:textId="6045CF9D"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009C320F">
        <w:rPr>
          <w:rFonts w:ascii="Times New Roman" w:hAnsi="Times New Roman" w:cs="Times New Roman"/>
          <w:sz w:val="24"/>
          <w:szCs w:val="24"/>
        </w:rPr>
        <w:t xml:space="preserve"> </w:t>
      </w:r>
      <w:r w:rsidRPr="008D1FD2">
        <w:rPr>
          <w:rFonts w:ascii="Times New Roman" w:hAnsi="Times New Roman" w:cs="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14:paraId="73DE96C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D4A46B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Если заявитель обратился за предоставлением услуги через Портал, то информирование осуществляется, также через Портал.</w:t>
      </w:r>
    </w:p>
    <w:p w14:paraId="65881487" w14:textId="70B52288"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w:t>
      </w:r>
      <w:r w:rsidR="009C320F" w:rsidRPr="008D1FD2">
        <w:rPr>
          <w:rFonts w:ascii="Times New Roman" w:hAnsi="Times New Roman" w:cs="Times New Roman"/>
          <w:sz w:val="24"/>
          <w:szCs w:val="24"/>
        </w:rPr>
        <w:t>документа,</w:t>
      </w:r>
      <w:r w:rsidRPr="008D1FD2">
        <w:rPr>
          <w:rFonts w:ascii="Times New Roman" w:hAnsi="Times New Roman" w:cs="Times New Roman"/>
          <w:sz w:val="24"/>
          <w:szCs w:val="24"/>
        </w:rPr>
        <w:t xml:space="preserve">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14:paraId="3088596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14:paraId="79DAC6D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Срок исполнения административной процедуры составляет не более 3 рабочих дней.</w:t>
      </w:r>
    </w:p>
    <w:p w14:paraId="590C158D"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Результатом исполнения административной процедуры является выдача заявителю решения о согласовании или решения об отказе в согласовании переустройства и (или) перепланировки жилого помещения.</w:t>
      </w:r>
    </w:p>
    <w:p w14:paraId="3FA3B96F" w14:textId="77777777" w:rsidR="00AD0493" w:rsidRPr="008D1FD2" w:rsidRDefault="00AD0493" w:rsidP="00220BBE">
      <w:pPr>
        <w:pStyle w:val="ConsPlusNormal"/>
        <w:ind w:firstLine="709"/>
        <w:jc w:val="both"/>
        <w:rPr>
          <w:rFonts w:ascii="Times New Roman" w:hAnsi="Times New Roman" w:cs="Times New Roman"/>
          <w:sz w:val="24"/>
          <w:szCs w:val="24"/>
        </w:rPr>
      </w:pPr>
    </w:p>
    <w:p w14:paraId="070DB0CB" w14:textId="068BCB5C" w:rsidR="00AD0493" w:rsidRPr="008D1FD2" w:rsidRDefault="00AD0493" w:rsidP="009C320F">
      <w:pPr>
        <w:pStyle w:val="ConsPlusNormal"/>
        <w:ind w:firstLine="709"/>
        <w:jc w:val="center"/>
        <w:outlineLvl w:val="1"/>
        <w:rPr>
          <w:rFonts w:ascii="Times New Roman" w:hAnsi="Times New Roman" w:cs="Times New Roman"/>
          <w:sz w:val="24"/>
          <w:szCs w:val="24"/>
        </w:rPr>
      </w:pPr>
      <w:r w:rsidRPr="008D1FD2">
        <w:rPr>
          <w:rFonts w:ascii="Times New Roman" w:hAnsi="Times New Roman" w:cs="Times New Roman"/>
          <w:sz w:val="24"/>
          <w:szCs w:val="24"/>
        </w:rPr>
        <w:t xml:space="preserve">4. </w:t>
      </w:r>
      <w:r w:rsidR="009C320F" w:rsidRPr="008D1FD2">
        <w:rPr>
          <w:rFonts w:ascii="Times New Roman" w:hAnsi="Times New Roman" w:cs="Times New Roman"/>
          <w:sz w:val="24"/>
          <w:szCs w:val="24"/>
        </w:rPr>
        <w:t>ПОРЯДОК И ФОРМЫ КОНТРОЛЯ ЗА ПРЕДОСТАВЛЕНИЕМ МУНИЦИПАЛЬНОЙ УСЛУГИ</w:t>
      </w:r>
    </w:p>
    <w:p w14:paraId="6DE5A32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14:paraId="1DB0825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Контроль за деятельностью ОМСУ по предоставлению муниципальной услуги осуществляется Глав</w:t>
      </w:r>
      <w:r w:rsidR="0097486B" w:rsidRPr="008D1FD2">
        <w:rPr>
          <w:rFonts w:ascii="Times New Roman" w:hAnsi="Times New Roman" w:cs="Times New Roman"/>
          <w:sz w:val="24"/>
          <w:szCs w:val="24"/>
        </w:rPr>
        <w:t>ой</w:t>
      </w:r>
      <w:r w:rsidRPr="008D1FD2">
        <w:rPr>
          <w:rFonts w:ascii="Times New Roman" w:hAnsi="Times New Roman" w:cs="Times New Roman"/>
          <w:sz w:val="24"/>
          <w:szCs w:val="24"/>
        </w:rPr>
        <w:t xml:space="preserve"> муниципального образования.</w:t>
      </w:r>
    </w:p>
    <w:p w14:paraId="1785B4A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Контроль за исполнением настоящего административного регламента сотрудниками МФЦ осуществляется руководителем МФЦ.</w:t>
      </w:r>
    </w:p>
    <w:p w14:paraId="39FECD4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4.2. Проверка полноты и качества предоставления муниципальной услуги включает в </w:t>
      </w:r>
      <w:r w:rsidRPr="008D1FD2">
        <w:rPr>
          <w:rFonts w:ascii="Times New Roman" w:hAnsi="Times New Roman" w:cs="Times New Roman"/>
          <w:sz w:val="24"/>
          <w:szCs w:val="24"/>
        </w:rPr>
        <w:lastRenderedPageBreak/>
        <w:t>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14:paraId="7F15C2A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14:paraId="00D8904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14:paraId="266C1C1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14:paraId="1C7EC10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14:paraId="66F7FC5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14:paraId="5298FB4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14:paraId="51EC08C3" w14:textId="77777777" w:rsidR="00AD0493" w:rsidRPr="008D1FD2" w:rsidRDefault="00AD0493" w:rsidP="00C23217">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w:t>
      </w:r>
      <w:r w:rsidR="00D13537" w:rsidRPr="008D1FD2">
        <w:rPr>
          <w:rFonts w:ascii="Times New Roman" w:hAnsi="Times New Roman" w:cs="Times New Roman"/>
          <w:sz w:val="24"/>
          <w:szCs w:val="24"/>
        </w:rPr>
        <w:t>Воронежской</w:t>
      </w:r>
      <w:r w:rsidRPr="008D1FD2">
        <w:rPr>
          <w:rFonts w:ascii="Times New Roman" w:hAnsi="Times New Roman" w:cs="Times New Roman"/>
          <w:sz w:val="24"/>
          <w:szCs w:val="24"/>
        </w:rPr>
        <w:t xml:space="preserve">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14:paraId="67190F5B" w14:textId="77777777" w:rsidR="00AD0493" w:rsidRPr="008D1FD2" w:rsidRDefault="00AD0493" w:rsidP="00C23217">
      <w:pPr>
        <w:pStyle w:val="ConsPlusNormal"/>
        <w:ind w:firstLine="709"/>
        <w:jc w:val="both"/>
        <w:rPr>
          <w:rFonts w:ascii="Times New Roman" w:hAnsi="Times New Roman" w:cs="Times New Roman"/>
          <w:sz w:val="24"/>
          <w:szCs w:val="24"/>
        </w:rPr>
      </w:pPr>
    </w:p>
    <w:p w14:paraId="6291245D" w14:textId="1F80E945" w:rsidR="00C23217" w:rsidRPr="00B3646D" w:rsidRDefault="00AD0493" w:rsidP="009C320F">
      <w:pPr>
        <w:autoSpaceDE w:val="0"/>
        <w:autoSpaceDN w:val="0"/>
        <w:adjustRightInd w:val="0"/>
        <w:ind w:firstLine="709"/>
        <w:jc w:val="center"/>
        <w:rPr>
          <w:rFonts w:ascii="Times New Roman" w:hAnsi="Times New Roman"/>
          <w:noProof/>
          <w:color w:val="000000"/>
        </w:rPr>
      </w:pPr>
      <w:r w:rsidRPr="008D1FD2">
        <w:rPr>
          <w:rFonts w:ascii="Times New Roman" w:hAnsi="Times New Roman"/>
        </w:rPr>
        <w:t xml:space="preserve">5. </w:t>
      </w:r>
      <w:r w:rsidR="009C320F" w:rsidRPr="00B3646D">
        <w:rPr>
          <w:rFonts w:ascii="Times New Roman" w:hAnsi="Times New Roman"/>
          <w:bCs/>
          <w:color w:val="000000"/>
        </w:rPr>
        <w:t xml:space="preserve">ДОСУДЕБНЫЙ </w:t>
      </w:r>
      <w:r w:rsidR="009C320F" w:rsidRPr="00B3646D">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1FB60E05" w14:textId="77777777" w:rsidR="00AD0493" w:rsidRPr="008D1FD2" w:rsidRDefault="00AD0493" w:rsidP="00C23217">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14:paraId="26449E3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14:paraId="3175CFD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0FB31F4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 нарушение срока предоставления муниципальной услуги;</w:t>
      </w:r>
    </w:p>
    <w:p w14:paraId="65C2EAA3"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1B049E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8D1FD2">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14:paraId="630F0E55"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3A5CBA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A83221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C04E7C" w14:textId="6F4950EE" w:rsidR="00AD0493" w:rsidRPr="008D1FD2" w:rsidRDefault="00C23217"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AD0493" w:rsidRPr="008D1FD2">
        <w:rPr>
          <w:rFonts w:ascii="Times New Roman" w:hAnsi="Times New Roman" w:cs="Times New Roman"/>
          <w:sz w:val="24"/>
          <w:szCs w:val="24"/>
        </w:rPr>
        <w:t>Заявители имеют право обратиться с жалобой лично (устно) или направить жалобу в письменном виде (далее - письменное обращение)</w:t>
      </w:r>
      <w:r w:rsidR="009D1E63" w:rsidRPr="008D1FD2">
        <w:rPr>
          <w:rFonts w:ascii="Times New Roman" w:hAnsi="Times New Roman" w:cs="Times New Roman"/>
          <w:sz w:val="24"/>
          <w:szCs w:val="24"/>
        </w:rPr>
        <w:t xml:space="preserve"> </w:t>
      </w:r>
      <w:r w:rsidR="00AD0493" w:rsidRPr="008D1FD2">
        <w:rPr>
          <w:rFonts w:ascii="Times New Roman" w:hAnsi="Times New Roman" w:cs="Times New Roman"/>
          <w:sz w:val="24"/>
          <w:szCs w:val="24"/>
        </w:rPr>
        <w:t xml:space="preserve">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w:t>
      </w:r>
      <w:r w:rsidR="00D13537" w:rsidRPr="008D1FD2">
        <w:rPr>
          <w:rFonts w:ascii="Times New Roman" w:hAnsi="Times New Roman" w:cs="Times New Roman"/>
          <w:sz w:val="24"/>
          <w:szCs w:val="24"/>
        </w:rPr>
        <w:t>Воронежской</w:t>
      </w:r>
      <w:r w:rsidR="00AD0493" w:rsidRPr="008D1FD2">
        <w:rPr>
          <w:rFonts w:ascii="Times New Roman" w:hAnsi="Times New Roman" w:cs="Times New Roman"/>
          <w:sz w:val="24"/>
          <w:szCs w:val="24"/>
        </w:rPr>
        <w:t xml:space="preserve">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38FBB5E" w14:textId="722B376F"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AD0493" w:rsidRPr="008D1FD2">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C13FA8F" w14:textId="7E31CCA0"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AD0493" w:rsidRPr="008D1FD2">
        <w:rPr>
          <w:rFonts w:ascii="Times New Roman" w:hAnsi="Times New Roman" w:cs="Times New Roman"/>
          <w:sz w:val="24"/>
          <w:szCs w:val="24"/>
        </w:rPr>
        <w:t>Жалоба должна содержать:</w:t>
      </w:r>
    </w:p>
    <w:p w14:paraId="5580321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20D823B"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49D2EC"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A2D782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D66865E" w14:textId="4C26B986"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AD0493" w:rsidRPr="008D1FD2">
        <w:rPr>
          <w:rFonts w:ascii="Times New Roman" w:hAnsi="Times New Roman" w:cs="Times New Roman"/>
          <w:sz w:val="24"/>
          <w:szCs w:val="24"/>
        </w:rPr>
        <w:t>Заявитель вправе запрашивать и</w:t>
      </w:r>
      <w:r>
        <w:rPr>
          <w:rFonts w:ascii="Times New Roman" w:hAnsi="Times New Roman" w:cs="Times New Roman"/>
          <w:sz w:val="24"/>
          <w:szCs w:val="24"/>
        </w:rPr>
        <w:t xml:space="preserve"> </w:t>
      </w:r>
      <w:r w:rsidR="00AD0493" w:rsidRPr="008D1FD2">
        <w:rPr>
          <w:rFonts w:ascii="Times New Roman" w:hAnsi="Times New Roman" w:cs="Times New Roman"/>
          <w:sz w:val="24"/>
          <w:szCs w:val="24"/>
        </w:rPr>
        <w:t>получать информацию и документы, необходимые для обоснования и рассмотрения жалобы.</w:t>
      </w:r>
    </w:p>
    <w:p w14:paraId="113DB212" w14:textId="628EB26C"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AD0493" w:rsidRPr="008D1FD2">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6E52200"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lastRenderedPageBreak/>
        <w:t>а) оформленная в соответствии с законодательством Российской Федерации доверенность (для физических лиц);</w:t>
      </w:r>
    </w:p>
    <w:p w14:paraId="1F561C1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58059C6"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800DC57" w14:textId="0107F831"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AD0493" w:rsidRPr="008D1FD2">
        <w:rPr>
          <w:rFonts w:ascii="Times New Roman" w:hAnsi="Times New Roman" w:cs="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14:paraId="0411E687"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14:paraId="3DC57241"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ABCFDB4"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1F5DD74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14:paraId="6E18A66B" w14:textId="04D7459A"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AD0493" w:rsidRPr="008D1FD2">
        <w:rPr>
          <w:rFonts w:ascii="Times New Roman" w:hAnsi="Times New Roman" w:cs="Times New Roman"/>
          <w:sz w:val="24"/>
          <w:szCs w:val="24"/>
        </w:rPr>
        <w:t>По результатам рассмотрения жалобы ОМСУ может быть принято одно из следующих решений:</w:t>
      </w:r>
    </w:p>
    <w:p w14:paraId="42B538BA" w14:textId="7A94D606"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 xml:space="preserve">1) удовлетворить жалобу, в том числе в форме отмены принятого решения, </w:t>
      </w:r>
      <w:r w:rsidR="009C320F" w:rsidRPr="008D1FD2">
        <w:rPr>
          <w:rFonts w:ascii="Times New Roman" w:hAnsi="Times New Roman" w:cs="Times New Roman"/>
          <w:sz w:val="24"/>
          <w:szCs w:val="24"/>
        </w:rPr>
        <w:t>исправления,</w:t>
      </w:r>
      <w:r w:rsidRPr="008D1FD2">
        <w:rPr>
          <w:rFonts w:ascii="Times New Roman" w:hAnsi="Times New Roman" w:cs="Times New Roman"/>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3D4E1A1A"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2) отказать в удовлетворении жалобы.</w:t>
      </w:r>
    </w:p>
    <w:p w14:paraId="784C2BD0" w14:textId="1CA38475"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AD0493" w:rsidRPr="008D1FD2">
        <w:rPr>
          <w:rFonts w:ascii="Times New Roman" w:hAnsi="Times New Roman" w:cs="Times New Roman"/>
          <w:sz w:val="24"/>
          <w:szCs w:val="24"/>
        </w:rPr>
        <w:t>Уполномоченный на рассмотрение жалобы орган отказывает в удовлетворении жалобы в следующих случаях:</w:t>
      </w:r>
    </w:p>
    <w:p w14:paraId="1D39B8A2"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а) наличие вступившего в законную силу решения суда по жалобе о том же предмете и по тем же основаниям;</w:t>
      </w:r>
    </w:p>
    <w:p w14:paraId="4A6CF23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50963B18"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2E65EA40" w14:textId="548F18C5"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5.10. </w:t>
      </w:r>
      <w:r w:rsidR="00AD0493" w:rsidRPr="008D1FD2">
        <w:rPr>
          <w:rFonts w:ascii="Times New Roman" w:hAnsi="Times New Roman" w:cs="Times New Roman"/>
          <w:sz w:val="24"/>
          <w:szCs w:val="24"/>
        </w:rPr>
        <w:t>Уполномоченный на рассмотрение жалобы орган вправе оставить жалобу без ответа в следующих случаях:</w:t>
      </w:r>
    </w:p>
    <w:p w14:paraId="16D86D9F"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07F23479" w14:textId="77777777" w:rsidR="00AD0493" w:rsidRPr="008D1FD2"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71D3B2E9" w14:textId="64238F9B"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5.11. </w:t>
      </w:r>
      <w:r w:rsidR="00AD0493" w:rsidRPr="008D1FD2">
        <w:rPr>
          <w:rFonts w:ascii="Times New Roman" w:hAnsi="Times New Roman" w:cs="Times New Roman"/>
          <w:sz w:val="24"/>
          <w:szCs w:val="24"/>
        </w:rPr>
        <w:t>Основания для приостановления рассмотрения жалобы не предусмотрены.</w:t>
      </w:r>
    </w:p>
    <w:p w14:paraId="6183943F" w14:textId="631EA4A9"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00AD0493" w:rsidRPr="008D1FD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FDB1B9E" w14:textId="7BF0835C" w:rsidR="00AD0493" w:rsidRDefault="00AD0493" w:rsidP="00220BBE">
      <w:pPr>
        <w:pStyle w:val="ConsPlusNormal"/>
        <w:ind w:firstLine="709"/>
        <w:jc w:val="both"/>
        <w:rPr>
          <w:rFonts w:ascii="Times New Roman" w:hAnsi="Times New Roman" w:cs="Times New Roman"/>
          <w:sz w:val="24"/>
          <w:szCs w:val="24"/>
        </w:rPr>
      </w:pPr>
      <w:r w:rsidRPr="008D1FD2">
        <w:rPr>
          <w:rFonts w:ascii="Times New Roman" w:hAnsi="Times New Roman" w:cs="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BF30FF" w14:textId="5AD15F11" w:rsidR="00AD0493" w:rsidRPr="008D1FD2" w:rsidRDefault="0073764A" w:rsidP="00220BB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AD0493" w:rsidRPr="008D1FD2">
        <w:rPr>
          <w:rFonts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14:paraId="794FDEBC" w14:textId="77777777" w:rsidR="00437CF2" w:rsidRPr="009C320F" w:rsidRDefault="00AD0493" w:rsidP="00437CF2">
      <w:pPr>
        <w:autoSpaceDE w:val="0"/>
        <w:autoSpaceDN w:val="0"/>
        <w:adjustRightInd w:val="0"/>
        <w:ind w:left="5103" w:right="-1" w:firstLine="0"/>
        <w:rPr>
          <w:rFonts w:ascii="Times New Roman" w:hAnsi="Times New Roman"/>
          <w:sz w:val="20"/>
          <w:szCs w:val="20"/>
        </w:rPr>
      </w:pPr>
      <w:r w:rsidRPr="008D1FD2">
        <w:rPr>
          <w:rFonts w:ascii="Times New Roman" w:hAnsi="Times New Roman"/>
        </w:rPr>
        <w:br w:type="page"/>
      </w:r>
      <w:r w:rsidR="00437CF2" w:rsidRPr="009C320F">
        <w:rPr>
          <w:rFonts w:ascii="Times New Roman" w:hAnsi="Times New Roman"/>
          <w:sz w:val="20"/>
          <w:szCs w:val="20"/>
        </w:rPr>
        <w:lastRenderedPageBreak/>
        <w:t>Приложение № 1</w:t>
      </w:r>
    </w:p>
    <w:p w14:paraId="0820D4D3" w14:textId="77777777" w:rsidR="00437CF2" w:rsidRPr="009C320F" w:rsidRDefault="00437CF2" w:rsidP="00437CF2">
      <w:pPr>
        <w:autoSpaceDE w:val="0"/>
        <w:autoSpaceDN w:val="0"/>
        <w:adjustRightInd w:val="0"/>
        <w:ind w:left="5103" w:right="-1" w:firstLine="0"/>
        <w:rPr>
          <w:rFonts w:ascii="Times New Roman" w:hAnsi="Times New Roman"/>
          <w:sz w:val="20"/>
          <w:szCs w:val="20"/>
        </w:rPr>
      </w:pPr>
      <w:r w:rsidRPr="009C320F">
        <w:rPr>
          <w:rFonts w:ascii="Times New Roman" w:hAnsi="Times New Roman"/>
          <w:sz w:val="20"/>
          <w:szCs w:val="20"/>
        </w:rPr>
        <w:t>к административному регламенту</w:t>
      </w:r>
    </w:p>
    <w:p w14:paraId="6E91664F" w14:textId="77777777" w:rsidR="00437CF2" w:rsidRPr="006C7CD4" w:rsidRDefault="00437CF2" w:rsidP="00437CF2">
      <w:pPr>
        <w:autoSpaceDE w:val="0"/>
        <w:autoSpaceDN w:val="0"/>
        <w:adjustRightInd w:val="0"/>
        <w:ind w:right="-1" w:firstLine="709"/>
        <w:rPr>
          <w:rFonts w:ascii="Times New Roman" w:hAnsi="Times New Roman"/>
        </w:rPr>
      </w:pPr>
    </w:p>
    <w:p w14:paraId="5B0EE5B9" w14:textId="56AB883F" w:rsidR="00437CF2" w:rsidRPr="00784AB0" w:rsidRDefault="00437CF2" w:rsidP="00437CF2">
      <w:pPr>
        <w:ind w:right="-1" w:firstLine="709"/>
        <w:rPr>
          <w:rFonts w:ascii="Times New Roman" w:hAnsi="Times New Roman"/>
        </w:rPr>
      </w:pPr>
      <w:r w:rsidRPr="00784AB0">
        <w:rPr>
          <w:rFonts w:ascii="Times New Roman" w:hAnsi="Times New Roman"/>
        </w:rPr>
        <w:t xml:space="preserve">1. Место нахождения администрации </w:t>
      </w:r>
      <w:r w:rsidR="00CA5808">
        <w:rPr>
          <w:rFonts w:ascii="Times New Roman" w:hAnsi="Times New Roman"/>
        </w:rPr>
        <w:t>Кондрашкин</w:t>
      </w:r>
      <w:r w:rsidRPr="00784AB0">
        <w:rPr>
          <w:rFonts w:ascii="Times New Roman" w:hAnsi="Times New Roman"/>
        </w:rPr>
        <w:t>ского сельского поселения: 3963</w:t>
      </w:r>
      <w:r w:rsidR="009C320F">
        <w:rPr>
          <w:rFonts w:ascii="Times New Roman" w:hAnsi="Times New Roman"/>
        </w:rPr>
        <w:t>42</w:t>
      </w:r>
      <w:r w:rsidRPr="00784AB0">
        <w:rPr>
          <w:rFonts w:ascii="Times New Roman" w:hAnsi="Times New Roman"/>
        </w:rPr>
        <w:t xml:space="preserve"> Воронежская обл., Каширский р-н, с. </w:t>
      </w:r>
      <w:r w:rsidR="00CA5808">
        <w:rPr>
          <w:rFonts w:ascii="Times New Roman" w:hAnsi="Times New Roman"/>
        </w:rPr>
        <w:t>Кондрашкин</w:t>
      </w:r>
      <w:r w:rsidRPr="00784AB0">
        <w:rPr>
          <w:rFonts w:ascii="Times New Roman" w:hAnsi="Times New Roman"/>
        </w:rPr>
        <w:t>о, ул. Лен</w:t>
      </w:r>
      <w:r w:rsidR="0017505F">
        <w:rPr>
          <w:rFonts w:ascii="Times New Roman" w:hAnsi="Times New Roman"/>
        </w:rPr>
        <w:t>инградская</w:t>
      </w:r>
      <w:r w:rsidRPr="00784AB0">
        <w:rPr>
          <w:rFonts w:ascii="Times New Roman" w:hAnsi="Times New Roman"/>
        </w:rPr>
        <w:t xml:space="preserve">, </w:t>
      </w:r>
      <w:r w:rsidR="0017505F">
        <w:rPr>
          <w:rFonts w:ascii="Times New Roman" w:hAnsi="Times New Roman"/>
        </w:rPr>
        <w:t>7</w:t>
      </w:r>
      <w:r w:rsidRPr="00784AB0">
        <w:rPr>
          <w:rFonts w:ascii="Times New Roman" w:hAnsi="Times New Roman"/>
        </w:rPr>
        <w:t>.</w:t>
      </w:r>
    </w:p>
    <w:p w14:paraId="658FE251" w14:textId="77B08752" w:rsidR="00437CF2" w:rsidRPr="00784AB0" w:rsidRDefault="00437CF2" w:rsidP="00437CF2">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CA5808">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5BEA1DC8" w14:textId="77777777" w:rsidR="00437CF2" w:rsidRPr="006721C5" w:rsidRDefault="00437CF2" w:rsidP="00437CF2">
      <w:pPr>
        <w:ind w:right="-1" w:firstLine="709"/>
        <w:rPr>
          <w:rFonts w:ascii="Times New Roman" w:hAnsi="Times New Roman"/>
        </w:rPr>
      </w:pPr>
      <w:r w:rsidRPr="006721C5">
        <w:rPr>
          <w:rFonts w:ascii="Times New Roman" w:hAnsi="Times New Roman"/>
        </w:rPr>
        <w:t>- Понедельник – пятница 08.00. – 16.00.</w:t>
      </w:r>
    </w:p>
    <w:p w14:paraId="3F857220" w14:textId="77777777" w:rsidR="00437CF2" w:rsidRPr="006721C5" w:rsidRDefault="00437CF2" w:rsidP="00437CF2">
      <w:pPr>
        <w:ind w:right="-1" w:firstLine="709"/>
        <w:rPr>
          <w:rFonts w:ascii="Times New Roman" w:hAnsi="Times New Roman"/>
        </w:rPr>
      </w:pPr>
      <w:r w:rsidRPr="006721C5">
        <w:rPr>
          <w:rFonts w:ascii="Times New Roman" w:hAnsi="Times New Roman"/>
        </w:rPr>
        <w:t>- Перерыв - 12.00 - 13.00.</w:t>
      </w:r>
    </w:p>
    <w:p w14:paraId="7D7801C0" w14:textId="77777777" w:rsidR="00437CF2" w:rsidRDefault="00437CF2" w:rsidP="00437CF2">
      <w:pPr>
        <w:ind w:right="-1" w:firstLine="709"/>
        <w:rPr>
          <w:rFonts w:ascii="Times New Roman" w:hAnsi="Times New Roman"/>
        </w:rPr>
      </w:pPr>
      <w:r w:rsidRPr="006721C5">
        <w:rPr>
          <w:rFonts w:ascii="Times New Roman" w:hAnsi="Times New Roman"/>
        </w:rPr>
        <w:t>- Выходные дни: суббота – воскресенье</w:t>
      </w:r>
    </w:p>
    <w:p w14:paraId="7FE81191" w14:textId="54D6D350" w:rsidR="00437CF2" w:rsidRPr="00784AB0" w:rsidRDefault="00437CF2" w:rsidP="00437CF2">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CA5808">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17505F" w:rsidRPr="0017505F">
        <w:t xml:space="preserve"> </w:t>
      </w:r>
      <w:r w:rsidR="0017505F" w:rsidRPr="0017505F">
        <w:rPr>
          <w:rFonts w:ascii="Times New Roman" w:hAnsi="Times New Roman"/>
        </w:rPr>
        <w:t>kondrashkino.ru</w:t>
      </w:r>
      <w:r w:rsidRPr="00784AB0">
        <w:rPr>
          <w:rFonts w:ascii="Times New Roman" w:hAnsi="Times New Roman"/>
        </w:rPr>
        <w:t>.</w:t>
      </w:r>
    </w:p>
    <w:p w14:paraId="04F6DA65" w14:textId="6BA8ECC2" w:rsidR="00437CF2" w:rsidRPr="00784AB0" w:rsidRDefault="00437CF2" w:rsidP="00437CF2">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CA5808">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r w:rsidR="0017505F" w:rsidRPr="0017505F">
        <w:t xml:space="preserve"> </w:t>
      </w:r>
      <w:r w:rsidR="0017505F">
        <w:rPr>
          <w:rFonts w:ascii="Times New Roman" w:hAnsi="Times New Roman"/>
        </w:rPr>
        <w:t>kondrash</w:t>
      </w:r>
      <w:r w:rsidRPr="00784AB0">
        <w:rPr>
          <w:rFonts w:ascii="Times New Roman" w:hAnsi="Times New Roman"/>
        </w:rPr>
        <w:t xml:space="preserve">.kashir@govvrn.ru </w:t>
      </w:r>
    </w:p>
    <w:p w14:paraId="0D250BC4" w14:textId="07359AC7" w:rsidR="00437CF2" w:rsidRDefault="00437CF2" w:rsidP="00437CF2">
      <w:pPr>
        <w:ind w:right="-1" w:firstLine="709"/>
        <w:rPr>
          <w:rFonts w:ascii="Times New Roman" w:hAnsi="Times New Roman"/>
        </w:rPr>
      </w:pPr>
      <w:r w:rsidRPr="00784AB0">
        <w:rPr>
          <w:rFonts w:ascii="Times New Roman" w:hAnsi="Times New Roman"/>
        </w:rPr>
        <w:t>Телефоны для справок: (847342)6-</w:t>
      </w:r>
      <w:r w:rsidR="0017505F">
        <w:rPr>
          <w:rFonts w:ascii="Times New Roman" w:hAnsi="Times New Roman"/>
        </w:rPr>
        <w:t>9</w:t>
      </w:r>
      <w:r w:rsidRPr="00784AB0">
        <w:rPr>
          <w:rFonts w:ascii="Times New Roman" w:hAnsi="Times New Roman"/>
        </w:rPr>
        <w:t>1-19</w:t>
      </w:r>
    </w:p>
    <w:p w14:paraId="61412515" w14:textId="77777777" w:rsidR="00437CF2" w:rsidRDefault="00437CF2" w:rsidP="00437CF2">
      <w:pPr>
        <w:ind w:right="-1" w:firstLine="709"/>
        <w:rPr>
          <w:rFonts w:ascii="Times New Roman" w:hAnsi="Times New Roman"/>
        </w:rPr>
      </w:pPr>
    </w:p>
    <w:p w14:paraId="1B389064"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6408062C"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22E1A884"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460AA453"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214ECBDC"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Адрес электронной почты АУ «МФЦ»: mfc@govvrn, odno-okno@mail.ru.</w:t>
      </w:r>
    </w:p>
    <w:p w14:paraId="66EF8A3D"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0E9745C4"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5C5C307D"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57BD25C4"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среда: 10.00-20.00;</w:t>
      </w:r>
    </w:p>
    <w:p w14:paraId="0E5EC1CC"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643D70AB"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24184DDA"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536F7617"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76123EA6" w14:textId="77777777" w:rsidR="00437CF2" w:rsidRPr="00E06302" w:rsidRDefault="00437CF2" w:rsidP="00437CF2">
      <w:pPr>
        <w:autoSpaceDE w:val="0"/>
        <w:autoSpaceDN w:val="0"/>
        <w:adjustRightInd w:val="0"/>
        <w:ind w:left="142" w:right="-1"/>
        <w:rPr>
          <w:rFonts w:ascii="Times New Roman" w:hAnsi="Times New Roman"/>
        </w:rPr>
      </w:pPr>
    </w:p>
    <w:p w14:paraId="34FA4E88"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01A3845D"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791985CD"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632EF525"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1B7F7292"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035B149F"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5832D979" w14:textId="77777777" w:rsidR="00437CF2" w:rsidRPr="00E06302" w:rsidRDefault="00437CF2" w:rsidP="00437CF2">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3193AE65" w14:textId="31CDDC43" w:rsidR="00AD0493" w:rsidRPr="0017505F" w:rsidRDefault="00AD0493" w:rsidP="00437CF2">
      <w:pPr>
        <w:pStyle w:val="ConsPlusNormal"/>
        <w:ind w:left="5103"/>
        <w:jc w:val="both"/>
        <w:outlineLvl w:val="0"/>
        <w:rPr>
          <w:rFonts w:ascii="Times New Roman" w:hAnsi="Times New Roman" w:cs="Times New Roman"/>
          <w:sz w:val="20"/>
          <w:szCs w:val="20"/>
        </w:rPr>
      </w:pPr>
      <w:r w:rsidRPr="008D1FD2">
        <w:rPr>
          <w:rFonts w:ascii="Times New Roman" w:hAnsi="Times New Roman" w:cs="Times New Roman"/>
          <w:sz w:val="24"/>
          <w:szCs w:val="24"/>
        </w:rPr>
        <w:br w:type="page"/>
      </w:r>
      <w:r w:rsidRPr="0017505F">
        <w:rPr>
          <w:rFonts w:ascii="Times New Roman" w:hAnsi="Times New Roman" w:cs="Times New Roman"/>
          <w:sz w:val="20"/>
          <w:szCs w:val="20"/>
        </w:rPr>
        <w:lastRenderedPageBreak/>
        <w:t xml:space="preserve">Приложение </w:t>
      </w:r>
      <w:r w:rsidR="00220BBE" w:rsidRPr="0017505F">
        <w:rPr>
          <w:rFonts w:ascii="Times New Roman" w:hAnsi="Times New Roman" w:cs="Times New Roman"/>
          <w:sz w:val="20"/>
          <w:szCs w:val="20"/>
        </w:rPr>
        <w:t>№</w:t>
      </w:r>
      <w:r w:rsidRPr="0017505F">
        <w:rPr>
          <w:rFonts w:ascii="Times New Roman" w:hAnsi="Times New Roman" w:cs="Times New Roman"/>
          <w:sz w:val="20"/>
          <w:szCs w:val="20"/>
        </w:rPr>
        <w:t>2</w:t>
      </w:r>
    </w:p>
    <w:p w14:paraId="09961E14" w14:textId="77777777" w:rsidR="00AD0493" w:rsidRPr="0017505F" w:rsidRDefault="00AD0493" w:rsidP="00220BBE">
      <w:pPr>
        <w:autoSpaceDE w:val="0"/>
        <w:autoSpaceDN w:val="0"/>
        <w:adjustRightInd w:val="0"/>
        <w:ind w:left="5103" w:firstLine="0"/>
        <w:rPr>
          <w:rFonts w:ascii="Times New Roman" w:hAnsi="Times New Roman"/>
          <w:sz w:val="20"/>
          <w:szCs w:val="20"/>
        </w:rPr>
      </w:pPr>
      <w:r w:rsidRPr="0017505F">
        <w:rPr>
          <w:rFonts w:ascii="Times New Roman" w:hAnsi="Times New Roman"/>
          <w:sz w:val="20"/>
          <w:szCs w:val="20"/>
        </w:rPr>
        <w:t>к административному регламенту</w:t>
      </w:r>
    </w:p>
    <w:p w14:paraId="5F0CA062" w14:textId="77777777" w:rsidR="00AD0493" w:rsidRPr="0017505F" w:rsidRDefault="00AD0493" w:rsidP="00220BBE">
      <w:pPr>
        <w:autoSpaceDE w:val="0"/>
        <w:autoSpaceDN w:val="0"/>
        <w:adjustRightInd w:val="0"/>
        <w:ind w:left="5103" w:firstLine="0"/>
        <w:rPr>
          <w:rFonts w:ascii="Times New Roman" w:hAnsi="Times New Roman"/>
          <w:sz w:val="20"/>
          <w:szCs w:val="20"/>
        </w:rPr>
      </w:pPr>
      <w:r w:rsidRPr="0017505F">
        <w:rPr>
          <w:rFonts w:ascii="Times New Roman" w:hAnsi="Times New Roman"/>
          <w:sz w:val="20"/>
          <w:szCs w:val="20"/>
        </w:rPr>
        <w:t>предоставления муниципальной услуги</w:t>
      </w:r>
    </w:p>
    <w:p w14:paraId="0271B582" w14:textId="77777777" w:rsidR="00AD0493" w:rsidRPr="008D1FD2" w:rsidRDefault="00AD0493" w:rsidP="00220BBE">
      <w:pPr>
        <w:pStyle w:val="ConsPlusNormal"/>
        <w:ind w:firstLine="709"/>
        <w:jc w:val="center"/>
        <w:outlineLvl w:val="0"/>
        <w:rPr>
          <w:rFonts w:ascii="Times New Roman" w:hAnsi="Times New Roman" w:cs="Times New Roman"/>
          <w:sz w:val="24"/>
          <w:szCs w:val="24"/>
        </w:rPr>
      </w:pPr>
    </w:p>
    <w:p w14:paraId="35E75A75" w14:textId="419383DF" w:rsidR="0097486B" w:rsidRDefault="00AD0493" w:rsidP="004B09EA">
      <w:pPr>
        <w:ind w:left="5103" w:firstLine="0"/>
        <w:rPr>
          <w:rFonts w:ascii="Times New Roman" w:eastAsia="SimSun" w:hAnsi="Times New Roman"/>
          <w:lang w:eastAsia="zh-CN"/>
        </w:rPr>
      </w:pPr>
      <w:r w:rsidRPr="008D1FD2">
        <w:rPr>
          <w:rFonts w:ascii="Times New Roman" w:eastAsia="SimSun" w:hAnsi="Times New Roman"/>
          <w:lang w:eastAsia="zh-CN"/>
        </w:rPr>
        <w:t xml:space="preserve">В </w:t>
      </w:r>
      <w:r w:rsidR="004B09EA">
        <w:rPr>
          <w:rFonts w:ascii="Times New Roman" w:eastAsia="SimSun" w:hAnsi="Times New Roman"/>
          <w:lang w:eastAsia="zh-CN"/>
        </w:rPr>
        <w:t xml:space="preserve">администрацию </w:t>
      </w:r>
      <w:r w:rsidR="00CA5808">
        <w:rPr>
          <w:rFonts w:ascii="Times New Roman" w:eastAsia="SimSun" w:hAnsi="Times New Roman"/>
          <w:lang w:eastAsia="zh-CN"/>
        </w:rPr>
        <w:t>Кондрашкин</w:t>
      </w:r>
      <w:r w:rsidR="004B09EA">
        <w:rPr>
          <w:rFonts w:ascii="Times New Roman" w:eastAsia="SimSun" w:hAnsi="Times New Roman"/>
          <w:lang w:eastAsia="zh-CN"/>
        </w:rPr>
        <w:t xml:space="preserve">ского сельского поселения Каширского муниципального района воронежской области </w:t>
      </w:r>
    </w:p>
    <w:p w14:paraId="7F7A2371" w14:textId="77777777" w:rsidR="004B09EA" w:rsidRPr="004B09EA" w:rsidRDefault="004B09EA" w:rsidP="004B09EA">
      <w:pPr>
        <w:ind w:left="5103"/>
        <w:rPr>
          <w:rFonts w:ascii="Times New Roman" w:eastAsia="SimSun" w:hAnsi="Times New Roman"/>
          <w:lang w:eastAsia="zh-CN"/>
        </w:rPr>
      </w:pPr>
    </w:p>
    <w:p w14:paraId="441BF528" w14:textId="7F98D6E5" w:rsidR="004B09EA" w:rsidRDefault="00AD0493" w:rsidP="004B09EA">
      <w:pPr>
        <w:jc w:val="center"/>
        <w:rPr>
          <w:rFonts w:ascii="Times New Roman" w:eastAsia="SimSun" w:hAnsi="Times New Roman"/>
          <w:lang w:eastAsia="zh-CN"/>
        </w:rPr>
      </w:pPr>
      <w:r w:rsidRPr="008D1FD2">
        <w:rPr>
          <w:rFonts w:ascii="Times New Roman" w:eastAsia="SimSun" w:hAnsi="Times New Roman"/>
          <w:caps/>
          <w:lang w:eastAsia="zh-CN"/>
        </w:rPr>
        <w:t>Заявление</w:t>
      </w:r>
    </w:p>
    <w:p w14:paraId="078605A9" w14:textId="0BAE9878" w:rsidR="00AD0493" w:rsidRPr="008D1FD2" w:rsidRDefault="00AD0493" w:rsidP="004B09EA">
      <w:pPr>
        <w:jc w:val="center"/>
        <w:rPr>
          <w:rFonts w:ascii="Times New Roman" w:eastAsia="SimSun" w:hAnsi="Times New Roman"/>
          <w:lang w:eastAsia="zh-CN"/>
        </w:rPr>
      </w:pPr>
      <w:r w:rsidRPr="008D1FD2">
        <w:rPr>
          <w:rFonts w:ascii="Times New Roman" w:eastAsia="SimSun" w:hAnsi="Times New Roman"/>
          <w:lang w:eastAsia="zh-CN"/>
        </w:rPr>
        <w:t>о переустройстве и (или) перепланировке жилого помещения</w:t>
      </w:r>
    </w:p>
    <w:p w14:paraId="32DE6B66"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от</w:t>
      </w:r>
      <w:r w:rsidR="00220BBE" w:rsidRPr="008D1FD2">
        <w:rPr>
          <w:rFonts w:ascii="Times New Roman" w:eastAsia="SimSun" w:hAnsi="Times New Roman"/>
          <w:lang w:eastAsia="zh-CN"/>
        </w:rPr>
        <w:t xml:space="preserve"> </w:t>
      </w:r>
    </w:p>
    <w:p w14:paraId="19CAF994" w14:textId="77777777" w:rsidR="00AD0493" w:rsidRPr="0017505F" w:rsidRDefault="00AD0493" w:rsidP="004B09EA">
      <w:pPr>
        <w:pBdr>
          <w:top w:val="single" w:sz="4" w:space="1" w:color="auto"/>
        </w:pBdr>
        <w:ind w:left="340"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(указывается наниматель, либо арендатор, либо собственник жилого помещения, либо собственники</w:t>
      </w:r>
    </w:p>
    <w:p w14:paraId="1AD56E39" w14:textId="77777777" w:rsidR="00AD0493" w:rsidRPr="008D1FD2" w:rsidRDefault="00AD0493" w:rsidP="00220BBE">
      <w:pPr>
        <w:ind w:firstLine="0"/>
        <w:rPr>
          <w:rFonts w:ascii="Times New Roman" w:eastAsia="SimSun" w:hAnsi="Times New Roman"/>
          <w:lang w:eastAsia="zh-CN"/>
        </w:rPr>
      </w:pPr>
    </w:p>
    <w:p w14:paraId="08F230D1" w14:textId="77777777" w:rsidR="00AD0493" w:rsidRPr="0017505F" w:rsidRDefault="00AD0493" w:rsidP="004B09EA">
      <w:pPr>
        <w:pBdr>
          <w:top w:val="single" w:sz="4" w:space="1" w:color="auto"/>
        </w:pBdr>
        <w:ind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жилого помещения, находящегося в общей собственности двух и более лиц, в случае, если ни один</w:t>
      </w:r>
    </w:p>
    <w:p w14:paraId="4E476691" w14:textId="77777777" w:rsidR="00AD0493" w:rsidRPr="008D1FD2" w:rsidRDefault="00AD0493" w:rsidP="00220BBE">
      <w:pPr>
        <w:ind w:firstLine="0"/>
        <w:rPr>
          <w:rFonts w:ascii="Times New Roman" w:eastAsia="SimSun" w:hAnsi="Times New Roman"/>
          <w:lang w:eastAsia="zh-CN"/>
        </w:rPr>
      </w:pPr>
    </w:p>
    <w:p w14:paraId="24369BB3" w14:textId="77777777" w:rsidR="00AD0493" w:rsidRPr="0017505F" w:rsidRDefault="00AD0493" w:rsidP="004B09EA">
      <w:pPr>
        <w:pBdr>
          <w:top w:val="single" w:sz="4" w:space="1" w:color="auto"/>
        </w:pBdr>
        <w:ind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из собственников либо иных лиц не уполномочен в установленном порядке представлять их интересы)</w:t>
      </w:r>
    </w:p>
    <w:p w14:paraId="30E105BA" w14:textId="77777777" w:rsidR="00AD0493" w:rsidRPr="0017505F" w:rsidRDefault="00AD0493" w:rsidP="00220BBE">
      <w:pPr>
        <w:ind w:firstLine="0"/>
        <w:rPr>
          <w:rFonts w:ascii="Times New Roman" w:eastAsia="SimSun" w:hAnsi="Times New Roman"/>
          <w:sz w:val="16"/>
          <w:szCs w:val="16"/>
          <w:lang w:eastAsia="zh-CN"/>
        </w:rPr>
      </w:pPr>
      <w:r w:rsidRPr="0017505F">
        <w:rPr>
          <w:rFonts w:ascii="Times New Roman" w:eastAsia="SimSun" w:hAnsi="Times New Roman"/>
          <w:sz w:val="16"/>
          <w:szCs w:val="16"/>
          <w:lang w:eastAsia="zh-CN"/>
        </w:rPr>
        <w:t>Примечание.</w:t>
      </w:r>
      <w:r w:rsidR="00220BBE" w:rsidRPr="0017505F">
        <w:rPr>
          <w:rFonts w:ascii="Times New Roman" w:eastAsia="SimSun" w:hAnsi="Times New Roman"/>
          <w:sz w:val="16"/>
          <w:szCs w:val="16"/>
          <w:lang w:eastAsia="zh-CN"/>
        </w:rPr>
        <w:t xml:space="preserve"> </w:t>
      </w:r>
      <w:r w:rsidRPr="0017505F">
        <w:rPr>
          <w:rFonts w:ascii="Times New Roman" w:eastAsia="SimSun" w:hAnsi="Times New Roman"/>
          <w:sz w:val="16"/>
          <w:szCs w:val="16"/>
          <w:lang w:eastAsia="zh-C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43A589E3" w14:textId="77777777" w:rsidR="00AD0493" w:rsidRPr="0017505F" w:rsidRDefault="00AD0493" w:rsidP="00220BBE">
      <w:pPr>
        <w:ind w:firstLine="0"/>
        <w:rPr>
          <w:rFonts w:ascii="Times New Roman" w:eastAsia="SimSun" w:hAnsi="Times New Roman"/>
          <w:sz w:val="16"/>
          <w:szCs w:val="16"/>
          <w:lang w:eastAsia="zh-CN"/>
        </w:rPr>
      </w:pPr>
      <w:r w:rsidRPr="0017505F">
        <w:rPr>
          <w:rFonts w:ascii="Times New Roman" w:eastAsia="SimSun" w:hAnsi="Times New Roman"/>
          <w:sz w:val="16"/>
          <w:szCs w:val="16"/>
          <w:lang w:eastAsia="zh-C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767D914"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Место нахождения жилого помещения:</w:t>
      </w:r>
      <w:r w:rsidR="00220BBE" w:rsidRPr="008D1FD2">
        <w:rPr>
          <w:rFonts w:ascii="Times New Roman" w:eastAsia="SimSun" w:hAnsi="Times New Roman"/>
          <w:lang w:eastAsia="zh-CN"/>
        </w:rPr>
        <w:t xml:space="preserve"> </w:t>
      </w:r>
    </w:p>
    <w:p w14:paraId="65FFC63B" w14:textId="2F1FB526" w:rsidR="00AD0493" w:rsidRPr="0017505F" w:rsidRDefault="00AD0493" w:rsidP="004B09EA">
      <w:pPr>
        <w:pBdr>
          <w:top w:val="single" w:sz="4" w:space="1" w:color="auto"/>
        </w:pBdr>
        <w:ind w:left="4139"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(указывается полный адрес: субъект</w:t>
      </w:r>
    </w:p>
    <w:p w14:paraId="2064A9EA" w14:textId="77777777" w:rsidR="00AD0493" w:rsidRPr="0017505F" w:rsidRDefault="00AD0493" w:rsidP="00220BBE">
      <w:pPr>
        <w:ind w:firstLine="0"/>
        <w:rPr>
          <w:rFonts w:ascii="Times New Roman" w:eastAsia="SimSun" w:hAnsi="Times New Roman"/>
          <w:sz w:val="16"/>
          <w:szCs w:val="16"/>
          <w:lang w:eastAsia="zh-CN"/>
        </w:rPr>
      </w:pPr>
    </w:p>
    <w:p w14:paraId="50D73FBD" w14:textId="25790774" w:rsidR="00AD0493" w:rsidRPr="0017505F" w:rsidRDefault="00AD0493" w:rsidP="004B09EA">
      <w:pPr>
        <w:pBdr>
          <w:top w:val="single" w:sz="4" w:space="1" w:color="auto"/>
        </w:pBdr>
        <w:ind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Российской Федерации, муниципальное образование, поселение, улица, дом,</w:t>
      </w:r>
    </w:p>
    <w:p w14:paraId="6CB5054E" w14:textId="77777777" w:rsidR="00AD0493" w:rsidRPr="0017505F" w:rsidRDefault="00AD0493" w:rsidP="00220BBE">
      <w:pPr>
        <w:ind w:firstLine="0"/>
        <w:rPr>
          <w:rFonts w:ascii="Times New Roman" w:eastAsia="SimSun" w:hAnsi="Times New Roman"/>
          <w:sz w:val="16"/>
          <w:szCs w:val="16"/>
          <w:lang w:eastAsia="zh-CN"/>
        </w:rPr>
      </w:pPr>
    </w:p>
    <w:p w14:paraId="779984C2" w14:textId="77777777" w:rsidR="00AD0493" w:rsidRPr="0017505F" w:rsidRDefault="00AD0493" w:rsidP="004B09EA">
      <w:pPr>
        <w:pBdr>
          <w:top w:val="single" w:sz="4" w:space="1" w:color="auto"/>
        </w:pBdr>
        <w:ind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корпус, строение, квартира (комната), подъезд, этаж)</w:t>
      </w:r>
    </w:p>
    <w:p w14:paraId="5786F764" w14:textId="77777777" w:rsidR="0097486B" w:rsidRPr="0017505F" w:rsidRDefault="0097486B" w:rsidP="00220BBE">
      <w:pPr>
        <w:pBdr>
          <w:top w:val="single" w:sz="4" w:space="1" w:color="auto"/>
        </w:pBdr>
        <w:ind w:firstLine="0"/>
        <w:rPr>
          <w:rFonts w:ascii="Times New Roman" w:eastAsia="SimSun" w:hAnsi="Times New Roman"/>
          <w:sz w:val="16"/>
          <w:szCs w:val="16"/>
          <w:lang w:eastAsia="zh-CN"/>
        </w:rPr>
      </w:pPr>
    </w:p>
    <w:p w14:paraId="6FCDAD56" w14:textId="77777777" w:rsidR="00AD0493" w:rsidRPr="008D1FD2" w:rsidRDefault="00AD0493" w:rsidP="00220BBE">
      <w:pPr>
        <w:pBdr>
          <w:top w:val="single" w:sz="4" w:space="1" w:color="auto"/>
        </w:pBdr>
        <w:ind w:firstLine="0"/>
        <w:rPr>
          <w:rFonts w:ascii="Times New Roman" w:eastAsia="SimSun" w:hAnsi="Times New Roman"/>
          <w:lang w:eastAsia="zh-CN"/>
        </w:rPr>
      </w:pPr>
      <w:r w:rsidRPr="008D1FD2">
        <w:rPr>
          <w:rFonts w:ascii="Times New Roman" w:eastAsia="SimSun" w:hAnsi="Times New Roman"/>
          <w:lang w:eastAsia="zh-CN"/>
        </w:rPr>
        <w:t>Собственник</w:t>
      </w:r>
      <w:r w:rsidR="009D1E63" w:rsidRPr="008D1FD2">
        <w:rPr>
          <w:rFonts w:ascii="Times New Roman" w:eastAsia="SimSun" w:hAnsi="Times New Roman"/>
          <w:lang w:eastAsia="zh-CN"/>
        </w:rPr>
        <w:t xml:space="preserve"> </w:t>
      </w:r>
      <w:r w:rsidRPr="008D1FD2">
        <w:rPr>
          <w:rFonts w:ascii="Times New Roman" w:eastAsia="SimSun" w:hAnsi="Times New Roman"/>
          <w:lang w:eastAsia="zh-CN"/>
        </w:rPr>
        <w:t>(и) жилого помещения:</w:t>
      </w:r>
      <w:r w:rsidR="00220BBE" w:rsidRPr="008D1FD2">
        <w:rPr>
          <w:rFonts w:ascii="Times New Roman" w:eastAsia="SimSun" w:hAnsi="Times New Roman"/>
          <w:lang w:eastAsia="zh-CN"/>
        </w:rPr>
        <w:t xml:space="preserve"> </w:t>
      </w:r>
    </w:p>
    <w:p w14:paraId="7FE8CDAC" w14:textId="051CEDBB" w:rsidR="00AD0493" w:rsidRPr="008D1FD2" w:rsidRDefault="0017505F" w:rsidP="00220BBE">
      <w:pPr>
        <w:ind w:firstLine="0"/>
        <w:rPr>
          <w:rFonts w:ascii="Times New Roman" w:eastAsia="SimSun" w:hAnsi="Times New Roman"/>
          <w:lang w:eastAsia="zh-CN"/>
        </w:rPr>
      </w:pPr>
      <w:r>
        <w:rPr>
          <w:rFonts w:ascii="Times New Roman" w:eastAsia="SimSun" w:hAnsi="Times New Roman"/>
          <w:lang w:eastAsia="zh-CN"/>
        </w:rPr>
        <w:t>________________________________________________________________________________________________________________________________________________________________</w:t>
      </w:r>
    </w:p>
    <w:p w14:paraId="7C78E230"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Прошу разрешить</w:t>
      </w:r>
      <w:r w:rsidR="00220BBE" w:rsidRPr="008D1FD2">
        <w:rPr>
          <w:rFonts w:ascii="Times New Roman" w:eastAsia="SimSun" w:hAnsi="Times New Roman"/>
          <w:lang w:eastAsia="zh-CN"/>
        </w:rPr>
        <w:t xml:space="preserve"> </w:t>
      </w:r>
    </w:p>
    <w:p w14:paraId="448A3BFB" w14:textId="77777777" w:rsidR="00AD0493" w:rsidRPr="0017505F" w:rsidRDefault="00AD0493" w:rsidP="004B09EA">
      <w:pPr>
        <w:pBdr>
          <w:top w:val="single" w:sz="4" w:space="1" w:color="auto"/>
        </w:pBdr>
        <w:ind w:left="2552"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(переустройство, перепланировку, переустройство и перепланировку – нужное указать)</w:t>
      </w:r>
    </w:p>
    <w:p w14:paraId="062BDF6F" w14:textId="05D1315D"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жилого помещения, занимаемого на основании</w:t>
      </w:r>
      <w:r w:rsidR="004B09EA">
        <w:rPr>
          <w:rFonts w:ascii="Times New Roman" w:eastAsia="SimSun" w:hAnsi="Times New Roman"/>
          <w:lang w:eastAsia="zh-CN"/>
        </w:rPr>
        <w:t xml:space="preserve">                                                                              ,</w:t>
      </w:r>
    </w:p>
    <w:p w14:paraId="5C27513B" w14:textId="77777777" w:rsidR="00AD0493" w:rsidRPr="0017505F" w:rsidRDefault="00AD0493" w:rsidP="004B09EA">
      <w:pPr>
        <w:pBdr>
          <w:top w:val="single" w:sz="4" w:space="1" w:color="auto"/>
        </w:pBdr>
        <w:ind w:left="4962"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(права собственности, договора найма,</w:t>
      </w:r>
    </w:p>
    <w:p w14:paraId="6B642F34" w14:textId="17A765CA" w:rsidR="00AD0493" w:rsidRPr="008D1FD2" w:rsidRDefault="00220BBE" w:rsidP="00220BBE">
      <w:pPr>
        <w:tabs>
          <w:tab w:val="left" w:pos="9837"/>
        </w:tabs>
        <w:ind w:firstLine="0"/>
        <w:rPr>
          <w:rFonts w:ascii="Times New Roman" w:eastAsia="SimSun" w:hAnsi="Times New Roman"/>
          <w:lang w:eastAsia="zh-CN"/>
        </w:rPr>
      </w:pPr>
      <w:r w:rsidRPr="008D1FD2">
        <w:rPr>
          <w:rFonts w:ascii="Times New Roman" w:eastAsia="SimSun" w:hAnsi="Times New Roman"/>
          <w:lang w:eastAsia="zh-CN"/>
        </w:rPr>
        <w:t xml:space="preserve"> </w:t>
      </w:r>
    </w:p>
    <w:p w14:paraId="7D73D7DF" w14:textId="77777777" w:rsidR="00AD0493" w:rsidRPr="0017505F" w:rsidRDefault="00AD0493" w:rsidP="004B09EA">
      <w:pPr>
        <w:pBdr>
          <w:top w:val="single" w:sz="4" w:space="1" w:color="auto"/>
        </w:pBdr>
        <w:ind w:right="113"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договора аренды – нужное указать)</w:t>
      </w:r>
    </w:p>
    <w:p w14:paraId="602D7B1F"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согласно прилагаемому проекту (проектной документации) переустройства и (или) перепланировки жилого помещения.</w:t>
      </w:r>
    </w:p>
    <w:p w14:paraId="4BD950DE"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Срок производства ремонтно-строительных работ с «__» _____________20</w:t>
      </w:r>
      <w:r w:rsidR="009D1E63" w:rsidRPr="008D1FD2">
        <w:rPr>
          <w:rFonts w:ascii="Times New Roman" w:eastAsia="SimSun" w:hAnsi="Times New Roman"/>
          <w:lang w:eastAsia="zh-CN"/>
        </w:rPr>
        <w:t>2</w:t>
      </w:r>
      <w:r w:rsidRPr="008D1FD2">
        <w:rPr>
          <w:rFonts w:ascii="Times New Roman" w:eastAsia="SimSun" w:hAnsi="Times New Roman"/>
          <w:lang w:eastAsia="zh-CN"/>
        </w:rPr>
        <w:t>_ г. по «__» ______________ 20</w:t>
      </w:r>
      <w:r w:rsidR="009D1E63" w:rsidRPr="008D1FD2">
        <w:rPr>
          <w:rFonts w:ascii="Times New Roman" w:eastAsia="SimSun" w:hAnsi="Times New Roman"/>
          <w:lang w:eastAsia="zh-CN"/>
        </w:rPr>
        <w:t>2</w:t>
      </w:r>
      <w:r w:rsidRPr="008D1FD2">
        <w:rPr>
          <w:rFonts w:ascii="Times New Roman" w:eastAsia="SimSun" w:hAnsi="Times New Roman"/>
          <w:lang w:eastAsia="zh-CN"/>
        </w:rPr>
        <w:t>_ г.</w:t>
      </w:r>
    </w:p>
    <w:p w14:paraId="6B00311C"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Режим производства ремонтно-строительных работ с ______ по _____ часов в ____________ дни.</w:t>
      </w:r>
    </w:p>
    <w:p w14:paraId="0168DE8F"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Обязуюсь:</w:t>
      </w:r>
    </w:p>
    <w:p w14:paraId="2F2ED045"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осуществить ремонтно-строительные работы в соответствии с проектом (проектной документацией);</w:t>
      </w:r>
    </w:p>
    <w:p w14:paraId="31F8A303"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2A92750F"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осуществить работы в установленные сроки и с соблюдением согласованного режима проведения работ.</w:t>
      </w:r>
    </w:p>
    <w:p w14:paraId="4FA17CCE"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«___» _____________ ____ г. № _______ .</w:t>
      </w:r>
    </w:p>
    <w:p w14:paraId="013DBD73" w14:textId="77777777" w:rsidR="00AD0493" w:rsidRPr="008D1FD2" w:rsidRDefault="00AD0493" w:rsidP="00220BBE">
      <w:pPr>
        <w:ind w:firstLine="0"/>
        <w:rPr>
          <w:rFonts w:ascii="Times New Roman" w:eastAsia="SimSun" w:hAnsi="Times New Roma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410"/>
        <w:gridCol w:w="2552"/>
        <w:gridCol w:w="1800"/>
        <w:gridCol w:w="2027"/>
      </w:tblGrid>
      <w:tr w:rsidR="00AD0493" w:rsidRPr="008D1FD2" w14:paraId="2A4BD89B" w14:textId="77777777" w:rsidTr="00480E3F">
        <w:tc>
          <w:tcPr>
            <w:tcW w:w="595" w:type="dxa"/>
          </w:tcPr>
          <w:p w14:paraId="38998F0A" w14:textId="77777777" w:rsidR="00AD0493" w:rsidRPr="008D1FD2" w:rsidRDefault="00AD0493" w:rsidP="004B09EA">
            <w:pPr>
              <w:ind w:left="-12" w:firstLine="0"/>
              <w:jc w:val="center"/>
              <w:rPr>
                <w:rFonts w:ascii="Times New Roman" w:eastAsia="SimSun" w:hAnsi="Times New Roman"/>
                <w:lang w:eastAsia="zh-CN"/>
              </w:rPr>
            </w:pPr>
            <w:r w:rsidRPr="008D1FD2">
              <w:rPr>
                <w:rFonts w:ascii="Times New Roman" w:eastAsia="SimSun" w:hAnsi="Times New Roman"/>
                <w:lang w:eastAsia="zh-CN"/>
              </w:rPr>
              <w:t>№</w:t>
            </w:r>
            <w:r w:rsidR="00220BBE" w:rsidRPr="008D1FD2">
              <w:rPr>
                <w:rFonts w:ascii="Times New Roman" w:eastAsia="SimSun" w:hAnsi="Times New Roman"/>
                <w:lang w:eastAsia="zh-CN"/>
              </w:rPr>
              <w:t xml:space="preserve"> </w:t>
            </w:r>
            <w:r w:rsidRPr="008D1FD2">
              <w:rPr>
                <w:rFonts w:ascii="Times New Roman" w:eastAsia="SimSun" w:hAnsi="Times New Roman"/>
                <w:lang w:eastAsia="zh-CN"/>
              </w:rPr>
              <w:t>п/п</w:t>
            </w:r>
          </w:p>
        </w:tc>
        <w:tc>
          <w:tcPr>
            <w:tcW w:w="2410" w:type="dxa"/>
          </w:tcPr>
          <w:p w14:paraId="76113731" w14:textId="77777777" w:rsidR="00AD0493" w:rsidRPr="008D1FD2" w:rsidRDefault="00AD0493" w:rsidP="004B09EA">
            <w:pPr>
              <w:ind w:left="111" w:right="118" w:firstLine="0"/>
              <w:rPr>
                <w:rFonts w:ascii="Times New Roman" w:eastAsia="SimSun" w:hAnsi="Times New Roman"/>
                <w:lang w:eastAsia="zh-CN"/>
              </w:rPr>
            </w:pPr>
            <w:r w:rsidRPr="008D1FD2">
              <w:rPr>
                <w:rFonts w:ascii="Times New Roman" w:eastAsia="SimSun" w:hAnsi="Times New Roman"/>
                <w:lang w:eastAsia="zh-CN"/>
              </w:rPr>
              <w:t>Фамилия, имя, отчество</w:t>
            </w:r>
          </w:p>
        </w:tc>
        <w:tc>
          <w:tcPr>
            <w:tcW w:w="2552" w:type="dxa"/>
          </w:tcPr>
          <w:p w14:paraId="0D7F3FD3" w14:textId="77777777" w:rsidR="00AD0493" w:rsidRPr="008D1FD2" w:rsidRDefault="00AD0493" w:rsidP="004B09EA">
            <w:pPr>
              <w:ind w:left="111" w:right="118" w:firstLine="0"/>
              <w:rPr>
                <w:rFonts w:ascii="Times New Roman" w:eastAsia="SimSun" w:hAnsi="Times New Roman"/>
                <w:lang w:eastAsia="zh-CN"/>
              </w:rPr>
            </w:pPr>
            <w:r w:rsidRPr="008D1FD2">
              <w:rPr>
                <w:rFonts w:ascii="Times New Roman" w:eastAsia="SimSun" w:hAnsi="Times New Roman"/>
                <w:lang w:eastAsia="zh-CN"/>
              </w:rPr>
              <w:t xml:space="preserve">Документ, удостоверяющий личность (серия, </w:t>
            </w:r>
            <w:r w:rsidRPr="008D1FD2">
              <w:rPr>
                <w:rFonts w:ascii="Times New Roman" w:eastAsia="SimSun" w:hAnsi="Times New Roman"/>
                <w:lang w:eastAsia="zh-CN"/>
              </w:rPr>
              <w:lastRenderedPageBreak/>
              <w:t>номер, кем и когда выдан)</w:t>
            </w:r>
          </w:p>
        </w:tc>
        <w:tc>
          <w:tcPr>
            <w:tcW w:w="1800" w:type="dxa"/>
          </w:tcPr>
          <w:p w14:paraId="65C04037" w14:textId="77777777" w:rsidR="00AD0493" w:rsidRPr="008D1FD2" w:rsidRDefault="00AD0493" w:rsidP="004B09EA">
            <w:pPr>
              <w:ind w:left="111" w:right="118" w:firstLine="0"/>
              <w:rPr>
                <w:rFonts w:ascii="Times New Roman" w:eastAsia="SimSun" w:hAnsi="Times New Roman"/>
                <w:lang w:eastAsia="zh-CN"/>
              </w:rPr>
            </w:pPr>
            <w:r w:rsidRPr="008D1FD2">
              <w:rPr>
                <w:rFonts w:ascii="Times New Roman" w:eastAsia="SimSun" w:hAnsi="Times New Roman"/>
                <w:lang w:eastAsia="zh-CN"/>
              </w:rPr>
              <w:lastRenderedPageBreak/>
              <w:t>Подпись *</w:t>
            </w:r>
          </w:p>
        </w:tc>
        <w:tc>
          <w:tcPr>
            <w:tcW w:w="2027" w:type="dxa"/>
          </w:tcPr>
          <w:p w14:paraId="1B6C7186" w14:textId="77777777" w:rsidR="00AD0493" w:rsidRPr="008D1FD2" w:rsidRDefault="00AD0493" w:rsidP="004B09EA">
            <w:pPr>
              <w:ind w:left="111" w:right="118" w:firstLine="0"/>
              <w:rPr>
                <w:rFonts w:ascii="Times New Roman" w:eastAsia="SimSun" w:hAnsi="Times New Roman"/>
                <w:lang w:eastAsia="zh-CN"/>
              </w:rPr>
            </w:pPr>
            <w:r w:rsidRPr="008D1FD2">
              <w:rPr>
                <w:rFonts w:ascii="Times New Roman" w:eastAsia="SimSun" w:hAnsi="Times New Roman"/>
                <w:lang w:eastAsia="zh-CN"/>
              </w:rPr>
              <w:t xml:space="preserve">Отметка о нотариальном заверении </w:t>
            </w:r>
            <w:r w:rsidRPr="008D1FD2">
              <w:rPr>
                <w:rFonts w:ascii="Times New Roman" w:eastAsia="SimSun" w:hAnsi="Times New Roman"/>
                <w:lang w:eastAsia="zh-CN"/>
              </w:rPr>
              <w:lastRenderedPageBreak/>
              <w:t>подписей лиц</w:t>
            </w:r>
          </w:p>
        </w:tc>
      </w:tr>
      <w:tr w:rsidR="00AD0493" w:rsidRPr="008D1FD2" w14:paraId="25EDE042" w14:textId="77777777" w:rsidTr="00480E3F">
        <w:tc>
          <w:tcPr>
            <w:tcW w:w="595" w:type="dxa"/>
            <w:vAlign w:val="bottom"/>
          </w:tcPr>
          <w:p w14:paraId="3AC16B41" w14:textId="77777777" w:rsidR="00AD0493" w:rsidRPr="008D1FD2" w:rsidRDefault="00AD0493" w:rsidP="004B09EA">
            <w:pPr>
              <w:ind w:left="-12" w:firstLine="0"/>
              <w:rPr>
                <w:rFonts w:ascii="Times New Roman" w:eastAsia="SimSun" w:hAnsi="Times New Roman"/>
                <w:lang w:eastAsia="zh-CN"/>
              </w:rPr>
            </w:pPr>
            <w:r w:rsidRPr="008D1FD2">
              <w:rPr>
                <w:rFonts w:ascii="Times New Roman" w:eastAsia="SimSun" w:hAnsi="Times New Roman"/>
                <w:lang w:eastAsia="zh-CN"/>
              </w:rPr>
              <w:lastRenderedPageBreak/>
              <w:t>1</w:t>
            </w:r>
          </w:p>
        </w:tc>
        <w:tc>
          <w:tcPr>
            <w:tcW w:w="2410" w:type="dxa"/>
            <w:vAlign w:val="bottom"/>
          </w:tcPr>
          <w:p w14:paraId="293C7841"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2</w:t>
            </w:r>
          </w:p>
        </w:tc>
        <w:tc>
          <w:tcPr>
            <w:tcW w:w="2552" w:type="dxa"/>
            <w:vAlign w:val="bottom"/>
          </w:tcPr>
          <w:p w14:paraId="0FDE0EB6"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3</w:t>
            </w:r>
          </w:p>
        </w:tc>
        <w:tc>
          <w:tcPr>
            <w:tcW w:w="1800" w:type="dxa"/>
            <w:vAlign w:val="bottom"/>
          </w:tcPr>
          <w:p w14:paraId="54E71F54"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4</w:t>
            </w:r>
          </w:p>
        </w:tc>
        <w:tc>
          <w:tcPr>
            <w:tcW w:w="2027" w:type="dxa"/>
            <w:vAlign w:val="bottom"/>
          </w:tcPr>
          <w:p w14:paraId="41A9B0BB"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5</w:t>
            </w:r>
          </w:p>
        </w:tc>
      </w:tr>
      <w:tr w:rsidR="00AD0493" w:rsidRPr="008D1FD2" w14:paraId="18905491" w14:textId="77777777" w:rsidTr="00480E3F">
        <w:tc>
          <w:tcPr>
            <w:tcW w:w="595" w:type="dxa"/>
          </w:tcPr>
          <w:p w14:paraId="31C11427" w14:textId="77777777" w:rsidR="00AD0493" w:rsidRPr="008D1FD2" w:rsidRDefault="00AD0493" w:rsidP="00220BBE">
            <w:pPr>
              <w:ind w:firstLine="0"/>
              <w:rPr>
                <w:rFonts w:ascii="Times New Roman" w:eastAsia="SimSun" w:hAnsi="Times New Roman"/>
                <w:lang w:eastAsia="zh-CN"/>
              </w:rPr>
            </w:pPr>
          </w:p>
        </w:tc>
        <w:tc>
          <w:tcPr>
            <w:tcW w:w="2410" w:type="dxa"/>
          </w:tcPr>
          <w:p w14:paraId="572EDD48" w14:textId="77777777" w:rsidR="00AD0493" w:rsidRPr="008D1FD2" w:rsidRDefault="00AD0493" w:rsidP="00220BBE">
            <w:pPr>
              <w:ind w:firstLine="0"/>
              <w:rPr>
                <w:rFonts w:ascii="Times New Roman" w:eastAsia="SimSun" w:hAnsi="Times New Roman"/>
                <w:lang w:eastAsia="zh-CN"/>
              </w:rPr>
            </w:pPr>
          </w:p>
        </w:tc>
        <w:tc>
          <w:tcPr>
            <w:tcW w:w="2552" w:type="dxa"/>
          </w:tcPr>
          <w:p w14:paraId="3BEBE714" w14:textId="77777777" w:rsidR="00AD0493" w:rsidRPr="008D1FD2" w:rsidRDefault="00AD0493" w:rsidP="00220BBE">
            <w:pPr>
              <w:ind w:firstLine="0"/>
              <w:rPr>
                <w:rFonts w:ascii="Times New Roman" w:eastAsia="SimSun" w:hAnsi="Times New Roman"/>
                <w:lang w:eastAsia="zh-CN"/>
              </w:rPr>
            </w:pPr>
          </w:p>
        </w:tc>
        <w:tc>
          <w:tcPr>
            <w:tcW w:w="1800" w:type="dxa"/>
          </w:tcPr>
          <w:p w14:paraId="640CAE86" w14:textId="77777777" w:rsidR="00AD0493" w:rsidRPr="008D1FD2" w:rsidRDefault="00AD0493" w:rsidP="00220BBE">
            <w:pPr>
              <w:ind w:firstLine="0"/>
              <w:rPr>
                <w:rFonts w:ascii="Times New Roman" w:eastAsia="SimSun" w:hAnsi="Times New Roman"/>
                <w:lang w:eastAsia="zh-CN"/>
              </w:rPr>
            </w:pPr>
          </w:p>
        </w:tc>
        <w:tc>
          <w:tcPr>
            <w:tcW w:w="2027" w:type="dxa"/>
          </w:tcPr>
          <w:p w14:paraId="559036BA" w14:textId="77777777" w:rsidR="00AD0493" w:rsidRPr="008D1FD2" w:rsidRDefault="00AD0493" w:rsidP="00220BBE">
            <w:pPr>
              <w:ind w:firstLine="0"/>
              <w:rPr>
                <w:rFonts w:ascii="Times New Roman" w:eastAsia="SimSun" w:hAnsi="Times New Roman"/>
                <w:lang w:eastAsia="zh-CN"/>
              </w:rPr>
            </w:pPr>
          </w:p>
        </w:tc>
      </w:tr>
      <w:tr w:rsidR="00AD0493" w:rsidRPr="008D1FD2" w14:paraId="2CB5ABD6" w14:textId="77777777" w:rsidTr="00480E3F">
        <w:tc>
          <w:tcPr>
            <w:tcW w:w="595" w:type="dxa"/>
          </w:tcPr>
          <w:p w14:paraId="7408EDBA" w14:textId="77777777" w:rsidR="00AD0493" w:rsidRPr="008D1FD2" w:rsidRDefault="00AD0493" w:rsidP="00220BBE">
            <w:pPr>
              <w:ind w:firstLine="0"/>
              <w:rPr>
                <w:rFonts w:ascii="Times New Roman" w:eastAsia="SimSun" w:hAnsi="Times New Roman"/>
                <w:lang w:eastAsia="zh-CN"/>
              </w:rPr>
            </w:pPr>
          </w:p>
        </w:tc>
        <w:tc>
          <w:tcPr>
            <w:tcW w:w="2410" w:type="dxa"/>
          </w:tcPr>
          <w:p w14:paraId="1594FB79" w14:textId="77777777" w:rsidR="00AD0493" w:rsidRPr="008D1FD2" w:rsidRDefault="00AD0493" w:rsidP="00220BBE">
            <w:pPr>
              <w:ind w:firstLine="0"/>
              <w:rPr>
                <w:rFonts w:ascii="Times New Roman" w:eastAsia="SimSun" w:hAnsi="Times New Roman"/>
                <w:lang w:eastAsia="zh-CN"/>
              </w:rPr>
            </w:pPr>
          </w:p>
        </w:tc>
        <w:tc>
          <w:tcPr>
            <w:tcW w:w="2552" w:type="dxa"/>
          </w:tcPr>
          <w:p w14:paraId="0F801106" w14:textId="77777777" w:rsidR="00AD0493" w:rsidRPr="008D1FD2" w:rsidRDefault="00AD0493" w:rsidP="00220BBE">
            <w:pPr>
              <w:ind w:firstLine="0"/>
              <w:rPr>
                <w:rFonts w:ascii="Times New Roman" w:eastAsia="SimSun" w:hAnsi="Times New Roman"/>
                <w:lang w:eastAsia="zh-CN"/>
              </w:rPr>
            </w:pPr>
          </w:p>
        </w:tc>
        <w:tc>
          <w:tcPr>
            <w:tcW w:w="1800" w:type="dxa"/>
          </w:tcPr>
          <w:p w14:paraId="3F19D245" w14:textId="77777777" w:rsidR="00AD0493" w:rsidRPr="008D1FD2" w:rsidRDefault="00AD0493" w:rsidP="00220BBE">
            <w:pPr>
              <w:ind w:firstLine="0"/>
              <w:rPr>
                <w:rFonts w:ascii="Times New Roman" w:eastAsia="SimSun" w:hAnsi="Times New Roman"/>
                <w:lang w:eastAsia="zh-CN"/>
              </w:rPr>
            </w:pPr>
          </w:p>
        </w:tc>
        <w:tc>
          <w:tcPr>
            <w:tcW w:w="2027" w:type="dxa"/>
          </w:tcPr>
          <w:p w14:paraId="5CA478A8" w14:textId="77777777" w:rsidR="00AD0493" w:rsidRPr="008D1FD2" w:rsidRDefault="00AD0493" w:rsidP="00220BBE">
            <w:pPr>
              <w:ind w:firstLine="0"/>
              <w:rPr>
                <w:rFonts w:ascii="Times New Roman" w:eastAsia="SimSun" w:hAnsi="Times New Roman"/>
                <w:lang w:eastAsia="zh-CN"/>
              </w:rPr>
            </w:pPr>
          </w:p>
        </w:tc>
      </w:tr>
      <w:tr w:rsidR="00AD0493" w:rsidRPr="008D1FD2" w14:paraId="73CC00A2" w14:textId="77777777" w:rsidTr="00480E3F">
        <w:tc>
          <w:tcPr>
            <w:tcW w:w="595" w:type="dxa"/>
          </w:tcPr>
          <w:p w14:paraId="508DEC4F" w14:textId="77777777" w:rsidR="00AD0493" w:rsidRPr="008D1FD2" w:rsidRDefault="00AD0493" w:rsidP="00220BBE">
            <w:pPr>
              <w:ind w:firstLine="0"/>
              <w:rPr>
                <w:rFonts w:ascii="Times New Roman" w:eastAsia="SimSun" w:hAnsi="Times New Roman"/>
                <w:lang w:eastAsia="zh-CN"/>
              </w:rPr>
            </w:pPr>
          </w:p>
        </w:tc>
        <w:tc>
          <w:tcPr>
            <w:tcW w:w="2410" w:type="dxa"/>
          </w:tcPr>
          <w:p w14:paraId="6FAF7C0C" w14:textId="77777777" w:rsidR="00AD0493" w:rsidRPr="008D1FD2" w:rsidRDefault="00AD0493" w:rsidP="00220BBE">
            <w:pPr>
              <w:ind w:firstLine="0"/>
              <w:rPr>
                <w:rFonts w:ascii="Times New Roman" w:eastAsia="SimSun" w:hAnsi="Times New Roman"/>
                <w:lang w:eastAsia="zh-CN"/>
              </w:rPr>
            </w:pPr>
          </w:p>
        </w:tc>
        <w:tc>
          <w:tcPr>
            <w:tcW w:w="2552" w:type="dxa"/>
          </w:tcPr>
          <w:p w14:paraId="3A36C109" w14:textId="77777777" w:rsidR="00AD0493" w:rsidRPr="008D1FD2" w:rsidRDefault="00AD0493" w:rsidP="00220BBE">
            <w:pPr>
              <w:ind w:firstLine="0"/>
              <w:rPr>
                <w:rFonts w:ascii="Times New Roman" w:eastAsia="SimSun" w:hAnsi="Times New Roman"/>
                <w:lang w:eastAsia="zh-CN"/>
              </w:rPr>
            </w:pPr>
          </w:p>
        </w:tc>
        <w:tc>
          <w:tcPr>
            <w:tcW w:w="1800" w:type="dxa"/>
          </w:tcPr>
          <w:p w14:paraId="619846AA" w14:textId="77777777" w:rsidR="00AD0493" w:rsidRPr="008D1FD2" w:rsidRDefault="00AD0493" w:rsidP="00220BBE">
            <w:pPr>
              <w:ind w:firstLine="0"/>
              <w:rPr>
                <w:rFonts w:ascii="Times New Roman" w:eastAsia="SimSun" w:hAnsi="Times New Roman"/>
                <w:lang w:eastAsia="zh-CN"/>
              </w:rPr>
            </w:pPr>
          </w:p>
        </w:tc>
        <w:tc>
          <w:tcPr>
            <w:tcW w:w="2027" w:type="dxa"/>
          </w:tcPr>
          <w:p w14:paraId="29DBE424" w14:textId="77777777" w:rsidR="00AD0493" w:rsidRPr="008D1FD2" w:rsidRDefault="00AD0493" w:rsidP="00220BBE">
            <w:pPr>
              <w:ind w:firstLine="0"/>
              <w:rPr>
                <w:rFonts w:ascii="Times New Roman" w:eastAsia="SimSun" w:hAnsi="Times New Roman"/>
                <w:lang w:eastAsia="zh-CN"/>
              </w:rPr>
            </w:pPr>
          </w:p>
        </w:tc>
      </w:tr>
    </w:tbl>
    <w:p w14:paraId="74413298"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________________</w:t>
      </w:r>
    </w:p>
    <w:p w14:paraId="043EF938" w14:textId="77777777" w:rsidR="00AD0493" w:rsidRPr="0017505F" w:rsidRDefault="00AD0493" w:rsidP="00220BBE">
      <w:pPr>
        <w:ind w:firstLine="0"/>
        <w:rPr>
          <w:rFonts w:ascii="Times New Roman" w:eastAsia="SimSun" w:hAnsi="Times New Roman"/>
          <w:sz w:val="16"/>
          <w:szCs w:val="16"/>
          <w:lang w:eastAsia="zh-CN"/>
        </w:rPr>
      </w:pPr>
      <w:r w:rsidRPr="0017505F">
        <w:rPr>
          <w:rFonts w:ascii="Times New Roman" w:eastAsia="SimSun" w:hAnsi="Times New Roman"/>
          <w:sz w:val="16"/>
          <w:szCs w:val="16"/>
          <w:lang w:eastAsia="zh-CN"/>
        </w:rPr>
        <w:t>*</w:t>
      </w:r>
      <w:r w:rsidR="00220BBE" w:rsidRPr="0017505F">
        <w:rPr>
          <w:rFonts w:ascii="Times New Roman" w:eastAsia="SimSun" w:hAnsi="Times New Roman"/>
          <w:sz w:val="16"/>
          <w:szCs w:val="16"/>
          <w:lang w:eastAsia="zh-CN"/>
        </w:rPr>
        <w:t xml:space="preserve"> </w:t>
      </w:r>
      <w:r w:rsidRPr="0017505F">
        <w:rPr>
          <w:rFonts w:ascii="Times New Roman" w:eastAsia="SimSun" w:hAnsi="Times New Roman"/>
          <w:sz w:val="16"/>
          <w:szCs w:val="16"/>
          <w:lang w:eastAsia="zh-CN"/>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694F51D6" w14:textId="77777777"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 xml:space="preserve">Способ направления результата/ответа </w:t>
      </w:r>
    </w:p>
    <w:p w14:paraId="23036A31" w14:textId="455A4961"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(указать нужное: лично, уполномоченному лицу, почтовым отправлением, многофункциональный центр)</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_______________________________________</w:t>
      </w:r>
      <w:r w:rsidR="0002044E">
        <w:rPr>
          <w:rFonts w:ascii="Times New Roman" w:hAnsi="Times New Roman" w:cs="Times New Roman"/>
          <w:sz w:val="24"/>
          <w:szCs w:val="24"/>
        </w:rPr>
        <w:t>______________</w:t>
      </w:r>
    </w:p>
    <w:p w14:paraId="550D9F69" w14:textId="77777777"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1) (если в поле «Способ направления результата/ответа» выбран вариант «уполномоченному лицу»):</w:t>
      </w:r>
    </w:p>
    <w:p w14:paraId="06A94F2C" w14:textId="26032CCF"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Ф.И.О. (полностью)</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_________________________________________</w:t>
      </w:r>
      <w:r w:rsidR="0002044E">
        <w:rPr>
          <w:rFonts w:ascii="Times New Roman" w:hAnsi="Times New Roman" w:cs="Times New Roman"/>
          <w:sz w:val="24"/>
          <w:szCs w:val="24"/>
        </w:rPr>
        <w:t>____________________</w:t>
      </w:r>
      <w:r w:rsidRPr="008D1FD2">
        <w:rPr>
          <w:rFonts w:ascii="Times New Roman" w:hAnsi="Times New Roman" w:cs="Times New Roman"/>
          <w:sz w:val="24"/>
          <w:szCs w:val="24"/>
        </w:rPr>
        <w:t>_</w:t>
      </w:r>
    </w:p>
    <w:p w14:paraId="284EFE2A" w14:textId="77777777"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Документ, удостоверяющий личность:</w:t>
      </w:r>
    </w:p>
    <w:p w14:paraId="7979470E" w14:textId="40338F93"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Документ</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_________________________</w:t>
      </w:r>
      <w:r w:rsidR="0002044E">
        <w:rPr>
          <w:rFonts w:ascii="Times New Roman" w:hAnsi="Times New Roman" w:cs="Times New Roman"/>
          <w:sz w:val="24"/>
          <w:szCs w:val="24"/>
        </w:rPr>
        <w:t>_________________________</w:t>
      </w:r>
    </w:p>
    <w:p w14:paraId="3CA7CDF6" w14:textId="5812EEFF"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серия ________</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 ______________</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Дата выдачи _________________</w:t>
      </w:r>
    </w:p>
    <w:p w14:paraId="0C95232C" w14:textId="277716D2"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Выдан______________________________________________________</w:t>
      </w:r>
      <w:r w:rsidR="0002044E">
        <w:rPr>
          <w:rFonts w:ascii="Times New Roman" w:hAnsi="Times New Roman" w:cs="Times New Roman"/>
          <w:sz w:val="24"/>
          <w:szCs w:val="24"/>
        </w:rPr>
        <w:t>____________________</w:t>
      </w:r>
    </w:p>
    <w:p w14:paraId="683D8E82" w14:textId="62C27FF5"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контактный телефон:</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___________________________________________</w:t>
      </w:r>
      <w:r w:rsidR="0002044E">
        <w:rPr>
          <w:rFonts w:ascii="Times New Roman" w:hAnsi="Times New Roman" w:cs="Times New Roman"/>
          <w:sz w:val="24"/>
          <w:szCs w:val="24"/>
        </w:rPr>
        <w:t>__________________</w:t>
      </w:r>
    </w:p>
    <w:p w14:paraId="1C91115B" w14:textId="06C8EE65"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реквизиты доверенности (при наличии доверенности):</w:t>
      </w:r>
      <w:r w:rsidR="00220BBE" w:rsidRPr="008D1FD2">
        <w:rPr>
          <w:rFonts w:ascii="Times New Roman" w:hAnsi="Times New Roman" w:cs="Times New Roman"/>
          <w:sz w:val="24"/>
          <w:szCs w:val="24"/>
        </w:rPr>
        <w:t xml:space="preserve"> </w:t>
      </w:r>
      <w:r w:rsidRPr="008D1FD2">
        <w:rPr>
          <w:rFonts w:ascii="Times New Roman" w:hAnsi="Times New Roman" w:cs="Times New Roman"/>
          <w:sz w:val="24"/>
          <w:szCs w:val="24"/>
        </w:rPr>
        <w:t>_________________</w:t>
      </w:r>
      <w:r w:rsidR="0002044E">
        <w:rPr>
          <w:rFonts w:ascii="Times New Roman" w:hAnsi="Times New Roman" w:cs="Times New Roman"/>
          <w:sz w:val="24"/>
          <w:szCs w:val="24"/>
        </w:rPr>
        <w:t>________________</w:t>
      </w:r>
    </w:p>
    <w:p w14:paraId="04539AC4" w14:textId="64D08827"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_________________________________________________________________</w:t>
      </w:r>
      <w:r w:rsidR="0002044E">
        <w:rPr>
          <w:rFonts w:ascii="Times New Roman" w:hAnsi="Times New Roman" w:cs="Times New Roman"/>
          <w:sz w:val="24"/>
          <w:szCs w:val="24"/>
        </w:rPr>
        <w:t>_______________</w:t>
      </w:r>
    </w:p>
    <w:p w14:paraId="3CFE328C" w14:textId="77777777"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14:paraId="7EE5F421" w14:textId="3C99A509"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__________________________________________________________________</w:t>
      </w:r>
      <w:r w:rsidR="0017505F">
        <w:rPr>
          <w:rFonts w:ascii="Times New Roman" w:hAnsi="Times New Roman" w:cs="Times New Roman"/>
          <w:sz w:val="24"/>
          <w:szCs w:val="24"/>
        </w:rPr>
        <w:t>_______________</w:t>
      </w:r>
    </w:p>
    <w:p w14:paraId="56D39CEF" w14:textId="6D5D2228" w:rsidR="00AD0493" w:rsidRPr="008D1FD2" w:rsidRDefault="00AD0493" w:rsidP="00220BBE">
      <w:pPr>
        <w:pStyle w:val="ConsPlusNormal"/>
        <w:jc w:val="both"/>
        <w:rPr>
          <w:rFonts w:ascii="Times New Roman" w:hAnsi="Times New Roman" w:cs="Times New Roman"/>
          <w:sz w:val="24"/>
          <w:szCs w:val="24"/>
        </w:rPr>
      </w:pPr>
      <w:r w:rsidRPr="008D1FD2">
        <w:rPr>
          <w:rFonts w:ascii="Times New Roman" w:hAnsi="Times New Roman" w:cs="Times New Roman"/>
          <w:sz w:val="24"/>
          <w:szCs w:val="24"/>
        </w:rPr>
        <w:t>__________________________________________________________________</w:t>
      </w:r>
      <w:r w:rsidR="0017505F">
        <w:rPr>
          <w:rFonts w:ascii="Times New Roman" w:hAnsi="Times New Roman" w:cs="Times New Roman"/>
          <w:sz w:val="24"/>
          <w:szCs w:val="24"/>
        </w:rPr>
        <w:t>________________</w:t>
      </w:r>
    </w:p>
    <w:p w14:paraId="72F7AB1D"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К заявлению прилагаются следующие документы:</w:t>
      </w:r>
    </w:p>
    <w:p w14:paraId="226C67B1"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1)</w:t>
      </w:r>
      <w:r w:rsidR="00220BBE" w:rsidRPr="008D1FD2">
        <w:rPr>
          <w:rFonts w:ascii="Times New Roman" w:eastAsia="SimSun" w:hAnsi="Times New Roman"/>
          <w:lang w:eastAsia="zh-CN"/>
        </w:rPr>
        <w:t xml:space="preserve"> </w:t>
      </w:r>
    </w:p>
    <w:p w14:paraId="33D2C825" w14:textId="77777777" w:rsidR="00AD0493" w:rsidRPr="0017505F" w:rsidRDefault="00AD0493" w:rsidP="0002044E">
      <w:pPr>
        <w:pBdr>
          <w:top w:val="single" w:sz="4" w:space="1" w:color="auto"/>
        </w:pBdr>
        <w:ind w:left="284" w:firstLine="0"/>
        <w:jc w:val="center"/>
        <w:rPr>
          <w:rFonts w:ascii="Times New Roman" w:eastAsia="SimSun" w:hAnsi="Times New Roman"/>
          <w:sz w:val="16"/>
          <w:szCs w:val="16"/>
          <w:lang w:eastAsia="zh-CN"/>
        </w:rPr>
      </w:pPr>
      <w:r w:rsidRPr="0017505F">
        <w:rPr>
          <w:rFonts w:ascii="Times New Roman" w:eastAsia="SimSun" w:hAnsi="Times New Roman"/>
          <w:sz w:val="16"/>
          <w:szCs w:val="16"/>
          <w:lang w:eastAsia="zh-CN"/>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6974"/>
        <w:gridCol w:w="426"/>
        <w:gridCol w:w="850"/>
        <w:gridCol w:w="992"/>
      </w:tblGrid>
      <w:tr w:rsidR="00AD0493" w:rsidRPr="008D1FD2" w14:paraId="0B2E0114" w14:textId="77777777" w:rsidTr="00480E3F">
        <w:tc>
          <w:tcPr>
            <w:tcW w:w="6974" w:type="dxa"/>
            <w:tcBorders>
              <w:top w:val="nil"/>
              <w:left w:val="nil"/>
              <w:bottom w:val="single" w:sz="4" w:space="0" w:color="auto"/>
              <w:right w:val="nil"/>
            </w:tcBorders>
            <w:vAlign w:val="bottom"/>
          </w:tcPr>
          <w:p w14:paraId="3854FAEC" w14:textId="77777777" w:rsidR="00AD0493" w:rsidRPr="008D1FD2" w:rsidRDefault="00AD0493" w:rsidP="00220BBE">
            <w:pPr>
              <w:ind w:firstLine="0"/>
              <w:rPr>
                <w:rFonts w:ascii="Times New Roman" w:eastAsia="SimSun" w:hAnsi="Times New Roman"/>
                <w:lang w:eastAsia="zh-CN"/>
              </w:rPr>
            </w:pPr>
          </w:p>
        </w:tc>
        <w:tc>
          <w:tcPr>
            <w:tcW w:w="426" w:type="dxa"/>
            <w:tcBorders>
              <w:top w:val="nil"/>
              <w:left w:val="nil"/>
              <w:bottom w:val="nil"/>
              <w:right w:val="nil"/>
            </w:tcBorders>
            <w:vAlign w:val="bottom"/>
          </w:tcPr>
          <w:p w14:paraId="2F2B1484"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на</w:t>
            </w:r>
          </w:p>
        </w:tc>
        <w:tc>
          <w:tcPr>
            <w:tcW w:w="850" w:type="dxa"/>
            <w:tcBorders>
              <w:top w:val="nil"/>
              <w:left w:val="nil"/>
              <w:bottom w:val="single" w:sz="4" w:space="0" w:color="auto"/>
              <w:right w:val="nil"/>
            </w:tcBorders>
            <w:vAlign w:val="bottom"/>
          </w:tcPr>
          <w:p w14:paraId="22BECB32" w14:textId="77777777" w:rsidR="00AD0493" w:rsidRPr="008D1FD2" w:rsidRDefault="00AD0493" w:rsidP="00220BBE">
            <w:pPr>
              <w:ind w:firstLine="0"/>
              <w:rPr>
                <w:rFonts w:ascii="Times New Roman" w:eastAsia="SimSun" w:hAnsi="Times New Roman"/>
                <w:lang w:eastAsia="zh-CN"/>
              </w:rPr>
            </w:pPr>
          </w:p>
        </w:tc>
        <w:tc>
          <w:tcPr>
            <w:tcW w:w="992" w:type="dxa"/>
            <w:tcBorders>
              <w:top w:val="nil"/>
              <w:left w:val="nil"/>
              <w:bottom w:val="nil"/>
              <w:right w:val="nil"/>
            </w:tcBorders>
            <w:vAlign w:val="bottom"/>
          </w:tcPr>
          <w:p w14:paraId="0C85FC55" w14:textId="77777777" w:rsidR="00AD0493" w:rsidRPr="008D1FD2" w:rsidRDefault="00AD0493" w:rsidP="00220BBE">
            <w:pPr>
              <w:ind w:left="57" w:firstLine="0"/>
              <w:rPr>
                <w:rFonts w:ascii="Times New Roman" w:eastAsia="SimSun" w:hAnsi="Times New Roman"/>
                <w:lang w:eastAsia="zh-CN"/>
              </w:rPr>
            </w:pPr>
            <w:r w:rsidRPr="008D1FD2">
              <w:rPr>
                <w:rFonts w:ascii="Times New Roman" w:eastAsia="SimSun" w:hAnsi="Times New Roman"/>
                <w:lang w:eastAsia="zh-CN"/>
              </w:rPr>
              <w:t>листах;</w:t>
            </w:r>
          </w:p>
        </w:tc>
      </w:tr>
      <w:tr w:rsidR="00AD0493" w:rsidRPr="008D1FD2" w14:paraId="6E45E05B" w14:textId="77777777" w:rsidTr="00480E3F">
        <w:tc>
          <w:tcPr>
            <w:tcW w:w="6974" w:type="dxa"/>
            <w:tcBorders>
              <w:top w:val="nil"/>
              <w:left w:val="nil"/>
              <w:bottom w:val="nil"/>
              <w:right w:val="nil"/>
            </w:tcBorders>
            <w:vAlign w:val="bottom"/>
          </w:tcPr>
          <w:p w14:paraId="7EEC1894"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4277EE6F" w14:textId="77777777" w:rsidR="00AD0493" w:rsidRPr="008D1FD2" w:rsidRDefault="00AD0493" w:rsidP="00220BBE">
            <w:pPr>
              <w:ind w:firstLine="0"/>
              <w:rPr>
                <w:rFonts w:ascii="Times New Roman" w:eastAsia="SimSun" w:hAnsi="Times New Roman"/>
                <w:lang w:eastAsia="zh-CN"/>
              </w:rPr>
            </w:pPr>
          </w:p>
        </w:tc>
        <w:tc>
          <w:tcPr>
            <w:tcW w:w="850" w:type="dxa"/>
            <w:tcBorders>
              <w:top w:val="nil"/>
              <w:left w:val="nil"/>
              <w:bottom w:val="nil"/>
              <w:right w:val="nil"/>
            </w:tcBorders>
            <w:vAlign w:val="bottom"/>
          </w:tcPr>
          <w:p w14:paraId="0E02FE28" w14:textId="77777777" w:rsidR="00AD0493" w:rsidRPr="008D1FD2" w:rsidRDefault="00AD0493" w:rsidP="00220BBE">
            <w:pPr>
              <w:ind w:firstLine="0"/>
              <w:rPr>
                <w:rFonts w:ascii="Times New Roman" w:eastAsia="SimSun" w:hAnsi="Times New Roman"/>
                <w:lang w:eastAsia="zh-CN"/>
              </w:rPr>
            </w:pPr>
          </w:p>
        </w:tc>
        <w:tc>
          <w:tcPr>
            <w:tcW w:w="992" w:type="dxa"/>
            <w:tcBorders>
              <w:top w:val="nil"/>
              <w:left w:val="nil"/>
              <w:bottom w:val="nil"/>
              <w:right w:val="nil"/>
            </w:tcBorders>
            <w:vAlign w:val="bottom"/>
          </w:tcPr>
          <w:p w14:paraId="23DCF23D" w14:textId="77777777" w:rsidR="00AD0493" w:rsidRPr="008D1FD2" w:rsidRDefault="00AD0493" w:rsidP="00220BBE">
            <w:pPr>
              <w:ind w:firstLine="0"/>
              <w:rPr>
                <w:rFonts w:ascii="Times New Roman" w:eastAsia="SimSun" w:hAnsi="Times New Roman"/>
                <w:lang w:eastAsia="zh-CN"/>
              </w:rPr>
            </w:pPr>
          </w:p>
        </w:tc>
      </w:tr>
    </w:tbl>
    <w:p w14:paraId="09BCE6DE" w14:textId="77777777" w:rsidR="00AD0493" w:rsidRPr="008D1FD2" w:rsidRDefault="00AD0493" w:rsidP="00220BBE">
      <w:pPr>
        <w:tabs>
          <w:tab w:val="center" w:pos="1985"/>
          <w:tab w:val="left" w:pos="2552"/>
        </w:tabs>
        <w:ind w:firstLine="0"/>
        <w:rPr>
          <w:rFonts w:ascii="Times New Roman" w:eastAsia="SimSun" w:hAnsi="Times New Roman"/>
          <w:lang w:eastAsia="zh-CN"/>
        </w:rPr>
      </w:pPr>
      <w:r w:rsidRPr="008D1FD2">
        <w:rPr>
          <w:rFonts w:ascii="Times New Roman" w:eastAsia="SimSun" w:hAnsi="Times New Roman"/>
          <w:lang w:eastAsia="zh-CN"/>
        </w:rPr>
        <w:t>2)</w:t>
      </w:r>
      <w:r w:rsidR="00220BBE" w:rsidRPr="008D1FD2">
        <w:rPr>
          <w:rFonts w:ascii="Times New Roman" w:eastAsia="SimSun" w:hAnsi="Times New Roman"/>
          <w:lang w:eastAsia="zh-CN"/>
        </w:rPr>
        <w:t xml:space="preserve"> </w:t>
      </w:r>
      <w:r w:rsidRPr="008D1FD2">
        <w:rPr>
          <w:rFonts w:ascii="Times New Roman" w:eastAsia="SimSun" w:hAnsi="Times New Roman"/>
          <w:lang w:eastAsia="zh-CN"/>
        </w:rPr>
        <w:t>проект (проектная документация) переустройства и (или) перепланировки жилого помещения на _______ листах;</w:t>
      </w:r>
    </w:p>
    <w:p w14:paraId="2EF18407" w14:textId="77777777" w:rsidR="00AD0493" w:rsidRPr="008D1FD2" w:rsidRDefault="00AD0493" w:rsidP="00220BBE">
      <w:pPr>
        <w:tabs>
          <w:tab w:val="center" w:pos="769"/>
          <w:tab w:val="left" w:pos="1276"/>
        </w:tabs>
        <w:ind w:firstLine="0"/>
        <w:rPr>
          <w:rFonts w:ascii="Times New Roman" w:eastAsia="SimSun" w:hAnsi="Times New Roman"/>
          <w:lang w:eastAsia="zh-CN"/>
        </w:rPr>
      </w:pPr>
      <w:r w:rsidRPr="008D1FD2">
        <w:rPr>
          <w:rFonts w:ascii="Times New Roman" w:eastAsia="SimSun" w:hAnsi="Times New Roman"/>
          <w:lang w:eastAsia="zh-CN"/>
        </w:rPr>
        <w:t>3)</w:t>
      </w:r>
      <w:r w:rsidR="00220BBE" w:rsidRPr="008D1FD2">
        <w:rPr>
          <w:rFonts w:ascii="Times New Roman" w:eastAsia="SimSun" w:hAnsi="Times New Roman"/>
          <w:lang w:eastAsia="zh-CN"/>
        </w:rPr>
        <w:t xml:space="preserve"> </w:t>
      </w:r>
      <w:r w:rsidRPr="008D1FD2">
        <w:rPr>
          <w:rFonts w:ascii="Times New Roman" w:eastAsia="SimSun" w:hAnsi="Times New Roman"/>
          <w:lang w:eastAsia="zh-CN"/>
        </w:rPr>
        <w:t>документы, подтверждающие согласие временно отсутствующих членов семьи</w:t>
      </w:r>
      <w:r w:rsidR="00220BBE" w:rsidRPr="008D1FD2">
        <w:rPr>
          <w:rFonts w:ascii="Times New Roman" w:eastAsia="SimSun" w:hAnsi="Times New Roman"/>
          <w:lang w:eastAsia="zh-CN"/>
        </w:rPr>
        <w:t xml:space="preserve"> </w:t>
      </w:r>
      <w:r w:rsidRPr="008D1FD2">
        <w:rPr>
          <w:rFonts w:ascii="Times New Roman" w:eastAsia="SimSun" w:hAnsi="Times New Roman"/>
          <w:lang w:eastAsia="zh-CN"/>
        </w:rPr>
        <w:t>нанимателя на переустройство и (или) перепланировку жилого помещения,</w:t>
      </w:r>
      <w:r w:rsidR="00220BBE" w:rsidRPr="008D1FD2">
        <w:rPr>
          <w:rFonts w:ascii="Times New Roman" w:eastAsia="SimSun" w:hAnsi="Times New Roman"/>
          <w:lang w:eastAsia="zh-CN"/>
        </w:rPr>
        <w:t xml:space="preserve"> </w:t>
      </w:r>
      <w:r w:rsidRPr="008D1FD2">
        <w:rPr>
          <w:rFonts w:ascii="Times New Roman" w:eastAsia="SimSun" w:hAnsi="Times New Roman"/>
          <w:lang w:eastAsia="zh-CN"/>
        </w:rPr>
        <w:t>на ___________ листах (при необходимости);</w:t>
      </w:r>
    </w:p>
    <w:p w14:paraId="0262CEEC"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4) иные документы:</w:t>
      </w:r>
      <w:r w:rsidR="00220BBE" w:rsidRPr="008D1FD2">
        <w:rPr>
          <w:rFonts w:ascii="Times New Roman" w:eastAsia="SimSun" w:hAnsi="Times New Roman"/>
          <w:lang w:eastAsia="zh-CN"/>
        </w:rPr>
        <w:t xml:space="preserve"> </w:t>
      </w:r>
    </w:p>
    <w:p w14:paraId="23A8E710" w14:textId="77777777" w:rsidR="00AD0493" w:rsidRPr="009D2389" w:rsidRDefault="00AD0493" w:rsidP="0002044E">
      <w:pPr>
        <w:pBdr>
          <w:top w:val="single" w:sz="4" w:space="1" w:color="auto"/>
        </w:pBdr>
        <w:ind w:left="2127"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(заключения, доверенности, выписки из уставов и др.)</w:t>
      </w:r>
    </w:p>
    <w:p w14:paraId="21B5148D"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Подписи лиц, подавших заявление *:</w:t>
      </w:r>
    </w:p>
    <w:tbl>
      <w:tblPr>
        <w:tblW w:w="9242" w:type="dxa"/>
        <w:tblLayout w:type="fixed"/>
        <w:tblCellMar>
          <w:left w:w="28" w:type="dxa"/>
          <w:right w:w="28" w:type="dxa"/>
        </w:tblCellMar>
        <w:tblLook w:val="0000" w:firstRow="0" w:lastRow="0" w:firstColumn="0" w:lastColumn="0" w:noHBand="0" w:noVBand="0"/>
      </w:tblPr>
      <w:tblGrid>
        <w:gridCol w:w="170"/>
        <w:gridCol w:w="567"/>
        <w:gridCol w:w="284"/>
        <w:gridCol w:w="1417"/>
        <w:gridCol w:w="567"/>
        <w:gridCol w:w="284"/>
        <w:gridCol w:w="850"/>
        <w:gridCol w:w="1964"/>
        <w:gridCol w:w="283"/>
        <w:gridCol w:w="2856"/>
      </w:tblGrid>
      <w:tr w:rsidR="00AD0493" w:rsidRPr="008D1FD2" w14:paraId="2AA0DACE" w14:textId="77777777" w:rsidTr="00480E3F">
        <w:tc>
          <w:tcPr>
            <w:tcW w:w="170" w:type="dxa"/>
            <w:tcBorders>
              <w:top w:val="nil"/>
              <w:left w:val="nil"/>
              <w:bottom w:val="nil"/>
              <w:right w:val="nil"/>
            </w:tcBorders>
            <w:vAlign w:val="bottom"/>
          </w:tcPr>
          <w:p w14:paraId="3AE2377F"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w:t>
            </w:r>
          </w:p>
        </w:tc>
        <w:tc>
          <w:tcPr>
            <w:tcW w:w="567" w:type="dxa"/>
            <w:tcBorders>
              <w:top w:val="nil"/>
              <w:left w:val="nil"/>
              <w:bottom w:val="single" w:sz="4" w:space="0" w:color="auto"/>
              <w:right w:val="nil"/>
            </w:tcBorders>
            <w:vAlign w:val="bottom"/>
          </w:tcPr>
          <w:p w14:paraId="1377C78D" w14:textId="77777777" w:rsidR="00AD0493" w:rsidRPr="008D1FD2" w:rsidRDefault="00AD0493" w:rsidP="00220BBE">
            <w:pPr>
              <w:ind w:firstLine="0"/>
              <w:rPr>
                <w:rFonts w:ascii="Times New Roman" w:eastAsia="SimSun" w:hAnsi="Times New Roman"/>
                <w:lang w:eastAsia="zh-CN"/>
              </w:rPr>
            </w:pPr>
          </w:p>
        </w:tc>
        <w:tc>
          <w:tcPr>
            <w:tcW w:w="284" w:type="dxa"/>
            <w:tcBorders>
              <w:top w:val="nil"/>
              <w:left w:val="nil"/>
              <w:bottom w:val="nil"/>
              <w:right w:val="nil"/>
            </w:tcBorders>
            <w:vAlign w:val="bottom"/>
          </w:tcPr>
          <w:p w14:paraId="752F197A"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w:t>
            </w:r>
          </w:p>
        </w:tc>
        <w:tc>
          <w:tcPr>
            <w:tcW w:w="1417" w:type="dxa"/>
            <w:tcBorders>
              <w:top w:val="nil"/>
              <w:left w:val="nil"/>
              <w:bottom w:val="single" w:sz="4" w:space="0" w:color="auto"/>
              <w:right w:val="nil"/>
            </w:tcBorders>
            <w:vAlign w:val="bottom"/>
          </w:tcPr>
          <w:p w14:paraId="2AF1526F" w14:textId="77777777" w:rsidR="00AD0493" w:rsidRPr="008D1FD2" w:rsidRDefault="00AD0493" w:rsidP="00220BBE">
            <w:pPr>
              <w:ind w:firstLine="0"/>
              <w:rPr>
                <w:rFonts w:ascii="Times New Roman" w:eastAsia="SimSun" w:hAnsi="Times New Roman"/>
                <w:lang w:eastAsia="zh-CN"/>
              </w:rPr>
            </w:pPr>
          </w:p>
        </w:tc>
        <w:tc>
          <w:tcPr>
            <w:tcW w:w="567" w:type="dxa"/>
            <w:tcBorders>
              <w:top w:val="nil"/>
              <w:left w:val="nil"/>
              <w:bottom w:val="nil"/>
              <w:right w:val="nil"/>
            </w:tcBorders>
            <w:vAlign w:val="bottom"/>
          </w:tcPr>
          <w:p w14:paraId="06F44292"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20</w:t>
            </w:r>
            <w:r w:rsidR="009D1E63" w:rsidRPr="008D1FD2">
              <w:rPr>
                <w:rFonts w:ascii="Times New Roman" w:eastAsia="SimSun" w:hAnsi="Times New Roman"/>
                <w:lang w:eastAsia="zh-CN"/>
              </w:rPr>
              <w:t>2</w:t>
            </w:r>
          </w:p>
        </w:tc>
        <w:tc>
          <w:tcPr>
            <w:tcW w:w="284" w:type="dxa"/>
            <w:tcBorders>
              <w:top w:val="nil"/>
              <w:left w:val="nil"/>
              <w:bottom w:val="single" w:sz="4" w:space="0" w:color="auto"/>
              <w:right w:val="nil"/>
            </w:tcBorders>
            <w:vAlign w:val="bottom"/>
          </w:tcPr>
          <w:p w14:paraId="63AA9123" w14:textId="77777777" w:rsidR="00AD0493" w:rsidRPr="008D1FD2" w:rsidRDefault="00AD0493" w:rsidP="00220BBE">
            <w:pPr>
              <w:ind w:firstLine="0"/>
              <w:rPr>
                <w:rFonts w:ascii="Times New Roman" w:eastAsia="SimSun" w:hAnsi="Times New Roman"/>
                <w:lang w:eastAsia="zh-CN"/>
              </w:rPr>
            </w:pPr>
          </w:p>
        </w:tc>
        <w:tc>
          <w:tcPr>
            <w:tcW w:w="850" w:type="dxa"/>
            <w:tcBorders>
              <w:top w:val="nil"/>
              <w:left w:val="nil"/>
              <w:bottom w:val="nil"/>
              <w:right w:val="nil"/>
            </w:tcBorders>
            <w:vAlign w:val="bottom"/>
          </w:tcPr>
          <w:p w14:paraId="218ECB1A" w14:textId="77777777" w:rsidR="00AD0493" w:rsidRPr="008D1FD2" w:rsidRDefault="00AD0493" w:rsidP="00220BBE">
            <w:pPr>
              <w:ind w:left="57" w:firstLine="0"/>
              <w:rPr>
                <w:rFonts w:ascii="Times New Roman" w:eastAsia="SimSun" w:hAnsi="Times New Roman"/>
                <w:lang w:eastAsia="zh-CN"/>
              </w:rPr>
            </w:pPr>
            <w:r w:rsidRPr="008D1FD2">
              <w:rPr>
                <w:rFonts w:ascii="Times New Roman" w:eastAsia="SimSun" w:hAnsi="Times New Roman"/>
                <w:lang w:eastAsia="zh-CN"/>
              </w:rPr>
              <w:t>г.</w:t>
            </w:r>
          </w:p>
        </w:tc>
        <w:tc>
          <w:tcPr>
            <w:tcW w:w="1964" w:type="dxa"/>
            <w:tcBorders>
              <w:top w:val="nil"/>
              <w:left w:val="nil"/>
              <w:bottom w:val="single" w:sz="4" w:space="0" w:color="auto"/>
              <w:right w:val="nil"/>
            </w:tcBorders>
            <w:vAlign w:val="bottom"/>
          </w:tcPr>
          <w:p w14:paraId="7E1260AF" w14:textId="77777777" w:rsidR="00AD0493" w:rsidRPr="008D1FD2" w:rsidRDefault="00AD0493" w:rsidP="00220BBE">
            <w:pPr>
              <w:ind w:firstLine="0"/>
              <w:rPr>
                <w:rFonts w:ascii="Times New Roman" w:eastAsia="SimSun" w:hAnsi="Times New Roman"/>
                <w:lang w:eastAsia="zh-CN"/>
              </w:rPr>
            </w:pPr>
          </w:p>
        </w:tc>
        <w:tc>
          <w:tcPr>
            <w:tcW w:w="283" w:type="dxa"/>
            <w:tcBorders>
              <w:top w:val="nil"/>
              <w:left w:val="nil"/>
              <w:bottom w:val="nil"/>
              <w:right w:val="nil"/>
            </w:tcBorders>
            <w:vAlign w:val="bottom"/>
          </w:tcPr>
          <w:p w14:paraId="22141B47" w14:textId="77777777" w:rsidR="00AD0493" w:rsidRPr="008D1FD2" w:rsidRDefault="00AD0493" w:rsidP="00220BBE">
            <w:pPr>
              <w:ind w:firstLine="0"/>
              <w:rPr>
                <w:rFonts w:ascii="Times New Roman" w:eastAsia="SimSun" w:hAnsi="Times New Roman"/>
                <w:lang w:eastAsia="zh-CN"/>
              </w:rPr>
            </w:pPr>
          </w:p>
        </w:tc>
        <w:tc>
          <w:tcPr>
            <w:tcW w:w="2856" w:type="dxa"/>
            <w:tcBorders>
              <w:top w:val="nil"/>
              <w:left w:val="nil"/>
              <w:bottom w:val="single" w:sz="4" w:space="0" w:color="auto"/>
              <w:right w:val="nil"/>
            </w:tcBorders>
            <w:vAlign w:val="bottom"/>
          </w:tcPr>
          <w:p w14:paraId="78673673" w14:textId="77777777" w:rsidR="00AD0493" w:rsidRPr="008D1FD2" w:rsidRDefault="00AD0493" w:rsidP="00220BBE">
            <w:pPr>
              <w:ind w:firstLine="0"/>
              <w:rPr>
                <w:rFonts w:ascii="Times New Roman" w:eastAsia="SimSun" w:hAnsi="Times New Roman"/>
                <w:lang w:eastAsia="zh-CN"/>
              </w:rPr>
            </w:pPr>
          </w:p>
        </w:tc>
      </w:tr>
      <w:tr w:rsidR="00AD0493" w:rsidRPr="008D1FD2" w14:paraId="1A7401BB" w14:textId="77777777" w:rsidTr="00480E3F">
        <w:tc>
          <w:tcPr>
            <w:tcW w:w="170" w:type="dxa"/>
            <w:tcBorders>
              <w:top w:val="nil"/>
              <w:left w:val="nil"/>
              <w:bottom w:val="nil"/>
              <w:right w:val="nil"/>
            </w:tcBorders>
            <w:vAlign w:val="bottom"/>
          </w:tcPr>
          <w:p w14:paraId="77F6E294" w14:textId="77777777" w:rsidR="00AD0493" w:rsidRPr="008D1FD2" w:rsidRDefault="00AD0493" w:rsidP="00220BBE">
            <w:pPr>
              <w:ind w:firstLine="0"/>
              <w:rPr>
                <w:rFonts w:ascii="Times New Roman" w:eastAsia="SimSun" w:hAnsi="Times New Roman"/>
                <w:lang w:eastAsia="zh-CN"/>
              </w:rPr>
            </w:pPr>
          </w:p>
        </w:tc>
        <w:tc>
          <w:tcPr>
            <w:tcW w:w="567" w:type="dxa"/>
            <w:tcBorders>
              <w:top w:val="nil"/>
              <w:left w:val="nil"/>
              <w:bottom w:val="nil"/>
              <w:right w:val="nil"/>
            </w:tcBorders>
            <w:vAlign w:val="bottom"/>
          </w:tcPr>
          <w:p w14:paraId="555F4E7C" w14:textId="77777777" w:rsidR="00AD0493" w:rsidRPr="008D1FD2" w:rsidRDefault="00AD0493" w:rsidP="00220BBE">
            <w:pPr>
              <w:ind w:firstLine="0"/>
              <w:rPr>
                <w:rFonts w:ascii="Times New Roman" w:eastAsia="SimSun" w:hAnsi="Times New Roman"/>
                <w:lang w:eastAsia="zh-CN"/>
              </w:rPr>
            </w:pPr>
          </w:p>
        </w:tc>
        <w:tc>
          <w:tcPr>
            <w:tcW w:w="284" w:type="dxa"/>
            <w:tcBorders>
              <w:top w:val="nil"/>
              <w:left w:val="nil"/>
              <w:bottom w:val="nil"/>
              <w:right w:val="nil"/>
            </w:tcBorders>
            <w:vAlign w:val="bottom"/>
          </w:tcPr>
          <w:p w14:paraId="4452DBAA" w14:textId="77777777" w:rsidR="00AD0493" w:rsidRPr="008D1FD2" w:rsidRDefault="00AD0493" w:rsidP="00220BBE">
            <w:pPr>
              <w:ind w:firstLine="0"/>
              <w:rPr>
                <w:rFonts w:ascii="Times New Roman" w:eastAsia="SimSun" w:hAnsi="Times New Roman"/>
                <w:lang w:eastAsia="zh-CN"/>
              </w:rPr>
            </w:pPr>
          </w:p>
        </w:tc>
        <w:tc>
          <w:tcPr>
            <w:tcW w:w="1417" w:type="dxa"/>
            <w:tcBorders>
              <w:top w:val="nil"/>
              <w:left w:val="nil"/>
              <w:bottom w:val="nil"/>
              <w:right w:val="nil"/>
            </w:tcBorders>
            <w:vAlign w:val="bottom"/>
          </w:tcPr>
          <w:p w14:paraId="39C1E2D3" w14:textId="77777777" w:rsidR="00AD0493" w:rsidRPr="009D2389" w:rsidRDefault="00AD0493" w:rsidP="0002044E">
            <w:pPr>
              <w:ind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(дата)</w:t>
            </w:r>
          </w:p>
        </w:tc>
        <w:tc>
          <w:tcPr>
            <w:tcW w:w="567" w:type="dxa"/>
            <w:tcBorders>
              <w:top w:val="nil"/>
              <w:left w:val="nil"/>
              <w:bottom w:val="nil"/>
              <w:right w:val="nil"/>
            </w:tcBorders>
            <w:vAlign w:val="bottom"/>
          </w:tcPr>
          <w:p w14:paraId="5E2778DD" w14:textId="77777777" w:rsidR="00AD0493" w:rsidRPr="008D1FD2" w:rsidRDefault="00AD0493" w:rsidP="00220BBE">
            <w:pPr>
              <w:ind w:firstLine="0"/>
              <w:rPr>
                <w:rFonts w:ascii="Times New Roman" w:eastAsia="SimSun" w:hAnsi="Times New Roman"/>
                <w:lang w:eastAsia="zh-CN"/>
              </w:rPr>
            </w:pPr>
          </w:p>
        </w:tc>
        <w:tc>
          <w:tcPr>
            <w:tcW w:w="284" w:type="dxa"/>
            <w:tcBorders>
              <w:top w:val="nil"/>
              <w:left w:val="nil"/>
              <w:bottom w:val="nil"/>
              <w:right w:val="nil"/>
            </w:tcBorders>
            <w:vAlign w:val="bottom"/>
          </w:tcPr>
          <w:p w14:paraId="2B54A9AD" w14:textId="77777777" w:rsidR="00AD0493" w:rsidRPr="008D1FD2" w:rsidRDefault="00AD0493" w:rsidP="00220BBE">
            <w:pPr>
              <w:ind w:firstLine="0"/>
              <w:rPr>
                <w:rFonts w:ascii="Times New Roman" w:eastAsia="SimSun" w:hAnsi="Times New Roman"/>
                <w:lang w:eastAsia="zh-CN"/>
              </w:rPr>
            </w:pPr>
          </w:p>
        </w:tc>
        <w:tc>
          <w:tcPr>
            <w:tcW w:w="850" w:type="dxa"/>
            <w:tcBorders>
              <w:top w:val="nil"/>
              <w:left w:val="nil"/>
              <w:bottom w:val="nil"/>
              <w:right w:val="nil"/>
            </w:tcBorders>
            <w:vAlign w:val="bottom"/>
          </w:tcPr>
          <w:p w14:paraId="69FE2132" w14:textId="77777777" w:rsidR="00AD0493" w:rsidRPr="008D1FD2" w:rsidRDefault="00AD0493" w:rsidP="00220BBE">
            <w:pPr>
              <w:ind w:firstLine="0"/>
              <w:rPr>
                <w:rFonts w:ascii="Times New Roman" w:eastAsia="SimSun" w:hAnsi="Times New Roman"/>
                <w:lang w:eastAsia="zh-CN"/>
              </w:rPr>
            </w:pPr>
          </w:p>
        </w:tc>
        <w:tc>
          <w:tcPr>
            <w:tcW w:w="1964" w:type="dxa"/>
            <w:tcBorders>
              <w:top w:val="nil"/>
              <w:left w:val="nil"/>
              <w:bottom w:val="nil"/>
              <w:right w:val="nil"/>
            </w:tcBorders>
            <w:vAlign w:val="bottom"/>
          </w:tcPr>
          <w:p w14:paraId="554C62B7" w14:textId="77777777" w:rsidR="00AD0493" w:rsidRPr="009D2389" w:rsidRDefault="00AD0493" w:rsidP="0002044E">
            <w:pPr>
              <w:ind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(подпись)</w:t>
            </w:r>
          </w:p>
        </w:tc>
        <w:tc>
          <w:tcPr>
            <w:tcW w:w="283" w:type="dxa"/>
            <w:tcBorders>
              <w:top w:val="nil"/>
              <w:left w:val="nil"/>
              <w:bottom w:val="nil"/>
              <w:right w:val="nil"/>
            </w:tcBorders>
            <w:vAlign w:val="bottom"/>
          </w:tcPr>
          <w:p w14:paraId="6E73E15E" w14:textId="77777777" w:rsidR="00AD0493" w:rsidRPr="008D1FD2" w:rsidRDefault="00AD0493" w:rsidP="00220BBE">
            <w:pPr>
              <w:ind w:firstLine="0"/>
              <w:rPr>
                <w:rFonts w:ascii="Times New Roman" w:eastAsia="SimSun" w:hAnsi="Times New Roman"/>
                <w:lang w:eastAsia="zh-CN"/>
              </w:rPr>
            </w:pPr>
          </w:p>
        </w:tc>
        <w:tc>
          <w:tcPr>
            <w:tcW w:w="2856" w:type="dxa"/>
            <w:tcBorders>
              <w:top w:val="nil"/>
              <w:left w:val="nil"/>
              <w:bottom w:val="nil"/>
              <w:right w:val="nil"/>
            </w:tcBorders>
            <w:vAlign w:val="bottom"/>
          </w:tcPr>
          <w:p w14:paraId="6E99B9A6" w14:textId="77777777" w:rsidR="00AD0493" w:rsidRPr="009D2389" w:rsidRDefault="00AD0493" w:rsidP="0002044E">
            <w:pPr>
              <w:ind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(расшифровка подписи)</w:t>
            </w:r>
          </w:p>
        </w:tc>
      </w:tr>
    </w:tbl>
    <w:p w14:paraId="6F73101D" w14:textId="77777777" w:rsidR="00AD0493" w:rsidRPr="008D1FD2" w:rsidRDefault="00AD0493" w:rsidP="00220BBE">
      <w:pPr>
        <w:ind w:firstLine="0"/>
        <w:rPr>
          <w:rFonts w:ascii="Times New Roman" w:eastAsia="SimSun" w:hAnsi="Times New Roman"/>
          <w:lang w:eastAsia="zh-CN"/>
        </w:rPr>
      </w:pPr>
    </w:p>
    <w:tbl>
      <w:tblPr>
        <w:tblW w:w="9242" w:type="dxa"/>
        <w:tblLayout w:type="fixed"/>
        <w:tblCellMar>
          <w:left w:w="28" w:type="dxa"/>
          <w:right w:w="28" w:type="dxa"/>
        </w:tblCellMar>
        <w:tblLook w:val="0000" w:firstRow="0" w:lastRow="0" w:firstColumn="0" w:lastColumn="0" w:noHBand="0" w:noVBand="0"/>
      </w:tblPr>
      <w:tblGrid>
        <w:gridCol w:w="170"/>
        <w:gridCol w:w="567"/>
        <w:gridCol w:w="284"/>
        <w:gridCol w:w="1417"/>
        <w:gridCol w:w="567"/>
        <w:gridCol w:w="284"/>
        <w:gridCol w:w="850"/>
        <w:gridCol w:w="1964"/>
        <w:gridCol w:w="283"/>
        <w:gridCol w:w="2856"/>
      </w:tblGrid>
      <w:tr w:rsidR="00AD0493" w:rsidRPr="008D1FD2" w14:paraId="1CAC9FB8" w14:textId="77777777" w:rsidTr="00480E3F">
        <w:tc>
          <w:tcPr>
            <w:tcW w:w="170" w:type="dxa"/>
            <w:tcBorders>
              <w:top w:val="nil"/>
              <w:left w:val="nil"/>
              <w:bottom w:val="nil"/>
              <w:right w:val="nil"/>
            </w:tcBorders>
            <w:vAlign w:val="bottom"/>
          </w:tcPr>
          <w:p w14:paraId="2C3E16AE"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w:t>
            </w:r>
          </w:p>
        </w:tc>
        <w:tc>
          <w:tcPr>
            <w:tcW w:w="567" w:type="dxa"/>
            <w:tcBorders>
              <w:top w:val="nil"/>
              <w:left w:val="nil"/>
              <w:bottom w:val="single" w:sz="4" w:space="0" w:color="auto"/>
              <w:right w:val="nil"/>
            </w:tcBorders>
            <w:vAlign w:val="bottom"/>
          </w:tcPr>
          <w:p w14:paraId="64F8EBA6" w14:textId="77777777" w:rsidR="00AD0493" w:rsidRPr="008D1FD2" w:rsidRDefault="00AD0493" w:rsidP="00220BBE">
            <w:pPr>
              <w:ind w:firstLine="0"/>
              <w:rPr>
                <w:rFonts w:ascii="Times New Roman" w:eastAsia="SimSun" w:hAnsi="Times New Roman"/>
                <w:lang w:eastAsia="zh-CN"/>
              </w:rPr>
            </w:pPr>
          </w:p>
        </w:tc>
        <w:tc>
          <w:tcPr>
            <w:tcW w:w="284" w:type="dxa"/>
            <w:tcBorders>
              <w:top w:val="nil"/>
              <w:left w:val="nil"/>
              <w:bottom w:val="nil"/>
              <w:right w:val="nil"/>
            </w:tcBorders>
            <w:vAlign w:val="bottom"/>
          </w:tcPr>
          <w:p w14:paraId="3C75225C"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w:t>
            </w:r>
          </w:p>
        </w:tc>
        <w:tc>
          <w:tcPr>
            <w:tcW w:w="1417" w:type="dxa"/>
            <w:tcBorders>
              <w:top w:val="nil"/>
              <w:left w:val="nil"/>
              <w:bottom w:val="single" w:sz="4" w:space="0" w:color="auto"/>
              <w:right w:val="nil"/>
            </w:tcBorders>
            <w:vAlign w:val="bottom"/>
          </w:tcPr>
          <w:p w14:paraId="74B40234" w14:textId="77777777" w:rsidR="00AD0493" w:rsidRPr="008D1FD2" w:rsidRDefault="00AD0493" w:rsidP="00220BBE">
            <w:pPr>
              <w:ind w:firstLine="0"/>
              <w:rPr>
                <w:rFonts w:ascii="Times New Roman" w:eastAsia="SimSun" w:hAnsi="Times New Roman"/>
                <w:lang w:eastAsia="zh-CN"/>
              </w:rPr>
            </w:pPr>
          </w:p>
        </w:tc>
        <w:tc>
          <w:tcPr>
            <w:tcW w:w="567" w:type="dxa"/>
            <w:tcBorders>
              <w:top w:val="nil"/>
              <w:left w:val="nil"/>
              <w:bottom w:val="nil"/>
              <w:right w:val="nil"/>
            </w:tcBorders>
            <w:vAlign w:val="bottom"/>
          </w:tcPr>
          <w:p w14:paraId="38C57C7A"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20</w:t>
            </w:r>
            <w:r w:rsidR="009D1E63" w:rsidRPr="008D1FD2">
              <w:rPr>
                <w:rFonts w:ascii="Times New Roman" w:eastAsia="SimSun" w:hAnsi="Times New Roman"/>
                <w:lang w:eastAsia="zh-CN"/>
              </w:rPr>
              <w:t>2</w:t>
            </w:r>
          </w:p>
        </w:tc>
        <w:tc>
          <w:tcPr>
            <w:tcW w:w="284" w:type="dxa"/>
            <w:tcBorders>
              <w:top w:val="nil"/>
              <w:left w:val="nil"/>
              <w:bottom w:val="single" w:sz="4" w:space="0" w:color="auto"/>
              <w:right w:val="nil"/>
            </w:tcBorders>
            <w:vAlign w:val="bottom"/>
          </w:tcPr>
          <w:p w14:paraId="0B452A44" w14:textId="77777777" w:rsidR="00AD0493" w:rsidRPr="008D1FD2" w:rsidRDefault="00AD0493" w:rsidP="00220BBE">
            <w:pPr>
              <w:ind w:firstLine="0"/>
              <w:rPr>
                <w:rFonts w:ascii="Times New Roman" w:eastAsia="SimSun" w:hAnsi="Times New Roman"/>
                <w:lang w:eastAsia="zh-CN"/>
              </w:rPr>
            </w:pPr>
          </w:p>
        </w:tc>
        <w:tc>
          <w:tcPr>
            <w:tcW w:w="850" w:type="dxa"/>
            <w:tcBorders>
              <w:top w:val="nil"/>
              <w:left w:val="nil"/>
              <w:bottom w:val="nil"/>
              <w:right w:val="nil"/>
            </w:tcBorders>
            <w:vAlign w:val="bottom"/>
          </w:tcPr>
          <w:p w14:paraId="7773334A" w14:textId="77777777" w:rsidR="00AD0493" w:rsidRPr="008D1FD2" w:rsidRDefault="00AD0493" w:rsidP="00220BBE">
            <w:pPr>
              <w:ind w:left="57" w:firstLine="0"/>
              <w:rPr>
                <w:rFonts w:ascii="Times New Roman" w:eastAsia="SimSun" w:hAnsi="Times New Roman"/>
                <w:lang w:eastAsia="zh-CN"/>
              </w:rPr>
            </w:pPr>
            <w:r w:rsidRPr="008D1FD2">
              <w:rPr>
                <w:rFonts w:ascii="Times New Roman" w:eastAsia="SimSun" w:hAnsi="Times New Roman"/>
                <w:lang w:eastAsia="zh-CN"/>
              </w:rPr>
              <w:t>г.</w:t>
            </w:r>
          </w:p>
        </w:tc>
        <w:tc>
          <w:tcPr>
            <w:tcW w:w="1964" w:type="dxa"/>
            <w:tcBorders>
              <w:top w:val="nil"/>
              <w:left w:val="nil"/>
              <w:bottom w:val="single" w:sz="4" w:space="0" w:color="auto"/>
              <w:right w:val="nil"/>
            </w:tcBorders>
            <w:vAlign w:val="bottom"/>
          </w:tcPr>
          <w:p w14:paraId="19838DC1" w14:textId="77777777" w:rsidR="00AD0493" w:rsidRPr="008D1FD2" w:rsidRDefault="00AD0493" w:rsidP="00220BBE">
            <w:pPr>
              <w:ind w:firstLine="0"/>
              <w:rPr>
                <w:rFonts w:ascii="Times New Roman" w:eastAsia="SimSun" w:hAnsi="Times New Roman"/>
                <w:lang w:eastAsia="zh-CN"/>
              </w:rPr>
            </w:pPr>
          </w:p>
        </w:tc>
        <w:tc>
          <w:tcPr>
            <w:tcW w:w="283" w:type="dxa"/>
            <w:tcBorders>
              <w:top w:val="nil"/>
              <w:left w:val="nil"/>
              <w:bottom w:val="nil"/>
              <w:right w:val="nil"/>
            </w:tcBorders>
            <w:vAlign w:val="bottom"/>
          </w:tcPr>
          <w:p w14:paraId="66E1DFEE" w14:textId="77777777" w:rsidR="00AD0493" w:rsidRPr="008D1FD2" w:rsidRDefault="00AD0493" w:rsidP="00220BBE">
            <w:pPr>
              <w:ind w:firstLine="0"/>
              <w:rPr>
                <w:rFonts w:ascii="Times New Roman" w:eastAsia="SimSun" w:hAnsi="Times New Roman"/>
                <w:lang w:eastAsia="zh-CN"/>
              </w:rPr>
            </w:pPr>
          </w:p>
        </w:tc>
        <w:tc>
          <w:tcPr>
            <w:tcW w:w="2856" w:type="dxa"/>
            <w:tcBorders>
              <w:top w:val="nil"/>
              <w:left w:val="nil"/>
              <w:bottom w:val="single" w:sz="4" w:space="0" w:color="auto"/>
              <w:right w:val="nil"/>
            </w:tcBorders>
            <w:vAlign w:val="bottom"/>
          </w:tcPr>
          <w:p w14:paraId="02589DDC" w14:textId="77777777" w:rsidR="00AD0493" w:rsidRPr="008D1FD2" w:rsidRDefault="00AD0493" w:rsidP="00220BBE">
            <w:pPr>
              <w:ind w:firstLine="0"/>
              <w:rPr>
                <w:rFonts w:ascii="Times New Roman" w:eastAsia="SimSun" w:hAnsi="Times New Roman"/>
                <w:lang w:eastAsia="zh-CN"/>
              </w:rPr>
            </w:pPr>
          </w:p>
        </w:tc>
      </w:tr>
      <w:tr w:rsidR="00AD0493" w:rsidRPr="008D1FD2" w14:paraId="55DC4F46" w14:textId="77777777" w:rsidTr="00480E3F">
        <w:tc>
          <w:tcPr>
            <w:tcW w:w="170" w:type="dxa"/>
            <w:tcBorders>
              <w:top w:val="nil"/>
              <w:left w:val="nil"/>
              <w:bottom w:val="nil"/>
              <w:right w:val="nil"/>
            </w:tcBorders>
            <w:vAlign w:val="bottom"/>
          </w:tcPr>
          <w:p w14:paraId="2578226D" w14:textId="77777777" w:rsidR="00AD0493" w:rsidRPr="008D1FD2" w:rsidRDefault="00AD0493" w:rsidP="00220BBE">
            <w:pPr>
              <w:ind w:firstLine="0"/>
              <w:rPr>
                <w:rFonts w:ascii="Times New Roman" w:eastAsia="SimSun" w:hAnsi="Times New Roman"/>
                <w:lang w:eastAsia="zh-CN"/>
              </w:rPr>
            </w:pPr>
          </w:p>
        </w:tc>
        <w:tc>
          <w:tcPr>
            <w:tcW w:w="567" w:type="dxa"/>
            <w:tcBorders>
              <w:top w:val="nil"/>
              <w:left w:val="nil"/>
              <w:bottom w:val="nil"/>
              <w:right w:val="nil"/>
            </w:tcBorders>
            <w:vAlign w:val="bottom"/>
          </w:tcPr>
          <w:p w14:paraId="0CCD6C25" w14:textId="77777777" w:rsidR="00AD0493" w:rsidRPr="008D1FD2" w:rsidRDefault="00AD0493" w:rsidP="00220BBE">
            <w:pPr>
              <w:ind w:firstLine="0"/>
              <w:rPr>
                <w:rFonts w:ascii="Times New Roman" w:eastAsia="SimSun" w:hAnsi="Times New Roman"/>
                <w:lang w:eastAsia="zh-CN"/>
              </w:rPr>
            </w:pPr>
          </w:p>
        </w:tc>
        <w:tc>
          <w:tcPr>
            <w:tcW w:w="284" w:type="dxa"/>
            <w:tcBorders>
              <w:top w:val="nil"/>
              <w:left w:val="nil"/>
              <w:bottom w:val="nil"/>
              <w:right w:val="nil"/>
            </w:tcBorders>
            <w:vAlign w:val="bottom"/>
          </w:tcPr>
          <w:p w14:paraId="3FBA71ED" w14:textId="77777777" w:rsidR="00AD0493" w:rsidRPr="008D1FD2" w:rsidRDefault="00AD0493" w:rsidP="00220BBE">
            <w:pPr>
              <w:ind w:firstLine="0"/>
              <w:rPr>
                <w:rFonts w:ascii="Times New Roman" w:eastAsia="SimSun" w:hAnsi="Times New Roman"/>
                <w:lang w:eastAsia="zh-CN"/>
              </w:rPr>
            </w:pPr>
          </w:p>
        </w:tc>
        <w:tc>
          <w:tcPr>
            <w:tcW w:w="1417" w:type="dxa"/>
            <w:tcBorders>
              <w:top w:val="nil"/>
              <w:left w:val="nil"/>
              <w:bottom w:val="nil"/>
              <w:right w:val="nil"/>
            </w:tcBorders>
            <w:vAlign w:val="bottom"/>
          </w:tcPr>
          <w:p w14:paraId="6EB16A8F" w14:textId="77777777" w:rsidR="00AD0493" w:rsidRPr="009D2389" w:rsidRDefault="00AD0493" w:rsidP="0002044E">
            <w:pPr>
              <w:ind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(дата)</w:t>
            </w:r>
          </w:p>
        </w:tc>
        <w:tc>
          <w:tcPr>
            <w:tcW w:w="567" w:type="dxa"/>
            <w:tcBorders>
              <w:top w:val="nil"/>
              <w:left w:val="nil"/>
              <w:bottom w:val="nil"/>
              <w:right w:val="nil"/>
            </w:tcBorders>
            <w:vAlign w:val="bottom"/>
          </w:tcPr>
          <w:p w14:paraId="2751EB82" w14:textId="77777777" w:rsidR="00AD0493" w:rsidRPr="008D1FD2" w:rsidRDefault="00AD0493" w:rsidP="00220BBE">
            <w:pPr>
              <w:ind w:firstLine="0"/>
              <w:rPr>
                <w:rFonts w:ascii="Times New Roman" w:eastAsia="SimSun" w:hAnsi="Times New Roman"/>
                <w:lang w:eastAsia="zh-CN"/>
              </w:rPr>
            </w:pPr>
          </w:p>
        </w:tc>
        <w:tc>
          <w:tcPr>
            <w:tcW w:w="284" w:type="dxa"/>
            <w:tcBorders>
              <w:top w:val="nil"/>
              <w:left w:val="nil"/>
              <w:bottom w:val="nil"/>
              <w:right w:val="nil"/>
            </w:tcBorders>
            <w:vAlign w:val="bottom"/>
          </w:tcPr>
          <w:p w14:paraId="0CC4A1F0" w14:textId="77777777" w:rsidR="00AD0493" w:rsidRPr="008D1FD2" w:rsidRDefault="00AD0493" w:rsidP="00220BBE">
            <w:pPr>
              <w:ind w:firstLine="0"/>
              <w:rPr>
                <w:rFonts w:ascii="Times New Roman" w:eastAsia="SimSun" w:hAnsi="Times New Roman"/>
                <w:lang w:eastAsia="zh-CN"/>
              </w:rPr>
            </w:pPr>
          </w:p>
        </w:tc>
        <w:tc>
          <w:tcPr>
            <w:tcW w:w="850" w:type="dxa"/>
            <w:tcBorders>
              <w:top w:val="nil"/>
              <w:left w:val="nil"/>
              <w:bottom w:val="nil"/>
              <w:right w:val="nil"/>
            </w:tcBorders>
            <w:vAlign w:val="bottom"/>
          </w:tcPr>
          <w:p w14:paraId="6E852124" w14:textId="77777777" w:rsidR="00AD0493" w:rsidRPr="008D1FD2" w:rsidRDefault="00AD0493" w:rsidP="00220BBE">
            <w:pPr>
              <w:ind w:firstLine="0"/>
              <w:rPr>
                <w:rFonts w:ascii="Times New Roman" w:eastAsia="SimSun" w:hAnsi="Times New Roman"/>
                <w:lang w:eastAsia="zh-CN"/>
              </w:rPr>
            </w:pPr>
          </w:p>
        </w:tc>
        <w:tc>
          <w:tcPr>
            <w:tcW w:w="1964" w:type="dxa"/>
            <w:tcBorders>
              <w:top w:val="nil"/>
              <w:left w:val="nil"/>
              <w:bottom w:val="nil"/>
              <w:right w:val="nil"/>
            </w:tcBorders>
            <w:vAlign w:val="bottom"/>
          </w:tcPr>
          <w:p w14:paraId="045561AF" w14:textId="77777777" w:rsidR="00AD0493" w:rsidRPr="009D2389" w:rsidRDefault="00AD0493" w:rsidP="0002044E">
            <w:pPr>
              <w:ind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(подпись)</w:t>
            </w:r>
          </w:p>
        </w:tc>
        <w:tc>
          <w:tcPr>
            <w:tcW w:w="283" w:type="dxa"/>
            <w:tcBorders>
              <w:top w:val="nil"/>
              <w:left w:val="nil"/>
              <w:bottom w:val="nil"/>
              <w:right w:val="nil"/>
            </w:tcBorders>
            <w:vAlign w:val="bottom"/>
          </w:tcPr>
          <w:p w14:paraId="5A9136F0" w14:textId="77777777" w:rsidR="00AD0493" w:rsidRPr="008D1FD2" w:rsidRDefault="00AD0493" w:rsidP="00220BBE">
            <w:pPr>
              <w:ind w:firstLine="0"/>
              <w:rPr>
                <w:rFonts w:ascii="Times New Roman" w:eastAsia="SimSun" w:hAnsi="Times New Roman"/>
                <w:lang w:eastAsia="zh-CN"/>
              </w:rPr>
            </w:pPr>
          </w:p>
        </w:tc>
        <w:tc>
          <w:tcPr>
            <w:tcW w:w="2856" w:type="dxa"/>
            <w:tcBorders>
              <w:top w:val="nil"/>
              <w:left w:val="nil"/>
              <w:bottom w:val="nil"/>
              <w:right w:val="nil"/>
            </w:tcBorders>
            <w:vAlign w:val="bottom"/>
          </w:tcPr>
          <w:p w14:paraId="0FF57027" w14:textId="77777777" w:rsidR="00AD0493" w:rsidRPr="009D2389" w:rsidRDefault="00AD0493" w:rsidP="0002044E">
            <w:pPr>
              <w:ind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(расшифровка подписи)</w:t>
            </w:r>
          </w:p>
        </w:tc>
      </w:tr>
    </w:tbl>
    <w:p w14:paraId="7FDA18BA" w14:textId="77777777" w:rsidR="00AD0493" w:rsidRPr="008D1FD2" w:rsidRDefault="00AD0493" w:rsidP="00220BBE">
      <w:pPr>
        <w:ind w:firstLine="0"/>
        <w:rPr>
          <w:rFonts w:ascii="Times New Roman" w:eastAsia="SimSun" w:hAnsi="Times New Roman"/>
          <w:lang w:eastAsia="zh-CN"/>
        </w:rPr>
      </w:pPr>
    </w:p>
    <w:tbl>
      <w:tblPr>
        <w:tblW w:w="9242" w:type="dxa"/>
        <w:tblLayout w:type="fixed"/>
        <w:tblCellMar>
          <w:left w:w="28" w:type="dxa"/>
          <w:right w:w="28" w:type="dxa"/>
        </w:tblCellMar>
        <w:tblLook w:val="0000" w:firstRow="0" w:lastRow="0" w:firstColumn="0" w:lastColumn="0" w:noHBand="0" w:noVBand="0"/>
      </w:tblPr>
      <w:tblGrid>
        <w:gridCol w:w="170"/>
        <w:gridCol w:w="567"/>
        <w:gridCol w:w="284"/>
        <w:gridCol w:w="1417"/>
        <w:gridCol w:w="567"/>
        <w:gridCol w:w="284"/>
        <w:gridCol w:w="850"/>
        <w:gridCol w:w="1964"/>
        <w:gridCol w:w="283"/>
        <w:gridCol w:w="2856"/>
      </w:tblGrid>
      <w:tr w:rsidR="00AD0493" w:rsidRPr="008D1FD2" w14:paraId="6CA6AF08" w14:textId="77777777" w:rsidTr="00480E3F">
        <w:tc>
          <w:tcPr>
            <w:tcW w:w="170" w:type="dxa"/>
            <w:tcBorders>
              <w:top w:val="nil"/>
              <w:left w:val="nil"/>
              <w:bottom w:val="nil"/>
              <w:right w:val="nil"/>
            </w:tcBorders>
            <w:vAlign w:val="bottom"/>
          </w:tcPr>
          <w:p w14:paraId="6CF391C7"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w:t>
            </w:r>
          </w:p>
        </w:tc>
        <w:tc>
          <w:tcPr>
            <w:tcW w:w="567" w:type="dxa"/>
            <w:tcBorders>
              <w:top w:val="nil"/>
              <w:left w:val="nil"/>
              <w:bottom w:val="single" w:sz="4" w:space="0" w:color="auto"/>
              <w:right w:val="nil"/>
            </w:tcBorders>
            <w:vAlign w:val="bottom"/>
          </w:tcPr>
          <w:p w14:paraId="572C6305" w14:textId="77777777" w:rsidR="00AD0493" w:rsidRPr="008D1FD2" w:rsidRDefault="00AD0493" w:rsidP="00220BBE">
            <w:pPr>
              <w:ind w:firstLine="0"/>
              <w:rPr>
                <w:rFonts w:ascii="Times New Roman" w:eastAsia="SimSun" w:hAnsi="Times New Roman"/>
                <w:lang w:eastAsia="zh-CN"/>
              </w:rPr>
            </w:pPr>
          </w:p>
        </w:tc>
        <w:tc>
          <w:tcPr>
            <w:tcW w:w="284" w:type="dxa"/>
            <w:tcBorders>
              <w:top w:val="nil"/>
              <w:left w:val="nil"/>
              <w:bottom w:val="nil"/>
              <w:right w:val="nil"/>
            </w:tcBorders>
            <w:vAlign w:val="bottom"/>
          </w:tcPr>
          <w:p w14:paraId="5CDFAE07"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w:t>
            </w:r>
          </w:p>
        </w:tc>
        <w:tc>
          <w:tcPr>
            <w:tcW w:w="1417" w:type="dxa"/>
            <w:tcBorders>
              <w:top w:val="nil"/>
              <w:left w:val="nil"/>
              <w:bottom w:val="single" w:sz="4" w:space="0" w:color="auto"/>
              <w:right w:val="nil"/>
            </w:tcBorders>
            <w:vAlign w:val="bottom"/>
          </w:tcPr>
          <w:p w14:paraId="0C241C03" w14:textId="77777777" w:rsidR="00AD0493" w:rsidRPr="008D1FD2" w:rsidRDefault="00AD0493" w:rsidP="00220BBE">
            <w:pPr>
              <w:ind w:firstLine="0"/>
              <w:rPr>
                <w:rFonts w:ascii="Times New Roman" w:eastAsia="SimSun" w:hAnsi="Times New Roman"/>
                <w:lang w:eastAsia="zh-CN"/>
              </w:rPr>
            </w:pPr>
          </w:p>
        </w:tc>
        <w:tc>
          <w:tcPr>
            <w:tcW w:w="567" w:type="dxa"/>
            <w:tcBorders>
              <w:top w:val="nil"/>
              <w:left w:val="nil"/>
              <w:bottom w:val="nil"/>
              <w:right w:val="nil"/>
            </w:tcBorders>
            <w:vAlign w:val="bottom"/>
          </w:tcPr>
          <w:p w14:paraId="60534DEB"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20</w:t>
            </w:r>
            <w:r w:rsidR="009D1E63" w:rsidRPr="008D1FD2">
              <w:rPr>
                <w:rFonts w:ascii="Times New Roman" w:eastAsia="SimSun" w:hAnsi="Times New Roman"/>
                <w:lang w:eastAsia="zh-CN"/>
              </w:rPr>
              <w:t>2</w:t>
            </w:r>
          </w:p>
        </w:tc>
        <w:tc>
          <w:tcPr>
            <w:tcW w:w="284" w:type="dxa"/>
            <w:tcBorders>
              <w:top w:val="nil"/>
              <w:left w:val="nil"/>
              <w:bottom w:val="single" w:sz="4" w:space="0" w:color="auto"/>
              <w:right w:val="nil"/>
            </w:tcBorders>
            <w:vAlign w:val="bottom"/>
          </w:tcPr>
          <w:p w14:paraId="76E11E5D" w14:textId="77777777" w:rsidR="00AD0493" w:rsidRPr="008D1FD2" w:rsidRDefault="00AD0493" w:rsidP="00220BBE">
            <w:pPr>
              <w:ind w:firstLine="0"/>
              <w:rPr>
                <w:rFonts w:ascii="Times New Roman" w:eastAsia="SimSun" w:hAnsi="Times New Roman"/>
                <w:lang w:eastAsia="zh-CN"/>
              </w:rPr>
            </w:pPr>
          </w:p>
        </w:tc>
        <w:tc>
          <w:tcPr>
            <w:tcW w:w="850" w:type="dxa"/>
            <w:tcBorders>
              <w:top w:val="nil"/>
              <w:left w:val="nil"/>
              <w:bottom w:val="nil"/>
              <w:right w:val="nil"/>
            </w:tcBorders>
            <w:vAlign w:val="bottom"/>
          </w:tcPr>
          <w:p w14:paraId="3556C880" w14:textId="77777777" w:rsidR="00AD0493" w:rsidRPr="008D1FD2" w:rsidRDefault="00AD0493" w:rsidP="00220BBE">
            <w:pPr>
              <w:ind w:left="57" w:firstLine="0"/>
              <w:rPr>
                <w:rFonts w:ascii="Times New Roman" w:eastAsia="SimSun" w:hAnsi="Times New Roman"/>
                <w:lang w:eastAsia="zh-CN"/>
              </w:rPr>
            </w:pPr>
            <w:r w:rsidRPr="008D1FD2">
              <w:rPr>
                <w:rFonts w:ascii="Times New Roman" w:eastAsia="SimSun" w:hAnsi="Times New Roman"/>
                <w:lang w:eastAsia="zh-CN"/>
              </w:rPr>
              <w:t>г.</w:t>
            </w:r>
          </w:p>
        </w:tc>
        <w:tc>
          <w:tcPr>
            <w:tcW w:w="1964" w:type="dxa"/>
            <w:tcBorders>
              <w:top w:val="nil"/>
              <w:left w:val="nil"/>
              <w:bottom w:val="single" w:sz="4" w:space="0" w:color="auto"/>
              <w:right w:val="nil"/>
            </w:tcBorders>
            <w:vAlign w:val="bottom"/>
          </w:tcPr>
          <w:p w14:paraId="5D56B3EF" w14:textId="77777777" w:rsidR="00AD0493" w:rsidRPr="008D1FD2" w:rsidRDefault="00AD0493" w:rsidP="00220BBE">
            <w:pPr>
              <w:ind w:firstLine="0"/>
              <w:rPr>
                <w:rFonts w:ascii="Times New Roman" w:eastAsia="SimSun" w:hAnsi="Times New Roman"/>
                <w:lang w:eastAsia="zh-CN"/>
              </w:rPr>
            </w:pPr>
          </w:p>
        </w:tc>
        <w:tc>
          <w:tcPr>
            <w:tcW w:w="283" w:type="dxa"/>
            <w:tcBorders>
              <w:top w:val="nil"/>
              <w:left w:val="nil"/>
              <w:bottom w:val="nil"/>
              <w:right w:val="nil"/>
            </w:tcBorders>
            <w:vAlign w:val="bottom"/>
          </w:tcPr>
          <w:p w14:paraId="6241C511" w14:textId="77777777" w:rsidR="00AD0493" w:rsidRPr="008D1FD2" w:rsidRDefault="00AD0493" w:rsidP="00220BBE">
            <w:pPr>
              <w:ind w:firstLine="0"/>
              <w:rPr>
                <w:rFonts w:ascii="Times New Roman" w:eastAsia="SimSun" w:hAnsi="Times New Roman"/>
                <w:lang w:eastAsia="zh-CN"/>
              </w:rPr>
            </w:pPr>
          </w:p>
        </w:tc>
        <w:tc>
          <w:tcPr>
            <w:tcW w:w="2856" w:type="dxa"/>
            <w:tcBorders>
              <w:top w:val="nil"/>
              <w:left w:val="nil"/>
              <w:bottom w:val="single" w:sz="4" w:space="0" w:color="auto"/>
              <w:right w:val="nil"/>
            </w:tcBorders>
            <w:vAlign w:val="bottom"/>
          </w:tcPr>
          <w:p w14:paraId="103216F0" w14:textId="77777777" w:rsidR="00AD0493" w:rsidRPr="008D1FD2" w:rsidRDefault="00AD0493" w:rsidP="00220BBE">
            <w:pPr>
              <w:ind w:firstLine="0"/>
              <w:rPr>
                <w:rFonts w:ascii="Times New Roman" w:eastAsia="SimSun" w:hAnsi="Times New Roman"/>
                <w:lang w:eastAsia="zh-CN"/>
              </w:rPr>
            </w:pPr>
          </w:p>
        </w:tc>
      </w:tr>
      <w:tr w:rsidR="00AD0493" w:rsidRPr="008D1FD2" w14:paraId="2792021A" w14:textId="77777777" w:rsidTr="00480E3F">
        <w:tc>
          <w:tcPr>
            <w:tcW w:w="170" w:type="dxa"/>
            <w:tcBorders>
              <w:top w:val="nil"/>
              <w:left w:val="nil"/>
              <w:bottom w:val="nil"/>
              <w:right w:val="nil"/>
            </w:tcBorders>
            <w:vAlign w:val="bottom"/>
          </w:tcPr>
          <w:p w14:paraId="5195A870" w14:textId="77777777" w:rsidR="00AD0493" w:rsidRPr="008D1FD2" w:rsidRDefault="00AD0493" w:rsidP="00220BBE">
            <w:pPr>
              <w:ind w:firstLine="0"/>
              <w:rPr>
                <w:rFonts w:ascii="Times New Roman" w:eastAsia="SimSun" w:hAnsi="Times New Roman"/>
                <w:lang w:eastAsia="zh-CN"/>
              </w:rPr>
            </w:pPr>
          </w:p>
        </w:tc>
        <w:tc>
          <w:tcPr>
            <w:tcW w:w="567" w:type="dxa"/>
            <w:tcBorders>
              <w:top w:val="nil"/>
              <w:left w:val="nil"/>
              <w:bottom w:val="nil"/>
              <w:right w:val="nil"/>
            </w:tcBorders>
            <w:vAlign w:val="bottom"/>
          </w:tcPr>
          <w:p w14:paraId="756BA521" w14:textId="77777777" w:rsidR="00AD0493" w:rsidRPr="008D1FD2" w:rsidRDefault="00AD0493" w:rsidP="00220BBE">
            <w:pPr>
              <w:ind w:firstLine="0"/>
              <w:rPr>
                <w:rFonts w:ascii="Times New Roman" w:eastAsia="SimSun" w:hAnsi="Times New Roman"/>
                <w:lang w:eastAsia="zh-CN"/>
              </w:rPr>
            </w:pPr>
          </w:p>
        </w:tc>
        <w:tc>
          <w:tcPr>
            <w:tcW w:w="284" w:type="dxa"/>
            <w:tcBorders>
              <w:top w:val="nil"/>
              <w:left w:val="nil"/>
              <w:bottom w:val="nil"/>
              <w:right w:val="nil"/>
            </w:tcBorders>
            <w:vAlign w:val="bottom"/>
          </w:tcPr>
          <w:p w14:paraId="3DAAD807" w14:textId="77777777" w:rsidR="00AD0493" w:rsidRPr="008D1FD2" w:rsidRDefault="00AD0493" w:rsidP="00220BBE">
            <w:pPr>
              <w:ind w:firstLine="0"/>
              <w:rPr>
                <w:rFonts w:ascii="Times New Roman" w:eastAsia="SimSun" w:hAnsi="Times New Roman"/>
                <w:lang w:eastAsia="zh-CN"/>
              </w:rPr>
            </w:pPr>
          </w:p>
        </w:tc>
        <w:tc>
          <w:tcPr>
            <w:tcW w:w="1417" w:type="dxa"/>
            <w:tcBorders>
              <w:top w:val="nil"/>
              <w:left w:val="nil"/>
              <w:bottom w:val="nil"/>
              <w:right w:val="nil"/>
            </w:tcBorders>
            <w:vAlign w:val="bottom"/>
          </w:tcPr>
          <w:p w14:paraId="5E2E53E4" w14:textId="77777777" w:rsidR="00AD0493" w:rsidRPr="009D2389" w:rsidRDefault="00AD0493" w:rsidP="0002044E">
            <w:pPr>
              <w:ind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(дата)</w:t>
            </w:r>
          </w:p>
        </w:tc>
        <w:tc>
          <w:tcPr>
            <w:tcW w:w="567" w:type="dxa"/>
            <w:tcBorders>
              <w:top w:val="nil"/>
              <w:left w:val="nil"/>
              <w:bottom w:val="nil"/>
              <w:right w:val="nil"/>
            </w:tcBorders>
            <w:vAlign w:val="bottom"/>
          </w:tcPr>
          <w:p w14:paraId="32553961" w14:textId="77777777" w:rsidR="00AD0493" w:rsidRPr="008D1FD2" w:rsidRDefault="00AD0493" w:rsidP="00220BBE">
            <w:pPr>
              <w:ind w:firstLine="0"/>
              <w:rPr>
                <w:rFonts w:ascii="Times New Roman" w:eastAsia="SimSun" w:hAnsi="Times New Roman"/>
                <w:lang w:eastAsia="zh-CN"/>
              </w:rPr>
            </w:pPr>
          </w:p>
        </w:tc>
        <w:tc>
          <w:tcPr>
            <w:tcW w:w="284" w:type="dxa"/>
            <w:tcBorders>
              <w:top w:val="nil"/>
              <w:left w:val="nil"/>
              <w:bottom w:val="nil"/>
              <w:right w:val="nil"/>
            </w:tcBorders>
            <w:vAlign w:val="bottom"/>
          </w:tcPr>
          <w:p w14:paraId="0A871921" w14:textId="77777777" w:rsidR="00AD0493" w:rsidRPr="008D1FD2" w:rsidRDefault="00AD0493" w:rsidP="00220BBE">
            <w:pPr>
              <w:ind w:firstLine="0"/>
              <w:rPr>
                <w:rFonts w:ascii="Times New Roman" w:eastAsia="SimSun" w:hAnsi="Times New Roman"/>
                <w:lang w:eastAsia="zh-CN"/>
              </w:rPr>
            </w:pPr>
          </w:p>
        </w:tc>
        <w:tc>
          <w:tcPr>
            <w:tcW w:w="850" w:type="dxa"/>
            <w:tcBorders>
              <w:top w:val="nil"/>
              <w:left w:val="nil"/>
              <w:bottom w:val="nil"/>
              <w:right w:val="nil"/>
            </w:tcBorders>
            <w:vAlign w:val="bottom"/>
          </w:tcPr>
          <w:p w14:paraId="7BDBC720" w14:textId="77777777" w:rsidR="00AD0493" w:rsidRPr="008D1FD2" w:rsidRDefault="00AD0493" w:rsidP="00220BBE">
            <w:pPr>
              <w:ind w:firstLine="0"/>
              <w:rPr>
                <w:rFonts w:ascii="Times New Roman" w:eastAsia="SimSun" w:hAnsi="Times New Roman"/>
                <w:lang w:eastAsia="zh-CN"/>
              </w:rPr>
            </w:pPr>
          </w:p>
        </w:tc>
        <w:tc>
          <w:tcPr>
            <w:tcW w:w="1964" w:type="dxa"/>
            <w:tcBorders>
              <w:top w:val="nil"/>
              <w:left w:val="nil"/>
              <w:bottom w:val="nil"/>
              <w:right w:val="nil"/>
            </w:tcBorders>
            <w:vAlign w:val="bottom"/>
          </w:tcPr>
          <w:p w14:paraId="3973030C" w14:textId="77777777" w:rsidR="00AD0493" w:rsidRPr="009D2389" w:rsidRDefault="00AD0493" w:rsidP="0002044E">
            <w:pPr>
              <w:ind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(подпись)</w:t>
            </w:r>
          </w:p>
        </w:tc>
        <w:tc>
          <w:tcPr>
            <w:tcW w:w="283" w:type="dxa"/>
            <w:tcBorders>
              <w:top w:val="nil"/>
              <w:left w:val="nil"/>
              <w:bottom w:val="nil"/>
              <w:right w:val="nil"/>
            </w:tcBorders>
            <w:vAlign w:val="bottom"/>
          </w:tcPr>
          <w:p w14:paraId="0C48B6E8" w14:textId="77777777" w:rsidR="00AD0493" w:rsidRPr="008D1FD2" w:rsidRDefault="00AD0493" w:rsidP="00220BBE">
            <w:pPr>
              <w:ind w:firstLine="0"/>
              <w:rPr>
                <w:rFonts w:ascii="Times New Roman" w:eastAsia="SimSun" w:hAnsi="Times New Roman"/>
                <w:lang w:eastAsia="zh-CN"/>
              </w:rPr>
            </w:pPr>
          </w:p>
        </w:tc>
        <w:tc>
          <w:tcPr>
            <w:tcW w:w="2856" w:type="dxa"/>
            <w:tcBorders>
              <w:top w:val="nil"/>
              <w:left w:val="nil"/>
              <w:bottom w:val="nil"/>
              <w:right w:val="nil"/>
            </w:tcBorders>
            <w:vAlign w:val="bottom"/>
          </w:tcPr>
          <w:p w14:paraId="5C9DAA10" w14:textId="77777777" w:rsidR="00AD0493" w:rsidRPr="009D2389" w:rsidRDefault="00AD0493" w:rsidP="0002044E">
            <w:pPr>
              <w:ind w:firstLine="0"/>
              <w:jc w:val="center"/>
              <w:rPr>
                <w:rFonts w:ascii="Times New Roman" w:eastAsia="SimSun" w:hAnsi="Times New Roman"/>
                <w:sz w:val="16"/>
                <w:szCs w:val="16"/>
                <w:lang w:eastAsia="zh-CN"/>
              </w:rPr>
            </w:pPr>
            <w:r w:rsidRPr="009D2389">
              <w:rPr>
                <w:rFonts w:ascii="Times New Roman" w:eastAsia="SimSun" w:hAnsi="Times New Roman"/>
                <w:sz w:val="16"/>
                <w:szCs w:val="16"/>
                <w:lang w:eastAsia="zh-CN"/>
              </w:rPr>
              <w:t>(расшифровка подписи)</w:t>
            </w:r>
          </w:p>
        </w:tc>
      </w:tr>
    </w:tbl>
    <w:p w14:paraId="46EF9F57" w14:textId="77777777" w:rsidR="00D60732" w:rsidRPr="008D1FD2" w:rsidRDefault="00D60732" w:rsidP="00220BBE">
      <w:pPr>
        <w:ind w:firstLine="0"/>
        <w:rPr>
          <w:rFonts w:ascii="Times New Roman" w:eastAsia="SimSun" w:hAnsi="Times New Roman"/>
          <w:lang w:eastAsia="zh-CN"/>
        </w:rPr>
      </w:pPr>
    </w:p>
    <w:p w14:paraId="71C09D13" w14:textId="77777777" w:rsidR="00AD0493" w:rsidRPr="008D1FD2" w:rsidRDefault="00AD0493" w:rsidP="00220BBE">
      <w:pPr>
        <w:ind w:firstLine="0"/>
        <w:rPr>
          <w:rFonts w:ascii="Times New Roman" w:eastAsia="SimSun" w:hAnsi="Times New Roman"/>
          <w:lang w:eastAsia="zh-CN"/>
        </w:rPr>
      </w:pPr>
      <w:r w:rsidRPr="008D1FD2">
        <w:rPr>
          <w:rFonts w:ascii="Times New Roman" w:eastAsia="SimSun" w:hAnsi="Times New Roman"/>
          <w:lang w:eastAsia="zh-CN"/>
        </w:rPr>
        <w:t>(печать (для юридических лиц))</w:t>
      </w:r>
    </w:p>
    <w:p w14:paraId="71A5B21F" w14:textId="77777777" w:rsidR="00AD0493" w:rsidRPr="0017505F" w:rsidRDefault="00AD0493" w:rsidP="00220BBE">
      <w:pPr>
        <w:ind w:firstLine="0"/>
        <w:rPr>
          <w:rFonts w:ascii="Times New Roman" w:eastAsia="SimSun" w:hAnsi="Times New Roman"/>
          <w:sz w:val="16"/>
          <w:szCs w:val="16"/>
          <w:lang w:eastAsia="zh-CN"/>
        </w:rPr>
      </w:pPr>
      <w:r w:rsidRPr="0017505F">
        <w:rPr>
          <w:rFonts w:ascii="Times New Roman" w:eastAsia="SimSun" w:hAnsi="Times New Roman"/>
          <w:sz w:val="16"/>
          <w:szCs w:val="16"/>
          <w:lang w:eastAsia="zh-CN"/>
        </w:rPr>
        <w:t>*</w:t>
      </w:r>
      <w:r w:rsidR="00220BBE" w:rsidRPr="0017505F">
        <w:rPr>
          <w:rFonts w:ascii="Times New Roman" w:eastAsia="SimSun" w:hAnsi="Times New Roman"/>
          <w:sz w:val="16"/>
          <w:szCs w:val="16"/>
          <w:lang w:eastAsia="zh-CN"/>
        </w:rPr>
        <w:t xml:space="preserve"> </w:t>
      </w:r>
      <w:r w:rsidRPr="0017505F">
        <w:rPr>
          <w:rFonts w:ascii="Times New Roman" w:eastAsia="SimSun" w:hAnsi="Times New Roman"/>
          <w:sz w:val="16"/>
          <w:szCs w:val="16"/>
          <w:lang w:eastAsia="zh-CN"/>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7CAF4259" w14:textId="7A52B00D" w:rsidR="00437CF2" w:rsidRPr="008D1FD2" w:rsidRDefault="00AD0493" w:rsidP="00437CF2">
      <w:pPr>
        <w:ind w:left="5103" w:firstLine="0"/>
        <w:rPr>
          <w:rFonts w:ascii="Times New Roman" w:hAnsi="Times New Roman"/>
          <w:lang w:eastAsia="en-US"/>
        </w:rPr>
      </w:pPr>
      <w:r w:rsidRPr="008D1FD2">
        <w:rPr>
          <w:rFonts w:ascii="Times New Roman" w:hAnsi="Times New Roman"/>
        </w:rPr>
        <w:br w:type="page"/>
      </w:r>
    </w:p>
    <w:p w14:paraId="54299465" w14:textId="0D8359FD" w:rsidR="00AD0493" w:rsidRPr="009D2389" w:rsidRDefault="00AD0493" w:rsidP="00220BBE">
      <w:pPr>
        <w:pStyle w:val="aa"/>
        <w:tabs>
          <w:tab w:val="left" w:pos="1500"/>
        </w:tabs>
        <w:spacing w:before="0" w:after="0"/>
        <w:ind w:left="5103" w:right="0" w:firstLine="0"/>
        <w:rPr>
          <w:rFonts w:ascii="Times New Roman" w:hAnsi="Times New Roman"/>
          <w:sz w:val="20"/>
          <w:szCs w:val="20"/>
          <w:lang w:eastAsia="en-US"/>
        </w:rPr>
      </w:pPr>
      <w:r w:rsidRPr="009D2389">
        <w:rPr>
          <w:rFonts w:ascii="Times New Roman" w:hAnsi="Times New Roman"/>
          <w:sz w:val="20"/>
          <w:szCs w:val="20"/>
          <w:lang w:eastAsia="en-US"/>
        </w:rPr>
        <w:lastRenderedPageBreak/>
        <w:t xml:space="preserve">Приложение </w:t>
      </w:r>
      <w:r w:rsidR="00220BBE" w:rsidRPr="009D2389">
        <w:rPr>
          <w:rFonts w:ascii="Times New Roman" w:hAnsi="Times New Roman"/>
          <w:sz w:val="20"/>
          <w:szCs w:val="20"/>
          <w:lang w:eastAsia="en-US"/>
        </w:rPr>
        <w:t>№</w:t>
      </w:r>
      <w:r w:rsidR="00437CF2" w:rsidRPr="009D2389">
        <w:rPr>
          <w:rFonts w:ascii="Times New Roman" w:hAnsi="Times New Roman"/>
          <w:sz w:val="20"/>
          <w:szCs w:val="20"/>
          <w:lang w:eastAsia="en-US"/>
        </w:rPr>
        <w:t>3</w:t>
      </w:r>
    </w:p>
    <w:p w14:paraId="5A2EBB6F" w14:textId="77777777" w:rsidR="00AD0493" w:rsidRPr="009D2389" w:rsidRDefault="00AD0493" w:rsidP="00220BBE">
      <w:pPr>
        <w:pStyle w:val="ConsPlusNormal"/>
        <w:ind w:left="5103"/>
        <w:jc w:val="both"/>
        <w:rPr>
          <w:rFonts w:ascii="Times New Roman" w:hAnsi="Times New Roman" w:cs="Times New Roman"/>
          <w:sz w:val="20"/>
          <w:szCs w:val="20"/>
        </w:rPr>
      </w:pPr>
      <w:r w:rsidRPr="009D2389">
        <w:rPr>
          <w:rFonts w:ascii="Times New Roman" w:hAnsi="Times New Roman" w:cs="Times New Roman"/>
          <w:sz w:val="20"/>
          <w:szCs w:val="20"/>
        </w:rPr>
        <w:t>к административному регламенту</w:t>
      </w:r>
    </w:p>
    <w:p w14:paraId="4DD97BDF" w14:textId="77777777" w:rsidR="00AD0493" w:rsidRPr="009D2389" w:rsidRDefault="00AD0493" w:rsidP="00220BBE">
      <w:pPr>
        <w:pStyle w:val="ConsPlusNormal"/>
        <w:ind w:left="5103"/>
        <w:jc w:val="both"/>
        <w:rPr>
          <w:rFonts w:ascii="Times New Roman" w:hAnsi="Times New Roman" w:cs="Times New Roman"/>
          <w:sz w:val="20"/>
          <w:szCs w:val="20"/>
        </w:rPr>
      </w:pPr>
      <w:r w:rsidRPr="009D2389">
        <w:rPr>
          <w:rFonts w:ascii="Times New Roman" w:hAnsi="Times New Roman" w:cs="Times New Roman"/>
          <w:sz w:val="20"/>
          <w:szCs w:val="20"/>
        </w:rPr>
        <w:t>предоставления муниципальной услуги</w:t>
      </w:r>
    </w:p>
    <w:p w14:paraId="2B71FF17" w14:textId="77777777" w:rsidR="00AD0493" w:rsidRPr="008D1FD2" w:rsidRDefault="00AD0493" w:rsidP="00220BBE">
      <w:pPr>
        <w:pStyle w:val="aa"/>
        <w:tabs>
          <w:tab w:val="left" w:pos="1500"/>
        </w:tabs>
        <w:spacing w:before="0" w:after="0"/>
        <w:ind w:left="5103" w:right="0" w:firstLine="0"/>
        <w:rPr>
          <w:rFonts w:ascii="Times New Roman" w:hAnsi="Times New Roman"/>
          <w:szCs w:val="24"/>
          <w:lang w:eastAsia="en-US"/>
        </w:rPr>
      </w:pPr>
    </w:p>
    <w:p w14:paraId="4F53F078" w14:textId="77777777" w:rsidR="00AD0493" w:rsidRPr="008D1FD2" w:rsidRDefault="00AD0493" w:rsidP="00220BBE">
      <w:pPr>
        <w:tabs>
          <w:tab w:val="left" w:pos="1500"/>
        </w:tabs>
        <w:rPr>
          <w:rFonts w:ascii="Times New Roman" w:hAnsi="Times New Roman"/>
        </w:rPr>
      </w:pPr>
      <w:r w:rsidRPr="008D1FD2">
        <w:rPr>
          <w:rFonts w:ascii="Times New Roman" w:hAnsi="Times New Roman"/>
        </w:rPr>
        <w:t>БЛАНК МЕЖВЕДОМСТВЕННОГО ЗАПРОСА О ПРЕДОСТАВЛЕНИИ ДОКУМЕНТА</w:t>
      </w:r>
    </w:p>
    <w:p w14:paraId="623D00A3" w14:textId="77777777" w:rsidR="00AD0493" w:rsidRPr="008D1FD2" w:rsidRDefault="00AD0493" w:rsidP="00220BBE">
      <w:pPr>
        <w:tabs>
          <w:tab w:val="left" w:pos="1500"/>
        </w:tabs>
        <w:jc w:val="center"/>
        <w:rPr>
          <w:rFonts w:ascii="Times New Roman" w:hAnsi="Times New Roman"/>
        </w:rPr>
      </w:pPr>
    </w:p>
    <w:p w14:paraId="594E4D46" w14:textId="77777777" w:rsidR="00AD0493" w:rsidRPr="008D1FD2" w:rsidRDefault="00AD0493" w:rsidP="00220BBE">
      <w:pPr>
        <w:tabs>
          <w:tab w:val="left" w:pos="1500"/>
        </w:tabs>
        <w:jc w:val="center"/>
        <w:rPr>
          <w:rFonts w:ascii="Times New Roman" w:hAnsi="Times New Roman"/>
        </w:rPr>
      </w:pPr>
      <w:r w:rsidRPr="008D1FD2">
        <w:rPr>
          <w:rFonts w:ascii="Times New Roman" w:hAnsi="Times New Roman"/>
        </w:rPr>
        <w:t>Запрос о предоставлении</w:t>
      </w:r>
    </w:p>
    <w:p w14:paraId="2BF74B06" w14:textId="77777777" w:rsidR="00AD0493" w:rsidRPr="008D1FD2" w:rsidRDefault="00AD0493" w:rsidP="00220BBE">
      <w:pPr>
        <w:tabs>
          <w:tab w:val="left" w:pos="1500"/>
        </w:tabs>
        <w:jc w:val="center"/>
        <w:rPr>
          <w:rFonts w:ascii="Times New Roman" w:hAnsi="Times New Roman"/>
        </w:rPr>
      </w:pPr>
      <w:r w:rsidRPr="008D1FD2">
        <w:rPr>
          <w:rFonts w:ascii="Times New Roman" w:hAnsi="Times New Roman"/>
        </w:rPr>
        <w:t>информации/сведений/документа</w:t>
      </w:r>
    </w:p>
    <w:p w14:paraId="490601CA" w14:textId="77777777" w:rsidR="00AD0493" w:rsidRPr="008D1FD2" w:rsidRDefault="00AD0493" w:rsidP="00220BBE">
      <w:pPr>
        <w:tabs>
          <w:tab w:val="left" w:pos="1500"/>
        </w:tabs>
        <w:jc w:val="center"/>
        <w:rPr>
          <w:rFonts w:ascii="Times New Roman" w:hAnsi="Times New Roman"/>
        </w:rPr>
      </w:pPr>
      <w:r w:rsidRPr="008D1FD2">
        <w:rPr>
          <w:rFonts w:ascii="Times New Roman" w:hAnsi="Times New Roman"/>
        </w:rPr>
        <w:t>(нужное подчеркнуть)</w:t>
      </w:r>
    </w:p>
    <w:p w14:paraId="067F8FB5" w14:textId="77777777" w:rsidR="00AD0493" w:rsidRPr="008D1FD2" w:rsidRDefault="00AD0493" w:rsidP="00220BBE">
      <w:pPr>
        <w:tabs>
          <w:tab w:val="left" w:pos="1500"/>
        </w:tabs>
        <w:rPr>
          <w:rFonts w:ascii="Times New Roman" w:hAnsi="Times New Roman"/>
        </w:rPr>
      </w:pPr>
    </w:p>
    <w:p w14:paraId="66B8C6C1" w14:textId="527A4CED" w:rsidR="00AD0493" w:rsidRDefault="00AD0493" w:rsidP="00C46CFB">
      <w:pPr>
        <w:jc w:val="center"/>
        <w:rPr>
          <w:rFonts w:ascii="Times New Roman" w:hAnsi="Times New Roman"/>
        </w:rPr>
      </w:pPr>
      <w:r w:rsidRPr="008D1FD2">
        <w:rPr>
          <w:rFonts w:ascii="Times New Roman" w:hAnsi="Times New Roman"/>
        </w:rPr>
        <w:t>Уважаемый (ая) __________________________________!</w:t>
      </w:r>
    </w:p>
    <w:p w14:paraId="38E602DB" w14:textId="77777777" w:rsidR="00C46CFB" w:rsidRPr="008D1FD2" w:rsidRDefault="00C46CFB" w:rsidP="00C46CFB">
      <w:pPr>
        <w:jc w:val="center"/>
        <w:rPr>
          <w:rFonts w:ascii="Times New Roman" w:hAnsi="Times New Roman"/>
        </w:rPr>
      </w:pPr>
    </w:p>
    <w:p w14:paraId="59ADB633" w14:textId="53370322" w:rsidR="00AD0493" w:rsidRPr="008D1FD2" w:rsidRDefault="00AD0493" w:rsidP="00220BBE">
      <w:pPr>
        <w:ind w:firstLine="0"/>
        <w:rPr>
          <w:rFonts w:ascii="Times New Roman" w:hAnsi="Times New Roman"/>
        </w:rPr>
      </w:pPr>
      <w:r w:rsidRPr="008D1FD2">
        <w:rPr>
          <w:rFonts w:ascii="Times New Roman" w:hAnsi="Times New Roman"/>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r w:rsidR="00C46CFB">
        <w:rPr>
          <w:rFonts w:ascii="Times New Roman" w:hAnsi="Times New Roman"/>
        </w:rPr>
        <w:t>___________________</w:t>
      </w:r>
    </w:p>
    <w:p w14:paraId="7833A56E" w14:textId="4CEB08F6" w:rsidR="00AD0493" w:rsidRPr="008D1FD2" w:rsidRDefault="00AD0493" w:rsidP="00220BBE">
      <w:pPr>
        <w:ind w:firstLine="0"/>
        <w:rPr>
          <w:rFonts w:ascii="Times New Roman" w:hAnsi="Times New Roman"/>
        </w:rPr>
      </w:pPr>
      <w:r w:rsidRPr="008D1FD2">
        <w:rPr>
          <w:rFonts w:ascii="Times New Roman" w:hAnsi="Times New Roman"/>
        </w:rPr>
        <w:t>в целях предоставления муниципальной услуги ______________________________</w:t>
      </w:r>
      <w:r w:rsidR="00C46CFB">
        <w:rPr>
          <w:rFonts w:ascii="Times New Roman" w:hAnsi="Times New Roman"/>
        </w:rPr>
        <w:t>_________</w:t>
      </w:r>
    </w:p>
    <w:p w14:paraId="705E642B" w14:textId="06841A16" w:rsidR="00AD0493" w:rsidRPr="008D1FD2" w:rsidRDefault="00AD0493" w:rsidP="00220BBE">
      <w:pPr>
        <w:ind w:firstLine="0"/>
        <w:rPr>
          <w:rFonts w:ascii="Times New Roman" w:hAnsi="Times New Roman"/>
        </w:rPr>
      </w:pPr>
      <w:r w:rsidRPr="008D1FD2">
        <w:rPr>
          <w:rFonts w:ascii="Times New Roman" w:hAnsi="Times New Roman"/>
        </w:rPr>
        <w:t>______________________________________________________________________________________________________________________________________________</w:t>
      </w:r>
      <w:r w:rsidR="00C46CFB">
        <w:rPr>
          <w:rFonts w:ascii="Times New Roman" w:hAnsi="Times New Roman"/>
        </w:rPr>
        <w:t>__________________</w:t>
      </w:r>
    </w:p>
    <w:p w14:paraId="7035C585" w14:textId="77777777" w:rsidR="00AD0493" w:rsidRPr="009D2389" w:rsidRDefault="00AD0493" w:rsidP="00C46CFB">
      <w:pPr>
        <w:ind w:firstLine="0"/>
        <w:jc w:val="center"/>
        <w:rPr>
          <w:rFonts w:ascii="Times New Roman" w:hAnsi="Times New Roman"/>
          <w:sz w:val="16"/>
          <w:szCs w:val="16"/>
        </w:rPr>
      </w:pPr>
      <w:r w:rsidRPr="009D2389">
        <w:rPr>
          <w:rFonts w:ascii="Times New Roman" w:hAnsi="Times New Roman"/>
          <w:sz w:val="16"/>
          <w:szCs w:val="16"/>
        </w:rPr>
        <w:t>(указать наименование услуги и правовое основание запроса)</w:t>
      </w:r>
    </w:p>
    <w:p w14:paraId="59E781EA" w14:textId="6EF8F786" w:rsidR="00AD0493" w:rsidRPr="008D1FD2" w:rsidRDefault="00AD0493" w:rsidP="00220BBE">
      <w:pPr>
        <w:ind w:firstLine="0"/>
        <w:rPr>
          <w:rFonts w:ascii="Times New Roman" w:hAnsi="Times New Roman"/>
        </w:rPr>
      </w:pPr>
      <w:r w:rsidRPr="008D1FD2">
        <w:rPr>
          <w:rFonts w:ascii="Times New Roman" w:hAnsi="Times New Roman"/>
        </w:rPr>
        <w:t>_______________________________________________________________________</w:t>
      </w:r>
      <w:r w:rsidR="00C46CFB">
        <w:rPr>
          <w:rFonts w:ascii="Times New Roman" w:hAnsi="Times New Roman"/>
        </w:rPr>
        <w:t>_________</w:t>
      </w:r>
    </w:p>
    <w:p w14:paraId="216FDEED" w14:textId="77777777" w:rsidR="00AD0493" w:rsidRPr="009D2389" w:rsidRDefault="00AD0493" w:rsidP="00C46CFB">
      <w:pPr>
        <w:ind w:firstLine="0"/>
        <w:jc w:val="center"/>
        <w:rPr>
          <w:rFonts w:ascii="Times New Roman" w:hAnsi="Times New Roman"/>
          <w:sz w:val="16"/>
          <w:szCs w:val="16"/>
        </w:rPr>
      </w:pPr>
      <w:r w:rsidRPr="009D2389">
        <w:rPr>
          <w:rFonts w:ascii="Times New Roman" w:hAnsi="Times New Roman"/>
          <w:sz w:val="16"/>
          <w:szCs w:val="16"/>
        </w:rPr>
        <w:t>(указать ФИО получателя услуги полностью).</w:t>
      </w:r>
    </w:p>
    <w:p w14:paraId="5BC7F9AC" w14:textId="63040066" w:rsidR="00AD0493" w:rsidRPr="008D1FD2" w:rsidRDefault="00AD0493" w:rsidP="00220BBE">
      <w:pPr>
        <w:ind w:firstLine="0"/>
        <w:rPr>
          <w:rFonts w:ascii="Times New Roman" w:hAnsi="Times New Roman"/>
        </w:rPr>
      </w:pPr>
      <w:r w:rsidRPr="008D1FD2">
        <w:rPr>
          <w:rFonts w:ascii="Times New Roman" w:hAnsi="Times New Roman"/>
        </w:rPr>
        <w:t>на основании следующих сведений:</w:t>
      </w:r>
      <w:r w:rsidR="00C46CFB">
        <w:rPr>
          <w:rFonts w:ascii="Times New Roman" w:hAnsi="Times New Roman"/>
        </w:rPr>
        <w:t xml:space="preserve"> _________________________________________________</w:t>
      </w:r>
      <w:r w:rsidRPr="008D1FD2">
        <w:rPr>
          <w:rFonts w:ascii="Times New Roman" w:hAnsi="Times New Roman"/>
        </w:rPr>
        <w:t xml:space="preserve"> </w:t>
      </w:r>
      <w:r w:rsidR="00C46CFB">
        <w:rPr>
          <w:rFonts w:ascii="Times New Roman" w:hAnsi="Times New Roman"/>
        </w:rPr>
        <w:t xml:space="preserve"> </w:t>
      </w:r>
      <w:r w:rsidRPr="008D1FD2">
        <w:rPr>
          <w:rFonts w:ascii="Times New Roman" w:hAnsi="Times New Roman"/>
        </w:rPr>
        <w:t>______________________________________________________________________________________________________________________________________________</w:t>
      </w:r>
      <w:r w:rsidR="00C46CFB">
        <w:rPr>
          <w:rFonts w:ascii="Times New Roman" w:hAnsi="Times New Roman"/>
        </w:rPr>
        <w:t>__________________</w:t>
      </w:r>
    </w:p>
    <w:p w14:paraId="21C21194" w14:textId="77777777" w:rsidR="00AD0493" w:rsidRPr="009D2389" w:rsidRDefault="00AD0493" w:rsidP="004B09EA">
      <w:pPr>
        <w:ind w:firstLine="0"/>
        <w:jc w:val="center"/>
        <w:rPr>
          <w:rFonts w:ascii="Times New Roman" w:hAnsi="Times New Roman"/>
          <w:sz w:val="16"/>
          <w:szCs w:val="16"/>
        </w:rPr>
      </w:pPr>
      <w:r w:rsidRPr="009D2389">
        <w:rPr>
          <w:rFonts w:ascii="Times New Roman" w:hAnsi="Times New Roman"/>
          <w:sz w:val="16"/>
          <w:szCs w:val="16"/>
        </w:rPr>
        <w:t>(указать сведения в составе запроса)</w:t>
      </w:r>
    </w:p>
    <w:p w14:paraId="2D29294B" w14:textId="77777777" w:rsidR="00AD0493" w:rsidRPr="008D1FD2" w:rsidRDefault="00AD0493" w:rsidP="00220BBE">
      <w:pPr>
        <w:tabs>
          <w:tab w:val="left" w:pos="6120"/>
        </w:tabs>
        <w:ind w:firstLine="0"/>
        <w:rPr>
          <w:rFonts w:ascii="Times New Roman" w:hAnsi="Times New Roman"/>
        </w:rPr>
      </w:pPr>
    </w:p>
    <w:p w14:paraId="1F21E383" w14:textId="77777777" w:rsidR="00AD0493" w:rsidRPr="008D1FD2" w:rsidRDefault="00AD0493" w:rsidP="00220BBE">
      <w:pPr>
        <w:ind w:firstLine="0"/>
        <w:rPr>
          <w:rFonts w:ascii="Times New Roman" w:hAnsi="Times New Roman"/>
        </w:rPr>
      </w:pPr>
      <w:r w:rsidRPr="008D1FD2">
        <w:rPr>
          <w:rFonts w:ascii="Times New Roman" w:hAnsi="Times New Roman"/>
        </w:rPr>
        <w:t>Ответ прошу направить в срок до _______.</w:t>
      </w:r>
      <w:r w:rsidR="00220BBE" w:rsidRPr="008D1FD2">
        <w:rPr>
          <w:rFonts w:ascii="Times New Roman" w:hAnsi="Times New Roman"/>
        </w:rPr>
        <w:t xml:space="preserve"> </w:t>
      </w:r>
    </w:p>
    <w:p w14:paraId="7221D415" w14:textId="77777777" w:rsidR="00AD0493" w:rsidRPr="008D1FD2" w:rsidRDefault="00AD0493" w:rsidP="00220BBE">
      <w:pPr>
        <w:ind w:firstLine="0"/>
        <w:rPr>
          <w:rFonts w:ascii="Times New Roman" w:hAnsi="Times New Roman"/>
        </w:rPr>
      </w:pPr>
    </w:p>
    <w:p w14:paraId="16D20C03" w14:textId="77777777" w:rsidR="00AD0493" w:rsidRPr="008D1FD2" w:rsidRDefault="00AD0493" w:rsidP="00220BBE">
      <w:pPr>
        <w:ind w:firstLine="0"/>
        <w:rPr>
          <w:rFonts w:ascii="Times New Roman" w:hAnsi="Times New Roman"/>
        </w:rPr>
      </w:pPr>
      <w:r w:rsidRPr="008D1FD2">
        <w:rPr>
          <w:rFonts w:ascii="Times New Roman" w:hAnsi="Times New Roman"/>
        </w:rPr>
        <w:t>К запросу прилагаются:</w:t>
      </w:r>
    </w:p>
    <w:p w14:paraId="1323959A" w14:textId="77777777" w:rsidR="00AD0493" w:rsidRPr="008D1FD2" w:rsidRDefault="00AD0493" w:rsidP="00220BBE">
      <w:pPr>
        <w:ind w:firstLine="0"/>
        <w:rPr>
          <w:rFonts w:ascii="Times New Roman" w:hAnsi="Times New Roman"/>
        </w:rPr>
      </w:pPr>
      <w:r w:rsidRPr="008D1FD2">
        <w:rPr>
          <w:rFonts w:ascii="Times New Roman" w:hAnsi="Times New Roman"/>
        </w:rPr>
        <w:t>1. _____________________________________________________________________</w:t>
      </w:r>
    </w:p>
    <w:p w14:paraId="572EE57F" w14:textId="77777777" w:rsidR="00AD0493" w:rsidRPr="008D1FD2" w:rsidRDefault="00AD0493" w:rsidP="00220BBE">
      <w:pPr>
        <w:ind w:firstLine="0"/>
        <w:rPr>
          <w:rFonts w:ascii="Times New Roman" w:hAnsi="Times New Roman"/>
        </w:rPr>
      </w:pPr>
      <w:r w:rsidRPr="008D1FD2">
        <w:rPr>
          <w:rFonts w:ascii="Times New Roman" w:hAnsi="Times New Roman"/>
        </w:rPr>
        <w:t>(указать наименование и количество экземпляров документа)</w:t>
      </w:r>
    </w:p>
    <w:p w14:paraId="3D272DF3" w14:textId="77777777" w:rsidR="00AD0493" w:rsidRPr="008D1FD2" w:rsidRDefault="00AD0493" w:rsidP="00220BBE">
      <w:pPr>
        <w:ind w:firstLine="0"/>
        <w:rPr>
          <w:rFonts w:ascii="Times New Roman" w:hAnsi="Times New Roman"/>
        </w:rPr>
      </w:pPr>
      <w:r w:rsidRPr="008D1FD2">
        <w:rPr>
          <w:rFonts w:ascii="Times New Roman" w:hAnsi="Times New Roman"/>
        </w:rPr>
        <w:t>2. _____________________________________________________________________</w:t>
      </w:r>
    </w:p>
    <w:p w14:paraId="231AA3F0" w14:textId="77777777" w:rsidR="00AD0493" w:rsidRPr="008D1FD2" w:rsidRDefault="00AD0493" w:rsidP="00220BBE">
      <w:pPr>
        <w:ind w:firstLine="0"/>
        <w:rPr>
          <w:rFonts w:ascii="Times New Roman" w:hAnsi="Times New Roman"/>
        </w:rPr>
      </w:pPr>
      <w:r w:rsidRPr="008D1FD2">
        <w:rPr>
          <w:rFonts w:ascii="Times New Roman" w:hAnsi="Times New Roman"/>
        </w:rPr>
        <w:t>3. _____________________________________________________________</w:t>
      </w:r>
      <w:r w:rsidRPr="008D1FD2">
        <w:rPr>
          <w:rFonts w:ascii="Times New Roman" w:hAnsi="Times New Roman"/>
          <w:lang w:val="en-US"/>
        </w:rPr>
        <w:t>_____</w:t>
      </w:r>
      <w:r w:rsidRPr="008D1FD2">
        <w:rPr>
          <w:rFonts w:ascii="Times New Roman" w:hAnsi="Times New Roman"/>
        </w:rPr>
        <w:t>___</w:t>
      </w:r>
    </w:p>
    <w:p w14:paraId="500FEDCD" w14:textId="77777777" w:rsidR="00AD0493" w:rsidRPr="008D1FD2" w:rsidRDefault="00AD0493" w:rsidP="00220BBE">
      <w:pPr>
        <w:ind w:firstLine="0"/>
        <w:rPr>
          <w:rFonts w:ascii="Times New Roman" w:hAnsi="Times New Roman"/>
        </w:rPr>
      </w:pPr>
    </w:p>
    <w:tbl>
      <w:tblPr>
        <w:tblW w:w="0" w:type="auto"/>
        <w:tblLayout w:type="fixed"/>
        <w:tblLook w:val="01E0" w:firstRow="1" w:lastRow="1" w:firstColumn="1" w:lastColumn="1" w:noHBand="0" w:noVBand="0"/>
      </w:tblPr>
      <w:tblGrid>
        <w:gridCol w:w="5353"/>
        <w:gridCol w:w="4143"/>
      </w:tblGrid>
      <w:tr w:rsidR="00AD0493" w:rsidRPr="008D1FD2" w14:paraId="21A5E2C6" w14:textId="77777777" w:rsidTr="00E8090A">
        <w:tc>
          <w:tcPr>
            <w:tcW w:w="5353" w:type="dxa"/>
          </w:tcPr>
          <w:p w14:paraId="0E22B37B" w14:textId="77777777" w:rsidR="00AD0493" w:rsidRPr="008D1FD2" w:rsidRDefault="00AD0493" w:rsidP="00220BBE">
            <w:pPr>
              <w:ind w:firstLine="0"/>
              <w:rPr>
                <w:rFonts w:ascii="Times New Roman" w:hAnsi="Times New Roman"/>
              </w:rPr>
            </w:pPr>
            <w:r w:rsidRPr="008D1FD2">
              <w:rPr>
                <w:rFonts w:ascii="Times New Roman" w:hAnsi="Times New Roman"/>
                <w:lang w:val="en-US"/>
              </w:rPr>
              <w:t>C</w:t>
            </w:r>
            <w:r w:rsidRPr="008D1FD2">
              <w:rPr>
                <w:rFonts w:ascii="Times New Roman" w:hAnsi="Times New Roman"/>
              </w:rPr>
              <w:t xml:space="preserve"> уважением,</w:t>
            </w:r>
          </w:p>
          <w:p w14:paraId="5C3234C4" w14:textId="4011EBE9" w:rsidR="00AD0493" w:rsidRPr="009D2389" w:rsidRDefault="009D2389" w:rsidP="00220BBE">
            <w:pPr>
              <w:ind w:firstLine="0"/>
              <w:rPr>
                <w:rFonts w:ascii="Times New Roman" w:hAnsi="Times New Roman"/>
              </w:rPr>
            </w:pPr>
            <w:r w:rsidRPr="009D2389">
              <w:rPr>
                <w:rFonts w:ascii="Times New Roman" w:eastAsia="Calibri" w:hAnsi="Times New Roman"/>
                <w:bCs/>
              </w:rPr>
              <w:t xml:space="preserve">Кондрашкинского сельского поселения </w:t>
            </w:r>
          </w:p>
          <w:p w14:paraId="0D1F3A45" w14:textId="77777777" w:rsidR="00AD0493" w:rsidRPr="008D1FD2" w:rsidRDefault="00AD0493" w:rsidP="00220BBE">
            <w:pPr>
              <w:ind w:firstLine="0"/>
              <w:rPr>
                <w:rFonts w:ascii="Times New Roman" w:hAnsi="Times New Roman"/>
              </w:rPr>
            </w:pPr>
            <w:r w:rsidRPr="008D1FD2">
              <w:rPr>
                <w:rFonts w:ascii="Times New Roman" w:hAnsi="Times New Roman"/>
              </w:rPr>
              <w:t>__________________________</w:t>
            </w:r>
          </w:p>
          <w:p w14:paraId="020B0E3C" w14:textId="77777777" w:rsidR="00AD0493" w:rsidRPr="008D1FD2" w:rsidRDefault="00AD0493" w:rsidP="00220BBE">
            <w:pPr>
              <w:ind w:firstLine="0"/>
              <w:rPr>
                <w:rFonts w:ascii="Times New Roman" w:hAnsi="Times New Roman"/>
              </w:rPr>
            </w:pPr>
            <w:r w:rsidRPr="008D1FD2">
              <w:rPr>
                <w:rFonts w:ascii="Times New Roman" w:hAnsi="Times New Roman"/>
              </w:rPr>
              <w:t>(Ф.И.О.)</w:t>
            </w:r>
            <w:r w:rsidR="00220BBE" w:rsidRPr="008D1FD2">
              <w:rPr>
                <w:rFonts w:ascii="Times New Roman" w:hAnsi="Times New Roman"/>
              </w:rPr>
              <w:t xml:space="preserve"> </w:t>
            </w:r>
          </w:p>
        </w:tc>
        <w:tc>
          <w:tcPr>
            <w:tcW w:w="4143" w:type="dxa"/>
          </w:tcPr>
          <w:p w14:paraId="7D2DCADE" w14:textId="77777777" w:rsidR="00AD0493" w:rsidRPr="008D1FD2" w:rsidRDefault="00AD0493" w:rsidP="00220BBE">
            <w:pPr>
              <w:ind w:firstLine="0"/>
              <w:rPr>
                <w:rFonts w:ascii="Times New Roman" w:hAnsi="Times New Roman"/>
              </w:rPr>
            </w:pPr>
          </w:p>
          <w:p w14:paraId="60CC93E5" w14:textId="77777777" w:rsidR="00AD0493" w:rsidRPr="008D1FD2" w:rsidRDefault="00AD0493" w:rsidP="00220BBE">
            <w:pPr>
              <w:ind w:firstLine="0"/>
              <w:rPr>
                <w:rFonts w:ascii="Times New Roman" w:hAnsi="Times New Roman"/>
              </w:rPr>
            </w:pPr>
          </w:p>
          <w:p w14:paraId="2352A2AB" w14:textId="77777777" w:rsidR="00AD0493" w:rsidRPr="008D1FD2" w:rsidRDefault="00AD0493" w:rsidP="00220BBE">
            <w:pPr>
              <w:ind w:firstLine="0"/>
              <w:rPr>
                <w:rFonts w:ascii="Times New Roman" w:hAnsi="Times New Roman"/>
              </w:rPr>
            </w:pPr>
          </w:p>
          <w:p w14:paraId="343731DE" w14:textId="77777777" w:rsidR="00AD0493" w:rsidRPr="008D1FD2" w:rsidRDefault="00AD0493" w:rsidP="00220BBE">
            <w:pPr>
              <w:ind w:firstLine="0"/>
              <w:rPr>
                <w:rFonts w:ascii="Times New Roman" w:hAnsi="Times New Roman"/>
              </w:rPr>
            </w:pPr>
            <w:r w:rsidRPr="008D1FD2">
              <w:rPr>
                <w:rFonts w:ascii="Times New Roman" w:hAnsi="Times New Roman"/>
              </w:rPr>
              <w:t>________________________ (подпись)</w:t>
            </w:r>
          </w:p>
          <w:p w14:paraId="4480F0E2" w14:textId="77777777" w:rsidR="00AD0493" w:rsidRPr="008D1FD2" w:rsidRDefault="00AD0493" w:rsidP="00220BBE">
            <w:pPr>
              <w:ind w:firstLine="0"/>
              <w:rPr>
                <w:rFonts w:ascii="Times New Roman" w:hAnsi="Times New Roman"/>
              </w:rPr>
            </w:pPr>
          </w:p>
        </w:tc>
      </w:tr>
    </w:tbl>
    <w:p w14:paraId="73F98325" w14:textId="77777777" w:rsidR="00AD0493" w:rsidRPr="008D1FD2" w:rsidRDefault="00AD0493" w:rsidP="00220BBE">
      <w:pPr>
        <w:ind w:firstLine="0"/>
        <w:rPr>
          <w:rFonts w:ascii="Times New Roman" w:hAnsi="Times New Roman"/>
        </w:rPr>
      </w:pPr>
      <w:r w:rsidRPr="008D1FD2">
        <w:rPr>
          <w:rFonts w:ascii="Times New Roman" w:hAnsi="Times New Roman"/>
        </w:rPr>
        <w:t>исп. _____________________________</w:t>
      </w:r>
    </w:p>
    <w:p w14:paraId="46290BA4" w14:textId="77777777" w:rsidR="00AD0493" w:rsidRPr="008D1FD2" w:rsidRDefault="00AD0493" w:rsidP="00220BBE">
      <w:pPr>
        <w:ind w:firstLine="0"/>
        <w:rPr>
          <w:rFonts w:ascii="Times New Roman" w:hAnsi="Times New Roman"/>
        </w:rPr>
      </w:pPr>
      <w:r w:rsidRPr="008D1FD2">
        <w:rPr>
          <w:rFonts w:ascii="Times New Roman" w:hAnsi="Times New Roman"/>
        </w:rPr>
        <w:t>тел. _____________________________</w:t>
      </w:r>
    </w:p>
    <w:p w14:paraId="2FB06D51" w14:textId="683387E2" w:rsidR="00AD0493" w:rsidRPr="009D2389" w:rsidRDefault="00AD0493" w:rsidP="00220BBE">
      <w:pPr>
        <w:ind w:left="4962" w:firstLine="0"/>
        <w:rPr>
          <w:rFonts w:ascii="Times New Roman" w:hAnsi="Times New Roman"/>
          <w:sz w:val="20"/>
          <w:szCs w:val="20"/>
        </w:rPr>
      </w:pPr>
      <w:r w:rsidRPr="008D1FD2">
        <w:rPr>
          <w:rFonts w:ascii="Times New Roman" w:hAnsi="Times New Roman"/>
        </w:rPr>
        <w:br w:type="page"/>
      </w:r>
      <w:r w:rsidRPr="009D2389">
        <w:rPr>
          <w:rFonts w:ascii="Times New Roman" w:hAnsi="Times New Roman"/>
          <w:sz w:val="20"/>
          <w:szCs w:val="20"/>
        </w:rPr>
        <w:lastRenderedPageBreak/>
        <w:t xml:space="preserve">Приложение </w:t>
      </w:r>
      <w:r w:rsidR="00220BBE" w:rsidRPr="009D2389">
        <w:rPr>
          <w:rFonts w:ascii="Times New Roman" w:hAnsi="Times New Roman"/>
          <w:sz w:val="20"/>
          <w:szCs w:val="20"/>
        </w:rPr>
        <w:t>№</w:t>
      </w:r>
      <w:r w:rsidR="00437CF2" w:rsidRPr="009D2389">
        <w:rPr>
          <w:rFonts w:ascii="Times New Roman" w:hAnsi="Times New Roman"/>
          <w:sz w:val="20"/>
          <w:szCs w:val="20"/>
        </w:rPr>
        <w:t>4</w:t>
      </w:r>
    </w:p>
    <w:p w14:paraId="1E5E94FE" w14:textId="77777777" w:rsidR="00AD0493" w:rsidRPr="009D2389" w:rsidRDefault="00AD0493" w:rsidP="00220BBE">
      <w:pPr>
        <w:ind w:left="4962" w:firstLine="0"/>
        <w:rPr>
          <w:rFonts w:ascii="Times New Roman" w:hAnsi="Times New Roman"/>
          <w:sz w:val="20"/>
          <w:szCs w:val="20"/>
        </w:rPr>
      </w:pPr>
      <w:r w:rsidRPr="009D2389">
        <w:rPr>
          <w:rFonts w:ascii="Times New Roman" w:hAnsi="Times New Roman"/>
          <w:sz w:val="20"/>
          <w:szCs w:val="20"/>
        </w:rPr>
        <w:t>к административному регламенту</w:t>
      </w:r>
    </w:p>
    <w:p w14:paraId="2D86A293" w14:textId="77777777" w:rsidR="00AD0493" w:rsidRPr="009D2389" w:rsidRDefault="00AD0493" w:rsidP="00220BBE">
      <w:pPr>
        <w:ind w:left="4962" w:firstLine="0"/>
        <w:rPr>
          <w:rFonts w:ascii="Times New Roman" w:hAnsi="Times New Roman"/>
          <w:sz w:val="20"/>
          <w:szCs w:val="20"/>
        </w:rPr>
      </w:pPr>
      <w:r w:rsidRPr="009D2389">
        <w:rPr>
          <w:rFonts w:ascii="Times New Roman" w:hAnsi="Times New Roman"/>
          <w:sz w:val="20"/>
          <w:szCs w:val="20"/>
        </w:rPr>
        <w:t>предоставления муниципальной услуги</w:t>
      </w:r>
    </w:p>
    <w:p w14:paraId="2117B420" w14:textId="77777777" w:rsidR="00AD0493" w:rsidRPr="008D1FD2" w:rsidRDefault="00AD0493" w:rsidP="00220BBE">
      <w:pPr>
        <w:jc w:val="center"/>
        <w:rPr>
          <w:rFonts w:ascii="Times New Roman" w:hAnsi="Times New Roman"/>
        </w:rPr>
      </w:pPr>
    </w:p>
    <w:p w14:paraId="2565F77C" w14:textId="77777777" w:rsidR="00AD0493" w:rsidRPr="008D1FD2" w:rsidRDefault="00AD0493" w:rsidP="00220BBE">
      <w:pPr>
        <w:shd w:val="clear" w:color="auto" w:fill="FFFFFF"/>
        <w:jc w:val="center"/>
        <w:rPr>
          <w:rFonts w:ascii="Times New Roman" w:hAnsi="Times New Roman"/>
        </w:rPr>
      </w:pPr>
      <w:r w:rsidRPr="008D1FD2">
        <w:rPr>
          <w:rFonts w:ascii="Times New Roman" w:hAnsi="Times New Roman"/>
        </w:rPr>
        <w:t>Расписка</w:t>
      </w:r>
    </w:p>
    <w:p w14:paraId="53D40AF1" w14:textId="77777777" w:rsidR="00AD0493" w:rsidRPr="008D1FD2" w:rsidRDefault="00AD0493" w:rsidP="00220BBE">
      <w:pPr>
        <w:shd w:val="clear" w:color="auto" w:fill="FFFFFF"/>
        <w:jc w:val="center"/>
        <w:rPr>
          <w:rFonts w:ascii="Times New Roman" w:hAnsi="Times New Roman"/>
        </w:rPr>
      </w:pPr>
      <w:r w:rsidRPr="008D1FD2">
        <w:rPr>
          <w:rFonts w:ascii="Times New Roman" w:hAnsi="Times New Roman"/>
        </w:rPr>
        <w:t>о приеме документов</w:t>
      </w:r>
    </w:p>
    <w:p w14:paraId="08B4908D" w14:textId="77777777" w:rsidR="00AD0493" w:rsidRPr="008D1FD2" w:rsidRDefault="00AD0493" w:rsidP="00220BBE">
      <w:pPr>
        <w:shd w:val="clear" w:color="auto" w:fill="FFFFFF"/>
        <w:jc w:val="center"/>
        <w:rPr>
          <w:rFonts w:ascii="Times New Roman" w:hAnsi="Times New Roman"/>
        </w:rPr>
      </w:pPr>
    </w:p>
    <w:p w14:paraId="121A3243" w14:textId="2207A4BB" w:rsidR="00AD0493" w:rsidRPr="008D1FD2" w:rsidRDefault="00AD0493" w:rsidP="00220BBE">
      <w:pPr>
        <w:shd w:val="clear" w:color="auto" w:fill="FFFFFF"/>
        <w:rPr>
          <w:rFonts w:ascii="Times New Roman" w:hAnsi="Times New Roman"/>
        </w:rPr>
      </w:pPr>
      <w:r w:rsidRPr="008D1FD2">
        <w:rPr>
          <w:rFonts w:ascii="Times New Roman" w:hAnsi="Times New Roman"/>
        </w:rPr>
        <w:t>&lt;</w:t>
      </w:r>
      <w:r w:rsidR="00D60732" w:rsidRPr="008D1FD2">
        <w:rPr>
          <w:rFonts w:ascii="Times New Roman" w:hAnsi="Times New Roman"/>
        </w:rPr>
        <w:t>О</w:t>
      </w:r>
      <w:r w:rsidRPr="008D1FD2">
        <w:rPr>
          <w:rFonts w:ascii="Times New Roman" w:hAnsi="Times New Roman"/>
        </w:rPr>
        <w:t>рганизационно-правовая форма многофункционального центра предоставления государственных и муниципальных услуг&gt;, в лице ________________________________________________________</w:t>
      </w:r>
      <w:r w:rsidR="00C46CFB">
        <w:rPr>
          <w:rFonts w:ascii="Times New Roman" w:hAnsi="Times New Roman"/>
        </w:rPr>
        <w:t>________________________</w:t>
      </w:r>
    </w:p>
    <w:p w14:paraId="1207014B" w14:textId="7AD869EE" w:rsidR="00AD0493" w:rsidRPr="009D2389" w:rsidRDefault="00AD0493" w:rsidP="00C46CFB">
      <w:pPr>
        <w:shd w:val="clear" w:color="auto" w:fill="FFFFFF"/>
        <w:jc w:val="center"/>
        <w:rPr>
          <w:rFonts w:ascii="Times New Roman" w:hAnsi="Times New Roman"/>
          <w:sz w:val="16"/>
          <w:szCs w:val="16"/>
        </w:rPr>
      </w:pPr>
      <w:r w:rsidRPr="009D2389">
        <w:rPr>
          <w:rFonts w:ascii="Times New Roman" w:hAnsi="Times New Roman"/>
          <w:sz w:val="16"/>
          <w:szCs w:val="16"/>
        </w:rPr>
        <w:t>(должность, ФИО)</w:t>
      </w:r>
    </w:p>
    <w:p w14:paraId="15D97FCD" w14:textId="5B067A44" w:rsidR="00AD0493" w:rsidRPr="008D1FD2" w:rsidRDefault="00AD0493" w:rsidP="00C46CFB">
      <w:pPr>
        <w:shd w:val="clear" w:color="auto" w:fill="FFFFFF"/>
        <w:ind w:firstLine="0"/>
        <w:rPr>
          <w:rFonts w:ascii="Times New Roman" w:hAnsi="Times New Roman"/>
        </w:rPr>
      </w:pPr>
      <w:r w:rsidRPr="008D1FD2">
        <w:rPr>
          <w:rFonts w:ascii="Times New Roman" w:hAnsi="Times New Roman"/>
        </w:rPr>
        <w:t>уведомляет о приеме документов</w:t>
      </w:r>
      <w:r w:rsidR="00C46CFB">
        <w:rPr>
          <w:rFonts w:ascii="Times New Roman" w:hAnsi="Times New Roman"/>
        </w:rPr>
        <w:t xml:space="preserve"> _</w:t>
      </w:r>
      <w:r w:rsidRPr="008D1FD2">
        <w:rPr>
          <w:rFonts w:ascii="Times New Roman" w:hAnsi="Times New Roman"/>
        </w:rPr>
        <w:t xml:space="preserve">_________________________________________________, </w:t>
      </w:r>
    </w:p>
    <w:p w14:paraId="54088F9F" w14:textId="77777777" w:rsidR="00AD0493" w:rsidRPr="009D2389" w:rsidRDefault="00AD0493" w:rsidP="00C46CFB">
      <w:pPr>
        <w:shd w:val="clear" w:color="auto" w:fill="FFFFFF"/>
        <w:ind w:left="3544" w:firstLine="0"/>
        <w:jc w:val="center"/>
        <w:rPr>
          <w:rFonts w:ascii="Times New Roman" w:hAnsi="Times New Roman"/>
          <w:sz w:val="16"/>
          <w:szCs w:val="16"/>
        </w:rPr>
      </w:pPr>
      <w:r w:rsidRPr="009D2389">
        <w:rPr>
          <w:rFonts w:ascii="Times New Roman" w:hAnsi="Times New Roman"/>
          <w:sz w:val="16"/>
          <w:szCs w:val="16"/>
        </w:rPr>
        <w:t>(ФИО заявителя)</w:t>
      </w:r>
    </w:p>
    <w:p w14:paraId="677AB0C8" w14:textId="77777777" w:rsidR="00AD0493" w:rsidRPr="008D1FD2" w:rsidRDefault="00AD0493" w:rsidP="00C46CFB">
      <w:pPr>
        <w:shd w:val="clear" w:color="auto" w:fill="FFFFFF"/>
        <w:ind w:firstLine="0"/>
        <w:rPr>
          <w:rFonts w:ascii="Times New Roman" w:hAnsi="Times New Roman"/>
        </w:rPr>
      </w:pPr>
      <w:r w:rsidRPr="008D1FD2">
        <w:rPr>
          <w:rFonts w:ascii="Times New Roman" w:hAnsi="Times New Roman"/>
        </w:rPr>
        <w:t>представившего пакет документов для получения муниципальной услуги «Прием заявлений и выдача документов о согласовании переустройства и (или) перепланировки жилого помещения» (номер (идентификатор) в реестре муниципальных услуг: _____________________).</w:t>
      </w:r>
    </w:p>
    <w:p w14:paraId="68DCE9AE" w14:textId="77777777" w:rsidR="00AD0493" w:rsidRPr="008D1FD2" w:rsidRDefault="00AD0493" w:rsidP="00220BBE">
      <w:pPr>
        <w:shd w:val="clear" w:color="auto" w:fill="FFFFFF"/>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AD0493" w:rsidRPr="008D1FD2" w14:paraId="6ACDF8A5" w14:textId="77777777" w:rsidTr="00480E3F">
        <w:trPr>
          <w:jc w:val="center"/>
        </w:trPr>
        <w:tc>
          <w:tcPr>
            <w:tcW w:w="624" w:type="dxa"/>
            <w:vAlign w:val="center"/>
          </w:tcPr>
          <w:p w14:paraId="7DFDB02B" w14:textId="77777777" w:rsidR="00AD0493" w:rsidRPr="008D1FD2" w:rsidRDefault="00AD0493" w:rsidP="00220BBE">
            <w:pPr>
              <w:shd w:val="clear" w:color="auto" w:fill="FFFFFF"/>
              <w:ind w:firstLine="0"/>
              <w:rPr>
                <w:rFonts w:ascii="Times New Roman" w:hAnsi="Times New Roman"/>
              </w:rPr>
            </w:pPr>
            <w:r w:rsidRPr="008D1FD2">
              <w:rPr>
                <w:rFonts w:ascii="Times New Roman" w:hAnsi="Times New Roman"/>
              </w:rPr>
              <w:t>№</w:t>
            </w:r>
          </w:p>
        </w:tc>
        <w:tc>
          <w:tcPr>
            <w:tcW w:w="4331" w:type="dxa"/>
            <w:vAlign w:val="center"/>
          </w:tcPr>
          <w:p w14:paraId="085C5A69" w14:textId="77777777" w:rsidR="00AD0493" w:rsidRPr="008D1FD2" w:rsidRDefault="00AD0493" w:rsidP="00220BBE">
            <w:pPr>
              <w:shd w:val="clear" w:color="auto" w:fill="FFFFFF"/>
              <w:ind w:firstLine="0"/>
              <w:rPr>
                <w:rFonts w:ascii="Times New Roman" w:hAnsi="Times New Roman"/>
              </w:rPr>
            </w:pPr>
            <w:r w:rsidRPr="008D1FD2">
              <w:rPr>
                <w:rFonts w:ascii="Times New Roman" w:hAnsi="Times New Roman"/>
              </w:rPr>
              <w:t>Перечень документов, представленных заявителем</w:t>
            </w:r>
          </w:p>
        </w:tc>
        <w:tc>
          <w:tcPr>
            <w:tcW w:w="2268" w:type="dxa"/>
            <w:vAlign w:val="center"/>
          </w:tcPr>
          <w:p w14:paraId="5A051A20" w14:textId="77777777" w:rsidR="00AD0493" w:rsidRPr="008D1FD2" w:rsidRDefault="00AD0493" w:rsidP="00220BBE">
            <w:pPr>
              <w:shd w:val="clear" w:color="auto" w:fill="FFFFFF"/>
              <w:ind w:firstLine="0"/>
              <w:rPr>
                <w:rFonts w:ascii="Times New Roman" w:hAnsi="Times New Roman"/>
                <w:lang w:val="en-US"/>
              </w:rPr>
            </w:pPr>
            <w:r w:rsidRPr="008D1FD2">
              <w:rPr>
                <w:rFonts w:ascii="Times New Roman" w:hAnsi="Times New Roman"/>
              </w:rPr>
              <w:t>Количество экземпляров</w:t>
            </w:r>
          </w:p>
        </w:tc>
        <w:tc>
          <w:tcPr>
            <w:tcW w:w="2061" w:type="dxa"/>
            <w:vAlign w:val="center"/>
          </w:tcPr>
          <w:p w14:paraId="10C82F5F" w14:textId="77777777" w:rsidR="00AD0493" w:rsidRPr="008D1FD2" w:rsidRDefault="00AD0493" w:rsidP="00220BBE">
            <w:pPr>
              <w:shd w:val="clear" w:color="auto" w:fill="FFFFFF"/>
              <w:ind w:firstLine="0"/>
              <w:rPr>
                <w:rFonts w:ascii="Times New Roman" w:hAnsi="Times New Roman"/>
              </w:rPr>
            </w:pPr>
            <w:r w:rsidRPr="008D1FD2">
              <w:rPr>
                <w:rFonts w:ascii="Times New Roman" w:hAnsi="Times New Roman"/>
              </w:rPr>
              <w:t>Количество листов</w:t>
            </w:r>
          </w:p>
        </w:tc>
      </w:tr>
      <w:tr w:rsidR="00AD0493" w:rsidRPr="008D1FD2" w14:paraId="3462DE08" w14:textId="77777777" w:rsidTr="00480E3F">
        <w:trPr>
          <w:jc w:val="center"/>
        </w:trPr>
        <w:tc>
          <w:tcPr>
            <w:tcW w:w="624" w:type="dxa"/>
            <w:vAlign w:val="center"/>
          </w:tcPr>
          <w:p w14:paraId="7AC8C76D" w14:textId="77777777" w:rsidR="00AD0493" w:rsidRPr="008D1FD2" w:rsidRDefault="00AD0493" w:rsidP="00220BBE">
            <w:pPr>
              <w:shd w:val="clear" w:color="auto" w:fill="FFFFFF"/>
              <w:ind w:firstLine="0"/>
              <w:rPr>
                <w:rFonts w:ascii="Times New Roman" w:hAnsi="Times New Roman"/>
              </w:rPr>
            </w:pPr>
            <w:r w:rsidRPr="008D1FD2">
              <w:rPr>
                <w:rFonts w:ascii="Times New Roman" w:hAnsi="Times New Roman"/>
              </w:rPr>
              <w:t>1</w:t>
            </w:r>
          </w:p>
        </w:tc>
        <w:tc>
          <w:tcPr>
            <w:tcW w:w="4331" w:type="dxa"/>
          </w:tcPr>
          <w:p w14:paraId="0397999C" w14:textId="77777777" w:rsidR="00AD0493" w:rsidRPr="008D1FD2" w:rsidRDefault="00AD0493" w:rsidP="00220BBE">
            <w:pPr>
              <w:shd w:val="clear" w:color="auto" w:fill="FFFFFF"/>
              <w:ind w:firstLine="0"/>
              <w:rPr>
                <w:rFonts w:ascii="Times New Roman" w:hAnsi="Times New Roman"/>
              </w:rPr>
            </w:pPr>
            <w:r w:rsidRPr="008D1FD2">
              <w:rPr>
                <w:rFonts w:ascii="Times New Roman" w:hAnsi="Times New Roman"/>
              </w:rPr>
              <w:t>Заявление</w:t>
            </w:r>
          </w:p>
        </w:tc>
        <w:tc>
          <w:tcPr>
            <w:tcW w:w="2268" w:type="dxa"/>
          </w:tcPr>
          <w:p w14:paraId="69ECB6A2" w14:textId="77777777" w:rsidR="00AD0493" w:rsidRPr="008D1FD2" w:rsidRDefault="00AD0493" w:rsidP="00220BBE">
            <w:pPr>
              <w:shd w:val="clear" w:color="auto" w:fill="FFFFFF"/>
              <w:ind w:firstLine="0"/>
              <w:rPr>
                <w:rFonts w:ascii="Times New Roman" w:hAnsi="Times New Roman"/>
              </w:rPr>
            </w:pPr>
          </w:p>
        </w:tc>
        <w:tc>
          <w:tcPr>
            <w:tcW w:w="2061" w:type="dxa"/>
          </w:tcPr>
          <w:p w14:paraId="39275133" w14:textId="77777777" w:rsidR="00AD0493" w:rsidRPr="008D1FD2" w:rsidRDefault="00AD0493" w:rsidP="00220BBE">
            <w:pPr>
              <w:shd w:val="clear" w:color="auto" w:fill="FFFFFF"/>
              <w:ind w:firstLine="0"/>
              <w:rPr>
                <w:rFonts w:ascii="Times New Roman" w:hAnsi="Times New Roman"/>
              </w:rPr>
            </w:pPr>
          </w:p>
        </w:tc>
      </w:tr>
      <w:tr w:rsidR="00AD0493" w:rsidRPr="008D1FD2" w14:paraId="02925DB0" w14:textId="77777777" w:rsidTr="00480E3F">
        <w:trPr>
          <w:jc w:val="center"/>
        </w:trPr>
        <w:tc>
          <w:tcPr>
            <w:tcW w:w="624" w:type="dxa"/>
            <w:vAlign w:val="center"/>
          </w:tcPr>
          <w:p w14:paraId="4FEC9DD7" w14:textId="77777777" w:rsidR="00AD0493" w:rsidRPr="008D1FD2" w:rsidRDefault="00AD0493" w:rsidP="00220BBE">
            <w:pPr>
              <w:shd w:val="clear" w:color="auto" w:fill="FFFFFF"/>
              <w:ind w:firstLine="0"/>
              <w:rPr>
                <w:rFonts w:ascii="Times New Roman" w:hAnsi="Times New Roman"/>
              </w:rPr>
            </w:pPr>
            <w:r w:rsidRPr="008D1FD2">
              <w:rPr>
                <w:rFonts w:ascii="Times New Roman" w:hAnsi="Times New Roman"/>
              </w:rPr>
              <w:t>2</w:t>
            </w:r>
          </w:p>
        </w:tc>
        <w:tc>
          <w:tcPr>
            <w:tcW w:w="4331" w:type="dxa"/>
          </w:tcPr>
          <w:p w14:paraId="43701F24" w14:textId="77777777" w:rsidR="00AD0493" w:rsidRPr="008D1FD2" w:rsidRDefault="00AD0493" w:rsidP="00220BBE">
            <w:pPr>
              <w:shd w:val="clear" w:color="auto" w:fill="FFFFFF"/>
              <w:ind w:firstLine="0"/>
              <w:rPr>
                <w:rFonts w:ascii="Times New Roman" w:hAnsi="Times New Roman"/>
              </w:rPr>
            </w:pPr>
          </w:p>
        </w:tc>
        <w:tc>
          <w:tcPr>
            <w:tcW w:w="2268" w:type="dxa"/>
          </w:tcPr>
          <w:p w14:paraId="3F678058" w14:textId="77777777" w:rsidR="00AD0493" w:rsidRPr="008D1FD2" w:rsidRDefault="00AD0493" w:rsidP="00220BBE">
            <w:pPr>
              <w:shd w:val="clear" w:color="auto" w:fill="FFFFFF"/>
              <w:ind w:firstLine="0"/>
              <w:rPr>
                <w:rFonts w:ascii="Times New Roman" w:hAnsi="Times New Roman"/>
              </w:rPr>
            </w:pPr>
          </w:p>
        </w:tc>
        <w:tc>
          <w:tcPr>
            <w:tcW w:w="2061" w:type="dxa"/>
          </w:tcPr>
          <w:p w14:paraId="00B388C3" w14:textId="77777777" w:rsidR="00AD0493" w:rsidRPr="008D1FD2" w:rsidRDefault="00AD0493" w:rsidP="00220BBE">
            <w:pPr>
              <w:shd w:val="clear" w:color="auto" w:fill="FFFFFF"/>
              <w:ind w:firstLine="0"/>
              <w:rPr>
                <w:rFonts w:ascii="Times New Roman" w:hAnsi="Times New Roman"/>
              </w:rPr>
            </w:pPr>
          </w:p>
        </w:tc>
      </w:tr>
      <w:tr w:rsidR="00AD0493" w:rsidRPr="008D1FD2" w14:paraId="21B07AF0" w14:textId="77777777" w:rsidTr="00480E3F">
        <w:trPr>
          <w:jc w:val="center"/>
        </w:trPr>
        <w:tc>
          <w:tcPr>
            <w:tcW w:w="624" w:type="dxa"/>
            <w:vAlign w:val="center"/>
          </w:tcPr>
          <w:p w14:paraId="4420C8EF" w14:textId="77777777" w:rsidR="00AD0493" w:rsidRPr="008D1FD2" w:rsidRDefault="00AD0493" w:rsidP="00220BBE">
            <w:pPr>
              <w:shd w:val="clear" w:color="auto" w:fill="FFFFFF"/>
              <w:ind w:firstLine="0"/>
              <w:rPr>
                <w:rFonts w:ascii="Times New Roman" w:hAnsi="Times New Roman"/>
              </w:rPr>
            </w:pPr>
            <w:r w:rsidRPr="008D1FD2">
              <w:rPr>
                <w:rFonts w:ascii="Times New Roman" w:hAnsi="Times New Roman"/>
              </w:rPr>
              <w:t>3</w:t>
            </w:r>
          </w:p>
        </w:tc>
        <w:tc>
          <w:tcPr>
            <w:tcW w:w="4331" w:type="dxa"/>
          </w:tcPr>
          <w:p w14:paraId="38C94D4E" w14:textId="77777777" w:rsidR="00AD0493" w:rsidRPr="008D1FD2" w:rsidRDefault="00AD0493" w:rsidP="00220BBE">
            <w:pPr>
              <w:shd w:val="clear" w:color="auto" w:fill="FFFFFF"/>
              <w:ind w:firstLine="0"/>
              <w:rPr>
                <w:rFonts w:ascii="Times New Roman" w:hAnsi="Times New Roman"/>
              </w:rPr>
            </w:pPr>
          </w:p>
        </w:tc>
        <w:tc>
          <w:tcPr>
            <w:tcW w:w="2268" w:type="dxa"/>
          </w:tcPr>
          <w:p w14:paraId="1DA777B7" w14:textId="77777777" w:rsidR="00AD0493" w:rsidRPr="008D1FD2" w:rsidRDefault="00AD0493" w:rsidP="00220BBE">
            <w:pPr>
              <w:shd w:val="clear" w:color="auto" w:fill="FFFFFF"/>
              <w:ind w:firstLine="0"/>
              <w:rPr>
                <w:rFonts w:ascii="Times New Roman" w:hAnsi="Times New Roman"/>
              </w:rPr>
            </w:pPr>
          </w:p>
        </w:tc>
        <w:tc>
          <w:tcPr>
            <w:tcW w:w="2061" w:type="dxa"/>
          </w:tcPr>
          <w:p w14:paraId="3CA85ACF" w14:textId="77777777" w:rsidR="00AD0493" w:rsidRPr="008D1FD2" w:rsidRDefault="00AD0493" w:rsidP="00220BBE">
            <w:pPr>
              <w:shd w:val="clear" w:color="auto" w:fill="FFFFFF"/>
              <w:ind w:firstLine="0"/>
              <w:rPr>
                <w:rFonts w:ascii="Times New Roman" w:hAnsi="Times New Roman"/>
              </w:rPr>
            </w:pPr>
          </w:p>
        </w:tc>
      </w:tr>
      <w:tr w:rsidR="00AD0493" w:rsidRPr="008D1FD2" w14:paraId="694D59BB" w14:textId="77777777" w:rsidTr="00480E3F">
        <w:trPr>
          <w:jc w:val="center"/>
        </w:trPr>
        <w:tc>
          <w:tcPr>
            <w:tcW w:w="624" w:type="dxa"/>
            <w:vAlign w:val="center"/>
          </w:tcPr>
          <w:p w14:paraId="0A690476" w14:textId="77777777" w:rsidR="00AD0493" w:rsidRPr="008D1FD2" w:rsidRDefault="00AD0493" w:rsidP="00220BBE">
            <w:pPr>
              <w:shd w:val="clear" w:color="auto" w:fill="FFFFFF"/>
              <w:ind w:firstLine="0"/>
              <w:rPr>
                <w:rFonts w:ascii="Times New Roman" w:hAnsi="Times New Roman"/>
              </w:rPr>
            </w:pPr>
            <w:r w:rsidRPr="008D1FD2">
              <w:rPr>
                <w:rFonts w:ascii="Times New Roman" w:hAnsi="Times New Roman"/>
              </w:rPr>
              <w:t>…</w:t>
            </w:r>
          </w:p>
        </w:tc>
        <w:tc>
          <w:tcPr>
            <w:tcW w:w="4331" w:type="dxa"/>
          </w:tcPr>
          <w:p w14:paraId="79DCC9FA" w14:textId="77777777" w:rsidR="00AD0493" w:rsidRPr="008D1FD2" w:rsidRDefault="00AD0493" w:rsidP="00220BBE">
            <w:pPr>
              <w:shd w:val="clear" w:color="auto" w:fill="FFFFFF"/>
              <w:ind w:firstLine="0"/>
              <w:rPr>
                <w:rFonts w:ascii="Times New Roman" w:hAnsi="Times New Roman"/>
              </w:rPr>
            </w:pPr>
          </w:p>
        </w:tc>
        <w:tc>
          <w:tcPr>
            <w:tcW w:w="2268" w:type="dxa"/>
          </w:tcPr>
          <w:p w14:paraId="263D74FB" w14:textId="77777777" w:rsidR="00AD0493" w:rsidRPr="008D1FD2" w:rsidRDefault="00AD0493" w:rsidP="00220BBE">
            <w:pPr>
              <w:shd w:val="clear" w:color="auto" w:fill="FFFFFF"/>
              <w:ind w:firstLine="0"/>
              <w:rPr>
                <w:rFonts w:ascii="Times New Roman" w:hAnsi="Times New Roman"/>
              </w:rPr>
            </w:pPr>
          </w:p>
        </w:tc>
        <w:tc>
          <w:tcPr>
            <w:tcW w:w="2061" w:type="dxa"/>
          </w:tcPr>
          <w:p w14:paraId="1EBD9016" w14:textId="77777777" w:rsidR="00AD0493" w:rsidRPr="008D1FD2" w:rsidRDefault="00AD0493" w:rsidP="00220BBE">
            <w:pPr>
              <w:shd w:val="clear" w:color="auto" w:fill="FFFFFF"/>
              <w:ind w:firstLine="0"/>
              <w:rPr>
                <w:rFonts w:ascii="Times New Roman" w:hAnsi="Times New Roman"/>
              </w:rPr>
            </w:pPr>
          </w:p>
        </w:tc>
      </w:tr>
    </w:tbl>
    <w:p w14:paraId="57784E8C" w14:textId="77777777" w:rsidR="00AD0493" w:rsidRPr="008D1FD2" w:rsidRDefault="00AD0493" w:rsidP="00220BBE">
      <w:pPr>
        <w:shd w:val="clear" w:color="auto" w:fill="FFFFFF"/>
        <w:rPr>
          <w:rFonts w:ascii="Times New Roman" w:hAnsi="Times New Roman"/>
        </w:rPr>
      </w:pPr>
    </w:p>
    <w:p w14:paraId="3D6A351D"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Документы, которые будут получены по межведомственным запросам:</w:t>
      </w:r>
    </w:p>
    <w:p w14:paraId="2E8474B9"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_____________________________________________________________</w:t>
      </w:r>
    </w:p>
    <w:p w14:paraId="2A7EB938"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_____________________________________________________________</w:t>
      </w:r>
    </w:p>
    <w:p w14:paraId="5A947548"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_____________________________________________________________</w:t>
      </w:r>
    </w:p>
    <w:p w14:paraId="0C642021" w14:textId="77777777" w:rsidR="00AD0493" w:rsidRPr="008D1FD2" w:rsidRDefault="00AD0493" w:rsidP="00220BBE">
      <w:pPr>
        <w:shd w:val="clear" w:color="auto" w:fill="FFFFFF"/>
        <w:rPr>
          <w:rFonts w:ascii="Times New Roman" w:hAnsi="Times New Roman"/>
        </w:rPr>
      </w:pPr>
    </w:p>
    <w:p w14:paraId="783144B6"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Персональный логин и пароль заявителя на официальном сайте</w:t>
      </w:r>
    </w:p>
    <w:p w14:paraId="1525F933"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Логин: __________________________________</w:t>
      </w:r>
    </w:p>
    <w:p w14:paraId="6CD5CF66"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Пароль: _________________________________</w:t>
      </w:r>
    </w:p>
    <w:p w14:paraId="61826CE5"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Официальный сайт: ________________________</w:t>
      </w:r>
    </w:p>
    <w:p w14:paraId="63987C4F" w14:textId="77777777" w:rsidR="00AD0493" w:rsidRPr="008D1FD2" w:rsidRDefault="00AD0493" w:rsidP="00220BBE">
      <w:pPr>
        <w:shd w:val="clear" w:color="auto" w:fill="FFFFFF"/>
        <w:rPr>
          <w:rFonts w:ascii="Times New Roman" w:hAnsi="Times New Roman"/>
        </w:rPr>
      </w:pPr>
    </w:p>
    <w:p w14:paraId="6BE5CAD9"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Максимальный срок предоставления муниципальной услуги составляет не более 45 календарных дней со дня регистрации заявления в ОМСУ (56 календарных дней со дня регистрации заявления в МФЦ).</w:t>
      </w:r>
    </w:p>
    <w:p w14:paraId="69A3D31A"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Телефон для справок, по которому можно уточнить ход рассмотрения заявления: ___________________________________.</w:t>
      </w:r>
    </w:p>
    <w:p w14:paraId="4CE6786B"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Индивидуальный порядковый номер записи в электронном журнале регистрации: ___________________________________________________.</w:t>
      </w:r>
    </w:p>
    <w:p w14:paraId="40A670E5" w14:textId="77777777" w:rsidR="00AD0493" w:rsidRPr="008D1FD2" w:rsidRDefault="00AD0493" w:rsidP="00220BBE">
      <w:pPr>
        <w:shd w:val="clear" w:color="auto" w:fill="FFFFFF"/>
        <w:rPr>
          <w:rFonts w:ascii="Times New Roman" w:hAnsi="Times New Roman"/>
        </w:rPr>
      </w:pPr>
      <w:r w:rsidRPr="008D1FD2">
        <w:rPr>
          <w:rFonts w:ascii="Times New Roman" w:hAnsi="Times New Roman"/>
        </w:rPr>
        <w:t>«_____» _____________ _______ г.</w:t>
      </w:r>
    </w:p>
    <w:p w14:paraId="4C45DABB" w14:textId="77777777" w:rsidR="00AD0493" w:rsidRPr="008D1FD2" w:rsidRDefault="00AD0493" w:rsidP="00901EEE">
      <w:pPr>
        <w:shd w:val="clear" w:color="auto" w:fill="FFFFFF"/>
        <w:rPr>
          <w:rFonts w:ascii="Times New Roman" w:hAnsi="Times New Roman"/>
        </w:rPr>
      </w:pPr>
      <w:r w:rsidRPr="008D1FD2">
        <w:rPr>
          <w:rFonts w:ascii="Times New Roman" w:hAnsi="Times New Roman"/>
        </w:rPr>
        <w:t>__________________ / ________________________.</w:t>
      </w:r>
    </w:p>
    <w:sectPr w:rsidR="00AD0493" w:rsidRPr="008D1FD2" w:rsidSect="0017505F">
      <w:pgSz w:w="11906" w:h="16838"/>
      <w:pgMar w:top="1418"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02595" w14:textId="77777777" w:rsidR="000C139C" w:rsidRDefault="000C139C" w:rsidP="00D04ED8">
      <w:r>
        <w:separator/>
      </w:r>
    </w:p>
  </w:endnote>
  <w:endnote w:type="continuationSeparator" w:id="0">
    <w:p w14:paraId="31578B18" w14:textId="77777777" w:rsidR="000C139C" w:rsidRDefault="000C139C" w:rsidP="00D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247CF" w14:textId="77777777" w:rsidR="000C139C" w:rsidRDefault="000C139C" w:rsidP="00D04ED8">
      <w:r>
        <w:separator/>
      </w:r>
    </w:p>
  </w:footnote>
  <w:footnote w:type="continuationSeparator" w:id="0">
    <w:p w14:paraId="542C5F43" w14:textId="77777777" w:rsidR="000C139C" w:rsidRDefault="000C139C" w:rsidP="00D04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BDD1A58"/>
    <w:multiLevelType w:val="hybridMultilevel"/>
    <w:tmpl w:val="CC22CE62"/>
    <w:lvl w:ilvl="0" w:tplc="39606EF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16704FD"/>
    <w:multiLevelType w:val="hybridMultilevel"/>
    <w:tmpl w:val="345C3784"/>
    <w:lvl w:ilvl="0" w:tplc="F514A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DE103A"/>
    <w:multiLevelType w:val="multilevel"/>
    <w:tmpl w:val="4AF889F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CFD413A"/>
    <w:multiLevelType w:val="hybridMultilevel"/>
    <w:tmpl w:val="0E4E2F7C"/>
    <w:lvl w:ilvl="0" w:tplc="F514AC5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83A5F63"/>
    <w:multiLevelType w:val="hybridMultilevel"/>
    <w:tmpl w:val="41747A96"/>
    <w:lvl w:ilvl="0" w:tplc="F514A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9">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AAD0D0B"/>
    <w:multiLevelType w:val="hybridMultilevel"/>
    <w:tmpl w:val="13EEEE24"/>
    <w:lvl w:ilvl="0" w:tplc="F514A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19"/>
  </w:num>
  <w:num w:numId="3">
    <w:abstractNumId w:val="26"/>
  </w:num>
  <w:num w:numId="4">
    <w:abstractNumId w:val="8"/>
  </w:num>
  <w:num w:numId="5">
    <w:abstractNumId w:val="7"/>
  </w:num>
  <w:num w:numId="6">
    <w:abstractNumId w:val="9"/>
  </w:num>
  <w:num w:numId="7">
    <w:abstractNumId w:val="2"/>
  </w:num>
  <w:num w:numId="8">
    <w:abstractNumId w:val="30"/>
  </w:num>
  <w:num w:numId="9">
    <w:abstractNumId w:val="20"/>
  </w:num>
  <w:num w:numId="10">
    <w:abstractNumId w:val="3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1"/>
  </w:num>
  <w:num w:numId="14">
    <w:abstractNumId w:val="24"/>
  </w:num>
  <w:num w:numId="15">
    <w:abstractNumId w:val="11"/>
  </w:num>
  <w:num w:numId="16">
    <w:abstractNumId w:val="12"/>
  </w:num>
  <w:num w:numId="17">
    <w:abstractNumId w:val="27"/>
  </w:num>
  <w:num w:numId="18">
    <w:abstractNumId w:val="4"/>
  </w:num>
  <w:num w:numId="19">
    <w:abstractNumId w:val="1"/>
  </w:num>
  <w:num w:numId="20">
    <w:abstractNumId w:val="0"/>
  </w:num>
  <w:num w:numId="21">
    <w:abstractNumId w:val="22"/>
  </w:num>
  <w:num w:numId="22">
    <w:abstractNumId w:val="15"/>
  </w:num>
  <w:num w:numId="23">
    <w:abstractNumId w:val="17"/>
  </w:num>
  <w:num w:numId="24">
    <w:abstractNumId w:val="14"/>
  </w:num>
  <w:num w:numId="25">
    <w:abstractNumId w:val="29"/>
  </w:num>
  <w:num w:numId="26">
    <w:abstractNumId w:val="6"/>
  </w:num>
  <w:num w:numId="27">
    <w:abstractNumId w:val="32"/>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3"/>
  </w:num>
  <w:num w:numId="34">
    <w:abstractNumId w:val="25"/>
  </w:num>
  <w:num w:numId="35">
    <w:abstractNumId w:val="3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3D"/>
    <w:rsid w:val="00000464"/>
    <w:rsid w:val="00000A75"/>
    <w:rsid w:val="00000B13"/>
    <w:rsid w:val="00001334"/>
    <w:rsid w:val="000018ED"/>
    <w:rsid w:val="00001A86"/>
    <w:rsid w:val="0000284E"/>
    <w:rsid w:val="000031CE"/>
    <w:rsid w:val="00004350"/>
    <w:rsid w:val="00004C0C"/>
    <w:rsid w:val="00004F84"/>
    <w:rsid w:val="00005222"/>
    <w:rsid w:val="0000587F"/>
    <w:rsid w:val="00006942"/>
    <w:rsid w:val="00006F6A"/>
    <w:rsid w:val="00007965"/>
    <w:rsid w:val="00007FA8"/>
    <w:rsid w:val="00010120"/>
    <w:rsid w:val="00010567"/>
    <w:rsid w:val="0001164F"/>
    <w:rsid w:val="000117A2"/>
    <w:rsid w:val="00011B10"/>
    <w:rsid w:val="00011D68"/>
    <w:rsid w:val="00012A58"/>
    <w:rsid w:val="00014103"/>
    <w:rsid w:val="00014373"/>
    <w:rsid w:val="000147F2"/>
    <w:rsid w:val="00017A24"/>
    <w:rsid w:val="00020033"/>
    <w:rsid w:val="000200E5"/>
    <w:rsid w:val="0002044E"/>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69E"/>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55A5"/>
    <w:rsid w:val="00065D86"/>
    <w:rsid w:val="00066883"/>
    <w:rsid w:val="0006764E"/>
    <w:rsid w:val="00067B3F"/>
    <w:rsid w:val="0007016A"/>
    <w:rsid w:val="000708DA"/>
    <w:rsid w:val="00070E69"/>
    <w:rsid w:val="000711D7"/>
    <w:rsid w:val="000712DB"/>
    <w:rsid w:val="00071D06"/>
    <w:rsid w:val="00072511"/>
    <w:rsid w:val="00072CD7"/>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5072"/>
    <w:rsid w:val="000859E7"/>
    <w:rsid w:val="000861BA"/>
    <w:rsid w:val="0008638B"/>
    <w:rsid w:val="00086874"/>
    <w:rsid w:val="00086DEF"/>
    <w:rsid w:val="0008738A"/>
    <w:rsid w:val="000875FC"/>
    <w:rsid w:val="00087F15"/>
    <w:rsid w:val="000904EF"/>
    <w:rsid w:val="0009074F"/>
    <w:rsid w:val="000907DC"/>
    <w:rsid w:val="00090814"/>
    <w:rsid w:val="00090E7E"/>
    <w:rsid w:val="000910ED"/>
    <w:rsid w:val="000911D2"/>
    <w:rsid w:val="000926EE"/>
    <w:rsid w:val="0009323D"/>
    <w:rsid w:val="000938E5"/>
    <w:rsid w:val="0009523A"/>
    <w:rsid w:val="0009674E"/>
    <w:rsid w:val="00096768"/>
    <w:rsid w:val="00096D12"/>
    <w:rsid w:val="000A105E"/>
    <w:rsid w:val="000A1C97"/>
    <w:rsid w:val="000A365B"/>
    <w:rsid w:val="000A3BBB"/>
    <w:rsid w:val="000A5C6B"/>
    <w:rsid w:val="000A5F3B"/>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9C"/>
    <w:rsid w:val="000C13F2"/>
    <w:rsid w:val="000C24DB"/>
    <w:rsid w:val="000C2A96"/>
    <w:rsid w:val="000C337F"/>
    <w:rsid w:val="000C37B5"/>
    <w:rsid w:val="000C3B30"/>
    <w:rsid w:val="000C4304"/>
    <w:rsid w:val="000C4F86"/>
    <w:rsid w:val="000C5255"/>
    <w:rsid w:val="000C590A"/>
    <w:rsid w:val="000C596A"/>
    <w:rsid w:val="000C5AFE"/>
    <w:rsid w:val="000C5BD0"/>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6A04"/>
    <w:rsid w:val="000E6EFE"/>
    <w:rsid w:val="000E6F8A"/>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0F7C27"/>
    <w:rsid w:val="0010075A"/>
    <w:rsid w:val="001008E0"/>
    <w:rsid w:val="00102128"/>
    <w:rsid w:val="0010251A"/>
    <w:rsid w:val="00102BCF"/>
    <w:rsid w:val="00103AC4"/>
    <w:rsid w:val="00103F59"/>
    <w:rsid w:val="00103F5D"/>
    <w:rsid w:val="0010406B"/>
    <w:rsid w:val="001043F2"/>
    <w:rsid w:val="00104A56"/>
    <w:rsid w:val="001066E0"/>
    <w:rsid w:val="00106C47"/>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E2C"/>
    <w:rsid w:val="00121FE4"/>
    <w:rsid w:val="00122029"/>
    <w:rsid w:val="0012244F"/>
    <w:rsid w:val="00122591"/>
    <w:rsid w:val="00122CC8"/>
    <w:rsid w:val="00122ED4"/>
    <w:rsid w:val="00123053"/>
    <w:rsid w:val="001236C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499A"/>
    <w:rsid w:val="001452A6"/>
    <w:rsid w:val="00145E09"/>
    <w:rsid w:val="00146B0F"/>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05F"/>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095"/>
    <w:rsid w:val="0018644D"/>
    <w:rsid w:val="001874F5"/>
    <w:rsid w:val="00187502"/>
    <w:rsid w:val="00190045"/>
    <w:rsid w:val="001902D8"/>
    <w:rsid w:val="00190B2D"/>
    <w:rsid w:val="00190F2F"/>
    <w:rsid w:val="001913D1"/>
    <w:rsid w:val="00191FAD"/>
    <w:rsid w:val="001931B9"/>
    <w:rsid w:val="00193270"/>
    <w:rsid w:val="00194168"/>
    <w:rsid w:val="00194CEE"/>
    <w:rsid w:val="00195A46"/>
    <w:rsid w:val="0019613A"/>
    <w:rsid w:val="0019643B"/>
    <w:rsid w:val="00196687"/>
    <w:rsid w:val="0019705B"/>
    <w:rsid w:val="001973CD"/>
    <w:rsid w:val="001A07C6"/>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326B"/>
    <w:rsid w:val="001B3A27"/>
    <w:rsid w:val="001B4227"/>
    <w:rsid w:val="001B4806"/>
    <w:rsid w:val="001B50B3"/>
    <w:rsid w:val="001B65E7"/>
    <w:rsid w:val="001B6613"/>
    <w:rsid w:val="001B6737"/>
    <w:rsid w:val="001B6915"/>
    <w:rsid w:val="001B6B34"/>
    <w:rsid w:val="001B6F9E"/>
    <w:rsid w:val="001B704A"/>
    <w:rsid w:val="001B7DCB"/>
    <w:rsid w:val="001C1193"/>
    <w:rsid w:val="001C1C6B"/>
    <w:rsid w:val="001C20FC"/>
    <w:rsid w:val="001C2250"/>
    <w:rsid w:val="001C2A5B"/>
    <w:rsid w:val="001C2F34"/>
    <w:rsid w:val="001C36DD"/>
    <w:rsid w:val="001C399F"/>
    <w:rsid w:val="001C4C0A"/>
    <w:rsid w:val="001C4E91"/>
    <w:rsid w:val="001C5A7F"/>
    <w:rsid w:val="001C64C5"/>
    <w:rsid w:val="001C6C6C"/>
    <w:rsid w:val="001C7212"/>
    <w:rsid w:val="001C7408"/>
    <w:rsid w:val="001D0A7F"/>
    <w:rsid w:val="001D227F"/>
    <w:rsid w:val="001D269F"/>
    <w:rsid w:val="001D2A13"/>
    <w:rsid w:val="001D333C"/>
    <w:rsid w:val="001D423F"/>
    <w:rsid w:val="001D6E37"/>
    <w:rsid w:val="001D6F06"/>
    <w:rsid w:val="001D7DC4"/>
    <w:rsid w:val="001D7E60"/>
    <w:rsid w:val="001E0234"/>
    <w:rsid w:val="001E0DBD"/>
    <w:rsid w:val="001E18C6"/>
    <w:rsid w:val="001E2222"/>
    <w:rsid w:val="001E2507"/>
    <w:rsid w:val="001E42A5"/>
    <w:rsid w:val="001E549C"/>
    <w:rsid w:val="001E642F"/>
    <w:rsid w:val="001E6919"/>
    <w:rsid w:val="001E71F6"/>
    <w:rsid w:val="001E74C1"/>
    <w:rsid w:val="001F0A9D"/>
    <w:rsid w:val="001F11F6"/>
    <w:rsid w:val="001F12DC"/>
    <w:rsid w:val="001F2160"/>
    <w:rsid w:val="001F2819"/>
    <w:rsid w:val="001F3094"/>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0BBE"/>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C23"/>
    <w:rsid w:val="00233D49"/>
    <w:rsid w:val="002346B8"/>
    <w:rsid w:val="002346C9"/>
    <w:rsid w:val="002347DB"/>
    <w:rsid w:val="00234FF8"/>
    <w:rsid w:val="00236033"/>
    <w:rsid w:val="0023746A"/>
    <w:rsid w:val="00237962"/>
    <w:rsid w:val="00237E7D"/>
    <w:rsid w:val="002419BC"/>
    <w:rsid w:val="0024210B"/>
    <w:rsid w:val="00242207"/>
    <w:rsid w:val="00242BD0"/>
    <w:rsid w:val="00245EF0"/>
    <w:rsid w:val="0025059B"/>
    <w:rsid w:val="00250CE7"/>
    <w:rsid w:val="00251909"/>
    <w:rsid w:val="00251D6F"/>
    <w:rsid w:val="00252556"/>
    <w:rsid w:val="00252C45"/>
    <w:rsid w:val="00253480"/>
    <w:rsid w:val="0025388D"/>
    <w:rsid w:val="00253938"/>
    <w:rsid w:val="00253A8E"/>
    <w:rsid w:val="00254210"/>
    <w:rsid w:val="00254848"/>
    <w:rsid w:val="002559B8"/>
    <w:rsid w:val="00255C7F"/>
    <w:rsid w:val="00256B83"/>
    <w:rsid w:val="00257462"/>
    <w:rsid w:val="00260FCA"/>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3C59"/>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3BB"/>
    <w:rsid w:val="002D0C4C"/>
    <w:rsid w:val="002D1353"/>
    <w:rsid w:val="002D166E"/>
    <w:rsid w:val="002D19C7"/>
    <w:rsid w:val="002D3220"/>
    <w:rsid w:val="002D3CC3"/>
    <w:rsid w:val="002D3D25"/>
    <w:rsid w:val="002D4F78"/>
    <w:rsid w:val="002D6614"/>
    <w:rsid w:val="002D676B"/>
    <w:rsid w:val="002D7997"/>
    <w:rsid w:val="002D7A5C"/>
    <w:rsid w:val="002E01F4"/>
    <w:rsid w:val="002E1190"/>
    <w:rsid w:val="002E203A"/>
    <w:rsid w:val="002E20F7"/>
    <w:rsid w:val="002E2DD5"/>
    <w:rsid w:val="002E35BA"/>
    <w:rsid w:val="002E35BC"/>
    <w:rsid w:val="002E39B1"/>
    <w:rsid w:val="002E4370"/>
    <w:rsid w:val="002E482B"/>
    <w:rsid w:val="002E4DA7"/>
    <w:rsid w:val="002E5A16"/>
    <w:rsid w:val="002E5D6F"/>
    <w:rsid w:val="002E6144"/>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A33"/>
    <w:rsid w:val="00314623"/>
    <w:rsid w:val="00314835"/>
    <w:rsid w:val="00315777"/>
    <w:rsid w:val="00315F99"/>
    <w:rsid w:val="00315FD7"/>
    <w:rsid w:val="00316964"/>
    <w:rsid w:val="00316A8F"/>
    <w:rsid w:val="003174C8"/>
    <w:rsid w:val="00317582"/>
    <w:rsid w:val="003214EC"/>
    <w:rsid w:val="00321547"/>
    <w:rsid w:val="00322637"/>
    <w:rsid w:val="00323135"/>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4C45"/>
    <w:rsid w:val="003350A6"/>
    <w:rsid w:val="00337209"/>
    <w:rsid w:val="00337615"/>
    <w:rsid w:val="00341548"/>
    <w:rsid w:val="00343190"/>
    <w:rsid w:val="003435EA"/>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77E"/>
    <w:rsid w:val="0038218E"/>
    <w:rsid w:val="0038297B"/>
    <w:rsid w:val="00382E09"/>
    <w:rsid w:val="003849C9"/>
    <w:rsid w:val="003856D2"/>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E10"/>
    <w:rsid w:val="00396EEA"/>
    <w:rsid w:val="00397DD1"/>
    <w:rsid w:val="003A0814"/>
    <w:rsid w:val="003A0AD9"/>
    <w:rsid w:val="003A0AE9"/>
    <w:rsid w:val="003A0DA0"/>
    <w:rsid w:val="003A1292"/>
    <w:rsid w:val="003A1BBF"/>
    <w:rsid w:val="003A2DE9"/>
    <w:rsid w:val="003A34F2"/>
    <w:rsid w:val="003A42D5"/>
    <w:rsid w:val="003A458B"/>
    <w:rsid w:val="003A5097"/>
    <w:rsid w:val="003A537B"/>
    <w:rsid w:val="003A5382"/>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ACE"/>
    <w:rsid w:val="003B7E0B"/>
    <w:rsid w:val="003C025F"/>
    <w:rsid w:val="003C042A"/>
    <w:rsid w:val="003C0BFE"/>
    <w:rsid w:val="003C3CEF"/>
    <w:rsid w:val="003C3FE8"/>
    <w:rsid w:val="003C46E4"/>
    <w:rsid w:val="003C5554"/>
    <w:rsid w:val="003C5556"/>
    <w:rsid w:val="003C5D4E"/>
    <w:rsid w:val="003C6169"/>
    <w:rsid w:val="003C7B77"/>
    <w:rsid w:val="003D0A18"/>
    <w:rsid w:val="003D0AF9"/>
    <w:rsid w:val="003D199B"/>
    <w:rsid w:val="003D2180"/>
    <w:rsid w:val="003D3264"/>
    <w:rsid w:val="003D37EC"/>
    <w:rsid w:val="003D490A"/>
    <w:rsid w:val="003D5A80"/>
    <w:rsid w:val="003D5D82"/>
    <w:rsid w:val="003D6760"/>
    <w:rsid w:val="003D6EF9"/>
    <w:rsid w:val="003D709B"/>
    <w:rsid w:val="003E02B7"/>
    <w:rsid w:val="003E0D5A"/>
    <w:rsid w:val="003E134F"/>
    <w:rsid w:val="003E1608"/>
    <w:rsid w:val="003E2141"/>
    <w:rsid w:val="003E22C1"/>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47D"/>
    <w:rsid w:val="00423B83"/>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40B6"/>
    <w:rsid w:val="0043440C"/>
    <w:rsid w:val="00435BA0"/>
    <w:rsid w:val="00435CB8"/>
    <w:rsid w:val="00436485"/>
    <w:rsid w:val="004367FE"/>
    <w:rsid w:val="00436B30"/>
    <w:rsid w:val="0043784F"/>
    <w:rsid w:val="00437B4B"/>
    <w:rsid w:val="00437CF2"/>
    <w:rsid w:val="00440363"/>
    <w:rsid w:val="0044078E"/>
    <w:rsid w:val="00440F47"/>
    <w:rsid w:val="00441071"/>
    <w:rsid w:val="004411A7"/>
    <w:rsid w:val="00441B87"/>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34DD"/>
    <w:rsid w:val="004539DD"/>
    <w:rsid w:val="004549D9"/>
    <w:rsid w:val="00454B63"/>
    <w:rsid w:val="00455521"/>
    <w:rsid w:val="00455AC8"/>
    <w:rsid w:val="0045628E"/>
    <w:rsid w:val="004564A7"/>
    <w:rsid w:val="00456A2D"/>
    <w:rsid w:val="0045738A"/>
    <w:rsid w:val="0045778D"/>
    <w:rsid w:val="00460CD0"/>
    <w:rsid w:val="0046339B"/>
    <w:rsid w:val="004639CF"/>
    <w:rsid w:val="00464450"/>
    <w:rsid w:val="004645F4"/>
    <w:rsid w:val="00464CBD"/>
    <w:rsid w:val="0046510C"/>
    <w:rsid w:val="00465867"/>
    <w:rsid w:val="00466719"/>
    <w:rsid w:val="00466A11"/>
    <w:rsid w:val="00466BC5"/>
    <w:rsid w:val="00467B86"/>
    <w:rsid w:val="00467D12"/>
    <w:rsid w:val="00467EBE"/>
    <w:rsid w:val="00470A00"/>
    <w:rsid w:val="00471B52"/>
    <w:rsid w:val="00471D47"/>
    <w:rsid w:val="00471F7E"/>
    <w:rsid w:val="004722E3"/>
    <w:rsid w:val="00473FE0"/>
    <w:rsid w:val="00475924"/>
    <w:rsid w:val="00475D2E"/>
    <w:rsid w:val="00475E64"/>
    <w:rsid w:val="00476215"/>
    <w:rsid w:val="00476C26"/>
    <w:rsid w:val="00476F99"/>
    <w:rsid w:val="004771B9"/>
    <w:rsid w:val="00477D0F"/>
    <w:rsid w:val="00477D19"/>
    <w:rsid w:val="00477F0C"/>
    <w:rsid w:val="00480152"/>
    <w:rsid w:val="00480652"/>
    <w:rsid w:val="0048072E"/>
    <w:rsid w:val="00480E3F"/>
    <w:rsid w:val="00480E8F"/>
    <w:rsid w:val="00481FDA"/>
    <w:rsid w:val="0048232C"/>
    <w:rsid w:val="00483889"/>
    <w:rsid w:val="00483986"/>
    <w:rsid w:val="00483C8D"/>
    <w:rsid w:val="00484CA1"/>
    <w:rsid w:val="00485071"/>
    <w:rsid w:val="004850AC"/>
    <w:rsid w:val="00485A0D"/>
    <w:rsid w:val="00485B23"/>
    <w:rsid w:val="00485E0B"/>
    <w:rsid w:val="00485F40"/>
    <w:rsid w:val="004863F2"/>
    <w:rsid w:val="00486541"/>
    <w:rsid w:val="00486788"/>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FE6"/>
    <w:rsid w:val="00496405"/>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09EA"/>
    <w:rsid w:val="004B143D"/>
    <w:rsid w:val="004B14DF"/>
    <w:rsid w:val="004B1F18"/>
    <w:rsid w:val="004B21EE"/>
    <w:rsid w:val="004B38B1"/>
    <w:rsid w:val="004B3C6F"/>
    <w:rsid w:val="004B4772"/>
    <w:rsid w:val="004B5341"/>
    <w:rsid w:val="004B5557"/>
    <w:rsid w:val="004B593A"/>
    <w:rsid w:val="004B5CAC"/>
    <w:rsid w:val="004B5E90"/>
    <w:rsid w:val="004B6623"/>
    <w:rsid w:val="004B6B73"/>
    <w:rsid w:val="004B6CCD"/>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CB"/>
    <w:rsid w:val="004C7859"/>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A4E"/>
    <w:rsid w:val="004F1E01"/>
    <w:rsid w:val="004F215C"/>
    <w:rsid w:val="004F3976"/>
    <w:rsid w:val="004F3FAE"/>
    <w:rsid w:val="004F510D"/>
    <w:rsid w:val="004F5430"/>
    <w:rsid w:val="004F65DE"/>
    <w:rsid w:val="004F69A9"/>
    <w:rsid w:val="004F69C0"/>
    <w:rsid w:val="004F7747"/>
    <w:rsid w:val="00501A30"/>
    <w:rsid w:val="00503307"/>
    <w:rsid w:val="00503546"/>
    <w:rsid w:val="00503732"/>
    <w:rsid w:val="00503B19"/>
    <w:rsid w:val="00505800"/>
    <w:rsid w:val="005059D4"/>
    <w:rsid w:val="0050663D"/>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4496"/>
    <w:rsid w:val="005245DE"/>
    <w:rsid w:val="00524631"/>
    <w:rsid w:val="00525139"/>
    <w:rsid w:val="00525345"/>
    <w:rsid w:val="00525F86"/>
    <w:rsid w:val="00527526"/>
    <w:rsid w:val="00527AD8"/>
    <w:rsid w:val="005312DD"/>
    <w:rsid w:val="0053291D"/>
    <w:rsid w:val="00533CC7"/>
    <w:rsid w:val="00534B12"/>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3FF8"/>
    <w:rsid w:val="00554C92"/>
    <w:rsid w:val="005551D1"/>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3794"/>
    <w:rsid w:val="00573E1E"/>
    <w:rsid w:val="005745F1"/>
    <w:rsid w:val="00575553"/>
    <w:rsid w:val="00575927"/>
    <w:rsid w:val="00580833"/>
    <w:rsid w:val="00580C1D"/>
    <w:rsid w:val="005814D5"/>
    <w:rsid w:val="00581A73"/>
    <w:rsid w:val="00582CF4"/>
    <w:rsid w:val="00582D11"/>
    <w:rsid w:val="00582F6B"/>
    <w:rsid w:val="005851AF"/>
    <w:rsid w:val="005854C9"/>
    <w:rsid w:val="00585CDD"/>
    <w:rsid w:val="00586108"/>
    <w:rsid w:val="0058637E"/>
    <w:rsid w:val="00586400"/>
    <w:rsid w:val="005879FA"/>
    <w:rsid w:val="00587D50"/>
    <w:rsid w:val="005910B8"/>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84E"/>
    <w:rsid w:val="005B3B1E"/>
    <w:rsid w:val="005B455A"/>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55B6"/>
    <w:rsid w:val="005D55D3"/>
    <w:rsid w:val="005D698E"/>
    <w:rsid w:val="005D7180"/>
    <w:rsid w:val="005D7371"/>
    <w:rsid w:val="005E1AAD"/>
    <w:rsid w:val="005E2131"/>
    <w:rsid w:val="005E28B5"/>
    <w:rsid w:val="005E36FD"/>
    <w:rsid w:val="005E4172"/>
    <w:rsid w:val="005E4BED"/>
    <w:rsid w:val="005E4E2F"/>
    <w:rsid w:val="005E5085"/>
    <w:rsid w:val="005E5519"/>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7CA"/>
    <w:rsid w:val="00606610"/>
    <w:rsid w:val="0060736B"/>
    <w:rsid w:val="006104CF"/>
    <w:rsid w:val="0061153E"/>
    <w:rsid w:val="00611A6F"/>
    <w:rsid w:val="0061216B"/>
    <w:rsid w:val="0061305A"/>
    <w:rsid w:val="00613A76"/>
    <w:rsid w:val="00613EB8"/>
    <w:rsid w:val="00613F34"/>
    <w:rsid w:val="006140F3"/>
    <w:rsid w:val="006141A9"/>
    <w:rsid w:val="0061568A"/>
    <w:rsid w:val="00616355"/>
    <w:rsid w:val="0061648B"/>
    <w:rsid w:val="006166CD"/>
    <w:rsid w:val="00616E0A"/>
    <w:rsid w:val="00617446"/>
    <w:rsid w:val="00617514"/>
    <w:rsid w:val="0061792D"/>
    <w:rsid w:val="006200FA"/>
    <w:rsid w:val="006204DB"/>
    <w:rsid w:val="00620744"/>
    <w:rsid w:val="006211FE"/>
    <w:rsid w:val="006217E0"/>
    <w:rsid w:val="006220AC"/>
    <w:rsid w:val="00622AC9"/>
    <w:rsid w:val="00622C92"/>
    <w:rsid w:val="00624EFA"/>
    <w:rsid w:val="00625919"/>
    <w:rsid w:val="00625CFE"/>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5C9C"/>
    <w:rsid w:val="00655E13"/>
    <w:rsid w:val="00655E17"/>
    <w:rsid w:val="006564DD"/>
    <w:rsid w:val="006568BC"/>
    <w:rsid w:val="0065690D"/>
    <w:rsid w:val="00656C88"/>
    <w:rsid w:val="006577F9"/>
    <w:rsid w:val="006617B1"/>
    <w:rsid w:val="00661BA5"/>
    <w:rsid w:val="00662403"/>
    <w:rsid w:val="00662DE7"/>
    <w:rsid w:val="00665517"/>
    <w:rsid w:val="0066653B"/>
    <w:rsid w:val="0066778E"/>
    <w:rsid w:val="00667F99"/>
    <w:rsid w:val="00672686"/>
    <w:rsid w:val="00672CE1"/>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6107"/>
    <w:rsid w:val="0068619F"/>
    <w:rsid w:val="006901B4"/>
    <w:rsid w:val="00690448"/>
    <w:rsid w:val="00692679"/>
    <w:rsid w:val="006928A1"/>
    <w:rsid w:val="006928C8"/>
    <w:rsid w:val="006930E0"/>
    <w:rsid w:val="00693172"/>
    <w:rsid w:val="006936EA"/>
    <w:rsid w:val="00694470"/>
    <w:rsid w:val="00695C9E"/>
    <w:rsid w:val="00696BAC"/>
    <w:rsid w:val="00696E60"/>
    <w:rsid w:val="006978E5"/>
    <w:rsid w:val="006A0237"/>
    <w:rsid w:val="006A1097"/>
    <w:rsid w:val="006A1341"/>
    <w:rsid w:val="006A1626"/>
    <w:rsid w:val="006A1B82"/>
    <w:rsid w:val="006A3DF9"/>
    <w:rsid w:val="006A46AD"/>
    <w:rsid w:val="006A5437"/>
    <w:rsid w:val="006A55FA"/>
    <w:rsid w:val="006A5E81"/>
    <w:rsid w:val="006A6B52"/>
    <w:rsid w:val="006A6CBC"/>
    <w:rsid w:val="006A6D0B"/>
    <w:rsid w:val="006A7CDD"/>
    <w:rsid w:val="006B0419"/>
    <w:rsid w:val="006B3D6E"/>
    <w:rsid w:val="006B3EAE"/>
    <w:rsid w:val="006B46A1"/>
    <w:rsid w:val="006B5B1D"/>
    <w:rsid w:val="006B6C0B"/>
    <w:rsid w:val="006B6EA0"/>
    <w:rsid w:val="006B72CA"/>
    <w:rsid w:val="006B77D5"/>
    <w:rsid w:val="006C0506"/>
    <w:rsid w:val="006C08E5"/>
    <w:rsid w:val="006C1322"/>
    <w:rsid w:val="006C1584"/>
    <w:rsid w:val="006C16B6"/>
    <w:rsid w:val="006C19CC"/>
    <w:rsid w:val="006C1C01"/>
    <w:rsid w:val="006C1FA7"/>
    <w:rsid w:val="006C2327"/>
    <w:rsid w:val="006C26C3"/>
    <w:rsid w:val="006C2F95"/>
    <w:rsid w:val="006C3EB2"/>
    <w:rsid w:val="006C43CD"/>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5487"/>
    <w:rsid w:val="006D5B91"/>
    <w:rsid w:val="006D6321"/>
    <w:rsid w:val="006D6BEE"/>
    <w:rsid w:val="006D6C2B"/>
    <w:rsid w:val="006D7356"/>
    <w:rsid w:val="006D7E14"/>
    <w:rsid w:val="006E0094"/>
    <w:rsid w:val="006E0431"/>
    <w:rsid w:val="006E15F7"/>
    <w:rsid w:val="006E1DBC"/>
    <w:rsid w:val="006E3858"/>
    <w:rsid w:val="006E4AC5"/>
    <w:rsid w:val="006E4CA9"/>
    <w:rsid w:val="006E5BE9"/>
    <w:rsid w:val="006E5F7A"/>
    <w:rsid w:val="006E604E"/>
    <w:rsid w:val="006E62EF"/>
    <w:rsid w:val="006E6586"/>
    <w:rsid w:val="006E6F12"/>
    <w:rsid w:val="006E788B"/>
    <w:rsid w:val="006E7CAC"/>
    <w:rsid w:val="006E7DBD"/>
    <w:rsid w:val="006F05A4"/>
    <w:rsid w:val="006F06B1"/>
    <w:rsid w:val="006F0B65"/>
    <w:rsid w:val="006F1103"/>
    <w:rsid w:val="006F13D7"/>
    <w:rsid w:val="006F1768"/>
    <w:rsid w:val="006F18FB"/>
    <w:rsid w:val="006F2454"/>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CE8"/>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64A"/>
    <w:rsid w:val="00737C5B"/>
    <w:rsid w:val="00740E58"/>
    <w:rsid w:val="00740EC4"/>
    <w:rsid w:val="00740ECF"/>
    <w:rsid w:val="00742EF6"/>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9F3"/>
    <w:rsid w:val="00754C65"/>
    <w:rsid w:val="00754FF4"/>
    <w:rsid w:val="00755445"/>
    <w:rsid w:val="00755690"/>
    <w:rsid w:val="0075584E"/>
    <w:rsid w:val="00755C26"/>
    <w:rsid w:val="00755DD0"/>
    <w:rsid w:val="00756A99"/>
    <w:rsid w:val="00757BE9"/>
    <w:rsid w:val="00757FC0"/>
    <w:rsid w:val="00760EA5"/>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2084"/>
    <w:rsid w:val="007A5182"/>
    <w:rsid w:val="007A5371"/>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ED0"/>
    <w:rsid w:val="007B40F8"/>
    <w:rsid w:val="007B47A5"/>
    <w:rsid w:val="007B4D8D"/>
    <w:rsid w:val="007B5B60"/>
    <w:rsid w:val="007B6961"/>
    <w:rsid w:val="007B711E"/>
    <w:rsid w:val="007B7263"/>
    <w:rsid w:val="007B7AB5"/>
    <w:rsid w:val="007B7E33"/>
    <w:rsid w:val="007B7F6F"/>
    <w:rsid w:val="007C00E6"/>
    <w:rsid w:val="007C06F1"/>
    <w:rsid w:val="007C153B"/>
    <w:rsid w:val="007C15A2"/>
    <w:rsid w:val="007C22A0"/>
    <w:rsid w:val="007C295E"/>
    <w:rsid w:val="007C2A9D"/>
    <w:rsid w:val="007C2D27"/>
    <w:rsid w:val="007C439A"/>
    <w:rsid w:val="007C4BA5"/>
    <w:rsid w:val="007C4C7D"/>
    <w:rsid w:val="007C55CD"/>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E0977"/>
    <w:rsid w:val="007E0C8C"/>
    <w:rsid w:val="007E140F"/>
    <w:rsid w:val="007E2B9D"/>
    <w:rsid w:val="007E2D3B"/>
    <w:rsid w:val="007E3145"/>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CAC"/>
    <w:rsid w:val="00810ED1"/>
    <w:rsid w:val="0081165E"/>
    <w:rsid w:val="008131B6"/>
    <w:rsid w:val="00813DD7"/>
    <w:rsid w:val="00813FCF"/>
    <w:rsid w:val="00815639"/>
    <w:rsid w:val="0081740E"/>
    <w:rsid w:val="00817A69"/>
    <w:rsid w:val="00817C04"/>
    <w:rsid w:val="00817DC9"/>
    <w:rsid w:val="0082129B"/>
    <w:rsid w:val="00821DB3"/>
    <w:rsid w:val="008221C2"/>
    <w:rsid w:val="00822C21"/>
    <w:rsid w:val="00822C48"/>
    <w:rsid w:val="00822C6F"/>
    <w:rsid w:val="0082360C"/>
    <w:rsid w:val="00824063"/>
    <w:rsid w:val="008244C7"/>
    <w:rsid w:val="00824687"/>
    <w:rsid w:val="00824AD6"/>
    <w:rsid w:val="0082502A"/>
    <w:rsid w:val="008268DF"/>
    <w:rsid w:val="00826B4A"/>
    <w:rsid w:val="00827411"/>
    <w:rsid w:val="00827B45"/>
    <w:rsid w:val="00827DD1"/>
    <w:rsid w:val="00827F68"/>
    <w:rsid w:val="0083041E"/>
    <w:rsid w:val="00831214"/>
    <w:rsid w:val="00831601"/>
    <w:rsid w:val="00831A31"/>
    <w:rsid w:val="00831D78"/>
    <w:rsid w:val="00831F80"/>
    <w:rsid w:val="008322DB"/>
    <w:rsid w:val="008327B8"/>
    <w:rsid w:val="0083474E"/>
    <w:rsid w:val="00834DFF"/>
    <w:rsid w:val="00835758"/>
    <w:rsid w:val="00835A08"/>
    <w:rsid w:val="00835E29"/>
    <w:rsid w:val="0083697F"/>
    <w:rsid w:val="00836D30"/>
    <w:rsid w:val="00837181"/>
    <w:rsid w:val="00837951"/>
    <w:rsid w:val="008408E1"/>
    <w:rsid w:val="00840F93"/>
    <w:rsid w:val="00841679"/>
    <w:rsid w:val="00841BF7"/>
    <w:rsid w:val="00841CD6"/>
    <w:rsid w:val="00842F4B"/>
    <w:rsid w:val="008430DF"/>
    <w:rsid w:val="0084400B"/>
    <w:rsid w:val="00844D87"/>
    <w:rsid w:val="00845347"/>
    <w:rsid w:val="0084664D"/>
    <w:rsid w:val="00846D81"/>
    <w:rsid w:val="00846E52"/>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0945"/>
    <w:rsid w:val="00871AF8"/>
    <w:rsid w:val="00872466"/>
    <w:rsid w:val="0087249F"/>
    <w:rsid w:val="00872E7D"/>
    <w:rsid w:val="008731FF"/>
    <w:rsid w:val="008737EA"/>
    <w:rsid w:val="00873842"/>
    <w:rsid w:val="00873D99"/>
    <w:rsid w:val="00873FE7"/>
    <w:rsid w:val="008742BD"/>
    <w:rsid w:val="0087498A"/>
    <w:rsid w:val="00874ABD"/>
    <w:rsid w:val="008750C8"/>
    <w:rsid w:val="008774A8"/>
    <w:rsid w:val="008779CD"/>
    <w:rsid w:val="008804F5"/>
    <w:rsid w:val="008814D8"/>
    <w:rsid w:val="008819C6"/>
    <w:rsid w:val="00881B01"/>
    <w:rsid w:val="00883591"/>
    <w:rsid w:val="00883F1A"/>
    <w:rsid w:val="00883F24"/>
    <w:rsid w:val="00884ADA"/>
    <w:rsid w:val="00884B92"/>
    <w:rsid w:val="00884CD6"/>
    <w:rsid w:val="00884D44"/>
    <w:rsid w:val="00885436"/>
    <w:rsid w:val="0088662C"/>
    <w:rsid w:val="0088777F"/>
    <w:rsid w:val="00887A6B"/>
    <w:rsid w:val="00890C50"/>
    <w:rsid w:val="00891353"/>
    <w:rsid w:val="00891BC3"/>
    <w:rsid w:val="0089260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1EAB"/>
    <w:rsid w:val="008A21CA"/>
    <w:rsid w:val="008A2546"/>
    <w:rsid w:val="008A261C"/>
    <w:rsid w:val="008A2B38"/>
    <w:rsid w:val="008A4541"/>
    <w:rsid w:val="008A52DC"/>
    <w:rsid w:val="008A595D"/>
    <w:rsid w:val="008A5D4C"/>
    <w:rsid w:val="008A73F3"/>
    <w:rsid w:val="008B029F"/>
    <w:rsid w:val="008B07D8"/>
    <w:rsid w:val="008B08E2"/>
    <w:rsid w:val="008B0F12"/>
    <w:rsid w:val="008B19DB"/>
    <w:rsid w:val="008B1A85"/>
    <w:rsid w:val="008B21E8"/>
    <w:rsid w:val="008B294C"/>
    <w:rsid w:val="008B2D5F"/>
    <w:rsid w:val="008B2EDC"/>
    <w:rsid w:val="008B70AC"/>
    <w:rsid w:val="008B70C6"/>
    <w:rsid w:val="008B7463"/>
    <w:rsid w:val="008B7B10"/>
    <w:rsid w:val="008B7D8B"/>
    <w:rsid w:val="008C0111"/>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1FD2"/>
    <w:rsid w:val="008D2752"/>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B73"/>
    <w:rsid w:val="008E4D89"/>
    <w:rsid w:val="008E515A"/>
    <w:rsid w:val="008E63CD"/>
    <w:rsid w:val="008E63FE"/>
    <w:rsid w:val="008E6923"/>
    <w:rsid w:val="008F0659"/>
    <w:rsid w:val="008F07FF"/>
    <w:rsid w:val="008F0C31"/>
    <w:rsid w:val="008F102F"/>
    <w:rsid w:val="008F1927"/>
    <w:rsid w:val="008F1C1E"/>
    <w:rsid w:val="008F23E5"/>
    <w:rsid w:val="008F2FCB"/>
    <w:rsid w:val="008F3131"/>
    <w:rsid w:val="008F31C5"/>
    <w:rsid w:val="008F3362"/>
    <w:rsid w:val="008F3B18"/>
    <w:rsid w:val="008F56F8"/>
    <w:rsid w:val="008F5735"/>
    <w:rsid w:val="008F6D46"/>
    <w:rsid w:val="00900BC7"/>
    <w:rsid w:val="009019F8"/>
    <w:rsid w:val="00901EEE"/>
    <w:rsid w:val="009023DC"/>
    <w:rsid w:val="00902C7E"/>
    <w:rsid w:val="00902EA2"/>
    <w:rsid w:val="00903C38"/>
    <w:rsid w:val="00903CC1"/>
    <w:rsid w:val="00903E03"/>
    <w:rsid w:val="009042ED"/>
    <w:rsid w:val="009048F7"/>
    <w:rsid w:val="00905B0E"/>
    <w:rsid w:val="00905F07"/>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403"/>
    <w:rsid w:val="00951568"/>
    <w:rsid w:val="00951782"/>
    <w:rsid w:val="00951E49"/>
    <w:rsid w:val="00952A7F"/>
    <w:rsid w:val="00953805"/>
    <w:rsid w:val="00953C1E"/>
    <w:rsid w:val="009554B4"/>
    <w:rsid w:val="00955DAF"/>
    <w:rsid w:val="00956253"/>
    <w:rsid w:val="00956AD7"/>
    <w:rsid w:val="00957BCA"/>
    <w:rsid w:val="009607F5"/>
    <w:rsid w:val="0096104E"/>
    <w:rsid w:val="009615C5"/>
    <w:rsid w:val="009616FA"/>
    <w:rsid w:val="00961B73"/>
    <w:rsid w:val="00962A6C"/>
    <w:rsid w:val="009632D4"/>
    <w:rsid w:val="0096410D"/>
    <w:rsid w:val="00964366"/>
    <w:rsid w:val="00964C67"/>
    <w:rsid w:val="00964E5C"/>
    <w:rsid w:val="00964FBF"/>
    <w:rsid w:val="00965618"/>
    <w:rsid w:val="00966AEE"/>
    <w:rsid w:val="00967466"/>
    <w:rsid w:val="00971113"/>
    <w:rsid w:val="00971948"/>
    <w:rsid w:val="009719D6"/>
    <w:rsid w:val="00971CD1"/>
    <w:rsid w:val="00971D88"/>
    <w:rsid w:val="00971E1B"/>
    <w:rsid w:val="00973FED"/>
    <w:rsid w:val="0097486B"/>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A17"/>
    <w:rsid w:val="009A19AC"/>
    <w:rsid w:val="009A24E1"/>
    <w:rsid w:val="009A3A7A"/>
    <w:rsid w:val="009A3B50"/>
    <w:rsid w:val="009A4082"/>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1A8C"/>
    <w:rsid w:val="009B2402"/>
    <w:rsid w:val="009B2E9C"/>
    <w:rsid w:val="009B532E"/>
    <w:rsid w:val="009B58FC"/>
    <w:rsid w:val="009B5ECA"/>
    <w:rsid w:val="009B642C"/>
    <w:rsid w:val="009B6C7E"/>
    <w:rsid w:val="009C0114"/>
    <w:rsid w:val="009C019A"/>
    <w:rsid w:val="009C1332"/>
    <w:rsid w:val="009C1B42"/>
    <w:rsid w:val="009C21DE"/>
    <w:rsid w:val="009C270C"/>
    <w:rsid w:val="009C2B7E"/>
    <w:rsid w:val="009C320F"/>
    <w:rsid w:val="009C3694"/>
    <w:rsid w:val="009C38E3"/>
    <w:rsid w:val="009C3AE2"/>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E63"/>
    <w:rsid w:val="009D1F23"/>
    <w:rsid w:val="009D2264"/>
    <w:rsid w:val="009D22D1"/>
    <w:rsid w:val="009D2389"/>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7717"/>
    <w:rsid w:val="009E79AC"/>
    <w:rsid w:val="009F03C2"/>
    <w:rsid w:val="009F1500"/>
    <w:rsid w:val="009F2FB8"/>
    <w:rsid w:val="009F38A1"/>
    <w:rsid w:val="009F40A8"/>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59E"/>
    <w:rsid w:val="00A20B98"/>
    <w:rsid w:val="00A21B34"/>
    <w:rsid w:val="00A221EE"/>
    <w:rsid w:val="00A2275F"/>
    <w:rsid w:val="00A22F0C"/>
    <w:rsid w:val="00A23015"/>
    <w:rsid w:val="00A24874"/>
    <w:rsid w:val="00A24BF5"/>
    <w:rsid w:val="00A25023"/>
    <w:rsid w:val="00A253B5"/>
    <w:rsid w:val="00A257C8"/>
    <w:rsid w:val="00A2580E"/>
    <w:rsid w:val="00A25EF4"/>
    <w:rsid w:val="00A260B6"/>
    <w:rsid w:val="00A262D1"/>
    <w:rsid w:val="00A26814"/>
    <w:rsid w:val="00A26EDD"/>
    <w:rsid w:val="00A301E5"/>
    <w:rsid w:val="00A30245"/>
    <w:rsid w:val="00A3124C"/>
    <w:rsid w:val="00A3133B"/>
    <w:rsid w:val="00A31527"/>
    <w:rsid w:val="00A31754"/>
    <w:rsid w:val="00A31972"/>
    <w:rsid w:val="00A32448"/>
    <w:rsid w:val="00A32D9C"/>
    <w:rsid w:val="00A33726"/>
    <w:rsid w:val="00A339CE"/>
    <w:rsid w:val="00A3512A"/>
    <w:rsid w:val="00A36D91"/>
    <w:rsid w:val="00A36DFE"/>
    <w:rsid w:val="00A36ECE"/>
    <w:rsid w:val="00A373B4"/>
    <w:rsid w:val="00A3784C"/>
    <w:rsid w:val="00A37C7B"/>
    <w:rsid w:val="00A40860"/>
    <w:rsid w:val="00A4093A"/>
    <w:rsid w:val="00A40C25"/>
    <w:rsid w:val="00A40D38"/>
    <w:rsid w:val="00A40F69"/>
    <w:rsid w:val="00A411E7"/>
    <w:rsid w:val="00A416D6"/>
    <w:rsid w:val="00A41A3C"/>
    <w:rsid w:val="00A41EE3"/>
    <w:rsid w:val="00A42266"/>
    <w:rsid w:val="00A4335A"/>
    <w:rsid w:val="00A44A99"/>
    <w:rsid w:val="00A45EA4"/>
    <w:rsid w:val="00A46496"/>
    <w:rsid w:val="00A465DD"/>
    <w:rsid w:val="00A46B8F"/>
    <w:rsid w:val="00A470B1"/>
    <w:rsid w:val="00A47A7B"/>
    <w:rsid w:val="00A47F5B"/>
    <w:rsid w:val="00A47FBE"/>
    <w:rsid w:val="00A505D6"/>
    <w:rsid w:val="00A50630"/>
    <w:rsid w:val="00A50EB9"/>
    <w:rsid w:val="00A5128C"/>
    <w:rsid w:val="00A517E9"/>
    <w:rsid w:val="00A518D7"/>
    <w:rsid w:val="00A51997"/>
    <w:rsid w:val="00A52BC8"/>
    <w:rsid w:val="00A52FDF"/>
    <w:rsid w:val="00A53683"/>
    <w:rsid w:val="00A54081"/>
    <w:rsid w:val="00A541BC"/>
    <w:rsid w:val="00A549B9"/>
    <w:rsid w:val="00A54EA6"/>
    <w:rsid w:val="00A551D6"/>
    <w:rsid w:val="00A559C4"/>
    <w:rsid w:val="00A5692F"/>
    <w:rsid w:val="00A56C7B"/>
    <w:rsid w:val="00A57635"/>
    <w:rsid w:val="00A57DAA"/>
    <w:rsid w:val="00A60CAB"/>
    <w:rsid w:val="00A610E8"/>
    <w:rsid w:val="00A616DB"/>
    <w:rsid w:val="00A61EB2"/>
    <w:rsid w:val="00A6308D"/>
    <w:rsid w:val="00A658C0"/>
    <w:rsid w:val="00A65A6A"/>
    <w:rsid w:val="00A66850"/>
    <w:rsid w:val="00A668B7"/>
    <w:rsid w:val="00A668F4"/>
    <w:rsid w:val="00A66CB3"/>
    <w:rsid w:val="00A66D68"/>
    <w:rsid w:val="00A67E53"/>
    <w:rsid w:val="00A7069F"/>
    <w:rsid w:val="00A71F9B"/>
    <w:rsid w:val="00A72B95"/>
    <w:rsid w:val="00A73458"/>
    <w:rsid w:val="00A73DC8"/>
    <w:rsid w:val="00A74B7C"/>
    <w:rsid w:val="00A7510C"/>
    <w:rsid w:val="00A76475"/>
    <w:rsid w:val="00A770CB"/>
    <w:rsid w:val="00A77E80"/>
    <w:rsid w:val="00A80AC5"/>
    <w:rsid w:val="00A81E82"/>
    <w:rsid w:val="00A82094"/>
    <w:rsid w:val="00A83003"/>
    <w:rsid w:val="00A8311D"/>
    <w:rsid w:val="00A84171"/>
    <w:rsid w:val="00A84330"/>
    <w:rsid w:val="00A84E7B"/>
    <w:rsid w:val="00A851CA"/>
    <w:rsid w:val="00A858C4"/>
    <w:rsid w:val="00A8591D"/>
    <w:rsid w:val="00A85F07"/>
    <w:rsid w:val="00A87B0E"/>
    <w:rsid w:val="00A9043E"/>
    <w:rsid w:val="00A9057F"/>
    <w:rsid w:val="00A90E56"/>
    <w:rsid w:val="00A915F4"/>
    <w:rsid w:val="00A91BF8"/>
    <w:rsid w:val="00A91CDC"/>
    <w:rsid w:val="00A92BF1"/>
    <w:rsid w:val="00A932DC"/>
    <w:rsid w:val="00A937FD"/>
    <w:rsid w:val="00A95BCD"/>
    <w:rsid w:val="00A96531"/>
    <w:rsid w:val="00A97E52"/>
    <w:rsid w:val="00AA0463"/>
    <w:rsid w:val="00AA06BE"/>
    <w:rsid w:val="00AA0844"/>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E1B"/>
    <w:rsid w:val="00AB20DD"/>
    <w:rsid w:val="00AB3413"/>
    <w:rsid w:val="00AB3D3D"/>
    <w:rsid w:val="00AB48A3"/>
    <w:rsid w:val="00AB50AD"/>
    <w:rsid w:val="00AB56F6"/>
    <w:rsid w:val="00AB5A90"/>
    <w:rsid w:val="00AB6DD8"/>
    <w:rsid w:val="00AB70D7"/>
    <w:rsid w:val="00AB78D1"/>
    <w:rsid w:val="00AB7C50"/>
    <w:rsid w:val="00AC022B"/>
    <w:rsid w:val="00AC1071"/>
    <w:rsid w:val="00AC1D17"/>
    <w:rsid w:val="00AC249A"/>
    <w:rsid w:val="00AC31D3"/>
    <w:rsid w:val="00AC36D3"/>
    <w:rsid w:val="00AC39AE"/>
    <w:rsid w:val="00AC4058"/>
    <w:rsid w:val="00AC422C"/>
    <w:rsid w:val="00AC4876"/>
    <w:rsid w:val="00AC4B6C"/>
    <w:rsid w:val="00AC4C63"/>
    <w:rsid w:val="00AC4D4F"/>
    <w:rsid w:val="00AC5394"/>
    <w:rsid w:val="00AC542C"/>
    <w:rsid w:val="00AC5A12"/>
    <w:rsid w:val="00AC6365"/>
    <w:rsid w:val="00AC6E3A"/>
    <w:rsid w:val="00AC7081"/>
    <w:rsid w:val="00AD0011"/>
    <w:rsid w:val="00AD02A2"/>
    <w:rsid w:val="00AD0493"/>
    <w:rsid w:val="00AD1505"/>
    <w:rsid w:val="00AD1898"/>
    <w:rsid w:val="00AD2621"/>
    <w:rsid w:val="00AD564B"/>
    <w:rsid w:val="00AD5696"/>
    <w:rsid w:val="00AD59D1"/>
    <w:rsid w:val="00AD5D50"/>
    <w:rsid w:val="00AD66BA"/>
    <w:rsid w:val="00AD67AF"/>
    <w:rsid w:val="00AE07A7"/>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D68"/>
    <w:rsid w:val="00B00E3B"/>
    <w:rsid w:val="00B00EEA"/>
    <w:rsid w:val="00B012EC"/>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276"/>
    <w:rsid w:val="00B423CC"/>
    <w:rsid w:val="00B43161"/>
    <w:rsid w:val="00B43F81"/>
    <w:rsid w:val="00B446FD"/>
    <w:rsid w:val="00B457EA"/>
    <w:rsid w:val="00B463C8"/>
    <w:rsid w:val="00B464C9"/>
    <w:rsid w:val="00B465FE"/>
    <w:rsid w:val="00B4662C"/>
    <w:rsid w:val="00B46EB0"/>
    <w:rsid w:val="00B46FE5"/>
    <w:rsid w:val="00B503C4"/>
    <w:rsid w:val="00B5098A"/>
    <w:rsid w:val="00B50C1B"/>
    <w:rsid w:val="00B5138E"/>
    <w:rsid w:val="00B51579"/>
    <w:rsid w:val="00B5183E"/>
    <w:rsid w:val="00B51F8C"/>
    <w:rsid w:val="00B520FB"/>
    <w:rsid w:val="00B52E5B"/>
    <w:rsid w:val="00B531BA"/>
    <w:rsid w:val="00B5527D"/>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980"/>
    <w:rsid w:val="00B700F6"/>
    <w:rsid w:val="00B70F6D"/>
    <w:rsid w:val="00B70FE4"/>
    <w:rsid w:val="00B71CE9"/>
    <w:rsid w:val="00B724A6"/>
    <w:rsid w:val="00B726D5"/>
    <w:rsid w:val="00B73706"/>
    <w:rsid w:val="00B752AE"/>
    <w:rsid w:val="00B77BC8"/>
    <w:rsid w:val="00B802E3"/>
    <w:rsid w:val="00B82098"/>
    <w:rsid w:val="00B826FB"/>
    <w:rsid w:val="00B82FE3"/>
    <w:rsid w:val="00B831F8"/>
    <w:rsid w:val="00B84C09"/>
    <w:rsid w:val="00B84CFC"/>
    <w:rsid w:val="00B86927"/>
    <w:rsid w:val="00B87374"/>
    <w:rsid w:val="00B876A9"/>
    <w:rsid w:val="00B8789D"/>
    <w:rsid w:val="00B9035A"/>
    <w:rsid w:val="00B904DE"/>
    <w:rsid w:val="00B908C0"/>
    <w:rsid w:val="00B91B4F"/>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DC5"/>
    <w:rsid w:val="00BB0F44"/>
    <w:rsid w:val="00BB1023"/>
    <w:rsid w:val="00BB2E87"/>
    <w:rsid w:val="00BB33C3"/>
    <w:rsid w:val="00BB4656"/>
    <w:rsid w:val="00BB476C"/>
    <w:rsid w:val="00BB48D9"/>
    <w:rsid w:val="00BB52AF"/>
    <w:rsid w:val="00BB58DA"/>
    <w:rsid w:val="00BB6AB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6866"/>
    <w:rsid w:val="00BE6F68"/>
    <w:rsid w:val="00BE7C13"/>
    <w:rsid w:val="00BF05C3"/>
    <w:rsid w:val="00BF0E05"/>
    <w:rsid w:val="00BF27C5"/>
    <w:rsid w:val="00BF47A5"/>
    <w:rsid w:val="00BF53F4"/>
    <w:rsid w:val="00BF5CF8"/>
    <w:rsid w:val="00BF5E9A"/>
    <w:rsid w:val="00BF70F0"/>
    <w:rsid w:val="00BF7B2D"/>
    <w:rsid w:val="00C001DC"/>
    <w:rsid w:val="00C00320"/>
    <w:rsid w:val="00C00A28"/>
    <w:rsid w:val="00C0121F"/>
    <w:rsid w:val="00C01C09"/>
    <w:rsid w:val="00C01E5F"/>
    <w:rsid w:val="00C0277B"/>
    <w:rsid w:val="00C034C0"/>
    <w:rsid w:val="00C036F8"/>
    <w:rsid w:val="00C0393E"/>
    <w:rsid w:val="00C03CDB"/>
    <w:rsid w:val="00C04394"/>
    <w:rsid w:val="00C049C8"/>
    <w:rsid w:val="00C04CDD"/>
    <w:rsid w:val="00C05193"/>
    <w:rsid w:val="00C051A0"/>
    <w:rsid w:val="00C05431"/>
    <w:rsid w:val="00C063EA"/>
    <w:rsid w:val="00C06A08"/>
    <w:rsid w:val="00C06CAC"/>
    <w:rsid w:val="00C0725D"/>
    <w:rsid w:val="00C07351"/>
    <w:rsid w:val="00C10CC5"/>
    <w:rsid w:val="00C1273D"/>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217"/>
    <w:rsid w:val="00C23866"/>
    <w:rsid w:val="00C23AE4"/>
    <w:rsid w:val="00C23C58"/>
    <w:rsid w:val="00C2414B"/>
    <w:rsid w:val="00C242F2"/>
    <w:rsid w:val="00C247C9"/>
    <w:rsid w:val="00C2492B"/>
    <w:rsid w:val="00C24EB7"/>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378F8"/>
    <w:rsid w:val="00C410AD"/>
    <w:rsid w:val="00C41A71"/>
    <w:rsid w:val="00C41BD5"/>
    <w:rsid w:val="00C42B6E"/>
    <w:rsid w:val="00C43EA5"/>
    <w:rsid w:val="00C44DFC"/>
    <w:rsid w:val="00C45959"/>
    <w:rsid w:val="00C45F39"/>
    <w:rsid w:val="00C45FE5"/>
    <w:rsid w:val="00C46130"/>
    <w:rsid w:val="00C46143"/>
    <w:rsid w:val="00C46CFB"/>
    <w:rsid w:val="00C46DB6"/>
    <w:rsid w:val="00C47662"/>
    <w:rsid w:val="00C47820"/>
    <w:rsid w:val="00C47EF8"/>
    <w:rsid w:val="00C501E9"/>
    <w:rsid w:val="00C5038F"/>
    <w:rsid w:val="00C503B9"/>
    <w:rsid w:val="00C519BF"/>
    <w:rsid w:val="00C51C68"/>
    <w:rsid w:val="00C52E75"/>
    <w:rsid w:val="00C53B8B"/>
    <w:rsid w:val="00C53C29"/>
    <w:rsid w:val="00C53E26"/>
    <w:rsid w:val="00C55AA1"/>
    <w:rsid w:val="00C5613D"/>
    <w:rsid w:val="00C56460"/>
    <w:rsid w:val="00C5722A"/>
    <w:rsid w:val="00C602A4"/>
    <w:rsid w:val="00C6040D"/>
    <w:rsid w:val="00C606B2"/>
    <w:rsid w:val="00C608C2"/>
    <w:rsid w:val="00C6111F"/>
    <w:rsid w:val="00C617B0"/>
    <w:rsid w:val="00C62402"/>
    <w:rsid w:val="00C63441"/>
    <w:rsid w:val="00C653AF"/>
    <w:rsid w:val="00C653EA"/>
    <w:rsid w:val="00C66CB3"/>
    <w:rsid w:val="00C67958"/>
    <w:rsid w:val="00C67A13"/>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F84"/>
    <w:rsid w:val="00C94113"/>
    <w:rsid w:val="00C94775"/>
    <w:rsid w:val="00C95593"/>
    <w:rsid w:val="00C95BC0"/>
    <w:rsid w:val="00C96189"/>
    <w:rsid w:val="00C96935"/>
    <w:rsid w:val="00C96B9C"/>
    <w:rsid w:val="00C97134"/>
    <w:rsid w:val="00C9717B"/>
    <w:rsid w:val="00C97761"/>
    <w:rsid w:val="00CA0100"/>
    <w:rsid w:val="00CA172D"/>
    <w:rsid w:val="00CA180E"/>
    <w:rsid w:val="00CA1BE1"/>
    <w:rsid w:val="00CA1ED1"/>
    <w:rsid w:val="00CA337D"/>
    <w:rsid w:val="00CA3E8F"/>
    <w:rsid w:val="00CA42E8"/>
    <w:rsid w:val="00CA42F0"/>
    <w:rsid w:val="00CA4C4F"/>
    <w:rsid w:val="00CA4CDA"/>
    <w:rsid w:val="00CA5808"/>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738"/>
    <w:rsid w:val="00CC37A9"/>
    <w:rsid w:val="00CC38D3"/>
    <w:rsid w:val="00CC3C9A"/>
    <w:rsid w:val="00CC4A55"/>
    <w:rsid w:val="00CC71D9"/>
    <w:rsid w:val="00CD10FA"/>
    <w:rsid w:val="00CD1738"/>
    <w:rsid w:val="00CD22CA"/>
    <w:rsid w:val="00CD363B"/>
    <w:rsid w:val="00CD3655"/>
    <w:rsid w:val="00CD5B56"/>
    <w:rsid w:val="00CD5C00"/>
    <w:rsid w:val="00CD623E"/>
    <w:rsid w:val="00CD6FB1"/>
    <w:rsid w:val="00CD73B1"/>
    <w:rsid w:val="00CD7857"/>
    <w:rsid w:val="00CD7A0F"/>
    <w:rsid w:val="00CD7DB3"/>
    <w:rsid w:val="00CE073B"/>
    <w:rsid w:val="00CE08B7"/>
    <w:rsid w:val="00CE08E7"/>
    <w:rsid w:val="00CE144A"/>
    <w:rsid w:val="00CE5C67"/>
    <w:rsid w:val="00CE5EEB"/>
    <w:rsid w:val="00CE6580"/>
    <w:rsid w:val="00CE6A68"/>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2010"/>
    <w:rsid w:val="00D03802"/>
    <w:rsid w:val="00D049F8"/>
    <w:rsid w:val="00D04A00"/>
    <w:rsid w:val="00D04B57"/>
    <w:rsid w:val="00D04D25"/>
    <w:rsid w:val="00D04ED8"/>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537"/>
    <w:rsid w:val="00D13AD1"/>
    <w:rsid w:val="00D14893"/>
    <w:rsid w:val="00D14981"/>
    <w:rsid w:val="00D14F4F"/>
    <w:rsid w:val="00D153B6"/>
    <w:rsid w:val="00D15558"/>
    <w:rsid w:val="00D15890"/>
    <w:rsid w:val="00D15D97"/>
    <w:rsid w:val="00D1603D"/>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5D7D"/>
    <w:rsid w:val="00D25FB6"/>
    <w:rsid w:val="00D25FF0"/>
    <w:rsid w:val="00D2659B"/>
    <w:rsid w:val="00D26CEC"/>
    <w:rsid w:val="00D26F0B"/>
    <w:rsid w:val="00D26F96"/>
    <w:rsid w:val="00D2713D"/>
    <w:rsid w:val="00D30D8E"/>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EA5"/>
    <w:rsid w:val="00D4406B"/>
    <w:rsid w:val="00D44553"/>
    <w:rsid w:val="00D44980"/>
    <w:rsid w:val="00D45236"/>
    <w:rsid w:val="00D4653F"/>
    <w:rsid w:val="00D47609"/>
    <w:rsid w:val="00D47D09"/>
    <w:rsid w:val="00D47F86"/>
    <w:rsid w:val="00D50765"/>
    <w:rsid w:val="00D507E7"/>
    <w:rsid w:val="00D509B7"/>
    <w:rsid w:val="00D5118B"/>
    <w:rsid w:val="00D515CA"/>
    <w:rsid w:val="00D52D69"/>
    <w:rsid w:val="00D52F76"/>
    <w:rsid w:val="00D537BD"/>
    <w:rsid w:val="00D540C8"/>
    <w:rsid w:val="00D557BA"/>
    <w:rsid w:val="00D560DE"/>
    <w:rsid w:val="00D56315"/>
    <w:rsid w:val="00D5658D"/>
    <w:rsid w:val="00D5671A"/>
    <w:rsid w:val="00D5681E"/>
    <w:rsid w:val="00D56BC2"/>
    <w:rsid w:val="00D57E0A"/>
    <w:rsid w:val="00D57FAF"/>
    <w:rsid w:val="00D6068D"/>
    <w:rsid w:val="00D6073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8C"/>
    <w:rsid w:val="00D8142E"/>
    <w:rsid w:val="00D8190F"/>
    <w:rsid w:val="00D81CAB"/>
    <w:rsid w:val="00D81E9E"/>
    <w:rsid w:val="00D81EA4"/>
    <w:rsid w:val="00D8329F"/>
    <w:rsid w:val="00D838F7"/>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2FAF"/>
    <w:rsid w:val="00DC30AC"/>
    <w:rsid w:val="00DC3759"/>
    <w:rsid w:val="00DC5D94"/>
    <w:rsid w:val="00DC709B"/>
    <w:rsid w:val="00DC7507"/>
    <w:rsid w:val="00DD0682"/>
    <w:rsid w:val="00DD0EB4"/>
    <w:rsid w:val="00DD121E"/>
    <w:rsid w:val="00DD1AF8"/>
    <w:rsid w:val="00DD2558"/>
    <w:rsid w:val="00DD2BDD"/>
    <w:rsid w:val="00DD49D2"/>
    <w:rsid w:val="00DD4CB8"/>
    <w:rsid w:val="00DD501E"/>
    <w:rsid w:val="00DD503B"/>
    <w:rsid w:val="00DD5DDF"/>
    <w:rsid w:val="00DD73B7"/>
    <w:rsid w:val="00DE0D5A"/>
    <w:rsid w:val="00DE11DA"/>
    <w:rsid w:val="00DE19EC"/>
    <w:rsid w:val="00DE1CE9"/>
    <w:rsid w:val="00DE34AF"/>
    <w:rsid w:val="00DE3995"/>
    <w:rsid w:val="00DE4ABC"/>
    <w:rsid w:val="00DE5749"/>
    <w:rsid w:val="00DE5AF3"/>
    <w:rsid w:val="00DE66BF"/>
    <w:rsid w:val="00DF0139"/>
    <w:rsid w:val="00DF03F7"/>
    <w:rsid w:val="00DF1693"/>
    <w:rsid w:val="00DF1985"/>
    <w:rsid w:val="00DF22BD"/>
    <w:rsid w:val="00DF253F"/>
    <w:rsid w:val="00DF2745"/>
    <w:rsid w:val="00DF2B62"/>
    <w:rsid w:val="00DF32CB"/>
    <w:rsid w:val="00DF33C8"/>
    <w:rsid w:val="00DF3EA1"/>
    <w:rsid w:val="00DF3ED1"/>
    <w:rsid w:val="00DF4566"/>
    <w:rsid w:val="00DF5ECB"/>
    <w:rsid w:val="00DF629D"/>
    <w:rsid w:val="00DF62FB"/>
    <w:rsid w:val="00DF667B"/>
    <w:rsid w:val="00DF6E14"/>
    <w:rsid w:val="00DF7080"/>
    <w:rsid w:val="00DF74CB"/>
    <w:rsid w:val="00E00C52"/>
    <w:rsid w:val="00E0143E"/>
    <w:rsid w:val="00E01EFD"/>
    <w:rsid w:val="00E0244F"/>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1C78"/>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2C"/>
    <w:rsid w:val="00E570E1"/>
    <w:rsid w:val="00E5777C"/>
    <w:rsid w:val="00E57B13"/>
    <w:rsid w:val="00E57C08"/>
    <w:rsid w:val="00E60035"/>
    <w:rsid w:val="00E60518"/>
    <w:rsid w:val="00E607AF"/>
    <w:rsid w:val="00E60E7E"/>
    <w:rsid w:val="00E60FA5"/>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6304"/>
    <w:rsid w:val="00E66305"/>
    <w:rsid w:val="00E6699B"/>
    <w:rsid w:val="00E66ACD"/>
    <w:rsid w:val="00E67116"/>
    <w:rsid w:val="00E6758F"/>
    <w:rsid w:val="00E67CF9"/>
    <w:rsid w:val="00E7005A"/>
    <w:rsid w:val="00E7069E"/>
    <w:rsid w:val="00E71150"/>
    <w:rsid w:val="00E71B9F"/>
    <w:rsid w:val="00E71EF1"/>
    <w:rsid w:val="00E72AC4"/>
    <w:rsid w:val="00E74632"/>
    <w:rsid w:val="00E74875"/>
    <w:rsid w:val="00E74B78"/>
    <w:rsid w:val="00E751BE"/>
    <w:rsid w:val="00E75D6A"/>
    <w:rsid w:val="00E760A0"/>
    <w:rsid w:val="00E7647B"/>
    <w:rsid w:val="00E767DF"/>
    <w:rsid w:val="00E76A77"/>
    <w:rsid w:val="00E774B0"/>
    <w:rsid w:val="00E80304"/>
    <w:rsid w:val="00E80441"/>
    <w:rsid w:val="00E8090A"/>
    <w:rsid w:val="00E80F44"/>
    <w:rsid w:val="00E81798"/>
    <w:rsid w:val="00E82202"/>
    <w:rsid w:val="00E82366"/>
    <w:rsid w:val="00E82EE6"/>
    <w:rsid w:val="00E83681"/>
    <w:rsid w:val="00E838C1"/>
    <w:rsid w:val="00E83EAA"/>
    <w:rsid w:val="00E84473"/>
    <w:rsid w:val="00E8540F"/>
    <w:rsid w:val="00E85923"/>
    <w:rsid w:val="00E8676F"/>
    <w:rsid w:val="00E90A3E"/>
    <w:rsid w:val="00E90D6F"/>
    <w:rsid w:val="00E914C4"/>
    <w:rsid w:val="00E92401"/>
    <w:rsid w:val="00E92929"/>
    <w:rsid w:val="00E94A2C"/>
    <w:rsid w:val="00E94CB8"/>
    <w:rsid w:val="00E95FF7"/>
    <w:rsid w:val="00E95FFA"/>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56A2"/>
    <w:rsid w:val="00EB5705"/>
    <w:rsid w:val="00EB5F1D"/>
    <w:rsid w:val="00EB6263"/>
    <w:rsid w:val="00EB6684"/>
    <w:rsid w:val="00EB700E"/>
    <w:rsid w:val="00EB72E3"/>
    <w:rsid w:val="00EB7F9D"/>
    <w:rsid w:val="00EC024E"/>
    <w:rsid w:val="00EC09C0"/>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4B"/>
    <w:rsid w:val="00EF1D0A"/>
    <w:rsid w:val="00EF2010"/>
    <w:rsid w:val="00EF38CB"/>
    <w:rsid w:val="00EF4E23"/>
    <w:rsid w:val="00EF55CD"/>
    <w:rsid w:val="00EF57ED"/>
    <w:rsid w:val="00EF58ED"/>
    <w:rsid w:val="00EF5FD9"/>
    <w:rsid w:val="00EF6197"/>
    <w:rsid w:val="00EF657E"/>
    <w:rsid w:val="00EF682C"/>
    <w:rsid w:val="00EF730A"/>
    <w:rsid w:val="00EF7650"/>
    <w:rsid w:val="00EF7851"/>
    <w:rsid w:val="00F0020D"/>
    <w:rsid w:val="00F00436"/>
    <w:rsid w:val="00F0074A"/>
    <w:rsid w:val="00F010C0"/>
    <w:rsid w:val="00F019E6"/>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293"/>
    <w:rsid w:val="00F31589"/>
    <w:rsid w:val="00F3189E"/>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314"/>
    <w:rsid w:val="00F51415"/>
    <w:rsid w:val="00F51489"/>
    <w:rsid w:val="00F52158"/>
    <w:rsid w:val="00F52C98"/>
    <w:rsid w:val="00F532FF"/>
    <w:rsid w:val="00F53AE5"/>
    <w:rsid w:val="00F57AEF"/>
    <w:rsid w:val="00F63991"/>
    <w:rsid w:val="00F639D2"/>
    <w:rsid w:val="00F63DC5"/>
    <w:rsid w:val="00F63F3A"/>
    <w:rsid w:val="00F658FF"/>
    <w:rsid w:val="00F661BE"/>
    <w:rsid w:val="00F6687D"/>
    <w:rsid w:val="00F66BFB"/>
    <w:rsid w:val="00F678C5"/>
    <w:rsid w:val="00F67B34"/>
    <w:rsid w:val="00F7004F"/>
    <w:rsid w:val="00F713F9"/>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F9F"/>
    <w:rsid w:val="00F8159D"/>
    <w:rsid w:val="00F819A6"/>
    <w:rsid w:val="00F81B2F"/>
    <w:rsid w:val="00F81F2E"/>
    <w:rsid w:val="00F828D5"/>
    <w:rsid w:val="00F83634"/>
    <w:rsid w:val="00F836EA"/>
    <w:rsid w:val="00F8429A"/>
    <w:rsid w:val="00F84883"/>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B03CE"/>
    <w:rsid w:val="00FB1121"/>
    <w:rsid w:val="00FB1453"/>
    <w:rsid w:val="00FB23D4"/>
    <w:rsid w:val="00FB246C"/>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1E"/>
    <w:rsid w:val="00FC5741"/>
    <w:rsid w:val="00FC5C91"/>
    <w:rsid w:val="00FC6ED0"/>
    <w:rsid w:val="00FC7178"/>
    <w:rsid w:val="00FD231F"/>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79D3"/>
    <w:rsid w:val="00FE7BBE"/>
    <w:rsid w:val="00FF17C2"/>
    <w:rsid w:val="00FF1A04"/>
    <w:rsid w:val="00FF23C6"/>
    <w:rsid w:val="00FF3337"/>
    <w:rsid w:val="00FF567C"/>
    <w:rsid w:val="00FF5D09"/>
    <w:rsid w:val="00FF72E0"/>
    <w:rsid w:val="00FF73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33C1B"/>
  <w15:docId w15:val="{AFF187D5-8734-48D9-BFEC-F707FC48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47F5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A47F5B"/>
    <w:pPr>
      <w:jc w:val="center"/>
      <w:outlineLvl w:val="0"/>
    </w:pPr>
    <w:rPr>
      <w:rFonts w:cs="Arial"/>
      <w:b/>
      <w:bCs/>
      <w:kern w:val="32"/>
      <w:sz w:val="32"/>
      <w:szCs w:val="32"/>
    </w:rPr>
  </w:style>
  <w:style w:type="paragraph" w:styleId="2">
    <w:name w:val="heading 2"/>
    <w:aliases w:val="!Разделы документа"/>
    <w:basedOn w:val="a"/>
    <w:link w:val="20"/>
    <w:qFormat/>
    <w:locked/>
    <w:rsid w:val="00A47F5B"/>
    <w:pPr>
      <w:jc w:val="center"/>
      <w:outlineLvl w:val="1"/>
    </w:pPr>
    <w:rPr>
      <w:rFonts w:cs="Arial"/>
      <w:b/>
      <w:bCs/>
      <w:iCs/>
      <w:sz w:val="30"/>
      <w:szCs w:val="28"/>
    </w:rPr>
  </w:style>
  <w:style w:type="paragraph" w:styleId="3">
    <w:name w:val="heading 3"/>
    <w:aliases w:val="!Главы документа"/>
    <w:basedOn w:val="a"/>
    <w:link w:val="30"/>
    <w:qFormat/>
    <w:rsid w:val="00A47F5B"/>
    <w:pPr>
      <w:outlineLvl w:val="2"/>
    </w:pPr>
    <w:rPr>
      <w:rFonts w:cs="Arial"/>
      <w:b/>
      <w:bCs/>
      <w:sz w:val="28"/>
      <w:szCs w:val="26"/>
    </w:rPr>
  </w:style>
  <w:style w:type="paragraph" w:styleId="4">
    <w:name w:val="heading 4"/>
    <w:aliases w:val="!Параграфы/Статьи документа"/>
    <w:basedOn w:val="a"/>
    <w:link w:val="40"/>
    <w:qFormat/>
    <w:locked/>
    <w:rsid w:val="00A47F5B"/>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link w:val="3"/>
    <w:locked/>
    <w:rsid w:val="00DB0BC4"/>
    <w:rPr>
      <w:rFonts w:ascii="Arial" w:eastAsia="Times New Roman" w:hAnsi="Arial" w:cs="Arial"/>
      <w:b/>
      <w:bCs/>
      <w:sz w:val="28"/>
      <w:szCs w:val="26"/>
    </w:rPr>
  </w:style>
  <w:style w:type="paragraph" w:customStyle="1" w:styleId="ConsPlusNormal">
    <w:name w:val="ConsPlusNormal"/>
    <w:link w:val="ConsPlusNormal0"/>
    <w:uiPriority w:val="99"/>
    <w:rsid w:val="00C3633D"/>
    <w:pPr>
      <w:widowControl w:val="0"/>
      <w:autoSpaceDE w:val="0"/>
      <w:autoSpaceDN w:val="0"/>
      <w:adjustRightInd w:val="0"/>
    </w:pPr>
    <w:rPr>
      <w:rFonts w:ascii="Arial" w:eastAsia="Times New Roman" w:hAnsi="Arial" w:cs="Arial"/>
      <w:sz w:val="26"/>
      <w:szCs w:val="26"/>
    </w:rPr>
  </w:style>
  <w:style w:type="paragraph" w:customStyle="1" w:styleId="ConsPlusNonformat">
    <w:name w:val="ConsPlusNonformat"/>
    <w:uiPriority w:val="99"/>
    <w:rsid w:val="00C3633D"/>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3633D"/>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C3633D"/>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C3633D"/>
    <w:pPr>
      <w:tabs>
        <w:tab w:val="center" w:pos="4677"/>
        <w:tab w:val="right" w:pos="9355"/>
      </w:tabs>
      <w:spacing w:after="200"/>
    </w:pPr>
    <w:rPr>
      <w:rFonts w:ascii="Calibri" w:hAnsi="Calibri"/>
      <w:sz w:val="22"/>
    </w:rPr>
  </w:style>
  <w:style w:type="character" w:customStyle="1" w:styleId="a4">
    <w:name w:val="Верхний колонтитул Знак"/>
    <w:link w:val="a3"/>
    <w:uiPriority w:val="99"/>
    <w:locked/>
    <w:rsid w:val="00C3633D"/>
    <w:rPr>
      <w:rFonts w:ascii="Calibri" w:hAnsi="Calibri" w:cs="Times New Roman"/>
      <w:sz w:val="22"/>
      <w:szCs w:val="22"/>
      <w:lang w:eastAsia="ru-RU"/>
    </w:rPr>
  </w:style>
  <w:style w:type="paragraph" w:styleId="a5">
    <w:name w:val="footer"/>
    <w:basedOn w:val="a"/>
    <w:link w:val="a6"/>
    <w:rsid w:val="00C3633D"/>
    <w:pPr>
      <w:tabs>
        <w:tab w:val="center" w:pos="4677"/>
        <w:tab w:val="right" w:pos="9355"/>
      </w:tabs>
      <w:spacing w:after="200"/>
    </w:pPr>
    <w:rPr>
      <w:rFonts w:ascii="Calibri" w:hAnsi="Calibri"/>
      <w:sz w:val="22"/>
    </w:rPr>
  </w:style>
  <w:style w:type="character" w:customStyle="1" w:styleId="a6">
    <w:name w:val="Нижний колонтитул Знак"/>
    <w:link w:val="a5"/>
    <w:locked/>
    <w:rsid w:val="00C3633D"/>
    <w:rPr>
      <w:rFonts w:ascii="Calibri" w:hAnsi="Calibri" w:cs="Times New Roman"/>
      <w:sz w:val="22"/>
      <w:szCs w:val="22"/>
      <w:lang w:eastAsia="ru-RU"/>
    </w:rPr>
  </w:style>
  <w:style w:type="paragraph" w:styleId="a7">
    <w:name w:val="List Paragraph"/>
    <w:basedOn w:val="a"/>
    <w:uiPriority w:val="99"/>
    <w:qFormat/>
    <w:rsid w:val="00C3633D"/>
    <w:pPr>
      <w:spacing w:after="200"/>
      <w:ind w:left="720"/>
    </w:pPr>
    <w:rPr>
      <w:rFonts w:ascii="Calibri" w:hAnsi="Calibri" w:cs="Calibri"/>
      <w:sz w:val="22"/>
    </w:rPr>
  </w:style>
  <w:style w:type="paragraph" w:styleId="a8">
    <w:name w:val="Body Text"/>
    <w:basedOn w:val="a"/>
    <w:link w:val="a9"/>
    <w:uiPriority w:val="99"/>
    <w:semiHidden/>
    <w:rsid w:val="00C3633D"/>
    <w:pPr>
      <w:spacing w:after="120"/>
    </w:pPr>
    <w:rPr>
      <w:rFonts w:ascii="Calibri" w:hAnsi="Calibri"/>
      <w:sz w:val="22"/>
    </w:rPr>
  </w:style>
  <w:style w:type="character" w:customStyle="1" w:styleId="a9">
    <w:name w:val="Основной текст Знак"/>
    <w:link w:val="a8"/>
    <w:uiPriority w:val="99"/>
    <w:semiHidden/>
    <w:locked/>
    <w:rsid w:val="00C3633D"/>
    <w:rPr>
      <w:rFonts w:ascii="Calibri" w:hAnsi="Calibri" w:cs="Times New Roman"/>
      <w:sz w:val="22"/>
      <w:szCs w:val="22"/>
      <w:lang w:eastAsia="ru-RU"/>
    </w:rPr>
  </w:style>
  <w:style w:type="paragraph" w:customStyle="1" w:styleId="aa">
    <w:name w:val="А.Заголовок"/>
    <w:basedOn w:val="a"/>
    <w:uiPriority w:val="99"/>
    <w:rsid w:val="00C3633D"/>
    <w:pPr>
      <w:spacing w:before="240" w:after="240"/>
      <w:ind w:right="4678"/>
    </w:pPr>
    <w:rPr>
      <w:szCs w:val="28"/>
    </w:rPr>
  </w:style>
  <w:style w:type="table" w:styleId="ab">
    <w:name w:val="Table Grid"/>
    <w:basedOn w:val="a1"/>
    <w:uiPriority w:val="99"/>
    <w:rsid w:val="00C3633D"/>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C3633D"/>
    <w:rPr>
      <w:rFonts w:ascii="Tahoma" w:hAnsi="Tahoma" w:cs="Tahoma"/>
      <w:sz w:val="16"/>
      <w:szCs w:val="16"/>
    </w:rPr>
  </w:style>
  <w:style w:type="character" w:customStyle="1" w:styleId="ad">
    <w:name w:val="Текст выноски Знак"/>
    <w:link w:val="ac"/>
    <w:uiPriority w:val="99"/>
    <w:semiHidden/>
    <w:locked/>
    <w:rsid w:val="00C3633D"/>
    <w:rPr>
      <w:rFonts w:ascii="Tahoma" w:hAnsi="Tahoma" w:cs="Tahoma"/>
      <w:sz w:val="16"/>
      <w:szCs w:val="16"/>
      <w:lang w:eastAsia="ru-RU"/>
    </w:rPr>
  </w:style>
  <w:style w:type="character" w:styleId="ae">
    <w:name w:val="Hyperlink"/>
    <w:basedOn w:val="a0"/>
    <w:rsid w:val="00A47F5B"/>
    <w:rPr>
      <w:color w:val="0000FF"/>
      <w:u w:val="none"/>
    </w:rPr>
  </w:style>
  <w:style w:type="character" w:styleId="af">
    <w:name w:val="annotation reference"/>
    <w:uiPriority w:val="99"/>
    <w:semiHidden/>
    <w:rsid w:val="00C3633D"/>
    <w:rPr>
      <w:rFonts w:cs="Times New Roman"/>
      <w:sz w:val="16"/>
      <w:szCs w:val="16"/>
    </w:rPr>
  </w:style>
  <w:style w:type="paragraph" w:styleId="af0">
    <w:name w:val="annotation text"/>
    <w:aliases w:val="!Равноширинный текст документа"/>
    <w:basedOn w:val="a"/>
    <w:link w:val="af1"/>
    <w:semiHidden/>
    <w:rsid w:val="00A47F5B"/>
    <w:rPr>
      <w:rFonts w:ascii="Courier" w:hAnsi="Courier"/>
      <w:sz w:val="22"/>
      <w:szCs w:val="20"/>
    </w:rPr>
  </w:style>
  <w:style w:type="character" w:customStyle="1" w:styleId="af1">
    <w:name w:val="Текст примечания Знак"/>
    <w:aliases w:val="!Равноширинный текст документа Знак"/>
    <w:link w:val="af0"/>
    <w:semiHidden/>
    <w:locked/>
    <w:rsid w:val="00C3633D"/>
    <w:rPr>
      <w:rFonts w:ascii="Courier" w:eastAsia="Times New Roman" w:hAnsi="Courier"/>
      <w:sz w:val="22"/>
    </w:rPr>
  </w:style>
  <w:style w:type="paragraph" w:styleId="af2">
    <w:name w:val="annotation subject"/>
    <w:basedOn w:val="af0"/>
    <w:next w:val="af0"/>
    <w:link w:val="af3"/>
    <w:uiPriority w:val="99"/>
    <w:semiHidden/>
    <w:rsid w:val="00C3633D"/>
    <w:rPr>
      <w:b/>
      <w:bCs/>
    </w:rPr>
  </w:style>
  <w:style w:type="character" w:customStyle="1" w:styleId="af3">
    <w:name w:val="Тема примечания Знак"/>
    <w:link w:val="af2"/>
    <w:uiPriority w:val="99"/>
    <w:semiHidden/>
    <w:locked/>
    <w:rsid w:val="00C3633D"/>
    <w:rPr>
      <w:rFonts w:ascii="Calibri" w:hAnsi="Calibri" w:cs="Times New Roman"/>
      <w:b/>
      <w:bCs/>
      <w:sz w:val="20"/>
      <w:szCs w:val="20"/>
      <w:lang w:eastAsia="ru-RU"/>
    </w:rPr>
  </w:style>
  <w:style w:type="paragraph" w:styleId="af4">
    <w:name w:val="Revision"/>
    <w:hidden/>
    <w:uiPriority w:val="99"/>
    <w:semiHidden/>
    <w:rsid w:val="00C3633D"/>
    <w:rPr>
      <w:sz w:val="28"/>
      <w:szCs w:val="22"/>
      <w:lang w:eastAsia="en-US"/>
    </w:rPr>
  </w:style>
  <w:style w:type="paragraph" w:styleId="af5">
    <w:name w:val="Normal (Web)"/>
    <w:aliases w:val="Обычный (веб) Знак1,Обычный (веб) Знак Знак"/>
    <w:basedOn w:val="a"/>
    <w:link w:val="af6"/>
    <w:uiPriority w:val="99"/>
    <w:rsid w:val="00DB0BC4"/>
    <w:pPr>
      <w:spacing w:before="100" w:beforeAutospacing="1" w:after="100" w:afterAutospacing="1" w:line="360" w:lineRule="auto"/>
    </w:pPr>
    <w:rPr>
      <w:rFonts w:eastAsia="SimSun"/>
      <w:sz w:val="16"/>
      <w:szCs w:val="16"/>
    </w:rPr>
  </w:style>
  <w:style w:type="character" w:customStyle="1" w:styleId="af6">
    <w:name w:val="Обычный (веб) Знак"/>
    <w:aliases w:val="Обычный (веб) Знак1 Знак,Обычный (веб) Знак Знак Знак"/>
    <w:link w:val="af5"/>
    <w:uiPriority w:val="99"/>
    <w:locked/>
    <w:rsid w:val="00DB0BC4"/>
    <w:rPr>
      <w:rFonts w:eastAsia="SimSun"/>
      <w:sz w:val="16"/>
      <w:lang w:eastAsia="ru-RU"/>
    </w:rPr>
  </w:style>
  <w:style w:type="character" w:customStyle="1" w:styleId="ConsPlusNormal0">
    <w:name w:val="ConsPlusNormal Знак"/>
    <w:link w:val="ConsPlusNormal"/>
    <w:uiPriority w:val="99"/>
    <w:locked/>
    <w:rsid w:val="00C8597F"/>
    <w:rPr>
      <w:rFonts w:ascii="Arial" w:hAnsi="Arial"/>
      <w:sz w:val="26"/>
      <w:lang w:eastAsia="ru-RU"/>
    </w:rPr>
  </w:style>
  <w:style w:type="character" w:customStyle="1" w:styleId="10">
    <w:name w:val="Заголовок 1 Знак"/>
    <w:aliases w:val="!Части документа Знак"/>
    <w:link w:val="1"/>
    <w:rsid w:val="00220BBE"/>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20BBE"/>
    <w:rPr>
      <w:rFonts w:ascii="Arial" w:eastAsia="Times New Roman" w:hAnsi="Arial" w:cs="Arial"/>
      <w:b/>
      <w:bCs/>
      <w:iCs/>
      <w:sz w:val="30"/>
      <w:szCs w:val="28"/>
    </w:rPr>
  </w:style>
  <w:style w:type="character" w:customStyle="1" w:styleId="40">
    <w:name w:val="Заголовок 4 Знак"/>
    <w:aliases w:val="!Параграфы/Статьи документа Знак"/>
    <w:link w:val="4"/>
    <w:rsid w:val="00220BBE"/>
    <w:rPr>
      <w:rFonts w:ascii="Arial" w:eastAsia="Times New Roman" w:hAnsi="Arial"/>
      <w:b/>
      <w:bCs/>
      <w:sz w:val="26"/>
      <w:szCs w:val="28"/>
    </w:rPr>
  </w:style>
  <w:style w:type="character" w:styleId="HTML">
    <w:name w:val="HTML Variable"/>
    <w:aliases w:val="!Ссылки в документе"/>
    <w:basedOn w:val="a0"/>
    <w:rsid w:val="00A47F5B"/>
    <w:rPr>
      <w:rFonts w:ascii="Arial" w:hAnsi="Arial"/>
      <w:b w:val="0"/>
      <w:i w:val="0"/>
      <w:iCs/>
      <w:color w:val="0000FF"/>
      <w:sz w:val="24"/>
      <w:u w:val="none"/>
    </w:rPr>
  </w:style>
  <w:style w:type="paragraph" w:customStyle="1" w:styleId="Title">
    <w:name w:val="Title!Название НПА"/>
    <w:basedOn w:val="a"/>
    <w:rsid w:val="00A47F5B"/>
    <w:pPr>
      <w:spacing w:before="240" w:after="60"/>
      <w:jc w:val="center"/>
      <w:outlineLvl w:val="0"/>
    </w:pPr>
    <w:rPr>
      <w:rFonts w:cs="Arial"/>
      <w:b/>
      <w:bCs/>
      <w:kern w:val="28"/>
      <w:sz w:val="32"/>
      <w:szCs w:val="32"/>
    </w:rPr>
  </w:style>
  <w:style w:type="paragraph" w:customStyle="1" w:styleId="Application">
    <w:name w:val="Application!Приложение"/>
    <w:rsid w:val="00A47F5B"/>
    <w:pPr>
      <w:spacing w:before="120" w:after="120"/>
      <w:jc w:val="right"/>
    </w:pPr>
    <w:rPr>
      <w:rFonts w:ascii="Arial" w:eastAsia="Times New Roman" w:hAnsi="Arial" w:cs="Arial"/>
      <w:b/>
      <w:bCs/>
      <w:kern w:val="28"/>
      <w:sz w:val="32"/>
      <w:szCs w:val="32"/>
    </w:rPr>
  </w:style>
  <w:style w:type="paragraph" w:customStyle="1" w:styleId="Table">
    <w:name w:val="Table!Таблица"/>
    <w:rsid w:val="00A47F5B"/>
    <w:rPr>
      <w:rFonts w:ascii="Arial" w:eastAsia="Times New Roman" w:hAnsi="Arial" w:cs="Arial"/>
      <w:bCs/>
      <w:kern w:val="28"/>
      <w:sz w:val="24"/>
      <w:szCs w:val="32"/>
    </w:rPr>
  </w:style>
  <w:style w:type="paragraph" w:customStyle="1" w:styleId="Table0">
    <w:name w:val="Table!"/>
    <w:next w:val="Table"/>
    <w:rsid w:val="00A47F5B"/>
    <w:pPr>
      <w:jc w:val="center"/>
    </w:pPr>
    <w:rPr>
      <w:rFonts w:ascii="Arial" w:eastAsia="Times New Roman"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565547">
      <w:marLeft w:val="0"/>
      <w:marRight w:val="0"/>
      <w:marTop w:val="0"/>
      <w:marBottom w:val="0"/>
      <w:divBdr>
        <w:top w:val="none" w:sz="0" w:space="0" w:color="auto"/>
        <w:left w:val="none" w:sz="0" w:space="0" w:color="auto"/>
        <w:bottom w:val="none" w:sz="0" w:space="0" w:color="auto"/>
        <w:right w:val="none" w:sz="0" w:space="0" w:color="auto"/>
      </w:divBdr>
    </w:div>
    <w:div w:id="156205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D282F4E15AE38D8067998584AB52F9ABC5E69253BA45D1D45F57DF08w5o0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1D282F4E15AE38D8067998584AB52F9ABC4E2935FB845D1D45F57DF08503BF6265F320DC981883BwEo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footnotes" Target="footnotes.xml"/><Relationship Id="rId10" Type="http://schemas.openxmlformats.org/officeDocument/2006/relationships/hyperlink" Target="consultantplus://offline/ref=41D282F4E15AE38D8067998584AB52F9ACC1E59D51B018DBDC065BDDw0oFM" TargetMode="External"/><Relationship Id="rId4" Type="http://schemas.openxmlformats.org/officeDocument/2006/relationships/webSettings" Target="webSettings.xml"/><Relationship Id="rId9" Type="http://schemas.openxmlformats.org/officeDocument/2006/relationships/hyperlink" Target="consultantplus://offline/ref=41D282F4E15AE38D8067998584AB52F9ABC4E39F55B345D1D45F57DF08503BF6265F320DC9818930wEoC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182</TotalTime>
  <Pages>27</Pages>
  <Words>12806</Words>
  <Characters>72997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85632</CharactersWithSpaces>
  <SharedDoc>false</SharedDoc>
  <HLinks>
    <vt:vector size="36" baseType="variant">
      <vt:variant>
        <vt:i4>6094856</vt:i4>
      </vt:variant>
      <vt:variant>
        <vt:i4>15</vt:i4>
      </vt:variant>
      <vt:variant>
        <vt:i4>0</vt:i4>
      </vt:variant>
      <vt:variant>
        <vt:i4>5</vt:i4>
      </vt:variant>
      <vt:variant>
        <vt:lpwstr>consultantplus://offline/ref=4FE2A7D6986EE3A9E3A87511496BB4B4C87CB3595F53142F35C302AFF89834DB7F9318BDBA03741601330DLBT0M</vt:lpwstr>
      </vt:variant>
      <vt:variant>
        <vt:lpwstr/>
      </vt:variant>
      <vt:variant>
        <vt:i4>7209064</vt:i4>
      </vt:variant>
      <vt:variant>
        <vt:i4>12</vt:i4>
      </vt:variant>
      <vt:variant>
        <vt:i4>0</vt:i4>
      </vt:variant>
      <vt:variant>
        <vt:i4>5</vt:i4>
      </vt:variant>
      <vt:variant>
        <vt:lpwstr>consultantplus://offline/ref=41D282F4E15AE38D8067998584AB52F9ACC1E59D51B018DBDC065BDDw0oFM</vt:lpwstr>
      </vt:variant>
      <vt:variant>
        <vt:lpwstr/>
      </vt:variant>
      <vt:variant>
        <vt:i4>6946922</vt:i4>
      </vt:variant>
      <vt:variant>
        <vt:i4>9</vt:i4>
      </vt:variant>
      <vt:variant>
        <vt:i4>0</vt:i4>
      </vt:variant>
      <vt:variant>
        <vt:i4>5</vt:i4>
      </vt:variant>
      <vt:variant>
        <vt:lpwstr>consultantplus://offline/ref=41D282F4E15AE38D8067998584AB52F9ABC4E39F55B345D1D45F57DF08503BF6265F320DC9818930wEoCM</vt:lpwstr>
      </vt:variant>
      <vt:variant>
        <vt:lpwstr/>
      </vt:variant>
      <vt:variant>
        <vt:i4>6160398</vt:i4>
      </vt:variant>
      <vt:variant>
        <vt:i4>6</vt:i4>
      </vt:variant>
      <vt:variant>
        <vt:i4>0</vt:i4>
      </vt:variant>
      <vt:variant>
        <vt:i4>5</vt:i4>
      </vt:variant>
      <vt:variant>
        <vt:lpwstr>consultantplus://offline/ref=41D282F4E15AE38D8067998584AB52F9ABC5E69253BA45D1D45F57DF08w5o0M</vt:lpwstr>
      </vt:variant>
      <vt:variant>
        <vt:lpwstr/>
      </vt:variant>
      <vt:variant>
        <vt:i4>6946871</vt:i4>
      </vt:variant>
      <vt:variant>
        <vt:i4>3</vt:i4>
      </vt:variant>
      <vt:variant>
        <vt:i4>0</vt:i4>
      </vt:variant>
      <vt:variant>
        <vt:i4>5</vt:i4>
      </vt:variant>
      <vt:variant>
        <vt:lpwstr>consultantplus://offline/ref=41D282F4E15AE38D8067998584AB52F9ABC4E2935FB845D1D45F57DF08503BF6265F320DC981883BwEoAM</vt:lpwstr>
      </vt:variant>
      <vt:variant>
        <vt:lpwstr/>
      </vt:variant>
      <vt:variant>
        <vt:i4>2031625</vt:i4>
      </vt:variant>
      <vt:variant>
        <vt:i4>0</vt:i4>
      </vt:variant>
      <vt:variant>
        <vt:i4>0</vt:i4>
      </vt:variant>
      <vt:variant>
        <vt:i4>5</vt:i4>
      </vt:variant>
      <vt:variant>
        <vt:lpwstr>http://pravo-search.minjust.ru/bigs/showDocument.html?id=31FDBF9D-59C2-4969-881D-BD4C70E38E97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Пелагин Никита Сергеевич</dc:creator>
  <cp:lastModifiedBy>Учетная запись Майкрософт</cp:lastModifiedBy>
  <cp:revision>11</cp:revision>
  <dcterms:created xsi:type="dcterms:W3CDTF">2022-11-11T13:31:00Z</dcterms:created>
  <dcterms:modified xsi:type="dcterms:W3CDTF">2022-12-16T10:06:00Z</dcterms:modified>
</cp:coreProperties>
</file>