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63FBC" w14:textId="7838EFF3" w:rsidR="00EF436A" w:rsidRPr="00590E2F" w:rsidRDefault="00EF436A" w:rsidP="00590E2F">
      <w:pPr>
        <w:pStyle w:val="2"/>
        <w:tabs>
          <w:tab w:val="left" w:pos="3261"/>
        </w:tabs>
        <w:ind w:firstLine="0"/>
        <w:jc w:val="both"/>
        <w:rPr>
          <w:rFonts w:ascii="Times New Roman" w:hAnsi="Times New Roman" w:cs="Times New Roman"/>
          <w:b w:val="0"/>
          <w:sz w:val="28"/>
        </w:rPr>
      </w:pPr>
      <w:r w:rsidRPr="00590E2F">
        <w:rPr>
          <w:rFonts w:ascii="Times New Roman" w:hAnsi="Times New Roman" w:cs="Times New Roman"/>
          <w:b w:val="0"/>
          <w:sz w:val="28"/>
        </w:rPr>
        <w:t>АДМИНИСТРАЦИЯ</w:t>
      </w:r>
      <w:r w:rsidR="0009368E" w:rsidRPr="00590E2F">
        <w:rPr>
          <w:rFonts w:ascii="Times New Roman" w:hAnsi="Times New Roman" w:cs="Times New Roman"/>
          <w:b w:val="0"/>
          <w:sz w:val="28"/>
        </w:rPr>
        <w:t xml:space="preserve"> </w:t>
      </w:r>
      <w:r w:rsidR="000B63D2" w:rsidRPr="00590E2F">
        <w:rPr>
          <w:rFonts w:ascii="Times New Roman" w:hAnsi="Times New Roman" w:cs="Times New Roman"/>
          <w:b w:val="0"/>
          <w:sz w:val="28"/>
        </w:rPr>
        <w:t>КОНДРАШКИН</w:t>
      </w:r>
      <w:r w:rsidR="00E11E06" w:rsidRPr="00590E2F">
        <w:rPr>
          <w:rFonts w:ascii="Times New Roman" w:hAnsi="Times New Roman" w:cs="Times New Roman"/>
          <w:b w:val="0"/>
          <w:sz w:val="28"/>
        </w:rPr>
        <w:t>СКОГО</w:t>
      </w:r>
      <w:r w:rsidR="0009368E" w:rsidRPr="00590E2F">
        <w:rPr>
          <w:rFonts w:ascii="Times New Roman" w:hAnsi="Times New Roman" w:cs="Times New Roman"/>
          <w:b w:val="0"/>
          <w:sz w:val="28"/>
        </w:rPr>
        <w:t xml:space="preserve"> </w:t>
      </w:r>
      <w:r w:rsidR="00E11E06" w:rsidRPr="00590E2F">
        <w:rPr>
          <w:rFonts w:ascii="Times New Roman" w:hAnsi="Times New Roman" w:cs="Times New Roman"/>
          <w:b w:val="0"/>
          <w:sz w:val="28"/>
        </w:rPr>
        <w:t>СЕЛЬСКОГО</w:t>
      </w:r>
      <w:r w:rsidR="0009368E" w:rsidRPr="00590E2F">
        <w:rPr>
          <w:rFonts w:ascii="Times New Roman" w:hAnsi="Times New Roman" w:cs="Times New Roman"/>
          <w:b w:val="0"/>
          <w:sz w:val="28"/>
        </w:rPr>
        <w:t xml:space="preserve"> </w:t>
      </w:r>
      <w:r w:rsidRPr="00590E2F">
        <w:rPr>
          <w:rFonts w:ascii="Times New Roman" w:hAnsi="Times New Roman" w:cs="Times New Roman"/>
          <w:b w:val="0"/>
          <w:sz w:val="28"/>
        </w:rPr>
        <w:t>ПОСЕЛЕНИЯ</w:t>
      </w:r>
    </w:p>
    <w:p w14:paraId="5A180216" w14:textId="77777777" w:rsidR="00EF436A" w:rsidRPr="00590E2F" w:rsidRDefault="00E11E06" w:rsidP="00E11E06">
      <w:pPr>
        <w:pStyle w:val="2"/>
        <w:tabs>
          <w:tab w:val="left" w:pos="3261"/>
        </w:tabs>
        <w:rPr>
          <w:rFonts w:ascii="Times New Roman" w:hAnsi="Times New Roman" w:cs="Times New Roman"/>
          <w:b w:val="0"/>
          <w:sz w:val="28"/>
        </w:rPr>
      </w:pPr>
      <w:r w:rsidRPr="00590E2F">
        <w:rPr>
          <w:rFonts w:ascii="Times New Roman" w:hAnsi="Times New Roman" w:cs="Times New Roman"/>
          <w:b w:val="0"/>
          <w:sz w:val="28"/>
        </w:rPr>
        <w:t>КАШИРСКОГО</w:t>
      </w:r>
      <w:r w:rsidR="0009368E" w:rsidRPr="00590E2F">
        <w:rPr>
          <w:rFonts w:ascii="Times New Roman" w:hAnsi="Times New Roman" w:cs="Times New Roman"/>
          <w:b w:val="0"/>
          <w:sz w:val="28"/>
        </w:rPr>
        <w:t xml:space="preserve"> </w:t>
      </w:r>
      <w:r w:rsidR="00EF436A" w:rsidRPr="00590E2F">
        <w:rPr>
          <w:rFonts w:ascii="Times New Roman" w:hAnsi="Times New Roman" w:cs="Times New Roman"/>
          <w:b w:val="0"/>
          <w:sz w:val="28"/>
        </w:rPr>
        <w:t>МУНИЦИПАЛЬНОГО</w:t>
      </w:r>
      <w:r w:rsidR="0009368E" w:rsidRPr="00590E2F">
        <w:rPr>
          <w:rFonts w:ascii="Times New Roman" w:hAnsi="Times New Roman" w:cs="Times New Roman"/>
          <w:b w:val="0"/>
          <w:sz w:val="28"/>
        </w:rPr>
        <w:t xml:space="preserve"> </w:t>
      </w:r>
      <w:r w:rsidR="00EF436A" w:rsidRPr="00590E2F">
        <w:rPr>
          <w:rFonts w:ascii="Times New Roman" w:hAnsi="Times New Roman" w:cs="Times New Roman"/>
          <w:b w:val="0"/>
          <w:sz w:val="28"/>
        </w:rPr>
        <w:t>РАЙОНА</w:t>
      </w:r>
      <w:r w:rsidR="0009368E" w:rsidRPr="00590E2F">
        <w:rPr>
          <w:rFonts w:ascii="Times New Roman" w:hAnsi="Times New Roman" w:cs="Times New Roman"/>
          <w:b w:val="0"/>
          <w:sz w:val="28"/>
        </w:rPr>
        <w:t xml:space="preserve"> </w:t>
      </w:r>
    </w:p>
    <w:p w14:paraId="6614EA52" w14:textId="77777777" w:rsidR="00EF436A" w:rsidRPr="00590E2F" w:rsidRDefault="00EF436A" w:rsidP="00E11E06">
      <w:pPr>
        <w:pStyle w:val="2"/>
        <w:tabs>
          <w:tab w:val="left" w:pos="3261"/>
        </w:tabs>
        <w:rPr>
          <w:rFonts w:ascii="Times New Roman" w:hAnsi="Times New Roman" w:cs="Times New Roman"/>
          <w:b w:val="0"/>
          <w:sz w:val="28"/>
        </w:rPr>
      </w:pPr>
      <w:r w:rsidRPr="00590E2F">
        <w:rPr>
          <w:rFonts w:ascii="Times New Roman" w:hAnsi="Times New Roman" w:cs="Times New Roman"/>
          <w:b w:val="0"/>
          <w:sz w:val="28"/>
        </w:rPr>
        <w:t>ВОРОНЕЖСКОЙ</w:t>
      </w:r>
      <w:r w:rsidR="0009368E" w:rsidRPr="00590E2F">
        <w:rPr>
          <w:rFonts w:ascii="Times New Roman" w:hAnsi="Times New Roman" w:cs="Times New Roman"/>
          <w:b w:val="0"/>
          <w:sz w:val="28"/>
        </w:rPr>
        <w:t xml:space="preserve"> </w:t>
      </w:r>
      <w:r w:rsidRPr="00590E2F">
        <w:rPr>
          <w:rFonts w:ascii="Times New Roman" w:hAnsi="Times New Roman" w:cs="Times New Roman"/>
          <w:b w:val="0"/>
          <w:sz w:val="28"/>
        </w:rPr>
        <w:t>ОБЛАСТИ</w:t>
      </w:r>
    </w:p>
    <w:p w14:paraId="4B6E2DF2" w14:textId="77777777" w:rsidR="00EF436A" w:rsidRPr="00590E2F" w:rsidRDefault="00EF436A" w:rsidP="00E11E06">
      <w:pPr>
        <w:tabs>
          <w:tab w:val="left" w:pos="3261"/>
        </w:tabs>
        <w:jc w:val="center"/>
        <w:rPr>
          <w:rFonts w:ascii="Times New Roman" w:hAnsi="Times New Roman"/>
          <w:spacing w:val="20"/>
          <w:sz w:val="28"/>
          <w:szCs w:val="28"/>
        </w:rPr>
      </w:pPr>
    </w:p>
    <w:p w14:paraId="5CE574CE" w14:textId="77777777" w:rsidR="00EF436A" w:rsidRPr="00590E2F" w:rsidRDefault="00EF436A" w:rsidP="00E11E06">
      <w:pPr>
        <w:tabs>
          <w:tab w:val="left" w:pos="3261"/>
        </w:tabs>
        <w:jc w:val="center"/>
        <w:rPr>
          <w:rFonts w:ascii="Times New Roman" w:hAnsi="Times New Roman"/>
          <w:sz w:val="28"/>
          <w:szCs w:val="28"/>
        </w:rPr>
      </w:pPr>
      <w:r w:rsidRPr="00590E2F">
        <w:rPr>
          <w:rFonts w:ascii="Times New Roman" w:hAnsi="Times New Roman"/>
          <w:spacing w:val="20"/>
          <w:sz w:val="28"/>
          <w:szCs w:val="28"/>
        </w:rPr>
        <w:t>ПОСТАНОВЛЕНИЕ</w:t>
      </w:r>
    </w:p>
    <w:p w14:paraId="69BEDF25" w14:textId="77777777" w:rsidR="00EF436A" w:rsidRPr="00590E2F" w:rsidRDefault="00EF436A" w:rsidP="00E11E06">
      <w:pPr>
        <w:tabs>
          <w:tab w:val="left" w:pos="426"/>
          <w:tab w:val="left" w:pos="3261"/>
        </w:tabs>
        <w:rPr>
          <w:rFonts w:ascii="Times New Roman" w:hAnsi="Times New Roman"/>
          <w:sz w:val="28"/>
          <w:szCs w:val="28"/>
        </w:rPr>
      </w:pPr>
    </w:p>
    <w:p w14:paraId="5A838640" w14:textId="280B34C8" w:rsidR="00CA4880" w:rsidRPr="00590E2F" w:rsidRDefault="00CA4880" w:rsidP="00590E2F">
      <w:pPr>
        <w:ind w:right="-1" w:firstLine="0"/>
        <w:rPr>
          <w:rFonts w:ascii="Times New Roman" w:hAnsi="Times New Roman"/>
          <w:sz w:val="28"/>
          <w:szCs w:val="28"/>
        </w:rPr>
      </w:pPr>
      <w:r w:rsidRPr="00590E2F">
        <w:rPr>
          <w:rFonts w:ascii="Times New Roman" w:hAnsi="Times New Roman"/>
          <w:sz w:val="28"/>
          <w:szCs w:val="28"/>
        </w:rPr>
        <w:t xml:space="preserve">от </w:t>
      </w:r>
      <w:r w:rsidR="00590E2F">
        <w:rPr>
          <w:rFonts w:ascii="Times New Roman" w:hAnsi="Times New Roman"/>
          <w:sz w:val="28"/>
          <w:szCs w:val="28"/>
        </w:rPr>
        <w:t xml:space="preserve">16 декабря 2022 года       </w:t>
      </w:r>
      <w:r w:rsidR="00FC2E97">
        <w:rPr>
          <w:rFonts w:ascii="Times New Roman" w:hAnsi="Times New Roman"/>
          <w:sz w:val="28"/>
          <w:szCs w:val="28"/>
        </w:rPr>
        <w:t xml:space="preserve">                        </w:t>
      </w:r>
      <w:r w:rsidR="00590E2F">
        <w:rPr>
          <w:rFonts w:ascii="Times New Roman" w:hAnsi="Times New Roman"/>
          <w:sz w:val="28"/>
          <w:szCs w:val="28"/>
        </w:rPr>
        <w:t xml:space="preserve">       </w:t>
      </w:r>
      <w:r w:rsidRPr="00590E2F">
        <w:rPr>
          <w:rFonts w:ascii="Times New Roman" w:hAnsi="Times New Roman"/>
          <w:sz w:val="28"/>
          <w:szCs w:val="28"/>
        </w:rPr>
        <w:t xml:space="preserve"> № </w:t>
      </w:r>
      <w:r w:rsidR="00590E2F">
        <w:rPr>
          <w:rFonts w:ascii="Times New Roman" w:hAnsi="Times New Roman"/>
          <w:sz w:val="28"/>
          <w:szCs w:val="28"/>
        </w:rPr>
        <w:t>77</w:t>
      </w:r>
    </w:p>
    <w:p w14:paraId="6EBC09AB" w14:textId="77777777" w:rsidR="00CA4880" w:rsidRPr="00590E2F" w:rsidRDefault="00CA4880" w:rsidP="00590E2F">
      <w:pPr>
        <w:ind w:right="2834" w:firstLine="0"/>
        <w:rPr>
          <w:rFonts w:ascii="Times New Roman" w:hAnsi="Times New Roman"/>
          <w:bCs/>
          <w:sz w:val="28"/>
          <w:szCs w:val="28"/>
        </w:rPr>
      </w:pPr>
    </w:p>
    <w:p w14:paraId="3ECBD61E" w14:textId="4BAC3EE2" w:rsidR="00EF436A" w:rsidRPr="00590E2F" w:rsidRDefault="00CA4880" w:rsidP="00FC2E97">
      <w:pPr>
        <w:pStyle w:val="Title"/>
        <w:tabs>
          <w:tab w:val="left" w:pos="3261"/>
        </w:tabs>
        <w:spacing w:before="0" w:after="0"/>
        <w:ind w:right="3544" w:firstLine="0"/>
        <w:jc w:val="both"/>
        <w:rPr>
          <w:rFonts w:ascii="Times New Roman" w:hAnsi="Times New Roman" w:cs="Times New Roman"/>
          <w:b w:val="0"/>
          <w:sz w:val="28"/>
          <w:szCs w:val="28"/>
        </w:rPr>
      </w:pPr>
      <w:r w:rsidRPr="00590E2F">
        <w:rPr>
          <w:rFonts w:ascii="Times New Roman" w:hAnsi="Times New Roman"/>
          <w:b w:val="0"/>
          <w:sz w:val="28"/>
          <w:szCs w:val="28"/>
        </w:rPr>
        <w:t xml:space="preserve">О внесении изменений в постановление администрации </w:t>
      </w:r>
      <w:r w:rsidR="000B63D2" w:rsidRPr="00590E2F">
        <w:rPr>
          <w:rFonts w:ascii="Times New Roman" w:hAnsi="Times New Roman"/>
          <w:b w:val="0"/>
          <w:sz w:val="28"/>
          <w:szCs w:val="28"/>
        </w:rPr>
        <w:t>Кондрашкин</w:t>
      </w:r>
      <w:r w:rsidRPr="00590E2F">
        <w:rPr>
          <w:rFonts w:ascii="Times New Roman" w:hAnsi="Times New Roman"/>
          <w:b w:val="0"/>
          <w:sz w:val="28"/>
          <w:szCs w:val="28"/>
        </w:rPr>
        <w:t xml:space="preserve">ского сельского поселения от </w:t>
      </w:r>
      <w:r w:rsidR="000B63D2" w:rsidRPr="00590E2F">
        <w:rPr>
          <w:rFonts w:ascii="Times New Roman" w:hAnsi="Times New Roman"/>
          <w:b w:val="0"/>
          <w:sz w:val="28"/>
          <w:szCs w:val="28"/>
        </w:rPr>
        <w:t>14.10.2015 №72</w:t>
      </w:r>
      <w:r w:rsidRPr="00590E2F">
        <w:rPr>
          <w:rFonts w:ascii="Times New Roman" w:hAnsi="Times New Roman" w:cs="Times New Roman"/>
          <w:b w:val="0"/>
          <w:sz w:val="28"/>
          <w:szCs w:val="28"/>
        </w:rPr>
        <w:t xml:space="preserve"> «</w:t>
      </w:r>
      <w:r w:rsidR="000B63D2" w:rsidRPr="00590E2F">
        <w:rPr>
          <w:rFonts w:ascii="Times New Roman" w:hAnsi="Times New Roman" w:cs="Times New Roman"/>
          <w:b w:val="0"/>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w:t>
      </w:r>
      <w:r w:rsidR="00EF436A" w:rsidRPr="00590E2F">
        <w:rPr>
          <w:rFonts w:ascii="Times New Roman" w:hAnsi="Times New Roman" w:cs="Times New Roman"/>
          <w:b w:val="0"/>
          <w:sz w:val="28"/>
          <w:szCs w:val="28"/>
        </w:rPr>
        <w:t>»</w:t>
      </w:r>
    </w:p>
    <w:p w14:paraId="2CE20428" w14:textId="77777777" w:rsidR="00EF436A" w:rsidRPr="00590E2F" w:rsidRDefault="00EF436A" w:rsidP="00E11E06">
      <w:pPr>
        <w:shd w:val="clear" w:color="auto" w:fill="FFFFFF"/>
        <w:tabs>
          <w:tab w:val="left" w:pos="3261"/>
        </w:tabs>
        <w:rPr>
          <w:rFonts w:ascii="Times New Roman" w:hAnsi="Times New Roman"/>
          <w:sz w:val="28"/>
          <w:szCs w:val="28"/>
        </w:rPr>
      </w:pPr>
    </w:p>
    <w:p w14:paraId="75C64267" w14:textId="419DC97B" w:rsidR="00CA4880" w:rsidRPr="00590E2F" w:rsidRDefault="00CA4880" w:rsidP="00CA4880">
      <w:pPr>
        <w:adjustRightInd w:val="0"/>
        <w:ind w:right="-1" w:firstLine="709"/>
        <w:rPr>
          <w:rFonts w:ascii="Times New Roman" w:hAnsi="Times New Roman"/>
          <w:bCs/>
          <w:sz w:val="28"/>
          <w:szCs w:val="28"/>
          <w:highlight w:val="yellow"/>
        </w:rPr>
      </w:pPr>
      <w:r w:rsidRPr="00590E2F">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0B63D2" w:rsidRPr="00590E2F">
        <w:rPr>
          <w:rFonts w:ascii="Times New Roman" w:hAnsi="Times New Roman"/>
          <w:bCs/>
          <w:sz w:val="28"/>
          <w:szCs w:val="28"/>
        </w:rPr>
        <w:t>Кондрашкин</w:t>
      </w:r>
      <w:r w:rsidRPr="00590E2F">
        <w:rPr>
          <w:rFonts w:ascii="Times New Roman" w:hAnsi="Times New Roman"/>
          <w:bCs/>
          <w:sz w:val="28"/>
          <w:szCs w:val="28"/>
        </w:rPr>
        <w:t>ского сельского поселения</w:t>
      </w:r>
    </w:p>
    <w:p w14:paraId="51EE5B62" w14:textId="712AC006" w:rsidR="00CA4880" w:rsidRPr="00590E2F" w:rsidRDefault="00590E2F" w:rsidP="00CA4880">
      <w:pPr>
        <w:ind w:right="-1" w:firstLine="709"/>
        <w:jc w:val="center"/>
        <w:rPr>
          <w:rFonts w:ascii="Times New Roman" w:hAnsi="Times New Roman"/>
          <w:bCs/>
          <w:spacing w:val="40"/>
          <w:sz w:val="28"/>
          <w:szCs w:val="28"/>
        </w:rPr>
      </w:pPr>
      <w:r w:rsidRPr="00590E2F">
        <w:rPr>
          <w:rFonts w:ascii="Times New Roman" w:hAnsi="Times New Roman"/>
          <w:bCs/>
          <w:spacing w:val="40"/>
          <w:sz w:val="28"/>
          <w:szCs w:val="28"/>
        </w:rPr>
        <w:t>постановляет:</w:t>
      </w:r>
    </w:p>
    <w:p w14:paraId="1015A3C3" w14:textId="77777777" w:rsidR="00590E2F" w:rsidRPr="00590E2F" w:rsidRDefault="00590E2F" w:rsidP="00CA4880">
      <w:pPr>
        <w:ind w:right="-1" w:firstLine="709"/>
        <w:jc w:val="center"/>
        <w:rPr>
          <w:rFonts w:ascii="Times New Roman" w:hAnsi="Times New Roman"/>
          <w:bCs/>
          <w:spacing w:val="40"/>
          <w:sz w:val="28"/>
          <w:szCs w:val="28"/>
        </w:rPr>
      </w:pPr>
    </w:p>
    <w:p w14:paraId="4034A315" w14:textId="76B3A1CD" w:rsidR="00CA4880" w:rsidRPr="00590E2F" w:rsidRDefault="00CA4880" w:rsidP="00CA4880">
      <w:pPr>
        <w:numPr>
          <w:ilvl w:val="0"/>
          <w:numId w:val="48"/>
        </w:numPr>
        <w:tabs>
          <w:tab w:val="left" w:pos="0"/>
        </w:tabs>
        <w:ind w:left="0" w:right="-1" w:firstLine="709"/>
        <w:contextualSpacing/>
        <w:rPr>
          <w:rFonts w:ascii="Times New Roman" w:hAnsi="Times New Roman"/>
          <w:sz w:val="28"/>
          <w:szCs w:val="28"/>
        </w:rPr>
      </w:pPr>
      <w:r w:rsidRPr="00590E2F">
        <w:rPr>
          <w:rFonts w:ascii="Times New Roman" w:eastAsia="Calibri" w:hAnsi="Times New Roman"/>
          <w:bCs/>
          <w:sz w:val="28"/>
          <w:szCs w:val="28"/>
        </w:rPr>
        <w:t xml:space="preserve">Изложить административный регламент </w:t>
      </w:r>
      <w:r w:rsidR="00FC2E97" w:rsidRPr="00FC2E97">
        <w:rPr>
          <w:rFonts w:ascii="Times New Roman" w:eastAsia="Calibri" w:hAnsi="Times New Roman"/>
          <w:bCs/>
          <w:sz w:val="28"/>
          <w:szCs w:val="28"/>
        </w:rPr>
        <w:t xml:space="preserve">администрации Кондрашкинского сельского поселения Каширского муниципального района Воронежской области </w:t>
      </w:r>
      <w:r w:rsidRPr="00590E2F">
        <w:rPr>
          <w:rFonts w:ascii="Times New Roman" w:eastAsia="Calibri" w:hAnsi="Times New Roman"/>
          <w:bCs/>
          <w:sz w:val="28"/>
          <w:szCs w:val="28"/>
        </w:rPr>
        <w:t>по предоставлению муниципальной услуги</w:t>
      </w:r>
      <w:r w:rsidRPr="00590E2F">
        <w:rPr>
          <w:rFonts w:ascii="Times New Roman" w:hAnsi="Times New Roman"/>
          <w:b/>
          <w:sz w:val="28"/>
          <w:szCs w:val="28"/>
        </w:rPr>
        <w:t xml:space="preserve"> </w:t>
      </w:r>
      <w:r w:rsidR="00EF436A" w:rsidRPr="00590E2F">
        <w:rPr>
          <w:rFonts w:ascii="Times New Roman" w:hAnsi="Times New Roman"/>
          <w:sz w:val="28"/>
          <w:szCs w:val="28"/>
        </w:rPr>
        <w:t>«Утверждение</w:t>
      </w:r>
      <w:r w:rsidR="0009368E" w:rsidRPr="00590E2F">
        <w:rPr>
          <w:rFonts w:ascii="Times New Roman" w:hAnsi="Times New Roman"/>
          <w:sz w:val="28"/>
          <w:szCs w:val="28"/>
        </w:rPr>
        <w:t xml:space="preserve"> </w:t>
      </w:r>
      <w:r w:rsidR="00EF436A" w:rsidRPr="00590E2F">
        <w:rPr>
          <w:rFonts w:ascii="Times New Roman" w:hAnsi="Times New Roman"/>
          <w:sz w:val="28"/>
          <w:szCs w:val="28"/>
        </w:rPr>
        <w:t>и</w:t>
      </w:r>
      <w:r w:rsidR="0009368E" w:rsidRPr="00590E2F">
        <w:rPr>
          <w:rFonts w:ascii="Times New Roman" w:hAnsi="Times New Roman"/>
          <w:sz w:val="28"/>
          <w:szCs w:val="28"/>
        </w:rPr>
        <w:t xml:space="preserve"> </w:t>
      </w:r>
      <w:r w:rsidR="00EF436A" w:rsidRPr="00590E2F">
        <w:rPr>
          <w:rFonts w:ascii="Times New Roman" w:hAnsi="Times New Roman"/>
          <w:sz w:val="28"/>
          <w:szCs w:val="28"/>
        </w:rPr>
        <w:t>выдача</w:t>
      </w:r>
      <w:r w:rsidR="0009368E" w:rsidRPr="00590E2F">
        <w:rPr>
          <w:rFonts w:ascii="Times New Roman" w:hAnsi="Times New Roman"/>
          <w:sz w:val="28"/>
          <w:szCs w:val="28"/>
        </w:rPr>
        <w:t xml:space="preserve"> </w:t>
      </w:r>
      <w:r w:rsidR="00EF436A" w:rsidRPr="00590E2F">
        <w:rPr>
          <w:rFonts w:ascii="Times New Roman" w:hAnsi="Times New Roman"/>
          <w:sz w:val="28"/>
          <w:szCs w:val="28"/>
        </w:rPr>
        <w:t>схем</w:t>
      </w:r>
      <w:r w:rsidR="0009368E" w:rsidRPr="00590E2F">
        <w:rPr>
          <w:rFonts w:ascii="Times New Roman" w:hAnsi="Times New Roman"/>
          <w:sz w:val="28"/>
          <w:szCs w:val="28"/>
        </w:rPr>
        <w:t xml:space="preserve"> </w:t>
      </w:r>
      <w:r w:rsidR="00EF436A" w:rsidRPr="00590E2F">
        <w:rPr>
          <w:rFonts w:ascii="Times New Roman" w:hAnsi="Times New Roman"/>
          <w:sz w:val="28"/>
          <w:szCs w:val="28"/>
        </w:rPr>
        <w:t>расположения</w:t>
      </w:r>
      <w:r w:rsidR="0009368E" w:rsidRPr="00590E2F">
        <w:rPr>
          <w:rFonts w:ascii="Times New Roman" w:hAnsi="Times New Roman"/>
          <w:sz w:val="28"/>
          <w:szCs w:val="28"/>
        </w:rPr>
        <w:t xml:space="preserve"> </w:t>
      </w:r>
      <w:r w:rsidR="00EF436A" w:rsidRPr="00590E2F">
        <w:rPr>
          <w:rFonts w:ascii="Times New Roman" w:hAnsi="Times New Roman"/>
          <w:sz w:val="28"/>
          <w:szCs w:val="28"/>
        </w:rPr>
        <w:t>земельных</w:t>
      </w:r>
      <w:r w:rsidR="0009368E" w:rsidRPr="00590E2F">
        <w:rPr>
          <w:rFonts w:ascii="Times New Roman" w:hAnsi="Times New Roman"/>
          <w:sz w:val="28"/>
          <w:szCs w:val="28"/>
        </w:rPr>
        <w:t xml:space="preserve"> </w:t>
      </w:r>
      <w:r w:rsidR="00EF436A" w:rsidRPr="00590E2F">
        <w:rPr>
          <w:rFonts w:ascii="Times New Roman" w:hAnsi="Times New Roman"/>
          <w:sz w:val="28"/>
          <w:szCs w:val="28"/>
        </w:rPr>
        <w:t>участков</w:t>
      </w:r>
      <w:r w:rsidR="0009368E" w:rsidRPr="00590E2F">
        <w:rPr>
          <w:rFonts w:ascii="Times New Roman" w:hAnsi="Times New Roman"/>
          <w:sz w:val="28"/>
          <w:szCs w:val="28"/>
        </w:rPr>
        <w:t xml:space="preserve"> </w:t>
      </w:r>
      <w:r w:rsidR="00EF436A" w:rsidRPr="00590E2F">
        <w:rPr>
          <w:rFonts w:ascii="Times New Roman" w:hAnsi="Times New Roman"/>
          <w:sz w:val="28"/>
          <w:szCs w:val="28"/>
        </w:rPr>
        <w:t>на</w:t>
      </w:r>
      <w:r w:rsidR="0009368E" w:rsidRPr="00590E2F">
        <w:rPr>
          <w:rFonts w:ascii="Times New Roman" w:hAnsi="Times New Roman"/>
          <w:sz w:val="28"/>
          <w:szCs w:val="28"/>
        </w:rPr>
        <w:t xml:space="preserve"> </w:t>
      </w:r>
      <w:r w:rsidR="00EF436A" w:rsidRPr="00590E2F">
        <w:rPr>
          <w:rFonts w:ascii="Times New Roman" w:hAnsi="Times New Roman"/>
          <w:sz w:val="28"/>
          <w:szCs w:val="28"/>
        </w:rPr>
        <w:t>кадастровом</w:t>
      </w:r>
      <w:r w:rsidR="0009368E" w:rsidRPr="00590E2F">
        <w:rPr>
          <w:rFonts w:ascii="Times New Roman" w:hAnsi="Times New Roman"/>
          <w:sz w:val="28"/>
          <w:szCs w:val="28"/>
        </w:rPr>
        <w:t xml:space="preserve"> </w:t>
      </w:r>
      <w:r w:rsidR="00EF436A" w:rsidRPr="00590E2F">
        <w:rPr>
          <w:rFonts w:ascii="Times New Roman" w:hAnsi="Times New Roman"/>
          <w:sz w:val="28"/>
          <w:szCs w:val="28"/>
        </w:rPr>
        <w:t>плане</w:t>
      </w:r>
      <w:r w:rsidR="0009368E" w:rsidRPr="00590E2F">
        <w:rPr>
          <w:rFonts w:ascii="Times New Roman" w:hAnsi="Times New Roman"/>
          <w:sz w:val="28"/>
          <w:szCs w:val="28"/>
        </w:rPr>
        <w:t xml:space="preserve"> </w:t>
      </w:r>
      <w:r w:rsidR="00EF436A" w:rsidRPr="00590E2F">
        <w:rPr>
          <w:rFonts w:ascii="Times New Roman" w:hAnsi="Times New Roman"/>
          <w:sz w:val="28"/>
          <w:szCs w:val="28"/>
        </w:rPr>
        <w:t>территории»</w:t>
      </w:r>
      <w:r w:rsidR="0009368E" w:rsidRPr="00590E2F">
        <w:rPr>
          <w:rFonts w:ascii="Times New Roman" w:hAnsi="Times New Roman"/>
          <w:sz w:val="28"/>
          <w:szCs w:val="28"/>
        </w:rPr>
        <w:t xml:space="preserve"> </w:t>
      </w:r>
      <w:r w:rsidRPr="00590E2F">
        <w:rPr>
          <w:rFonts w:ascii="Times New Roman" w:eastAsia="Calibri" w:hAnsi="Times New Roman"/>
          <w:sz w:val="28"/>
          <w:szCs w:val="28"/>
        </w:rPr>
        <w:t>в новой редакции согласно приложению к настоящему постановлению.</w:t>
      </w:r>
    </w:p>
    <w:p w14:paraId="3E61265C" w14:textId="55BE1503" w:rsidR="00CA4880" w:rsidRPr="00590E2F" w:rsidRDefault="000B63D2" w:rsidP="00590E2F">
      <w:pPr>
        <w:numPr>
          <w:ilvl w:val="0"/>
          <w:numId w:val="48"/>
        </w:numPr>
        <w:tabs>
          <w:tab w:val="left" w:pos="0"/>
        </w:tabs>
        <w:ind w:left="0" w:right="-1" w:firstLine="567"/>
        <w:contextualSpacing/>
        <w:rPr>
          <w:rFonts w:ascii="Times New Roman" w:hAnsi="Times New Roman"/>
          <w:sz w:val="28"/>
          <w:szCs w:val="28"/>
        </w:rPr>
      </w:pPr>
      <w:r w:rsidRPr="00590E2F">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30096712" w14:textId="77777777" w:rsidR="00CA4880" w:rsidRPr="00590E2F" w:rsidRDefault="00CA4880" w:rsidP="00CA4880">
      <w:pPr>
        <w:numPr>
          <w:ilvl w:val="0"/>
          <w:numId w:val="48"/>
        </w:numPr>
        <w:tabs>
          <w:tab w:val="left" w:pos="0"/>
        </w:tabs>
        <w:ind w:left="0" w:right="-1" w:firstLine="709"/>
        <w:contextualSpacing/>
        <w:rPr>
          <w:rFonts w:ascii="Times New Roman" w:hAnsi="Times New Roman"/>
          <w:sz w:val="28"/>
          <w:szCs w:val="28"/>
        </w:rPr>
      </w:pPr>
      <w:r w:rsidRPr="00590E2F">
        <w:rPr>
          <w:rFonts w:ascii="Times New Roman" w:hAnsi="Times New Roman"/>
          <w:sz w:val="28"/>
          <w:szCs w:val="28"/>
        </w:rPr>
        <w:t>Контроль за исполнением настоящего постановления оставляю за собой.</w:t>
      </w:r>
    </w:p>
    <w:p w14:paraId="73C3FA99" w14:textId="77777777" w:rsidR="00CA4880" w:rsidRPr="00590E2F" w:rsidRDefault="00CA4880" w:rsidP="00CA4880">
      <w:pPr>
        <w:ind w:right="-1" w:firstLine="709"/>
        <w:rPr>
          <w:rFonts w:ascii="Times New Roman" w:hAnsi="Times New Roman"/>
          <w:sz w:val="28"/>
          <w:szCs w:val="28"/>
          <w:lang w:eastAsia="ar-SA"/>
        </w:rPr>
      </w:pPr>
    </w:p>
    <w:p w14:paraId="1AF03D69" w14:textId="77777777" w:rsidR="000B63D2" w:rsidRPr="00590E2F" w:rsidRDefault="000B63D2" w:rsidP="00CA4880">
      <w:pPr>
        <w:ind w:right="-1" w:firstLine="709"/>
        <w:rPr>
          <w:rFonts w:ascii="Times New Roman" w:hAnsi="Times New Roman"/>
          <w:sz w:val="28"/>
          <w:szCs w:val="28"/>
        </w:rPr>
      </w:pPr>
      <w:r w:rsidRPr="00590E2F">
        <w:rPr>
          <w:rFonts w:ascii="Times New Roman" w:hAnsi="Times New Roman"/>
          <w:sz w:val="28"/>
          <w:szCs w:val="28"/>
        </w:rPr>
        <w:t xml:space="preserve">Глава Кондрашкинского </w:t>
      </w:r>
    </w:p>
    <w:p w14:paraId="4071B059" w14:textId="57F27A37" w:rsidR="00CA4880" w:rsidRPr="00590E2F" w:rsidRDefault="000B63D2" w:rsidP="00CA4880">
      <w:pPr>
        <w:ind w:right="-1" w:firstLine="709"/>
        <w:rPr>
          <w:rFonts w:ascii="Times New Roman" w:hAnsi="Times New Roman"/>
          <w:sz w:val="28"/>
          <w:szCs w:val="28"/>
          <w:lang w:eastAsia="ar-SA"/>
        </w:rPr>
      </w:pPr>
      <w:r w:rsidRPr="00590E2F">
        <w:rPr>
          <w:rFonts w:ascii="Times New Roman" w:hAnsi="Times New Roman"/>
          <w:sz w:val="28"/>
          <w:szCs w:val="28"/>
        </w:rPr>
        <w:t>сельского поселения                                                    В.И.Горбатов</w:t>
      </w:r>
    </w:p>
    <w:p w14:paraId="6FE2B5F6" w14:textId="77777777" w:rsidR="00EF436A" w:rsidRPr="00E11E06" w:rsidRDefault="00EF436A" w:rsidP="00CA4880">
      <w:pPr>
        <w:tabs>
          <w:tab w:val="left" w:pos="3261"/>
        </w:tabs>
        <w:rPr>
          <w:rFonts w:ascii="Times New Roman" w:hAnsi="Times New Roman"/>
        </w:rPr>
      </w:pPr>
    </w:p>
    <w:p w14:paraId="676B89E3" w14:textId="77777777" w:rsidR="00A6279A" w:rsidRPr="00590E2F" w:rsidRDefault="0009368E" w:rsidP="00590E2F">
      <w:pPr>
        <w:widowControl w:val="0"/>
        <w:autoSpaceDE w:val="0"/>
        <w:autoSpaceDN w:val="0"/>
        <w:adjustRightInd w:val="0"/>
        <w:ind w:left="5670" w:right="-1" w:firstLine="0"/>
        <w:rPr>
          <w:rFonts w:ascii="Times New Roman" w:hAnsi="Times New Roman"/>
          <w:color w:val="000000"/>
          <w:sz w:val="20"/>
          <w:szCs w:val="20"/>
        </w:rPr>
      </w:pPr>
      <w:r w:rsidRPr="00E11E06">
        <w:rPr>
          <w:rFonts w:ascii="Times New Roman" w:hAnsi="Times New Roman"/>
        </w:rPr>
        <w:br w:type="page"/>
      </w:r>
      <w:bookmarkStart w:id="0" w:name="_GoBack"/>
      <w:bookmarkEnd w:id="0"/>
      <w:r w:rsidR="00A6279A" w:rsidRPr="00590E2F">
        <w:rPr>
          <w:rFonts w:ascii="Times New Roman" w:hAnsi="Times New Roman"/>
          <w:color w:val="000000"/>
          <w:sz w:val="20"/>
          <w:szCs w:val="20"/>
        </w:rPr>
        <w:lastRenderedPageBreak/>
        <w:t>Приложение</w:t>
      </w:r>
    </w:p>
    <w:p w14:paraId="2395BC7B" w14:textId="29FAA349" w:rsidR="00A6279A" w:rsidRPr="00590E2F" w:rsidRDefault="00A6279A" w:rsidP="00590E2F">
      <w:pPr>
        <w:widowControl w:val="0"/>
        <w:autoSpaceDE w:val="0"/>
        <w:autoSpaceDN w:val="0"/>
        <w:adjustRightInd w:val="0"/>
        <w:ind w:left="5670" w:right="-1" w:firstLine="0"/>
        <w:rPr>
          <w:rFonts w:ascii="Times New Roman" w:hAnsi="Times New Roman"/>
          <w:color w:val="000000"/>
          <w:sz w:val="20"/>
          <w:szCs w:val="20"/>
        </w:rPr>
      </w:pPr>
      <w:r w:rsidRPr="00590E2F">
        <w:rPr>
          <w:rFonts w:ascii="Times New Roman" w:hAnsi="Times New Roman"/>
          <w:color w:val="000000"/>
          <w:sz w:val="20"/>
          <w:szCs w:val="20"/>
        </w:rPr>
        <w:t xml:space="preserve">к постановлению администрации </w:t>
      </w:r>
      <w:r w:rsidR="000B63D2" w:rsidRPr="00590E2F">
        <w:rPr>
          <w:rFonts w:ascii="Times New Roman" w:hAnsi="Times New Roman"/>
          <w:color w:val="000000"/>
          <w:sz w:val="20"/>
          <w:szCs w:val="20"/>
        </w:rPr>
        <w:t>Кондрашкин</w:t>
      </w:r>
      <w:r w:rsidRPr="00590E2F">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426C8D8E" w14:textId="6F112F06" w:rsidR="00A6279A" w:rsidRPr="00590E2F" w:rsidRDefault="00A6279A" w:rsidP="00590E2F">
      <w:pPr>
        <w:widowControl w:val="0"/>
        <w:autoSpaceDE w:val="0"/>
        <w:autoSpaceDN w:val="0"/>
        <w:adjustRightInd w:val="0"/>
        <w:ind w:left="5670" w:right="-1" w:firstLine="0"/>
        <w:rPr>
          <w:rFonts w:ascii="Times New Roman" w:hAnsi="Times New Roman"/>
          <w:color w:val="000000"/>
          <w:sz w:val="20"/>
          <w:szCs w:val="20"/>
        </w:rPr>
      </w:pPr>
      <w:r w:rsidRPr="00590E2F">
        <w:rPr>
          <w:rFonts w:ascii="Times New Roman" w:hAnsi="Times New Roman"/>
          <w:color w:val="000000"/>
          <w:sz w:val="20"/>
          <w:szCs w:val="20"/>
        </w:rPr>
        <w:t xml:space="preserve">от </w:t>
      </w:r>
      <w:r w:rsidR="00590E2F">
        <w:rPr>
          <w:rFonts w:ascii="Times New Roman" w:hAnsi="Times New Roman"/>
          <w:color w:val="000000"/>
          <w:sz w:val="20"/>
          <w:szCs w:val="20"/>
        </w:rPr>
        <w:t>16.12.2022</w:t>
      </w:r>
      <w:r w:rsidRPr="00590E2F">
        <w:rPr>
          <w:rFonts w:ascii="Times New Roman" w:hAnsi="Times New Roman"/>
          <w:color w:val="000000"/>
          <w:sz w:val="20"/>
          <w:szCs w:val="20"/>
        </w:rPr>
        <w:t xml:space="preserve"> № </w:t>
      </w:r>
      <w:r w:rsidR="00590E2F">
        <w:rPr>
          <w:rFonts w:ascii="Times New Roman" w:hAnsi="Times New Roman"/>
          <w:color w:val="000000"/>
          <w:sz w:val="20"/>
          <w:szCs w:val="20"/>
        </w:rPr>
        <w:t>77</w:t>
      </w:r>
    </w:p>
    <w:p w14:paraId="597F5661" w14:textId="77777777" w:rsidR="007623FB" w:rsidRPr="00E11E06" w:rsidRDefault="007623FB" w:rsidP="00A6279A">
      <w:pPr>
        <w:tabs>
          <w:tab w:val="left" w:pos="284"/>
        </w:tabs>
        <w:ind w:left="5103" w:firstLine="0"/>
        <w:contextualSpacing/>
        <w:rPr>
          <w:rFonts w:ascii="Times New Roman" w:hAnsi="Times New Roman"/>
        </w:rPr>
      </w:pPr>
    </w:p>
    <w:p w14:paraId="0521A042" w14:textId="77777777" w:rsidR="007623FB" w:rsidRPr="00E11E06" w:rsidRDefault="007623FB" w:rsidP="00E11E06">
      <w:pPr>
        <w:autoSpaceDE w:val="0"/>
        <w:autoSpaceDN w:val="0"/>
        <w:adjustRightInd w:val="0"/>
        <w:ind w:firstLine="709"/>
        <w:jc w:val="right"/>
        <w:rPr>
          <w:rFonts w:ascii="Times New Roman" w:hAnsi="Times New Roman"/>
        </w:rPr>
      </w:pPr>
    </w:p>
    <w:p w14:paraId="760DAF5B" w14:textId="77777777" w:rsidR="007623FB" w:rsidRPr="00E11E06" w:rsidRDefault="007623FB" w:rsidP="00E11E06">
      <w:pPr>
        <w:ind w:firstLine="709"/>
        <w:jc w:val="center"/>
        <w:rPr>
          <w:rFonts w:ascii="Times New Roman" w:hAnsi="Times New Roman"/>
        </w:rPr>
      </w:pPr>
      <w:r w:rsidRPr="00E11E06">
        <w:rPr>
          <w:rFonts w:ascii="Times New Roman" w:hAnsi="Times New Roman"/>
        </w:rPr>
        <w:t>АДМИНИСТРАТИВНЫЙ РЕГЛАМЕНТ</w:t>
      </w:r>
    </w:p>
    <w:p w14:paraId="060D3CC9" w14:textId="27BB222B" w:rsidR="007623FB" w:rsidRPr="00E11E06" w:rsidRDefault="00590E2F" w:rsidP="00E11E06">
      <w:pPr>
        <w:ind w:firstLine="709"/>
        <w:jc w:val="center"/>
        <w:rPr>
          <w:rFonts w:ascii="Times New Roman" w:hAnsi="Times New Roman"/>
        </w:rPr>
      </w:pPr>
      <w:r w:rsidRPr="00E11E06">
        <w:rPr>
          <w:rFonts w:ascii="Times New Roman" w:hAnsi="Times New Roman"/>
        </w:rPr>
        <w:t xml:space="preserve">администрации </w:t>
      </w:r>
      <w:r>
        <w:rPr>
          <w:rFonts w:ascii="Times New Roman" w:hAnsi="Times New Roman"/>
        </w:rPr>
        <w:t>Кондрашкинского</w:t>
      </w:r>
      <w:r w:rsidRPr="00E11E06">
        <w:rPr>
          <w:rFonts w:ascii="Times New Roman" w:hAnsi="Times New Roman"/>
        </w:rPr>
        <w:t xml:space="preserve"> </w:t>
      </w:r>
      <w:r>
        <w:rPr>
          <w:rFonts w:ascii="Times New Roman" w:hAnsi="Times New Roman"/>
        </w:rPr>
        <w:t>сельского</w:t>
      </w:r>
      <w:r w:rsidRPr="00E11E06">
        <w:rPr>
          <w:rFonts w:ascii="Times New Roman" w:hAnsi="Times New Roman"/>
        </w:rPr>
        <w:t xml:space="preserve"> поселения по предоставлению муниципальной услуги</w:t>
      </w:r>
    </w:p>
    <w:p w14:paraId="1C345AB6" w14:textId="693ACB58" w:rsidR="007623FB" w:rsidRPr="00E11E06" w:rsidRDefault="00590E2F" w:rsidP="00E11E06">
      <w:pPr>
        <w:ind w:firstLine="709"/>
        <w:jc w:val="center"/>
        <w:rPr>
          <w:rFonts w:ascii="Times New Roman" w:hAnsi="Times New Roman"/>
        </w:rPr>
      </w:pPr>
      <w:r w:rsidRPr="00E11E06">
        <w:rPr>
          <w:rFonts w:ascii="Times New Roman" w:hAnsi="Times New Roman"/>
        </w:rPr>
        <w:t>«</w:t>
      </w:r>
      <w:r>
        <w:rPr>
          <w:rFonts w:ascii="Times New Roman" w:hAnsi="Times New Roman"/>
        </w:rPr>
        <w:t>У</w:t>
      </w:r>
      <w:r w:rsidRPr="00E11E06">
        <w:rPr>
          <w:rFonts w:ascii="Times New Roman" w:hAnsi="Times New Roman"/>
        </w:rPr>
        <w:t>тверждение и выдача схем расположения</w:t>
      </w:r>
      <w:r>
        <w:rPr>
          <w:rFonts w:ascii="Times New Roman" w:hAnsi="Times New Roman"/>
        </w:rPr>
        <w:t xml:space="preserve"> </w:t>
      </w:r>
      <w:r w:rsidRPr="00E11E06">
        <w:rPr>
          <w:rFonts w:ascii="Times New Roman" w:hAnsi="Times New Roman"/>
        </w:rPr>
        <w:t>земельных участков на кадастровом плане территории»</w:t>
      </w:r>
    </w:p>
    <w:p w14:paraId="1F88B855" w14:textId="77777777" w:rsidR="007623FB" w:rsidRPr="00E11E06" w:rsidRDefault="007623FB" w:rsidP="00E11E06">
      <w:pPr>
        <w:ind w:firstLine="709"/>
        <w:jc w:val="center"/>
        <w:rPr>
          <w:rFonts w:ascii="Times New Roman" w:hAnsi="Times New Roman"/>
        </w:rPr>
      </w:pPr>
    </w:p>
    <w:p w14:paraId="37FCD0A2" w14:textId="6AFBC452" w:rsidR="007623FB" w:rsidRPr="00590E2F" w:rsidRDefault="00590E2F" w:rsidP="00590E2F">
      <w:pPr>
        <w:numPr>
          <w:ilvl w:val="0"/>
          <w:numId w:val="1"/>
        </w:numPr>
        <w:tabs>
          <w:tab w:val="num" w:pos="360"/>
        </w:tabs>
        <w:ind w:left="0" w:firstLine="709"/>
        <w:jc w:val="center"/>
        <w:rPr>
          <w:rFonts w:ascii="Times New Roman" w:hAnsi="Times New Roman"/>
        </w:rPr>
      </w:pPr>
      <w:r w:rsidRPr="00E11E06">
        <w:rPr>
          <w:rFonts w:ascii="Times New Roman" w:hAnsi="Times New Roman"/>
        </w:rPr>
        <w:t>ОБЩИЕ ПОЛОЖЕНИЯ</w:t>
      </w:r>
    </w:p>
    <w:p w14:paraId="41C19285" w14:textId="4AF62082" w:rsidR="007623FB" w:rsidRPr="00590E2F" w:rsidRDefault="007623FB" w:rsidP="00590E2F">
      <w:pPr>
        <w:pStyle w:val="af2"/>
        <w:numPr>
          <w:ilvl w:val="1"/>
          <w:numId w:val="1"/>
        </w:numPr>
        <w:autoSpaceDE w:val="0"/>
        <w:autoSpaceDN w:val="0"/>
        <w:adjustRightInd w:val="0"/>
        <w:ind w:left="0" w:firstLine="567"/>
        <w:outlineLvl w:val="0"/>
        <w:rPr>
          <w:rFonts w:ascii="Times New Roman" w:hAnsi="Times New Roman"/>
        </w:rPr>
      </w:pPr>
      <w:r w:rsidRPr="00590E2F">
        <w:rPr>
          <w:rFonts w:ascii="Times New Roman" w:hAnsi="Times New Roman"/>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0B63D2" w:rsidRPr="00590E2F">
        <w:rPr>
          <w:rFonts w:ascii="Times New Roman" w:hAnsi="Times New Roman"/>
        </w:rPr>
        <w:t>Кондрашкин</w:t>
      </w:r>
      <w:r w:rsidR="00E11E06" w:rsidRPr="00590E2F">
        <w:rPr>
          <w:rFonts w:ascii="Times New Roman" w:hAnsi="Times New Roman"/>
        </w:rPr>
        <w:t>ского</w:t>
      </w:r>
      <w:r w:rsidRPr="00590E2F">
        <w:rPr>
          <w:rFonts w:ascii="Times New Roman" w:hAnsi="Times New Roman"/>
        </w:rPr>
        <w:t xml:space="preserve"> </w:t>
      </w:r>
      <w:r w:rsidR="00E11E06" w:rsidRPr="00590E2F">
        <w:rPr>
          <w:rFonts w:ascii="Times New Roman" w:hAnsi="Times New Roman"/>
        </w:rPr>
        <w:t>сельского</w:t>
      </w:r>
      <w:r w:rsidRPr="00590E2F">
        <w:rPr>
          <w:rFonts w:ascii="Times New Roman" w:hAnsi="Times New Roman"/>
        </w:rPr>
        <w:t xml:space="preserve">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14:paraId="4D59C438" w14:textId="77777777" w:rsidR="007623FB" w:rsidRPr="00E11E06" w:rsidRDefault="007623FB" w:rsidP="00E11E06">
      <w:pPr>
        <w:numPr>
          <w:ilvl w:val="1"/>
          <w:numId w:val="1"/>
        </w:numPr>
        <w:tabs>
          <w:tab w:val="num" w:pos="1283"/>
        </w:tabs>
        <w:autoSpaceDE w:val="0"/>
        <w:autoSpaceDN w:val="0"/>
        <w:adjustRightInd w:val="0"/>
        <w:ind w:left="0" w:firstLine="709"/>
        <w:outlineLvl w:val="0"/>
        <w:rPr>
          <w:rFonts w:ascii="Times New Roman" w:hAnsi="Times New Roman"/>
        </w:rPr>
      </w:pPr>
      <w:r w:rsidRPr="00E11E06">
        <w:rPr>
          <w:rFonts w:ascii="Times New Roman" w:hAnsi="Times New Roman"/>
        </w:rPr>
        <w:t>Описание заявителей</w:t>
      </w:r>
    </w:p>
    <w:p w14:paraId="07C967B2" w14:textId="77777777" w:rsidR="007623FB" w:rsidRDefault="007623FB" w:rsidP="00E11E06">
      <w:pPr>
        <w:autoSpaceDE w:val="0"/>
        <w:autoSpaceDN w:val="0"/>
        <w:adjustRightInd w:val="0"/>
        <w:ind w:firstLine="709"/>
        <w:outlineLvl w:val="0"/>
        <w:rPr>
          <w:rFonts w:ascii="Times New Roman" w:hAnsi="Times New Roman"/>
        </w:rPr>
      </w:pPr>
      <w:r w:rsidRPr="00E11E06">
        <w:rPr>
          <w:rFonts w:ascii="Times New Roman" w:hAnsi="Times New Roman"/>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14:paraId="79DAFE15" w14:textId="77777777" w:rsidR="00A76E5B" w:rsidRPr="00053AD5" w:rsidRDefault="00A76E5B" w:rsidP="00A76E5B">
      <w:pPr>
        <w:pStyle w:val="af2"/>
        <w:numPr>
          <w:ilvl w:val="1"/>
          <w:numId w:val="46"/>
        </w:numPr>
        <w:autoSpaceDE w:val="0"/>
        <w:autoSpaceDN w:val="0"/>
        <w:adjustRightInd w:val="0"/>
        <w:ind w:left="0" w:firstLine="709"/>
        <w:rPr>
          <w:rFonts w:ascii="Times New Roman" w:hAnsi="Times New Roman"/>
          <w:color w:val="000000"/>
        </w:rPr>
      </w:pPr>
      <w:r w:rsidRPr="00053AD5">
        <w:rPr>
          <w:rFonts w:ascii="Times New Roman" w:hAnsi="Times New Roman"/>
          <w:color w:val="000000"/>
        </w:rPr>
        <w:t>Требования к порядку информирования о предоставлении муниципальной услуги</w:t>
      </w:r>
    </w:p>
    <w:p w14:paraId="61525221" w14:textId="5A7C47BC" w:rsidR="00A76E5B" w:rsidRPr="00B3646D" w:rsidRDefault="00A76E5B" w:rsidP="00A76E5B">
      <w:pPr>
        <w:pStyle w:val="ConsPlusNormal"/>
        <w:numPr>
          <w:ilvl w:val="2"/>
          <w:numId w:val="46"/>
        </w:numPr>
        <w:ind w:left="0"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Орган, предоставляющий муниципальную услугу: администрация </w:t>
      </w:r>
      <w:r w:rsidR="000B63D2">
        <w:rPr>
          <w:rFonts w:ascii="Times New Roman" w:hAnsi="Times New Roman" w:cs="Times New Roman"/>
          <w:color w:val="000000"/>
          <w:sz w:val="24"/>
          <w:szCs w:val="24"/>
        </w:rPr>
        <w:t>Кондрашкин</w:t>
      </w:r>
      <w:r>
        <w:rPr>
          <w:rFonts w:ascii="Times New Roman" w:hAnsi="Times New Roman" w:cs="Times New Roman"/>
          <w:color w:val="000000"/>
          <w:sz w:val="24"/>
          <w:szCs w:val="24"/>
        </w:rPr>
        <w:t>ского</w:t>
      </w:r>
      <w:r w:rsidRPr="00B3646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w:t>
      </w:r>
    </w:p>
    <w:p w14:paraId="75BA979D" w14:textId="77777777" w:rsidR="00A76E5B" w:rsidRPr="0004772F" w:rsidRDefault="00A76E5B" w:rsidP="00A76E5B">
      <w:pPr>
        <w:pStyle w:val="ConsPlusNormal"/>
        <w:ind w:firstLine="709"/>
        <w:jc w:val="both"/>
        <w:rPr>
          <w:rFonts w:ascii="Times New Roman" w:hAnsi="Times New Roman"/>
          <w:color w:val="000000"/>
          <w:sz w:val="24"/>
          <w:szCs w:val="24"/>
        </w:rPr>
      </w:pPr>
      <w:r w:rsidRPr="0004772F">
        <w:rPr>
          <w:rFonts w:ascii="Times New Roman" w:hAnsi="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2574937" w14:textId="3B8FCBC1" w:rsidR="00A76E5B" w:rsidRPr="00B3646D" w:rsidRDefault="00A76E5B" w:rsidP="00A76E5B">
      <w:pPr>
        <w:numPr>
          <w:ilvl w:val="2"/>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0B63D2">
        <w:rPr>
          <w:rFonts w:ascii="Times New Roman" w:hAnsi="Times New Roman"/>
          <w:color w:val="000000"/>
        </w:rPr>
        <w:t>Кондрашкин</w:t>
      </w:r>
      <w:r>
        <w:rPr>
          <w:rFonts w:ascii="Times New Roman" w:hAnsi="Times New Roman"/>
          <w:color w:val="000000"/>
        </w:rPr>
        <w:t>ского</w:t>
      </w:r>
      <w:r w:rsidRPr="00B3646D">
        <w:rPr>
          <w:rFonts w:ascii="Times New Roman" w:hAnsi="Times New Roman"/>
          <w:color w:val="000000"/>
        </w:rPr>
        <w:t xml:space="preserve"> сельского поселения приводятся в приложении № </w:t>
      </w:r>
      <w:r>
        <w:rPr>
          <w:rFonts w:ascii="Times New Roman" w:hAnsi="Times New Roman"/>
          <w:color w:val="000000"/>
        </w:rPr>
        <w:t>2</w:t>
      </w:r>
      <w:r w:rsidRPr="00B3646D">
        <w:rPr>
          <w:rFonts w:ascii="Times New Roman" w:hAnsi="Times New Roman"/>
          <w:color w:val="000000"/>
        </w:rPr>
        <w:t xml:space="preserve"> к настоящему Административному регламенту и размещаются:</w:t>
      </w:r>
    </w:p>
    <w:p w14:paraId="39A07B1A" w14:textId="34ACFF24" w:rsidR="00A76E5B" w:rsidRPr="00B3646D" w:rsidRDefault="00A76E5B" w:rsidP="00005275">
      <w:pPr>
        <w:numPr>
          <w:ilvl w:val="0"/>
          <w:numId w:val="19"/>
        </w:numPr>
        <w:autoSpaceDE w:val="0"/>
        <w:autoSpaceDN w:val="0"/>
        <w:adjustRightInd w:val="0"/>
        <w:ind w:left="0" w:firstLine="567"/>
        <w:rPr>
          <w:rFonts w:ascii="Times New Roman" w:hAnsi="Times New Roman"/>
          <w:color w:val="000000"/>
        </w:rPr>
      </w:pPr>
      <w:r w:rsidRPr="00B3646D">
        <w:rPr>
          <w:rFonts w:ascii="Times New Roman" w:hAnsi="Times New Roman"/>
          <w:color w:val="000000"/>
        </w:rPr>
        <w:t>на официальном сайте администрации в сети Интернет (</w:t>
      </w:r>
      <w:r w:rsidRPr="0072424D">
        <w:rPr>
          <w:rFonts w:ascii="Times New Roman" w:hAnsi="Times New Roman"/>
          <w:lang w:val="en-US"/>
        </w:rPr>
        <w:t>https</w:t>
      </w:r>
      <w:r w:rsidRPr="0072424D">
        <w:rPr>
          <w:rFonts w:ascii="Times New Roman" w:hAnsi="Times New Roman"/>
        </w:rPr>
        <w:t>://</w:t>
      </w:r>
      <w:r w:rsidR="00005275" w:rsidRPr="00005275">
        <w:t xml:space="preserve"> </w:t>
      </w:r>
      <w:proofErr w:type="spellStart"/>
      <w:r w:rsidR="00005275" w:rsidRPr="00005275">
        <w:rPr>
          <w:rFonts w:ascii="Times New Roman" w:hAnsi="Times New Roman"/>
          <w:lang w:val="en-US"/>
        </w:rPr>
        <w:t>kondrashkino</w:t>
      </w:r>
      <w:proofErr w:type="spellEnd"/>
      <w:r w:rsidR="00005275" w:rsidRPr="00005275">
        <w:rPr>
          <w:rFonts w:ascii="Times New Roman" w:hAnsi="Times New Roman"/>
        </w:rPr>
        <w:t>.</w:t>
      </w:r>
      <w:proofErr w:type="spellStart"/>
      <w:r w:rsidR="00005275" w:rsidRPr="00005275">
        <w:rPr>
          <w:rFonts w:ascii="Times New Roman" w:hAnsi="Times New Roman"/>
          <w:lang w:val="en-US"/>
        </w:rPr>
        <w:t>ru</w:t>
      </w:r>
      <w:proofErr w:type="spellEnd"/>
      <w:r w:rsidRPr="00B3646D">
        <w:rPr>
          <w:rFonts w:ascii="Times New Roman" w:hAnsi="Times New Roman"/>
          <w:color w:val="000000"/>
        </w:rPr>
        <w:t>);</w:t>
      </w:r>
    </w:p>
    <w:p w14:paraId="5C9F7028" w14:textId="77777777" w:rsidR="00A76E5B" w:rsidRPr="00B3646D" w:rsidRDefault="00A76E5B" w:rsidP="00005275">
      <w:pPr>
        <w:numPr>
          <w:ilvl w:val="0"/>
          <w:numId w:val="19"/>
        </w:numPr>
        <w:tabs>
          <w:tab w:val="num" w:pos="142"/>
        </w:tabs>
        <w:autoSpaceDE w:val="0"/>
        <w:autoSpaceDN w:val="0"/>
        <w:adjustRightInd w:val="0"/>
        <w:ind w:left="0" w:firstLine="567"/>
        <w:rPr>
          <w:rFonts w:ascii="Times New Roman" w:hAnsi="Times New Roman"/>
          <w:color w:val="000000"/>
        </w:rPr>
      </w:pPr>
      <w:r w:rsidRPr="00B3646D">
        <w:rPr>
          <w:rFonts w:ascii="Times New Roman" w:hAnsi="Times New Roman"/>
          <w:color w:val="000000"/>
        </w:rPr>
        <w:t>на Едином портале государственных и муниципальных услуг (функций) в сети Интернет (www.gosuslugi.ru);</w:t>
      </w:r>
    </w:p>
    <w:p w14:paraId="6B9E94F5" w14:textId="77777777" w:rsidR="00A76E5B" w:rsidRPr="00B3646D" w:rsidRDefault="00A76E5B" w:rsidP="00005275">
      <w:pPr>
        <w:numPr>
          <w:ilvl w:val="0"/>
          <w:numId w:val="19"/>
        </w:numPr>
        <w:tabs>
          <w:tab w:val="num" w:pos="142"/>
        </w:tabs>
        <w:autoSpaceDE w:val="0"/>
        <w:autoSpaceDN w:val="0"/>
        <w:adjustRightInd w:val="0"/>
        <w:ind w:left="0" w:firstLine="567"/>
        <w:rPr>
          <w:rFonts w:ascii="Times New Roman" w:hAnsi="Times New Roman"/>
          <w:color w:val="000000"/>
        </w:rPr>
      </w:pPr>
      <w:r w:rsidRPr="00B3646D">
        <w:rPr>
          <w:rFonts w:ascii="Times New Roman" w:hAnsi="Times New Roman"/>
          <w:color w:val="000000"/>
        </w:rPr>
        <w:t>в информационной системе «Портал Воронежской области в сети Интернет» (далее - Портал Воронежской области в сети Интернет);</w:t>
      </w:r>
    </w:p>
    <w:p w14:paraId="3DC56075" w14:textId="77777777" w:rsidR="00A76E5B" w:rsidRPr="00B3646D" w:rsidRDefault="00A76E5B" w:rsidP="00005275">
      <w:pPr>
        <w:numPr>
          <w:ilvl w:val="0"/>
          <w:numId w:val="19"/>
        </w:numPr>
        <w:tabs>
          <w:tab w:val="num" w:pos="142"/>
        </w:tabs>
        <w:autoSpaceDE w:val="0"/>
        <w:autoSpaceDN w:val="0"/>
        <w:adjustRightInd w:val="0"/>
        <w:ind w:left="0" w:firstLine="567"/>
        <w:rPr>
          <w:rFonts w:ascii="Times New Roman" w:hAnsi="Times New Roman"/>
          <w:color w:val="000000"/>
        </w:rPr>
      </w:pPr>
      <w:r w:rsidRPr="00B3646D">
        <w:rPr>
          <w:rFonts w:ascii="Times New Roman" w:hAnsi="Times New Roman"/>
          <w:color w:val="000000"/>
        </w:rPr>
        <w:t>на официальном сайте МФЦ (mfc.vrn.ru);</w:t>
      </w:r>
    </w:p>
    <w:p w14:paraId="5812403E" w14:textId="77777777" w:rsidR="00A76E5B" w:rsidRPr="00B3646D" w:rsidRDefault="00A76E5B" w:rsidP="00005275">
      <w:pPr>
        <w:numPr>
          <w:ilvl w:val="0"/>
          <w:numId w:val="19"/>
        </w:numPr>
        <w:tabs>
          <w:tab w:val="num" w:pos="142"/>
        </w:tabs>
        <w:autoSpaceDE w:val="0"/>
        <w:autoSpaceDN w:val="0"/>
        <w:adjustRightInd w:val="0"/>
        <w:ind w:left="0" w:firstLine="567"/>
        <w:rPr>
          <w:rFonts w:ascii="Times New Roman" w:hAnsi="Times New Roman"/>
          <w:color w:val="000000"/>
        </w:rPr>
      </w:pPr>
      <w:r w:rsidRPr="00B3646D">
        <w:rPr>
          <w:rFonts w:ascii="Times New Roman" w:hAnsi="Times New Roman"/>
          <w:color w:val="000000"/>
        </w:rPr>
        <w:lastRenderedPageBreak/>
        <w:t>на информационном стенде в администрации;</w:t>
      </w:r>
    </w:p>
    <w:p w14:paraId="4F377F43" w14:textId="77777777" w:rsidR="00A76E5B" w:rsidRPr="00B3646D" w:rsidRDefault="00A76E5B" w:rsidP="00005275">
      <w:pPr>
        <w:numPr>
          <w:ilvl w:val="0"/>
          <w:numId w:val="19"/>
        </w:numPr>
        <w:tabs>
          <w:tab w:val="num" w:pos="142"/>
        </w:tabs>
        <w:autoSpaceDE w:val="0"/>
        <w:autoSpaceDN w:val="0"/>
        <w:adjustRightInd w:val="0"/>
        <w:ind w:left="0" w:firstLine="567"/>
        <w:rPr>
          <w:rFonts w:ascii="Times New Roman" w:hAnsi="Times New Roman"/>
          <w:color w:val="000000"/>
        </w:rPr>
      </w:pPr>
      <w:r w:rsidRPr="00B3646D">
        <w:rPr>
          <w:rFonts w:ascii="Times New Roman" w:hAnsi="Times New Roman"/>
          <w:color w:val="000000"/>
        </w:rPr>
        <w:t>на информационном стенде в МФЦ.</w:t>
      </w:r>
    </w:p>
    <w:p w14:paraId="1F1A0708" w14:textId="77777777" w:rsidR="00A76E5B" w:rsidRPr="00B3646D" w:rsidRDefault="00A76E5B" w:rsidP="00A76E5B">
      <w:pPr>
        <w:widowControl w:val="0"/>
        <w:numPr>
          <w:ilvl w:val="2"/>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48C81A4"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администрации;</w:t>
      </w:r>
    </w:p>
    <w:p w14:paraId="5D565235"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МФЦ;</w:t>
      </w:r>
    </w:p>
    <w:p w14:paraId="539CAF18"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с использованием средств телефонной связи, средств сети Интернет.</w:t>
      </w:r>
    </w:p>
    <w:p w14:paraId="3CF5FE84" w14:textId="77777777" w:rsidR="00A76E5B" w:rsidRPr="00B3646D" w:rsidRDefault="00A76E5B" w:rsidP="00A76E5B">
      <w:pPr>
        <w:numPr>
          <w:ilvl w:val="2"/>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431DCC7"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14:paraId="47EF9B6E"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4E2A9C55"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 настоящего Административного регламента;</w:t>
      </w:r>
    </w:p>
    <w:p w14:paraId="53BC4CC2"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79D98D2F"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формы, образцы заявлений, иных документов.</w:t>
      </w:r>
    </w:p>
    <w:p w14:paraId="2A0A34B1" w14:textId="77777777" w:rsidR="00A76E5B" w:rsidRPr="00B3646D" w:rsidRDefault="00A76E5B" w:rsidP="00A76E5B">
      <w:pPr>
        <w:numPr>
          <w:ilvl w:val="2"/>
          <w:numId w:val="4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4944470"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порядке предоставления муниципальной услуги;</w:t>
      </w:r>
    </w:p>
    <w:p w14:paraId="27126A3C"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ходе предоставления муниципальной услуги;</w:t>
      </w:r>
    </w:p>
    <w:p w14:paraId="088248B5"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об отказе в предоставлении муниципальной услуги.</w:t>
      </w:r>
    </w:p>
    <w:p w14:paraId="092BF11E" w14:textId="77777777" w:rsidR="00A76E5B" w:rsidRPr="00B3646D" w:rsidRDefault="00A76E5B" w:rsidP="00A76E5B">
      <w:pPr>
        <w:numPr>
          <w:ilvl w:val="2"/>
          <w:numId w:val="4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75CDC990" w14:textId="77777777" w:rsidR="00A76E5B" w:rsidRPr="00B3646D" w:rsidRDefault="00A76E5B" w:rsidP="00A76E5B">
      <w:pPr>
        <w:numPr>
          <w:ilvl w:val="2"/>
          <w:numId w:val="4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72BA85F5"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78B1F087"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5D6553DE" w14:textId="77777777" w:rsidR="007623FB" w:rsidRPr="00E11E06" w:rsidRDefault="007623FB" w:rsidP="00E11E06">
      <w:pPr>
        <w:tabs>
          <w:tab w:val="left" w:pos="1440"/>
          <w:tab w:val="left" w:pos="1560"/>
        </w:tabs>
        <w:ind w:firstLine="709"/>
        <w:rPr>
          <w:rFonts w:ascii="Times New Roman" w:hAnsi="Times New Roman"/>
        </w:rPr>
      </w:pPr>
    </w:p>
    <w:p w14:paraId="134F49FC" w14:textId="742DEF31" w:rsidR="007623FB" w:rsidRPr="00E11E06" w:rsidRDefault="00005275" w:rsidP="00E11E06">
      <w:pPr>
        <w:numPr>
          <w:ilvl w:val="0"/>
          <w:numId w:val="1"/>
        </w:numPr>
        <w:tabs>
          <w:tab w:val="num" w:pos="360"/>
          <w:tab w:val="left" w:pos="1440"/>
          <w:tab w:val="left" w:pos="1560"/>
        </w:tabs>
        <w:ind w:left="0" w:firstLine="709"/>
        <w:jc w:val="center"/>
        <w:rPr>
          <w:rFonts w:ascii="Times New Roman" w:hAnsi="Times New Roman"/>
        </w:rPr>
      </w:pPr>
      <w:r w:rsidRPr="00E11E06">
        <w:rPr>
          <w:rFonts w:ascii="Times New Roman" w:hAnsi="Times New Roman"/>
        </w:rPr>
        <w:t>СТАНДАРТ ПРЕДОСТАВЛЕНИЯ МУНИЦИПАЛЬНОЙ УСЛУГИ</w:t>
      </w:r>
    </w:p>
    <w:p w14:paraId="27233676" w14:textId="77777777" w:rsidR="007623FB" w:rsidRDefault="007623FB" w:rsidP="00E11E06">
      <w:pPr>
        <w:numPr>
          <w:ilvl w:val="1"/>
          <w:numId w:val="1"/>
        </w:numPr>
        <w:tabs>
          <w:tab w:val="num" w:pos="1283"/>
          <w:tab w:val="left" w:pos="1440"/>
          <w:tab w:val="left" w:pos="1560"/>
        </w:tabs>
        <w:ind w:left="0" w:firstLine="709"/>
        <w:rPr>
          <w:rFonts w:ascii="Times New Roman" w:hAnsi="Times New Roman"/>
        </w:rPr>
      </w:pPr>
      <w:r w:rsidRPr="00E11E06">
        <w:rPr>
          <w:rFonts w:ascii="Times New Roman" w:hAnsi="Times New Roman"/>
        </w:rPr>
        <w:t>Наименование муниципальной услуги – «Утверждение и выдача схем расположения земельных участков на кадастровом плане территории».</w:t>
      </w:r>
    </w:p>
    <w:p w14:paraId="0CED0B36" w14:textId="77777777" w:rsidR="00E11E06" w:rsidRPr="00E11E06" w:rsidRDefault="00E11E06" w:rsidP="00A76E5B">
      <w:pPr>
        <w:tabs>
          <w:tab w:val="left" w:pos="1440"/>
          <w:tab w:val="left" w:pos="1560"/>
        </w:tabs>
        <w:ind w:firstLine="709"/>
        <w:rPr>
          <w:rFonts w:ascii="Times New Roman" w:hAnsi="Times New Roman"/>
        </w:rPr>
      </w:pPr>
    </w:p>
    <w:p w14:paraId="7CD3CEE3" w14:textId="77777777" w:rsidR="007623FB" w:rsidRPr="00E11E06" w:rsidRDefault="007623FB" w:rsidP="00A76E5B">
      <w:pPr>
        <w:numPr>
          <w:ilvl w:val="1"/>
          <w:numId w:val="1"/>
        </w:numPr>
        <w:tabs>
          <w:tab w:val="num" w:pos="142"/>
          <w:tab w:val="num" w:pos="1283"/>
          <w:tab w:val="left" w:pos="1440"/>
          <w:tab w:val="left" w:pos="1560"/>
        </w:tabs>
        <w:ind w:left="0" w:firstLine="709"/>
        <w:rPr>
          <w:rFonts w:ascii="Times New Roman" w:hAnsi="Times New Roman"/>
        </w:rPr>
      </w:pPr>
      <w:r w:rsidRPr="00E11E06">
        <w:rPr>
          <w:rFonts w:ascii="Times New Roman" w:hAnsi="Times New Roman"/>
        </w:rPr>
        <w:lastRenderedPageBreak/>
        <w:t>Наименование органа, предоставляющего муниципальную услугу.</w:t>
      </w:r>
    </w:p>
    <w:p w14:paraId="64B4C41D" w14:textId="0DA95E98" w:rsidR="007623FB" w:rsidRDefault="007623FB" w:rsidP="00A76E5B">
      <w:pPr>
        <w:numPr>
          <w:ilvl w:val="2"/>
          <w:numId w:val="1"/>
        </w:numPr>
        <w:tabs>
          <w:tab w:val="num" w:pos="142"/>
          <w:tab w:val="left" w:pos="1440"/>
          <w:tab w:val="left" w:pos="1560"/>
          <w:tab w:val="num" w:pos="1920"/>
        </w:tabs>
        <w:ind w:left="0" w:firstLine="709"/>
        <w:rPr>
          <w:rFonts w:ascii="Times New Roman" w:hAnsi="Times New Roman"/>
        </w:rPr>
      </w:pPr>
      <w:r w:rsidRPr="00E11E06">
        <w:rPr>
          <w:rFonts w:ascii="Times New Roman" w:hAnsi="Times New Roman"/>
        </w:rPr>
        <w:t xml:space="preserve">Орган, предоставляющий муниципальную услугу: администрация </w:t>
      </w:r>
      <w:r w:rsidR="000B63D2">
        <w:rPr>
          <w:rFonts w:ascii="Times New Roman" w:hAnsi="Times New Roman"/>
        </w:rPr>
        <w:t>Кондрашкин</w:t>
      </w:r>
      <w:r w:rsidR="00E11E06">
        <w:rPr>
          <w:rFonts w:ascii="Times New Roman" w:hAnsi="Times New Roman"/>
        </w:rPr>
        <w:t>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w:t>
      </w:r>
    </w:p>
    <w:p w14:paraId="05D46AE0" w14:textId="77777777" w:rsidR="00A76E5B" w:rsidRPr="00A76E5B" w:rsidRDefault="00A76E5B" w:rsidP="00A76E5B">
      <w:pPr>
        <w:pStyle w:val="af2"/>
        <w:numPr>
          <w:ilvl w:val="2"/>
          <w:numId w:val="1"/>
        </w:numPr>
        <w:ind w:left="0" w:firstLine="709"/>
        <w:rPr>
          <w:rFonts w:ascii="Times New Roman" w:hAnsi="Times New Roman"/>
        </w:rPr>
      </w:pPr>
      <w:r w:rsidRPr="00A76E5B">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4114BACA" w14:textId="77777777" w:rsidR="007623FB" w:rsidRPr="00E11E06" w:rsidRDefault="007623FB" w:rsidP="00A76E5B">
      <w:pPr>
        <w:numPr>
          <w:ilvl w:val="2"/>
          <w:numId w:val="1"/>
        </w:numPr>
        <w:tabs>
          <w:tab w:val="num" w:pos="1920"/>
          <w:tab w:val="num" w:pos="2564"/>
        </w:tabs>
        <w:autoSpaceDE w:val="0"/>
        <w:autoSpaceDN w:val="0"/>
        <w:adjustRightInd w:val="0"/>
        <w:ind w:left="0" w:firstLine="709"/>
        <w:rPr>
          <w:rFonts w:ascii="Times New Roman" w:hAnsi="Times New Roman"/>
        </w:rPr>
      </w:pPr>
      <w:r w:rsidRPr="00E11E06">
        <w:rPr>
          <w:rFonts w:ascii="Times New Roman" w:hAnsi="Times New Roman"/>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14:paraId="534E9FB0" w14:textId="20BE6764" w:rsidR="007623FB" w:rsidRDefault="007623FB" w:rsidP="00E11E06">
      <w:pPr>
        <w:numPr>
          <w:ilvl w:val="2"/>
          <w:numId w:val="1"/>
        </w:numPr>
        <w:tabs>
          <w:tab w:val="num" w:pos="142"/>
          <w:tab w:val="num" w:pos="1920"/>
        </w:tabs>
        <w:autoSpaceDE w:val="0"/>
        <w:autoSpaceDN w:val="0"/>
        <w:adjustRightInd w:val="0"/>
        <w:ind w:left="0" w:firstLine="709"/>
        <w:rPr>
          <w:rFonts w:ascii="Times New Roman" w:hAnsi="Times New Roman"/>
        </w:rPr>
      </w:pPr>
      <w:r w:rsidRPr="00E11E06">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76E5B" w:rsidRPr="00B3646D">
        <w:rPr>
          <w:rFonts w:ascii="Times New Roman" w:hAnsi="Times New Roman"/>
          <w:color w:val="000000"/>
        </w:rPr>
        <w:t xml:space="preserve">утвержденный </w:t>
      </w:r>
      <w:r w:rsidR="00A76E5B" w:rsidRPr="00211648">
        <w:rPr>
          <w:rFonts w:ascii="Times New Roman" w:hAnsi="Times New Roman"/>
          <w:color w:val="000000"/>
        </w:rPr>
        <w:t xml:space="preserve">постановлением администрации </w:t>
      </w:r>
      <w:r w:rsidR="000B63D2">
        <w:rPr>
          <w:rFonts w:ascii="Times New Roman" w:hAnsi="Times New Roman"/>
          <w:color w:val="000000"/>
        </w:rPr>
        <w:t>Кондрашкин</w:t>
      </w:r>
      <w:r w:rsidR="00A76E5B" w:rsidRPr="00211648">
        <w:rPr>
          <w:rFonts w:ascii="Times New Roman" w:hAnsi="Times New Roman"/>
          <w:color w:val="000000"/>
        </w:rPr>
        <w:t>ского сельского поселения от 07.05.2018 № 35.</w:t>
      </w:r>
    </w:p>
    <w:p w14:paraId="619EFD36" w14:textId="77777777" w:rsidR="007623FB" w:rsidRPr="00E11E06" w:rsidRDefault="007623FB" w:rsidP="00E11E06">
      <w:pPr>
        <w:tabs>
          <w:tab w:val="num" w:pos="142"/>
          <w:tab w:val="left" w:pos="1560"/>
        </w:tabs>
        <w:autoSpaceDE w:val="0"/>
        <w:autoSpaceDN w:val="0"/>
        <w:adjustRightInd w:val="0"/>
        <w:ind w:firstLine="709"/>
        <w:rPr>
          <w:rFonts w:ascii="Times New Roman" w:hAnsi="Times New Roman"/>
        </w:rPr>
      </w:pPr>
      <w:r w:rsidRPr="00E11E06">
        <w:rPr>
          <w:rFonts w:ascii="Times New Roman" w:hAnsi="Times New Roman"/>
        </w:rPr>
        <w:t xml:space="preserve">2.3. Результат предоставления муниципальной услуги. </w:t>
      </w:r>
    </w:p>
    <w:p w14:paraId="2B64EA45" w14:textId="77777777" w:rsidR="007623FB" w:rsidRDefault="007623FB" w:rsidP="00E11E06">
      <w:pPr>
        <w:widowControl w:val="0"/>
        <w:tabs>
          <w:tab w:val="num" w:pos="142"/>
        </w:tabs>
        <w:autoSpaceDE w:val="0"/>
        <w:autoSpaceDN w:val="0"/>
        <w:ind w:firstLine="709"/>
        <w:rPr>
          <w:rFonts w:ascii="Times New Roman" w:eastAsia="Calibri" w:hAnsi="Times New Roman"/>
        </w:rPr>
      </w:pPr>
      <w:r w:rsidRPr="00E11E06">
        <w:rPr>
          <w:rFonts w:ascii="Times New Roman" w:eastAsia="Calibri" w:hAnsi="Times New Roman"/>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14:paraId="07A0BAAC"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2.4. Срок предоставления муниципальной услуги.</w:t>
      </w:r>
    </w:p>
    <w:p w14:paraId="3C2602AB"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w:t>
      </w:r>
      <w:r w:rsidR="00DA7F0E" w:rsidRPr="00E11E06">
        <w:rPr>
          <w:rFonts w:ascii="Times New Roman" w:hAnsi="Times New Roman"/>
        </w:rPr>
        <w:t>0</w:t>
      </w:r>
      <w:r w:rsidRPr="00E11E06">
        <w:rPr>
          <w:rFonts w:ascii="Times New Roman" w:hAnsi="Times New Roman"/>
        </w:rPr>
        <w:t xml:space="preserve">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14:paraId="19413E14"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76F74494"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Оснований для приостановления предоставления муниципальной услуги законодательством не предусмотрено.</w:t>
      </w:r>
    </w:p>
    <w:p w14:paraId="070ECE44"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w:t>
      </w:r>
      <w:r w:rsidR="00DA7F0E" w:rsidRPr="00E11E06">
        <w:rPr>
          <w:rFonts w:ascii="Times New Roman" w:hAnsi="Times New Roman"/>
        </w:rPr>
        <w:t>0</w:t>
      </w:r>
      <w:r w:rsidRPr="00E11E06">
        <w:rPr>
          <w:rFonts w:ascii="Times New Roman" w:hAnsi="Times New Roman"/>
        </w:rPr>
        <w:t xml:space="preserve">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14:paraId="5E0BBAC7"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0309475A"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1603001F" w14:textId="77777777" w:rsidR="007623FB"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lastRenderedPageBreak/>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196A236"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2.5. Правовые основы для предоставления муниципальной услуги.</w:t>
      </w:r>
    </w:p>
    <w:p w14:paraId="0AD9A925" w14:textId="77777777" w:rsidR="00A874D7" w:rsidRPr="0004772F" w:rsidRDefault="00A874D7" w:rsidP="00A874D7">
      <w:pPr>
        <w:autoSpaceDE w:val="0"/>
        <w:autoSpaceDN w:val="0"/>
        <w:adjustRightInd w:val="0"/>
        <w:ind w:firstLine="709"/>
        <w:rPr>
          <w:rFonts w:ascii="Times New Roman" w:hAnsi="Times New Roman"/>
          <w:color w:val="000000"/>
        </w:rPr>
      </w:pPr>
      <w:r w:rsidRPr="0004772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5B3A9468" w14:textId="77777777" w:rsidR="007623FB" w:rsidRPr="00E11E06" w:rsidRDefault="00A874D7" w:rsidP="00A874D7">
      <w:pPr>
        <w:tabs>
          <w:tab w:val="left" w:pos="1440"/>
          <w:tab w:val="left" w:pos="1560"/>
        </w:tabs>
        <w:ind w:firstLine="709"/>
        <w:rPr>
          <w:rFonts w:ascii="Times New Roman" w:hAnsi="Times New Roman"/>
        </w:rPr>
      </w:pPr>
      <w:r w:rsidRPr="0004772F">
        <w:rPr>
          <w:rFonts w:ascii="Times New Roman" w:hAnsi="Times New Roman"/>
          <w:color w:val="000000"/>
        </w:rPr>
        <w:t xml:space="preserve">2.5.2. </w:t>
      </w:r>
      <w:r w:rsidR="007623FB" w:rsidRPr="00E11E06">
        <w:rPr>
          <w:rFonts w:ascii="Times New Roman" w:hAnsi="Times New Roman"/>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14:paraId="715C465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Земельным кодексом Российской Федерации от 25.10.2001 № 136-ФЗ («Российская газета», 2004, № 290, 30 декабря «Собрание законодательства РФ», 2001, №44, 29 октября);</w:t>
      </w:r>
    </w:p>
    <w:p w14:paraId="7C025C3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14:paraId="01981B86"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2010, № 168, 30 июля);</w:t>
      </w:r>
    </w:p>
    <w:p w14:paraId="4364950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14:paraId="04B72ED4" w14:textId="77777777" w:rsidR="007623FB" w:rsidRPr="00E11E06" w:rsidRDefault="007623FB" w:rsidP="00E11E06">
      <w:pPr>
        <w:shd w:val="clear" w:color="auto" w:fill="FFFFFF"/>
        <w:tabs>
          <w:tab w:val="num" w:pos="1080"/>
        </w:tabs>
        <w:adjustRightInd w:val="0"/>
        <w:ind w:firstLine="709"/>
        <w:rPr>
          <w:rFonts w:ascii="Times New Roman" w:hAnsi="Times New Roman"/>
        </w:rPr>
      </w:pPr>
      <w:r w:rsidRPr="00E11E06">
        <w:rPr>
          <w:rFonts w:ascii="Times New Roman" w:hAnsi="Times New Roman"/>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14:paraId="028C39CF" w14:textId="77777777" w:rsidR="007623FB" w:rsidRPr="00E11E06" w:rsidRDefault="007623FB" w:rsidP="00E11E06">
      <w:pPr>
        <w:shd w:val="clear" w:color="auto" w:fill="FFFFFF"/>
        <w:tabs>
          <w:tab w:val="num" w:pos="1080"/>
        </w:tabs>
        <w:adjustRightInd w:val="0"/>
        <w:ind w:firstLine="709"/>
        <w:rPr>
          <w:rFonts w:ascii="Times New Roman" w:hAnsi="Times New Roman"/>
        </w:rPr>
      </w:pPr>
      <w:r w:rsidRPr="00E11E06">
        <w:rPr>
          <w:rFonts w:ascii="Times New Roman" w:hAnsi="Times New Roman"/>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14:paraId="589275EA" w14:textId="33A980E2" w:rsidR="007623FB" w:rsidRPr="00E11E06" w:rsidRDefault="007623FB" w:rsidP="00E11E06">
      <w:pPr>
        <w:shd w:val="clear" w:color="auto" w:fill="FFFFFF"/>
        <w:tabs>
          <w:tab w:val="num" w:pos="1080"/>
        </w:tabs>
        <w:adjustRightInd w:val="0"/>
        <w:ind w:firstLine="709"/>
        <w:rPr>
          <w:rFonts w:ascii="Times New Roman" w:hAnsi="Times New Roman"/>
        </w:rPr>
      </w:pPr>
      <w:r w:rsidRPr="00E11E06">
        <w:rPr>
          <w:rFonts w:ascii="Times New Roman" w:hAnsi="Times New Roman"/>
        </w:rPr>
        <w:t xml:space="preserve">- Уставом </w:t>
      </w:r>
      <w:r w:rsidR="000B63D2">
        <w:rPr>
          <w:rFonts w:ascii="Times New Roman" w:hAnsi="Times New Roman"/>
        </w:rPr>
        <w:t>Кондрашкин</w:t>
      </w:r>
      <w:r w:rsidR="00E11E06">
        <w:rPr>
          <w:rFonts w:ascii="Times New Roman" w:hAnsi="Times New Roman"/>
        </w:rPr>
        <w:t>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 </w:t>
      </w:r>
      <w:r w:rsidR="00E11E06">
        <w:rPr>
          <w:rFonts w:ascii="Times New Roman" w:hAnsi="Times New Roman"/>
        </w:rPr>
        <w:t>Каширского</w:t>
      </w:r>
      <w:r w:rsidRPr="00E11E06">
        <w:rPr>
          <w:rFonts w:ascii="Times New Roman" w:hAnsi="Times New Roman"/>
        </w:rPr>
        <w:t xml:space="preserve"> муниципального района Воронежской области;</w:t>
      </w:r>
    </w:p>
    <w:p w14:paraId="05C2894D" w14:textId="1E3F2658" w:rsidR="007623FB" w:rsidRDefault="007623FB" w:rsidP="00E11E06">
      <w:pPr>
        <w:shd w:val="clear" w:color="auto" w:fill="FFFFFF"/>
        <w:tabs>
          <w:tab w:val="num" w:pos="1080"/>
        </w:tabs>
        <w:adjustRightInd w:val="0"/>
        <w:ind w:firstLine="709"/>
        <w:rPr>
          <w:rFonts w:ascii="Times New Roman" w:hAnsi="Times New Roman"/>
          <w:bCs/>
          <w:iCs/>
        </w:rPr>
      </w:pPr>
      <w:r w:rsidRPr="00E11E06">
        <w:rPr>
          <w:rFonts w:ascii="Times New Roman" w:hAnsi="Times New Roman"/>
        </w:rPr>
        <w:t xml:space="preserve">- </w:t>
      </w:r>
      <w:r w:rsidRPr="00E11E06">
        <w:rPr>
          <w:rFonts w:ascii="Times New Roman" w:hAnsi="Times New Roman"/>
          <w:bCs/>
          <w:iCs/>
        </w:rPr>
        <w:t xml:space="preserve">иными нормативными правовыми актами Российской Федерации, Воронежской области и </w:t>
      </w:r>
      <w:r w:rsidR="000B63D2">
        <w:rPr>
          <w:rFonts w:ascii="Times New Roman" w:hAnsi="Times New Roman"/>
          <w:bCs/>
          <w:iCs/>
        </w:rPr>
        <w:t>Кондрашкин</w:t>
      </w:r>
      <w:r w:rsidR="00E11E06">
        <w:rPr>
          <w:rFonts w:ascii="Times New Roman" w:hAnsi="Times New Roman"/>
          <w:bCs/>
          <w:iCs/>
        </w:rPr>
        <w:t>ского</w:t>
      </w:r>
      <w:r w:rsidRPr="00E11E06">
        <w:rPr>
          <w:rFonts w:ascii="Times New Roman" w:hAnsi="Times New Roman"/>
          <w:bCs/>
          <w:iCs/>
        </w:rPr>
        <w:t xml:space="preserve"> </w:t>
      </w:r>
      <w:r w:rsidR="00E11E06">
        <w:rPr>
          <w:rFonts w:ascii="Times New Roman" w:hAnsi="Times New Roman"/>
          <w:bCs/>
          <w:iCs/>
        </w:rPr>
        <w:t>сельского</w:t>
      </w:r>
      <w:r w:rsidRPr="00E11E06">
        <w:rPr>
          <w:rFonts w:ascii="Times New Roman" w:hAnsi="Times New Roman"/>
          <w:bCs/>
          <w:iCs/>
        </w:rPr>
        <w:t xml:space="preserve"> поселения </w:t>
      </w:r>
      <w:r w:rsidR="00E11E06">
        <w:rPr>
          <w:rFonts w:ascii="Times New Roman" w:hAnsi="Times New Roman"/>
          <w:bCs/>
          <w:iCs/>
        </w:rPr>
        <w:t>Каширского</w:t>
      </w:r>
      <w:r w:rsidRPr="00E11E06">
        <w:rPr>
          <w:rFonts w:ascii="Times New Roman" w:hAnsi="Times New Roman"/>
          <w:bCs/>
          <w:iCs/>
        </w:rPr>
        <w:t xml:space="preserve"> муниципального района </w:t>
      </w:r>
      <w:r w:rsidRPr="00E11E06">
        <w:rPr>
          <w:rFonts w:ascii="Times New Roman" w:hAnsi="Times New Roman"/>
          <w:bCs/>
          <w:iCs/>
        </w:rPr>
        <w:lastRenderedPageBreak/>
        <w:t>Воронежской области, регламентирующими правоотношения в сфере предоставления государственных услуг.</w:t>
      </w:r>
    </w:p>
    <w:p w14:paraId="668C7694" w14:textId="77777777" w:rsidR="007623FB" w:rsidRPr="00E11E06" w:rsidRDefault="007623FB" w:rsidP="00E11E06">
      <w:pPr>
        <w:numPr>
          <w:ilvl w:val="1"/>
          <w:numId w:val="9"/>
        </w:numPr>
        <w:tabs>
          <w:tab w:val="num" w:pos="792"/>
          <w:tab w:val="left" w:pos="1440"/>
          <w:tab w:val="left" w:pos="1560"/>
        </w:tabs>
        <w:ind w:left="0" w:firstLine="709"/>
        <w:rPr>
          <w:rFonts w:ascii="Times New Roman" w:hAnsi="Times New Roman"/>
        </w:rPr>
      </w:pPr>
      <w:r w:rsidRPr="00E11E06">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5ADFAF6" w14:textId="77777777" w:rsidR="007623FB" w:rsidRPr="00E11E06" w:rsidRDefault="007623FB" w:rsidP="00E11E06">
      <w:pPr>
        <w:numPr>
          <w:ilvl w:val="2"/>
          <w:numId w:val="9"/>
        </w:numPr>
        <w:tabs>
          <w:tab w:val="num" w:pos="0"/>
        </w:tabs>
        <w:autoSpaceDE w:val="0"/>
        <w:autoSpaceDN w:val="0"/>
        <w:adjustRightInd w:val="0"/>
        <w:ind w:left="0" w:firstLine="709"/>
        <w:rPr>
          <w:rFonts w:ascii="Times New Roman" w:hAnsi="Times New Roman"/>
        </w:rPr>
      </w:pPr>
      <w:r w:rsidRPr="00E11E06">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E81781F" w14:textId="77777777" w:rsidR="007623FB" w:rsidRPr="00E11E06" w:rsidRDefault="007623FB" w:rsidP="00E11E06">
      <w:pPr>
        <w:numPr>
          <w:ilvl w:val="3"/>
          <w:numId w:val="9"/>
        </w:numPr>
        <w:tabs>
          <w:tab w:val="num" w:pos="0"/>
        </w:tabs>
        <w:autoSpaceDE w:val="0"/>
        <w:autoSpaceDN w:val="0"/>
        <w:adjustRightInd w:val="0"/>
        <w:ind w:left="0" w:firstLine="709"/>
        <w:rPr>
          <w:rFonts w:ascii="Times New Roman" w:hAnsi="Times New Roman"/>
        </w:rPr>
      </w:pPr>
      <w:r w:rsidRPr="00E11E06">
        <w:rPr>
          <w:rFonts w:ascii="Times New Roman" w:hAnsi="Times New Roman"/>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14:paraId="77EA256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14:paraId="6CAA199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Форма заявления приведена в приложении № 1 к настоящему административному регламенту.</w:t>
      </w:r>
    </w:p>
    <w:p w14:paraId="54A3A338"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24B98991"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должно быть подписано заявителем либо представителем заявителя.</w:t>
      </w:r>
    </w:p>
    <w:p w14:paraId="7CDF3A91"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AD6C40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3C2B74B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A2A974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EFB75F5"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FE9240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7E18DDD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К заявлению прилагаются следующие документы:</w:t>
      </w:r>
    </w:p>
    <w:p w14:paraId="1B044AA5"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0EB04A0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 копии правоустанавливающих и (или) </w:t>
      </w:r>
      <w:proofErr w:type="spellStart"/>
      <w:r w:rsidRPr="00E11E06">
        <w:rPr>
          <w:rFonts w:ascii="Times New Roman" w:hAnsi="Times New Roman"/>
        </w:rPr>
        <w:t>правоудостоверяющих</w:t>
      </w:r>
      <w:proofErr w:type="spellEnd"/>
      <w:r w:rsidRPr="00E11E06">
        <w:rPr>
          <w:rFonts w:ascii="Times New Roman" w:hAnsi="Times New Roman"/>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1C1496DB"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lastRenderedPageBreak/>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14:paraId="5CEC1EC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964D21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14:paraId="5BDC9F7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39DF3DCD"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14:paraId="4452AE9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2.6.1.2. В случае образования земельного участка для его продажи или предоставления в аренду путем проведения аукциона.</w:t>
      </w:r>
    </w:p>
    <w:p w14:paraId="330013B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14:paraId="406421B1"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14:paraId="5C6D6648"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14:paraId="6BF9AFF8"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путем направления электронного документа в администрацию на официальную электронную почту.</w:t>
      </w:r>
    </w:p>
    <w:p w14:paraId="64E0B8C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14:paraId="1C1E661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электронной подписью заявителя (представителя заявителя);</w:t>
      </w:r>
    </w:p>
    <w:p w14:paraId="554057F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усиленной квалифицированной электронной подписью заявителя (представителя заявителя).</w:t>
      </w:r>
    </w:p>
    <w:p w14:paraId="207BEBD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D1243C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лица, действующего от имени юридического лица без доверенности;</w:t>
      </w:r>
    </w:p>
    <w:p w14:paraId="50C02D5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7987E4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К заявлению прилагаются следующие документы: </w:t>
      </w:r>
    </w:p>
    <w:p w14:paraId="3032616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14:paraId="17CFC25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14:paraId="185FBBE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BB96D0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14:paraId="0397AD8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lastRenderedPageBreak/>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14:paraId="6CE82E8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24D531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14:paraId="0B78C09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14:paraId="32804B26"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7ECFCDC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Выписка и Единого государственного реестра юридических лиц (в случае, если заявитель является юридическим лицом);</w:t>
      </w:r>
    </w:p>
    <w:p w14:paraId="0516A82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14:paraId="513ED8D5" w14:textId="77777777" w:rsidR="007623FB" w:rsidRPr="00E11E06" w:rsidRDefault="007623FB" w:rsidP="00E11E06">
      <w:pPr>
        <w:widowControl w:val="0"/>
        <w:autoSpaceDE w:val="0"/>
        <w:autoSpaceDN w:val="0"/>
        <w:ind w:firstLine="709"/>
        <w:rPr>
          <w:rFonts w:ascii="Times New Roman" w:eastAsia="Calibri" w:hAnsi="Times New Roman"/>
        </w:rPr>
      </w:pPr>
      <w:r w:rsidRPr="00E11E06">
        <w:rPr>
          <w:rFonts w:ascii="Times New Roman" w:eastAsia="Calibri" w:hAnsi="Times New Roman"/>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14:paraId="73114156" w14:textId="77777777" w:rsidR="007623FB" w:rsidRPr="00E11E06" w:rsidRDefault="007623FB" w:rsidP="00E11E06">
      <w:pPr>
        <w:ind w:firstLine="709"/>
        <w:rPr>
          <w:rFonts w:ascii="Times New Roman" w:hAnsi="Times New Roman"/>
        </w:rPr>
      </w:pPr>
      <w:r w:rsidRPr="00E11E06">
        <w:rPr>
          <w:rFonts w:ascii="Times New Roman" w:hAnsi="Times New Roman"/>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14:paraId="780477E6" w14:textId="77777777" w:rsidR="007623FB" w:rsidRPr="00E11E06" w:rsidRDefault="007623FB" w:rsidP="00E11E06">
      <w:pPr>
        <w:ind w:firstLine="709"/>
        <w:rPr>
          <w:rFonts w:ascii="Times New Roman" w:hAnsi="Times New Roman"/>
          <w:lang w:eastAsia="ar-SA"/>
        </w:rPr>
      </w:pPr>
      <w:r w:rsidRPr="00E11E06">
        <w:rPr>
          <w:rFonts w:ascii="Times New Roman" w:hAnsi="Times New Roman"/>
          <w:lang w:eastAsia="ar-SA"/>
        </w:rPr>
        <w:t>- кадастровый паспорт земельного участка</w:t>
      </w:r>
      <w:r w:rsidRPr="00E11E06">
        <w:rPr>
          <w:rFonts w:ascii="Times New Roman" w:hAnsi="Times New Roman"/>
        </w:rPr>
        <w:t xml:space="preserve"> </w:t>
      </w:r>
      <w:r w:rsidRPr="00E11E06">
        <w:rPr>
          <w:rFonts w:ascii="Times New Roman" w:hAnsi="Times New Roman"/>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14:paraId="5E78B5E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Заявитель вправе представить указанные документы самостоятельно.</w:t>
      </w:r>
    </w:p>
    <w:p w14:paraId="57E748C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5EE0607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Запрещается требовать от заявителя:</w:t>
      </w:r>
    </w:p>
    <w:p w14:paraId="60E1DBCB" w14:textId="77777777" w:rsidR="007623FB" w:rsidRPr="00E11E06" w:rsidRDefault="007623FB" w:rsidP="00E11E06">
      <w:pPr>
        <w:widowControl w:val="0"/>
        <w:autoSpaceDE w:val="0"/>
        <w:autoSpaceDN w:val="0"/>
        <w:ind w:firstLine="709"/>
        <w:rPr>
          <w:rFonts w:ascii="Times New Roman" w:eastAsia="Calibri" w:hAnsi="Times New Roman"/>
        </w:rPr>
      </w:pPr>
      <w:r w:rsidRPr="00E11E06">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B9F2C8" w14:textId="08410165" w:rsidR="007623FB" w:rsidRPr="00005275" w:rsidRDefault="007623FB" w:rsidP="00005275">
      <w:pPr>
        <w:autoSpaceDE w:val="0"/>
        <w:autoSpaceDN w:val="0"/>
        <w:adjustRightInd w:val="0"/>
        <w:rPr>
          <w:rFonts w:ascii="Times New Roman" w:hAnsi="Times New Roman"/>
        </w:rPr>
      </w:pPr>
      <w:r w:rsidRPr="00005275">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0B63D2" w:rsidRPr="00005275">
        <w:rPr>
          <w:rFonts w:ascii="Times New Roman" w:hAnsi="Times New Roman"/>
        </w:rPr>
        <w:t>Кондрашкин</w:t>
      </w:r>
      <w:r w:rsidR="00E11E06" w:rsidRPr="00005275">
        <w:rPr>
          <w:rFonts w:ascii="Times New Roman" w:hAnsi="Times New Roman"/>
        </w:rPr>
        <w:t>ского</w:t>
      </w:r>
      <w:r w:rsidRPr="00005275">
        <w:rPr>
          <w:rFonts w:ascii="Times New Roman" w:hAnsi="Times New Roman"/>
        </w:rPr>
        <w:t xml:space="preserve"> </w:t>
      </w:r>
      <w:r w:rsidR="00E11E06" w:rsidRPr="00005275">
        <w:rPr>
          <w:rFonts w:ascii="Times New Roman" w:hAnsi="Times New Roman"/>
        </w:rPr>
        <w:t>сельского</w:t>
      </w:r>
      <w:r w:rsidRPr="00005275">
        <w:rPr>
          <w:rFonts w:ascii="Times New Roman" w:hAnsi="Times New Roman"/>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FA3BC0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771E695" w14:textId="77777777" w:rsidR="007623FB"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 проведение кадастровых работ в целях выдачи межевого плана, представление технического плана, акта обследования. </w:t>
      </w:r>
    </w:p>
    <w:p w14:paraId="1C8640D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lastRenderedPageBreak/>
        <w:t>2.7. Исчерпывающий перечень оснований для отказа в приеме документов, необходимых для предоставления муниципальной услуги.</w:t>
      </w:r>
    </w:p>
    <w:p w14:paraId="65733F2A" w14:textId="77777777" w:rsidR="007623FB" w:rsidRPr="00E11E06"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Перечень оснований для отказа в приеме документов, необходимых для предоставления муниципальной услуги:</w:t>
      </w:r>
    </w:p>
    <w:p w14:paraId="114B2925" w14:textId="77777777" w:rsidR="007623FB" w:rsidRPr="00E11E06"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0B761FBA" w14:textId="77777777" w:rsidR="007623FB" w:rsidRPr="00E11E06"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14:paraId="4DABC749" w14:textId="77777777" w:rsidR="007623FB"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заявление подано лицом, не уполномоченным совершать такого рода действия.</w:t>
      </w:r>
    </w:p>
    <w:p w14:paraId="418AFBD6" w14:textId="77777777" w:rsidR="007623FB" w:rsidRPr="00E11E06" w:rsidRDefault="007623FB" w:rsidP="00E11E06">
      <w:pPr>
        <w:numPr>
          <w:ilvl w:val="1"/>
          <w:numId w:val="34"/>
        </w:numPr>
        <w:tabs>
          <w:tab w:val="left" w:pos="1440"/>
          <w:tab w:val="left" w:pos="1560"/>
        </w:tabs>
        <w:ind w:left="0" w:firstLine="709"/>
        <w:rPr>
          <w:rFonts w:ascii="Times New Roman" w:hAnsi="Times New Roman"/>
        </w:rPr>
      </w:pPr>
      <w:r w:rsidRPr="00E11E06">
        <w:rPr>
          <w:rFonts w:ascii="Times New Roman" w:hAnsi="Times New Roman"/>
        </w:rPr>
        <w:t>Исчерпывающий перечень оснований для отказа в предоставлении муниципальной услуги.</w:t>
      </w:r>
    </w:p>
    <w:p w14:paraId="0BEC11E5"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2.8.1. Основанием для отказа в предоставлении муниципальной услуги является:</w:t>
      </w:r>
    </w:p>
    <w:p w14:paraId="7A7726CD"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несоответствие схемы расположения земельного участка ее форме, формату или требованиям к ее подготовке;</w:t>
      </w:r>
    </w:p>
    <w:p w14:paraId="4818718C"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CC8D110"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F093E68"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0AC15B0"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4C8EF27"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14:paraId="5B8BB2C9"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956C088"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не отнесен к определенной категории земель;</w:t>
      </w:r>
    </w:p>
    <w:p w14:paraId="3024F062"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426A450"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14:paraId="297A5A32"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55E2EE6E"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lastRenderedPageBreak/>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DE1C9A0"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A00ECE5"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08CEB13"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в отношении земельного участка принято решение о предварительном согласовании его предоставления;</w:t>
      </w:r>
    </w:p>
    <w:p w14:paraId="69232898"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4D93041"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B1CE9B5" w14:textId="77777777" w:rsidR="007623FB"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E79D45B"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2.9. Размер платы, взимаемой с заявителя при предоставлении муниципальной услуги.</w:t>
      </w:r>
    </w:p>
    <w:p w14:paraId="02D4A05F" w14:textId="77777777" w:rsidR="007623FB"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xml:space="preserve">Муниципальная услуга предоставляется на безвозмездной основе. </w:t>
      </w:r>
    </w:p>
    <w:p w14:paraId="06F7498B" w14:textId="77777777" w:rsidR="007623FB" w:rsidRPr="00E11E06" w:rsidRDefault="007623FB" w:rsidP="00E11E06">
      <w:pPr>
        <w:numPr>
          <w:ilvl w:val="1"/>
          <w:numId w:val="33"/>
        </w:numPr>
        <w:tabs>
          <w:tab w:val="num" w:pos="1155"/>
          <w:tab w:val="left" w:pos="1440"/>
          <w:tab w:val="left" w:pos="1560"/>
        </w:tabs>
        <w:ind w:left="0" w:firstLine="709"/>
        <w:rPr>
          <w:rFonts w:ascii="Times New Roman" w:hAnsi="Times New Roman"/>
        </w:rPr>
      </w:pPr>
      <w:r w:rsidRPr="00E11E06">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7CD1C4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2C1E3BE" w14:textId="77777777" w:rsidR="007623FB" w:rsidRDefault="007623FB" w:rsidP="00E11E06">
      <w:pPr>
        <w:autoSpaceDE w:val="0"/>
        <w:autoSpaceDN w:val="0"/>
        <w:adjustRightInd w:val="0"/>
        <w:ind w:firstLine="709"/>
        <w:rPr>
          <w:rFonts w:ascii="Times New Roman" w:hAnsi="Times New Roman"/>
        </w:rPr>
      </w:pPr>
      <w:r w:rsidRPr="00E11E06">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3D5BEDE7" w14:textId="77777777" w:rsidR="007623FB" w:rsidRPr="00E11E06" w:rsidRDefault="007623FB" w:rsidP="00E11E06">
      <w:pPr>
        <w:numPr>
          <w:ilvl w:val="1"/>
          <w:numId w:val="33"/>
        </w:numPr>
        <w:tabs>
          <w:tab w:val="num" w:pos="1155"/>
          <w:tab w:val="left" w:pos="1560"/>
        </w:tabs>
        <w:ind w:left="0" w:firstLine="709"/>
        <w:rPr>
          <w:rFonts w:ascii="Times New Roman" w:hAnsi="Times New Roman"/>
        </w:rPr>
      </w:pPr>
      <w:r w:rsidRPr="00E11E06">
        <w:rPr>
          <w:rFonts w:ascii="Times New Roman" w:hAnsi="Times New Roman"/>
        </w:rPr>
        <w:t>Срок регистрации запроса заявителя о предоставлении муниципальной услуги.</w:t>
      </w:r>
    </w:p>
    <w:p w14:paraId="0AC29422" w14:textId="77777777" w:rsidR="007623FB" w:rsidRDefault="007623FB" w:rsidP="00E11E06">
      <w:pPr>
        <w:tabs>
          <w:tab w:val="num" w:pos="1155"/>
          <w:tab w:val="left" w:pos="1560"/>
        </w:tabs>
        <w:ind w:firstLine="709"/>
        <w:rPr>
          <w:rFonts w:ascii="Times New Roman" w:hAnsi="Times New Roman"/>
        </w:rPr>
      </w:pPr>
      <w:r w:rsidRPr="00E11E06">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1A960C47" w14:textId="77777777" w:rsidR="007623FB" w:rsidRPr="00E11E06" w:rsidRDefault="007623FB" w:rsidP="00E11E06">
      <w:pPr>
        <w:numPr>
          <w:ilvl w:val="1"/>
          <w:numId w:val="33"/>
        </w:numPr>
        <w:tabs>
          <w:tab w:val="num" w:pos="1155"/>
          <w:tab w:val="left" w:pos="1560"/>
        </w:tabs>
        <w:ind w:left="0" w:firstLine="709"/>
        <w:rPr>
          <w:rFonts w:ascii="Times New Roman" w:hAnsi="Times New Roman"/>
        </w:rPr>
      </w:pPr>
      <w:r w:rsidRPr="00E11E06">
        <w:rPr>
          <w:rFonts w:ascii="Times New Roman" w:hAnsi="Times New Roman"/>
        </w:rPr>
        <w:t>Требования к помещениям, в которых предоставляется муниципальная услуга.</w:t>
      </w:r>
    </w:p>
    <w:p w14:paraId="0961B884"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2.12.1. Прием граждан осуществляется в специально выделенных для предоставления муниципальных услуг помещениях.</w:t>
      </w:r>
    </w:p>
    <w:p w14:paraId="04F066B0"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5A03366"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3DE09224"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6B5350D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Доступ заявителей к парковочным местам является бесплатным.</w:t>
      </w:r>
    </w:p>
    <w:p w14:paraId="7651E355"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E8B24C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14:paraId="7B0F75C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информационными стендами, на которых размещается визуальная и текстовая информация;</w:t>
      </w:r>
    </w:p>
    <w:p w14:paraId="1B25708A"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lastRenderedPageBreak/>
        <w:t>- стульями и столами для оформления документов.</w:t>
      </w:r>
    </w:p>
    <w:p w14:paraId="065B28B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К информационным стендам должна быть обеспечена возможность свободного доступа граждан.</w:t>
      </w:r>
    </w:p>
    <w:p w14:paraId="7234B782"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6B70F2AE"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671AF22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FC970A8"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3DF39B5F" w14:textId="77777777" w:rsidR="007623FB" w:rsidRPr="00E11E06" w:rsidRDefault="007623FB" w:rsidP="00E11E06">
      <w:pPr>
        <w:ind w:firstLine="709"/>
        <w:rPr>
          <w:rFonts w:ascii="Times New Roman" w:hAnsi="Times New Roman"/>
        </w:rPr>
      </w:pPr>
      <w:r w:rsidRPr="00E11E06">
        <w:rPr>
          <w:rFonts w:ascii="Times New Roman" w:hAnsi="Times New Roman"/>
        </w:rPr>
        <w:t>2.12.6. Требования к обеспечению условий доступности муниципальных услуг для инвалидов.</w:t>
      </w:r>
    </w:p>
    <w:p w14:paraId="459C6A25" w14:textId="77777777" w:rsidR="007623FB" w:rsidRPr="00E11E06" w:rsidRDefault="007623FB" w:rsidP="00E11E06">
      <w:pPr>
        <w:ind w:firstLine="709"/>
        <w:rPr>
          <w:rFonts w:ascii="Times New Roman" w:hAnsi="Times New Roman"/>
        </w:rPr>
      </w:pPr>
      <w:r w:rsidRPr="00E11E06">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181 -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CA0F718" w14:textId="77777777" w:rsidR="007623FB"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75AB9355"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2.13. Показатели доступности и качества муниципальной услуги.</w:t>
      </w:r>
    </w:p>
    <w:p w14:paraId="52401ACA"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2.13.1. Показателями доступности муниципальной услуги являются:</w:t>
      </w:r>
    </w:p>
    <w:p w14:paraId="00509B6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2F66F7C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оборудование мест ожидания в органе предоставляющего услугу доступными местами общего пользования;</w:t>
      </w:r>
    </w:p>
    <w:p w14:paraId="1C3CE8C3"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67BA43A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соблюдение графика работы органа, предоставляющего услугу;</w:t>
      </w:r>
    </w:p>
    <w:p w14:paraId="6FC31E95"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2B79390F"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возможность получения муниципальной услуги в многофункциональном центре;</w:t>
      </w:r>
    </w:p>
    <w:p w14:paraId="648EC2E6"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D7D236"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2.13.2. Показателями качества муниципальной услуги являются:</w:t>
      </w:r>
    </w:p>
    <w:p w14:paraId="19A84799"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67CF7439"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соблюдение сроков предоставления муниципальной услуги;</w:t>
      </w:r>
    </w:p>
    <w:p w14:paraId="1CAA9F07" w14:textId="77777777" w:rsidR="007623FB"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158135FF"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901432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607A7FB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w:t>
      </w:r>
    </w:p>
    <w:p w14:paraId="5681968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w:t>
      </w:r>
    </w:p>
    <w:p w14:paraId="44794C4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7C6F39D1" w14:textId="77777777" w:rsidR="007623FB" w:rsidRPr="00E11E06" w:rsidRDefault="007623FB" w:rsidP="00E11E06">
      <w:pPr>
        <w:tabs>
          <w:tab w:val="left" w:pos="1560"/>
        </w:tabs>
        <w:autoSpaceDE w:val="0"/>
        <w:autoSpaceDN w:val="0"/>
        <w:adjustRightInd w:val="0"/>
        <w:ind w:firstLine="709"/>
        <w:rPr>
          <w:rFonts w:ascii="Times New Roman" w:hAnsi="Times New Roman"/>
        </w:rPr>
      </w:pPr>
    </w:p>
    <w:p w14:paraId="520A0FD2" w14:textId="46E300F2" w:rsidR="007623FB" w:rsidRPr="00E11E06" w:rsidRDefault="00005275" w:rsidP="00005275">
      <w:pPr>
        <w:widowControl w:val="0"/>
        <w:numPr>
          <w:ilvl w:val="0"/>
          <w:numId w:val="34"/>
        </w:numPr>
        <w:tabs>
          <w:tab w:val="left" w:pos="1560"/>
          <w:tab w:val="left" w:pos="1680"/>
          <w:tab w:val="left" w:pos="1985"/>
        </w:tabs>
        <w:suppressAutoHyphens/>
        <w:autoSpaceDE w:val="0"/>
        <w:autoSpaceDN w:val="0"/>
        <w:adjustRightInd w:val="0"/>
        <w:ind w:left="0" w:firstLine="709"/>
        <w:jc w:val="center"/>
        <w:rPr>
          <w:rFonts w:ascii="Times New Roman" w:hAnsi="Times New Roman"/>
        </w:rPr>
      </w:pPr>
      <w:r w:rsidRPr="00E11E06">
        <w:rPr>
          <w:rFonts w:ascii="Times New Roman" w:hAnsi="Times New Roman"/>
        </w:rPr>
        <w:t>СОСТАВ, ПОСЛЕДОВАТЕЛЬНОСТЬ И СРОКИ ВЫПОЛНЕНИЯ АДМИНИСТРАТИВНЫХ ПРОЦЕДУР, ТРЕБОВАНИЯ К ПОРЯДКУ ИХ ВЫПОЛНЕНИЯ</w:t>
      </w:r>
    </w:p>
    <w:p w14:paraId="670DBFB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rPr>
      </w:pPr>
    </w:p>
    <w:p w14:paraId="15815DF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3.1. Исчерпывающий перечень административных процедур.</w:t>
      </w:r>
    </w:p>
    <w:p w14:paraId="1EFEE8A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3.1.1. Предоставление муниципальной услуги включает в себя следующие административные процедуры:</w:t>
      </w:r>
    </w:p>
    <w:p w14:paraId="34304EA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прием и регистрация заявления и прилагаемых к нему документов;</w:t>
      </w:r>
    </w:p>
    <w:p w14:paraId="3C45F312"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628ADF4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14:paraId="04A50D5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095FF4B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 Прием и регистрация заявления и прилагаемых к нему документов.</w:t>
      </w:r>
    </w:p>
    <w:p w14:paraId="413CAB8F" w14:textId="77777777" w:rsidR="007623FB" w:rsidRPr="00E11E06" w:rsidRDefault="007623FB" w:rsidP="00E11E06">
      <w:pPr>
        <w:tabs>
          <w:tab w:val="num" w:pos="-142"/>
        </w:tabs>
        <w:autoSpaceDE w:val="0"/>
        <w:autoSpaceDN w:val="0"/>
        <w:adjustRightInd w:val="0"/>
        <w:ind w:firstLine="709"/>
        <w:rPr>
          <w:rFonts w:ascii="Times New Roman" w:hAnsi="Times New Roman"/>
        </w:rPr>
      </w:pPr>
      <w:r w:rsidRPr="00E11E06">
        <w:rPr>
          <w:rFonts w:ascii="Times New Roman" w:hAnsi="Times New Roman"/>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4F8E6FEE"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2668D54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14:paraId="1ECADA2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сверяет копии документов с их подлинниками, заверяет их и возвращает подлинники заявителю;</w:t>
      </w:r>
    </w:p>
    <w:p w14:paraId="671F464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lastRenderedPageBreak/>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14:paraId="35D822A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3FB5589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14:paraId="2B14C4D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14:paraId="56CF5A9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6BD35CCC"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269BE75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46059C7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04F4D4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5D5384E9" w14:textId="77777777" w:rsidR="007623FB"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3.2.11. Максимальный срок исполнения административной процедуры -1 календарный день.</w:t>
      </w:r>
    </w:p>
    <w:p w14:paraId="0246E8C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755D6EA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1C6A5A95"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w:t>
      </w:r>
      <w:r w:rsidRPr="00E11E06">
        <w:rPr>
          <w:rFonts w:ascii="Times New Roman" w:hAnsi="Times New Roman"/>
        </w:rPr>
        <w:lastRenderedPageBreak/>
        <w:t>установленных пунктом 2.8. настоящего административного регламента.</w:t>
      </w:r>
    </w:p>
    <w:p w14:paraId="3721B7C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14:paraId="2395441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14:paraId="3061C93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1) рассматривает заявление с прилагаемыми к нему документами на комплектность и соответствие требованиям действующего законодательства;</w:t>
      </w:r>
    </w:p>
    <w:p w14:paraId="32706EC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2) устанавливает необходимость направления межведомственного запроса;</w:t>
      </w:r>
    </w:p>
    <w:p w14:paraId="1E56026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14:paraId="64A657B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14:paraId="5C8114A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14:paraId="5F0305F7" w14:textId="6A30A465"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1) в </w:t>
      </w:r>
      <w:r w:rsidR="00474C50" w:rsidRPr="00E11E06">
        <w:rPr>
          <w:rFonts w:ascii="Times New Roman" w:hAnsi="Times New Roman"/>
        </w:rPr>
        <w:t xml:space="preserve">Управление Федеральной службы государственной регистрации, кадастра и картографии по Воронежской области </w:t>
      </w:r>
      <w:r w:rsidRPr="00E11E06">
        <w:rPr>
          <w:rFonts w:ascii="Times New Roman" w:hAnsi="Times New Roman"/>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14:paraId="1208BBC3" w14:textId="77517C81"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2) в </w:t>
      </w:r>
      <w:r w:rsidR="00474C50" w:rsidRPr="00E11E06">
        <w:rPr>
          <w:rFonts w:ascii="Times New Roman" w:hAnsi="Times New Roman"/>
        </w:rPr>
        <w:t xml:space="preserve">Управление Федеральной службы государственной регистрации, кадастра и картографии по Воронежской области </w:t>
      </w:r>
      <w:r w:rsidRPr="00E11E06">
        <w:rPr>
          <w:rFonts w:ascii="Times New Roman" w:hAnsi="Times New Roman"/>
        </w:rPr>
        <w:t>на получение кадастрового паспорта земельного участка или кадастровой выписки о земельном участке;</w:t>
      </w:r>
    </w:p>
    <w:p w14:paraId="7417D1F2"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 в Управление Федеральной налоговой службы по Воронежской области на получение:</w:t>
      </w:r>
    </w:p>
    <w:p w14:paraId="50DE344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выписки и Единого государственного реестра юридических лиц (в случае, если заявитель является юридическим лицом);</w:t>
      </w:r>
    </w:p>
    <w:p w14:paraId="7787D83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14:paraId="317E82B5"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14:paraId="5D69339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27ED1FE4"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4EED473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7FD1FD9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14:paraId="35F995C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3.3.9. Результатом административной процедуры является принятие решения о </w:t>
      </w:r>
      <w:r w:rsidRPr="00E11E06">
        <w:rPr>
          <w:rFonts w:ascii="Times New Roman" w:hAnsi="Times New Roman"/>
        </w:rPr>
        <w:lastRenderedPageBreak/>
        <w:t>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14:paraId="42F458CC"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3.3.10. Максимальный срок исполнения административной процедуры:</w:t>
      </w:r>
    </w:p>
    <w:p w14:paraId="32FF71F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w:t>
      </w:r>
      <w:r w:rsidR="00DA7F0E" w:rsidRPr="00E11E06">
        <w:rPr>
          <w:rFonts w:ascii="Times New Roman" w:hAnsi="Times New Roman"/>
        </w:rPr>
        <w:t>0</w:t>
      </w:r>
      <w:r w:rsidRPr="00E11E06">
        <w:rPr>
          <w:rFonts w:ascii="Times New Roman" w:hAnsi="Times New Roman"/>
        </w:rPr>
        <w:t xml:space="preserve"> календарных дней;</w:t>
      </w:r>
    </w:p>
    <w:p w14:paraId="0CC3BAC5"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 случае образования земельного участка для его продажи или предоставления в аренду путем проведения аукциона –1</w:t>
      </w:r>
      <w:r w:rsidR="00DA7F0E" w:rsidRPr="00E11E06">
        <w:rPr>
          <w:rFonts w:ascii="Times New Roman" w:hAnsi="Times New Roman"/>
        </w:rPr>
        <w:t>0</w:t>
      </w:r>
      <w:r w:rsidRPr="00E11E06">
        <w:rPr>
          <w:rFonts w:ascii="Times New Roman" w:hAnsi="Times New Roman"/>
        </w:rPr>
        <w:t xml:space="preserve"> календарных дней.</w:t>
      </w:r>
    </w:p>
    <w:p w14:paraId="1B68FF1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260ED07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216097D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14:paraId="11AEADF7" w14:textId="4D0E520D"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w:t>
      </w:r>
      <w:r w:rsidR="000B63D2">
        <w:rPr>
          <w:rFonts w:ascii="Times New Roman" w:hAnsi="Times New Roman"/>
        </w:rPr>
        <w:t>Кондрашкин</w:t>
      </w:r>
      <w:r w:rsidR="00E11E06">
        <w:rPr>
          <w:rFonts w:ascii="Times New Roman" w:hAnsi="Times New Roman"/>
        </w:rPr>
        <w:t>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w:t>
      </w:r>
    </w:p>
    <w:p w14:paraId="7554847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4669C73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14:paraId="630CF6B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14:paraId="036224A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3.4.3. Максимальный срок исполнения административной процедуры:</w:t>
      </w:r>
    </w:p>
    <w:p w14:paraId="6725B1EC"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DA7F0E" w:rsidRPr="00E11E06">
        <w:rPr>
          <w:rFonts w:ascii="Times New Roman" w:hAnsi="Times New Roman"/>
        </w:rPr>
        <w:t>6</w:t>
      </w:r>
      <w:r w:rsidRPr="00E11E06">
        <w:rPr>
          <w:rFonts w:ascii="Times New Roman" w:hAnsi="Times New Roman"/>
        </w:rPr>
        <w:t xml:space="preserve"> календарных дней;</w:t>
      </w:r>
    </w:p>
    <w:p w14:paraId="2C27A9F7" w14:textId="77777777" w:rsidR="007623FB"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E11E06">
        <w:rPr>
          <w:rFonts w:ascii="Times New Roman" w:hAnsi="Times New Roman"/>
          <w:color w:val="000000"/>
        </w:rPr>
        <w:t>- в случае образования земельного участка для его продажи или предоставления в аренду путем проведения аукциона –12 календарных дней.</w:t>
      </w:r>
    </w:p>
    <w:p w14:paraId="69A992B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E11E06">
        <w:rPr>
          <w:rFonts w:ascii="Times New Roman" w:hAnsi="Times New Roman"/>
          <w:color w:val="000000"/>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296EFFA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14:paraId="22527CD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в виде бумажного документа, который заявитель получает непосредственно при </w:t>
      </w:r>
      <w:r w:rsidRPr="00E11E06">
        <w:rPr>
          <w:rFonts w:ascii="Times New Roman" w:hAnsi="Times New Roman"/>
        </w:rPr>
        <w:lastRenderedPageBreak/>
        <w:t>личном обращении в администрацию или многофункциональный центр;</w:t>
      </w:r>
    </w:p>
    <w:p w14:paraId="518C0F6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бумажного документа, который направляется администрацией заявителю посредством почтового отправления;</w:t>
      </w:r>
    </w:p>
    <w:p w14:paraId="0537F7AE"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4F257B1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электронного документа, который направляется администрацией заявителю посредством электронной почты.</w:t>
      </w:r>
    </w:p>
    <w:p w14:paraId="6BF019F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3.5.2. Заявитель информируется о принятом решении в порядке, предусмотренном пунктом 1.3.4. настоящего административного регламента.</w:t>
      </w:r>
    </w:p>
    <w:p w14:paraId="7521E9AE"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310EB245" w14:textId="77777777" w:rsidR="007623FB"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3.5.4. Максимальный срок исполнения административной процедуры – в течение 3 календарных дней.</w:t>
      </w:r>
    </w:p>
    <w:p w14:paraId="0F148EF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22BC5EF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2F92D72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2F55F02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0EEBE0D7" w14:textId="77777777" w:rsidR="007623FB" w:rsidRDefault="007623FB" w:rsidP="00E11E06">
      <w:pPr>
        <w:autoSpaceDE w:val="0"/>
        <w:autoSpaceDN w:val="0"/>
        <w:adjustRightInd w:val="0"/>
        <w:ind w:firstLine="709"/>
        <w:rPr>
          <w:rFonts w:ascii="Times New Roman" w:hAnsi="Times New Roman"/>
        </w:rPr>
      </w:pPr>
      <w:r w:rsidRPr="00E11E06">
        <w:rPr>
          <w:rFonts w:ascii="Times New Roman" w:hAnsi="Times New Roman"/>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240E409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51D0B73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Для получения правоустанавливающих и (или) </w:t>
      </w:r>
      <w:proofErr w:type="spellStart"/>
      <w:r w:rsidRPr="00E11E06">
        <w:rPr>
          <w:rFonts w:ascii="Times New Roman" w:hAnsi="Times New Roman"/>
        </w:rPr>
        <w:t>правоудостоверяющих</w:t>
      </w:r>
      <w:proofErr w:type="spellEnd"/>
      <w:r w:rsidRPr="00E11E06">
        <w:rPr>
          <w:rFonts w:ascii="Times New Roman" w:hAnsi="Times New Roman"/>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4F12D64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20B385A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14:paraId="221B87C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533A50C" w14:textId="6A981389" w:rsidR="007623FB" w:rsidRPr="00E11E06" w:rsidRDefault="00B57B0B" w:rsidP="00E11E06">
      <w:pPr>
        <w:numPr>
          <w:ilvl w:val="0"/>
          <w:numId w:val="34"/>
        </w:numPr>
        <w:ind w:left="0" w:firstLine="709"/>
        <w:jc w:val="center"/>
        <w:rPr>
          <w:rFonts w:ascii="Times New Roman" w:hAnsi="Times New Roman"/>
        </w:rPr>
      </w:pPr>
      <w:r w:rsidRPr="00E11E06">
        <w:rPr>
          <w:rFonts w:ascii="Times New Roman" w:hAnsi="Times New Roman"/>
        </w:rPr>
        <w:t>ФОРМЫ КОНТРОЛЯ ЗА ИСПОЛНЕНИЕМ АДМИНИСТРАТИВНОГО РЕГЛАМЕНТА</w:t>
      </w:r>
    </w:p>
    <w:p w14:paraId="79A55C85" w14:textId="77777777" w:rsidR="007623FB" w:rsidRPr="00E11E06" w:rsidRDefault="007623FB" w:rsidP="00E11E06">
      <w:pPr>
        <w:ind w:firstLine="709"/>
        <w:rPr>
          <w:rFonts w:ascii="Times New Roman" w:hAnsi="Times New Roman"/>
        </w:rPr>
      </w:pPr>
      <w:r w:rsidRPr="00E11E06">
        <w:rPr>
          <w:rFonts w:ascii="Times New Roman" w:hAnsi="Times New Roman"/>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7DB599E" w14:textId="77777777" w:rsidR="007623FB" w:rsidRPr="00E11E06" w:rsidRDefault="007623FB" w:rsidP="00E11E06">
      <w:pPr>
        <w:ind w:firstLine="709"/>
        <w:rPr>
          <w:rFonts w:ascii="Times New Roman" w:hAnsi="Times New Roman"/>
        </w:rPr>
      </w:pPr>
      <w:r w:rsidRPr="00E11E06">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1509F39E" w14:textId="77777777" w:rsidR="007623FB" w:rsidRPr="00E11E06" w:rsidRDefault="007623FB" w:rsidP="00E11E06">
      <w:pPr>
        <w:ind w:firstLine="709"/>
        <w:rPr>
          <w:rFonts w:ascii="Times New Roman" w:hAnsi="Times New Roman"/>
        </w:rPr>
      </w:pPr>
      <w:r w:rsidRPr="00E11E06">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9D3B97C" w14:textId="77777777" w:rsidR="007623FB" w:rsidRPr="00E11E06" w:rsidRDefault="007623FB" w:rsidP="00E11E06">
      <w:pPr>
        <w:ind w:firstLine="709"/>
        <w:rPr>
          <w:rFonts w:ascii="Times New Roman" w:hAnsi="Times New Roman"/>
        </w:rPr>
      </w:pPr>
      <w:r w:rsidRPr="00E11E06">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0A7F8FA9" w14:textId="77777777" w:rsidR="007623FB" w:rsidRPr="00E11E06" w:rsidRDefault="007623FB" w:rsidP="00E11E06">
      <w:pPr>
        <w:ind w:firstLine="709"/>
        <w:rPr>
          <w:rFonts w:ascii="Times New Roman" w:hAnsi="Times New Roman"/>
        </w:rPr>
      </w:pPr>
      <w:r w:rsidRPr="00E11E06">
        <w:rPr>
          <w:rFonts w:ascii="Times New Roman" w:hAnsi="Times New Roman"/>
        </w:rPr>
        <w:t>4.4. Проведение текущего контроля должно осуществляться не реже двух раз в год.</w:t>
      </w:r>
    </w:p>
    <w:p w14:paraId="5AB6F00E" w14:textId="77777777" w:rsidR="007623FB" w:rsidRPr="00E11E06" w:rsidRDefault="007623FB" w:rsidP="00E11E06">
      <w:pPr>
        <w:ind w:firstLine="709"/>
        <w:rPr>
          <w:rFonts w:ascii="Times New Roman" w:hAnsi="Times New Roman"/>
        </w:rPr>
      </w:pPr>
      <w:r w:rsidRPr="00E11E06">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72422A0" w14:textId="77777777" w:rsidR="007623FB" w:rsidRPr="00E11E06" w:rsidRDefault="007623FB" w:rsidP="00E11E06">
      <w:pPr>
        <w:ind w:firstLine="709"/>
        <w:rPr>
          <w:rFonts w:ascii="Times New Roman" w:hAnsi="Times New Roman"/>
        </w:rPr>
      </w:pPr>
      <w:r w:rsidRPr="00E11E06">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0051304A" w14:textId="77777777" w:rsidR="007623FB" w:rsidRPr="00E11E06" w:rsidRDefault="007623FB" w:rsidP="00E11E06">
      <w:pPr>
        <w:ind w:firstLine="709"/>
        <w:rPr>
          <w:rFonts w:ascii="Times New Roman" w:hAnsi="Times New Roman"/>
        </w:rPr>
      </w:pPr>
      <w:r w:rsidRPr="00E11E06">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5B64A65" w14:textId="77777777" w:rsidR="007623FB" w:rsidRPr="00E11E06" w:rsidRDefault="007623FB" w:rsidP="00AB0AF5">
      <w:pPr>
        <w:ind w:firstLine="709"/>
        <w:rPr>
          <w:rFonts w:ascii="Times New Roman" w:hAnsi="Times New Roman"/>
        </w:rPr>
      </w:pPr>
      <w:r w:rsidRPr="00E11E06">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D50D16B" w14:textId="77777777" w:rsidR="007623FB" w:rsidRPr="00E11E06" w:rsidRDefault="007623FB" w:rsidP="00AB0AF5">
      <w:pPr>
        <w:ind w:firstLine="709"/>
        <w:rPr>
          <w:rFonts w:ascii="Times New Roman" w:hAnsi="Times New Roman"/>
        </w:rPr>
      </w:pPr>
    </w:p>
    <w:p w14:paraId="207EDE19" w14:textId="768CE2AF" w:rsidR="00A874D7" w:rsidRPr="00B3646D" w:rsidRDefault="007623FB" w:rsidP="00B57B0B">
      <w:pPr>
        <w:autoSpaceDE w:val="0"/>
        <w:autoSpaceDN w:val="0"/>
        <w:adjustRightInd w:val="0"/>
        <w:ind w:firstLine="709"/>
        <w:jc w:val="center"/>
        <w:rPr>
          <w:rFonts w:ascii="Times New Roman" w:hAnsi="Times New Roman"/>
          <w:noProof/>
          <w:color w:val="000000"/>
        </w:rPr>
      </w:pPr>
      <w:r w:rsidRPr="00E11E06">
        <w:rPr>
          <w:rFonts w:ascii="Times New Roman" w:hAnsi="Times New Roman"/>
        </w:rPr>
        <w:t xml:space="preserve">5. </w:t>
      </w:r>
      <w:r w:rsidR="00B57B0B" w:rsidRPr="00B3646D">
        <w:rPr>
          <w:rFonts w:ascii="Times New Roman" w:hAnsi="Times New Roman"/>
          <w:bCs/>
          <w:color w:val="000000"/>
        </w:rPr>
        <w:t xml:space="preserve">ДОСУДЕБНЫЙ </w:t>
      </w:r>
      <w:r w:rsidR="00B57B0B" w:rsidRPr="00B3646D">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45B4BA7" w14:textId="77777777" w:rsidR="00A874D7" w:rsidRDefault="00A874D7" w:rsidP="00AB0AF5">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0B1BF356" w14:textId="77777777" w:rsidR="00A874D7" w:rsidRPr="00B3646D" w:rsidRDefault="00A874D7" w:rsidP="00AB0AF5">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5.2. Предмет досудебного (внесудебного) обжалования:</w:t>
      </w:r>
    </w:p>
    <w:p w14:paraId="4A52EDE7"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Заявитель может обратиться с жалобой, в том числе в следующих случаях:</w:t>
      </w:r>
    </w:p>
    <w:p w14:paraId="6A7D9194"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6E46D2B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w:t>
      </w:r>
      <w:r w:rsidRPr="00B3646D">
        <w:rPr>
          <w:rFonts w:ascii="Times New Roman" w:hAnsi="Times New Roman"/>
          <w:noProof/>
          <w:color w:val="000000"/>
        </w:rPr>
        <w:lastRenderedPageBreak/>
        <w:t>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E0EFBFE"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w:t>
      </w:r>
    </w:p>
    <w:p w14:paraId="0FE6119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для предоставления муниципальной услуги, у заявителя;</w:t>
      </w:r>
    </w:p>
    <w:p w14:paraId="083ECC2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C2A5093"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w:t>
      </w:r>
    </w:p>
    <w:p w14:paraId="2E620CE4"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0295597A"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36965E36"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B3646D">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1A8FCA2"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w:t>
      </w:r>
      <w:r w:rsidRPr="00B3646D">
        <w:rPr>
          <w:rFonts w:ascii="Times New Roman" w:hAnsi="Times New Roman"/>
          <w:noProof/>
          <w:color w:val="000000"/>
        </w:rPr>
        <w:lastRenderedPageBreak/>
        <w:t>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02EBC2D"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1487885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5.4. Исчерпывающий перечень оснований для оставления жалобы без ответа:</w:t>
      </w:r>
    </w:p>
    <w:p w14:paraId="2E874E1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17CBE7A8"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0482D1F4"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29BD40C7"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0B81B69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 Основания для начала процедуры досудебного (внесудебного) обжалования.</w:t>
      </w:r>
    </w:p>
    <w:p w14:paraId="0A461B91"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3E9C4E4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D75153A"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FBC147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D69A3C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5.5.5. Жалоба должна содержать:</w:t>
      </w:r>
    </w:p>
    <w:p w14:paraId="68BD940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BE50FA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3646D">
        <w:rPr>
          <w:rFonts w:ascii="Times New Roman" w:hAnsi="Times New Roman"/>
          <w:noProof/>
          <w:color w:val="000000"/>
        </w:rPr>
        <w:lastRenderedPageBreak/>
        <w:t>электронной почты (при наличии) и почтовый адрес, по которым должен быть направлен ответ заявителю;</w:t>
      </w:r>
    </w:p>
    <w:p w14:paraId="2D97946D"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2B25E9FF"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5424196"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02181CA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720FA57A"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5D4C3AB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5.7.2. Жалобы на решения и действия (бездействие) работника МФЦ подаются руководителю МФЦ.</w:t>
      </w:r>
    </w:p>
    <w:p w14:paraId="5075B04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4DF8BBA2"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5905D340"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5.8. Сроки рассмотрения жалобы:</w:t>
      </w:r>
    </w:p>
    <w:p w14:paraId="4F8612D8"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ACE7D97"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2EB4BDD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5.9.1. По результатам рассмотрения жалобы принимается одно из следующих решений:</w:t>
      </w:r>
    </w:p>
    <w:p w14:paraId="66E456A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60DCDAD8"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в удовлетворении жалобы отказывается.</w:t>
      </w:r>
    </w:p>
    <w:p w14:paraId="13C487A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5.9.2. В удовлетворении жалобы отказывается в следующих случаях:</w:t>
      </w:r>
    </w:p>
    <w:p w14:paraId="7595F7AC"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54B7D0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0C08D6B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4A218AB6"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4) если обжалуемые действия являются правомерными.</w:t>
      </w:r>
    </w:p>
    <w:p w14:paraId="03D3415C"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7F26B6"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5AFCE81C"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616BC4"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52B3D992"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3AA1CA1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6BD3C91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6D79D81"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C21F6E"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1BA028A1"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6A43706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383CA119" w14:textId="77777777" w:rsidR="007623FB" w:rsidRPr="00B57B0B" w:rsidRDefault="007623FB" w:rsidP="00A874D7">
      <w:pPr>
        <w:tabs>
          <w:tab w:val="num" w:pos="709"/>
          <w:tab w:val="left" w:pos="1560"/>
        </w:tabs>
        <w:ind w:left="6096" w:firstLine="0"/>
        <w:contextualSpacing/>
        <w:rPr>
          <w:rFonts w:ascii="Times New Roman" w:hAnsi="Times New Roman"/>
          <w:sz w:val="20"/>
          <w:szCs w:val="20"/>
        </w:rPr>
      </w:pPr>
      <w:r w:rsidRPr="00E11E06">
        <w:rPr>
          <w:rFonts w:ascii="Times New Roman" w:hAnsi="Times New Roman"/>
        </w:rPr>
        <w:br w:type="page"/>
      </w:r>
      <w:r w:rsidRPr="00B57B0B">
        <w:rPr>
          <w:rFonts w:ascii="Times New Roman" w:hAnsi="Times New Roman"/>
          <w:sz w:val="20"/>
          <w:szCs w:val="20"/>
        </w:rPr>
        <w:lastRenderedPageBreak/>
        <w:t xml:space="preserve">Приложение №1 </w:t>
      </w:r>
    </w:p>
    <w:p w14:paraId="08FD08F6" w14:textId="77777777" w:rsidR="007623FB" w:rsidRPr="00B57B0B" w:rsidRDefault="007623FB" w:rsidP="00A874D7">
      <w:pPr>
        <w:tabs>
          <w:tab w:val="num" w:pos="709"/>
        </w:tabs>
        <w:ind w:left="6096" w:firstLine="0"/>
        <w:rPr>
          <w:rFonts w:ascii="Times New Roman" w:hAnsi="Times New Roman"/>
          <w:sz w:val="20"/>
          <w:szCs w:val="20"/>
        </w:rPr>
      </w:pPr>
      <w:r w:rsidRPr="00B57B0B">
        <w:rPr>
          <w:rFonts w:ascii="Times New Roman" w:hAnsi="Times New Roman"/>
          <w:sz w:val="20"/>
          <w:szCs w:val="20"/>
        </w:rPr>
        <w:t>к административному регламенту</w:t>
      </w:r>
    </w:p>
    <w:p w14:paraId="6E4D86C7" w14:textId="77777777" w:rsidR="007623FB" w:rsidRPr="00E11E06" w:rsidRDefault="007623FB" w:rsidP="00E11E06">
      <w:pPr>
        <w:ind w:firstLine="709"/>
        <w:jc w:val="right"/>
        <w:rPr>
          <w:rFonts w:ascii="Times New Roman" w:hAnsi="Times New Roman"/>
        </w:rPr>
      </w:pPr>
    </w:p>
    <w:tbl>
      <w:tblPr>
        <w:tblW w:w="5000" w:type="pct"/>
        <w:tblCellMar>
          <w:top w:w="75" w:type="dxa"/>
          <w:left w:w="0" w:type="dxa"/>
          <w:bottom w:w="75" w:type="dxa"/>
          <w:right w:w="0" w:type="dxa"/>
        </w:tblCellMar>
        <w:tblLook w:val="0000" w:firstRow="0" w:lastRow="0" w:firstColumn="0" w:lastColumn="0" w:noHBand="0" w:noVBand="0"/>
      </w:tblPr>
      <w:tblGrid>
        <w:gridCol w:w="440"/>
        <w:gridCol w:w="440"/>
        <w:gridCol w:w="1844"/>
        <w:gridCol w:w="703"/>
        <w:gridCol w:w="55"/>
        <w:gridCol w:w="155"/>
        <w:gridCol w:w="666"/>
        <w:gridCol w:w="703"/>
        <w:gridCol w:w="265"/>
        <w:gridCol w:w="178"/>
        <w:gridCol w:w="254"/>
        <w:gridCol w:w="691"/>
        <w:gridCol w:w="254"/>
        <w:gridCol w:w="660"/>
        <w:gridCol w:w="1038"/>
        <w:gridCol w:w="1559"/>
      </w:tblGrid>
      <w:tr w:rsidR="007623FB" w:rsidRPr="00E11E06" w14:paraId="710F59AC" w14:textId="77777777" w:rsidTr="00776AC9">
        <w:tc>
          <w:tcPr>
            <w:tcW w:w="2879"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87016"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8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0D62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Лист N __</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39D8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Всего листов __</w:t>
            </w:r>
          </w:p>
        </w:tc>
      </w:tr>
      <w:tr w:rsidR="007623FB" w:rsidRPr="00E11E06" w14:paraId="5E88F219" w14:textId="77777777" w:rsidTr="00776AC9">
        <w:tc>
          <w:tcPr>
            <w:tcW w:w="183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0119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1. Заявление</w:t>
            </w:r>
          </w:p>
          <w:p w14:paraId="38DEF212" w14:textId="65110746"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 xml:space="preserve">в администрацию </w:t>
            </w:r>
            <w:r w:rsidR="000B63D2">
              <w:rPr>
                <w:rFonts w:ascii="Times New Roman" w:hAnsi="Times New Roman"/>
                <w:sz w:val="20"/>
                <w:szCs w:val="20"/>
              </w:rPr>
              <w:t>Кондрашкин</w:t>
            </w:r>
            <w:r w:rsidR="00E11E06">
              <w:rPr>
                <w:rFonts w:ascii="Times New Roman" w:hAnsi="Times New Roman"/>
                <w:sz w:val="20"/>
                <w:szCs w:val="20"/>
              </w:rPr>
              <w:t>ского</w:t>
            </w:r>
            <w:r w:rsidRPr="00E11E06">
              <w:rPr>
                <w:rFonts w:ascii="Times New Roman" w:hAnsi="Times New Roman"/>
                <w:sz w:val="20"/>
                <w:szCs w:val="20"/>
              </w:rPr>
              <w:t xml:space="preserve"> </w:t>
            </w:r>
            <w:r w:rsidR="00E11E06">
              <w:rPr>
                <w:rFonts w:ascii="Times New Roman" w:hAnsi="Times New Roman"/>
                <w:sz w:val="20"/>
                <w:szCs w:val="20"/>
              </w:rPr>
              <w:t>сельского</w:t>
            </w:r>
            <w:r w:rsidRPr="00E11E06">
              <w:rPr>
                <w:rFonts w:ascii="Times New Roman" w:hAnsi="Times New Roman"/>
                <w:sz w:val="20"/>
                <w:szCs w:val="20"/>
              </w:rPr>
              <w:t xml:space="preserve"> поселения</w:t>
            </w:r>
          </w:p>
        </w:tc>
        <w:tc>
          <w:tcPr>
            <w:tcW w:w="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962E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2.</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3DA8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2.1. Регистрационный N _______</w:t>
            </w:r>
          </w:p>
          <w:p w14:paraId="70F3907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2.2. количество листов заявления _____________</w:t>
            </w:r>
          </w:p>
          <w:p w14:paraId="4AF9DEC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2.3. количество прилагаемых документов ______</w:t>
            </w:r>
          </w:p>
          <w:p w14:paraId="6EE43EF3"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том числе оригиналов ___, копий ___, количество листов в оригиналах ___, копиях ___</w:t>
            </w:r>
          </w:p>
          <w:p w14:paraId="454FD521"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2.4. подпись __________________________</w:t>
            </w:r>
          </w:p>
          <w:p w14:paraId="22B03FB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2.5. дата "__" ____ ____ г., время __ ч., __ мин.</w:t>
            </w:r>
          </w:p>
        </w:tc>
      </w:tr>
      <w:tr w:rsidR="007623FB" w:rsidRPr="00E11E06" w14:paraId="3F0634C3"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C7FC6"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2.</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EAED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Прошу утвердить схему расположения земельного участка или земельных участков на кадастровом плане территории</w:t>
            </w:r>
          </w:p>
        </w:tc>
      </w:tr>
      <w:tr w:rsidR="007623FB" w:rsidRPr="00E11E06" w14:paraId="21D2EAA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301B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4CFE0"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Кадастровый номер:</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77F7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A54AA4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1C9E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AD78B"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Адрес (местоположение):</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BAD5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97EC2B0"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56C4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82E7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AA3E7"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573B11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FB7B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9041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Площадь:</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8B67"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0D2AF5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E259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5B28E"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Цель использования земельного участка &lt;1&gt;:</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FC62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51F0976"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CCA1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26E8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759DC"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33EB600"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AEB14"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3.</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937C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Способ представления заявления и иных необходимых документов:</w:t>
            </w:r>
          </w:p>
        </w:tc>
      </w:tr>
      <w:tr w:rsidR="007623FB" w:rsidRPr="00E11E06" w14:paraId="20AE8AEB"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8E18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02B51"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AB344"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Лично</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26D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0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A2E83"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Почтовым отправлением</w:t>
            </w:r>
          </w:p>
        </w:tc>
        <w:tc>
          <w:tcPr>
            <w:tcW w:w="47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74AD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E8EF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форме электронных документов (электронных образов документов)</w:t>
            </w:r>
          </w:p>
        </w:tc>
      </w:tr>
      <w:tr w:rsidR="007623FB" w:rsidRPr="00E11E06" w14:paraId="28144029"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42B4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4.</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CD501"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Способ получения результата предоставления муниципальной услуги:</w:t>
            </w:r>
          </w:p>
        </w:tc>
      </w:tr>
      <w:tr w:rsidR="007623FB" w:rsidRPr="00E11E06" w14:paraId="41809480"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E329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7D8EB"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9983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Лично в администрации</w:t>
            </w:r>
          </w:p>
        </w:tc>
      </w:tr>
      <w:tr w:rsidR="007623FB" w:rsidRPr="00E11E06" w14:paraId="7A8FA099"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CDC046"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62C18"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FDD"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Лично в многофункциональном центре</w:t>
            </w:r>
          </w:p>
        </w:tc>
      </w:tr>
      <w:tr w:rsidR="007623FB" w:rsidRPr="00E11E06" w14:paraId="02787684"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0FA1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D56ABB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28"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5FB8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Почтовым отправлением по адресу:</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F032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ACAC04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751C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30B96FD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28"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3E065"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46E5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A21364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00DA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left w:val="single" w:sz="4" w:space="0" w:color="auto"/>
              <w:bottom w:val="single" w:sz="4" w:space="0" w:color="auto"/>
              <w:right w:val="single" w:sz="4" w:space="0" w:color="auto"/>
            </w:tcBorders>
            <w:tcMar>
              <w:top w:w="102" w:type="dxa"/>
              <w:left w:w="62" w:type="dxa"/>
              <w:bottom w:w="102" w:type="dxa"/>
              <w:right w:w="62" w:type="dxa"/>
            </w:tcMar>
          </w:tcPr>
          <w:p w14:paraId="4757DA8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6CB8E"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 адрес электронной почты:</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BB2A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B7F1615"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C804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left w:val="single" w:sz="4" w:space="0" w:color="auto"/>
              <w:bottom w:val="single" w:sz="4" w:space="0" w:color="auto"/>
              <w:right w:val="single" w:sz="4" w:space="0" w:color="auto"/>
            </w:tcBorders>
            <w:tcMar>
              <w:top w:w="102" w:type="dxa"/>
              <w:left w:w="62" w:type="dxa"/>
              <w:bottom w:w="102" w:type="dxa"/>
              <w:right w:w="62" w:type="dxa"/>
            </w:tcMar>
          </w:tcPr>
          <w:p w14:paraId="714159D6"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05C3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623FB" w:rsidRPr="00E11E06" w14:paraId="68E1D464" w14:textId="77777777" w:rsidTr="00776AC9">
        <w:tc>
          <w:tcPr>
            <w:tcW w:w="22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7EE49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5.</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46134"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Расписку в получении документов прошу:</w:t>
            </w:r>
          </w:p>
        </w:tc>
      </w:tr>
      <w:tr w:rsidR="007623FB" w:rsidRPr="00E11E06" w14:paraId="27036804" w14:textId="77777777" w:rsidTr="00B57B0B">
        <w:tc>
          <w:tcPr>
            <w:tcW w:w="222" w:type="pct"/>
            <w:vMerge/>
            <w:tcBorders>
              <w:left w:val="single" w:sz="4" w:space="0" w:color="auto"/>
              <w:right w:val="single" w:sz="4" w:space="0" w:color="auto"/>
            </w:tcBorders>
            <w:tcMar>
              <w:top w:w="102" w:type="dxa"/>
              <w:left w:w="62" w:type="dxa"/>
              <w:bottom w:w="102" w:type="dxa"/>
              <w:right w:w="62" w:type="dxa"/>
            </w:tcMar>
          </w:tcPr>
          <w:p w14:paraId="3A9DEBA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53729"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1F82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Выдать лично</w:t>
            </w: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A15B0"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Расписка получена: ____________________</w:t>
            </w:r>
          </w:p>
          <w:p w14:paraId="693EBDC7"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заявителя)</w:t>
            </w:r>
          </w:p>
        </w:tc>
      </w:tr>
      <w:tr w:rsidR="007623FB" w:rsidRPr="00E11E06" w14:paraId="31BC99E8" w14:textId="77777777" w:rsidTr="00B57B0B">
        <w:tc>
          <w:tcPr>
            <w:tcW w:w="222" w:type="pct"/>
            <w:vMerge/>
            <w:tcBorders>
              <w:left w:val="single" w:sz="4" w:space="0" w:color="auto"/>
              <w:right w:val="single" w:sz="4" w:space="0" w:color="auto"/>
            </w:tcBorders>
            <w:tcMar>
              <w:top w:w="102" w:type="dxa"/>
              <w:left w:w="62" w:type="dxa"/>
              <w:bottom w:w="102" w:type="dxa"/>
              <w:right w:w="62" w:type="dxa"/>
            </w:tcMar>
          </w:tcPr>
          <w:p w14:paraId="48BA2A6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ABB05"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4"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5685D"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Направить почтовым отправлением по адресу:</w:t>
            </w: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7E71"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78EF946" w14:textId="77777777" w:rsidTr="00B57B0B">
        <w:tc>
          <w:tcPr>
            <w:tcW w:w="222" w:type="pct"/>
            <w:vMerge/>
            <w:tcBorders>
              <w:left w:val="single" w:sz="4" w:space="0" w:color="auto"/>
              <w:right w:val="single" w:sz="4" w:space="0" w:color="auto"/>
            </w:tcBorders>
            <w:tcMar>
              <w:top w:w="102" w:type="dxa"/>
              <w:left w:w="62" w:type="dxa"/>
              <w:bottom w:w="102" w:type="dxa"/>
              <w:right w:w="62" w:type="dxa"/>
            </w:tcMar>
          </w:tcPr>
          <w:p w14:paraId="2B691F7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E9DFD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314"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C33D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E5E29"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E8C11B8" w14:textId="77777777" w:rsidTr="00B57B0B">
        <w:tc>
          <w:tcPr>
            <w:tcW w:w="222" w:type="pct"/>
            <w:vMerge/>
            <w:tcBorders>
              <w:left w:val="single" w:sz="4" w:space="0" w:color="auto"/>
              <w:right w:val="single" w:sz="4" w:space="0" w:color="auto"/>
            </w:tcBorders>
            <w:tcMar>
              <w:top w:w="102" w:type="dxa"/>
              <w:left w:w="62" w:type="dxa"/>
              <w:bottom w:w="102" w:type="dxa"/>
              <w:right w:w="62" w:type="dxa"/>
            </w:tcMar>
          </w:tcPr>
          <w:p w14:paraId="42FDDCF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3480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31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FDD6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r w:rsidRPr="00E11E06">
              <w:rPr>
                <w:rFonts w:ascii="Times New Roman" w:hAnsi="Times New Roman"/>
                <w:sz w:val="20"/>
                <w:szCs w:val="20"/>
              </w:rPr>
              <w:t>На адрес электронной почты:</w:t>
            </w: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DD1F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20AFA94" w14:textId="77777777" w:rsidTr="00B57B0B">
        <w:tc>
          <w:tcPr>
            <w:tcW w:w="222" w:type="pct"/>
            <w:vMerge/>
            <w:tcBorders>
              <w:left w:val="single" w:sz="4" w:space="0" w:color="auto"/>
              <w:right w:val="single" w:sz="4" w:space="0" w:color="auto"/>
            </w:tcBorders>
            <w:tcMar>
              <w:top w:w="102" w:type="dxa"/>
              <w:left w:w="62" w:type="dxa"/>
              <w:bottom w:w="102" w:type="dxa"/>
              <w:right w:w="62" w:type="dxa"/>
            </w:tcMar>
          </w:tcPr>
          <w:p w14:paraId="3E90B3C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CF33D"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C5C3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623FB" w:rsidRPr="00E11E06" w14:paraId="0308DB01" w14:textId="77777777" w:rsidTr="00B57B0B">
        <w:tc>
          <w:tcPr>
            <w:tcW w:w="222" w:type="pct"/>
            <w:vMerge/>
            <w:tcBorders>
              <w:left w:val="single" w:sz="4" w:space="0" w:color="auto"/>
              <w:right w:val="single" w:sz="4" w:space="0" w:color="auto"/>
            </w:tcBorders>
            <w:tcMar>
              <w:top w:w="102" w:type="dxa"/>
              <w:left w:w="62" w:type="dxa"/>
              <w:bottom w:w="102" w:type="dxa"/>
              <w:right w:w="62" w:type="dxa"/>
            </w:tcMar>
          </w:tcPr>
          <w:p w14:paraId="5A3BF3F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BB375"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0701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Не направлять</w:t>
            </w:r>
          </w:p>
        </w:tc>
      </w:tr>
      <w:tr w:rsidR="007623FB" w:rsidRPr="00E11E06" w14:paraId="6A8885BE"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6752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lastRenderedPageBreak/>
              <w:t>6.</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83C9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Заявитель:</w:t>
            </w:r>
          </w:p>
        </w:tc>
      </w:tr>
      <w:tr w:rsidR="007623FB" w:rsidRPr="00E11E06" w14:paraId="41B48F03"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FBD6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0EAE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FC63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623FB" w:rsidRPr="00E11E06" w14:paraId="6E48F1D9"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F4E2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6868F"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50BF7"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623FB" w:rsidRPr="00E11E06" w14:paraId="3FB00AE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2FA0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FDE66"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9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3DDE0"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3A6B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физическое лицо:</w:t>
            </w:r>
          </w:p>
        </w:tc>
      </w:tr>
      <w:tr w:rsidR="007623FB" w:rsidRPr="00E11E06" w14:paraId="458F35F5"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032B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7542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5222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D24C4"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фамилия:</w:t>
            </w:r>
          </w:p>
        </w:tc>
        <w:tc>
          <w:tcPr>
            <w:tcW w:w="82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835D1"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имя (полностью):</w:t>
            </w: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558C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отчество (полностью):</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AEF6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СНИЛС:</w:t>
            </w:r>
          </w:p>
        </w:tc>
      </w:tr>
      <w:tr w:rsidR="007623FB" w:rsidRPr="00E11E06" w14:paraId="624D1EA9"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5D54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4573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1CE7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97E26"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82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93B04"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9DFA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68D71"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54BDB41A"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E27E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E12C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31CC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4F3BC"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документ, удостоверяющий личность:</w:t>
            </w:r>
          </w:p>
        </w:tc>
        <w:tc>
          <w:tcPr>
            <w:tcW w:w="82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5887"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вид:</w:t>
            </w: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BF5BA"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серия:</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ED3BC"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номер:</w:t>
            </w:r>
          </w:p>
        </w:tc>
      </w:tr>
      <w:tr w:rsidR="007623FB" w:rsidRPr="00E11E06" w14:paraId="0B5A6A61"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33D5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5CC2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7182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5FA9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B40B4"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E2F08"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0046"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1D64E076"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FC2C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F7D2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1BBA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8D81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9"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81107"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дата выдачи:</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2055F"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кем выдан:</w:t>
            </w:r>
          </w:p>
        </w:tc>
      </w:tr>
      <w:tr w:rsidR="007623FB" w:rsidRPr="00E11E06" w14:paraId="724032C0"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3C54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3969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53DB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CFF3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9"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8300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 ___ ___ г.</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691B2"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03FC74C3"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EED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2174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2E31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ED85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9"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DC25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265E4D"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4C86AFDB"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8069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115E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263A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71AD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Почтовый адрес:</w:t>
            </w:r>
          </w:p>
        </w:tc>
        <w:tc>
          <w:tcPr>
            <w:tcW w:w="116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CDA0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телефон для связи:</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451E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адрес электронной почты:</w:t>
            </w:r>
          </w:p>
        </w:tc>
      </w:tr>
      <w:tr w:rsidR="007623FB" w:rsidRPr="00E11E06" w14:paraId="2E72ABC4"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5538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23C4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E7E2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97CC6"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162"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48807"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31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3550E"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54ABCAFE"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4421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8358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B9A8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4CEC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162"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E04B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31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8629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39CEB52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767A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1969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BF06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2AAC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наименование и реквизиты документа, подтверждающего полномочия представителя:</w:t>
            </w:r>
          </w:p>
        </w:tc>
      </w:tr>
      <w:tr w:rsidR="007623FB" w:rsidRPr="00E11E06" w14:paraId="1224A5C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8E56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63FE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EF27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97043"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E700557"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8FC2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DCF0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C83E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E1E6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87B5262"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9CAD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7C49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CD16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623FB" w:rsidRPr="00E11E06" w14:paraId="3A8C55B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4693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6623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39B8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полное наименование:</w:t>
            </w: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22398"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6C464C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1ED2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10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5F59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C278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A50D764"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BA3E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C335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A295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ОГРН:</w:t>
            </w:r>
          </w:p>
        </w:tc>
        <w:tc>
          <w:tcPr>
            <w:tcW w:w="247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0797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ИНН:</w:t>
            </w:r>
          </w:p>
        </w:tc>
      </w:tr>
      <w:tr w:rsidR="007623FB" w:rsidRPr="00E11E06" w14:paraId="25AA68C9"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41FA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E003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9FAB8"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2473"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4310C"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04C62C3"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2AF2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281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AC76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страна регистрации:</w:t>
            </w:r>
          </w:p>
        </w:tc>
        <w:tc>
          <w:tcPr>
            <w:tcW w:w="116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0F00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дата регистрации:</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5BB3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номер регистрации:</w:t>
            </w:r>
          </w:p>
        </w:tc>
      </w:tr>
      <w:tr w:rsidR="007623FB" w:rsidRPr="00E11E06" w14:paraId="3C5414A1"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794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A799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7E4DE"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2"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3CF1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 ____ г.</w:t>
            </w:r>
          </w:p>
        </w:tc>
        <w:tc>
          <w:tcPr>
            <w:tcW w:w="131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DB421"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1B7A506"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838A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1780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6112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2"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C4F4C"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AD98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7BCB15F"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2ABA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EE7C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F72A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Почтовый адрес:</w:t>
            </w:r>
          </w:p>
        </w:tc>
        <w:tc>
          <w:tcPr>
            <w:tcW w:w="1162"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F0A1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телефон для связи:</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34437"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адрес электронной почты:</w:t>
            </w:r>
          </w:p>
        </w:tc>
      </w:tr>
      <w:tr w:rsidR="007623FB" w:rsidRPr="00E11E06" w14:paraId="775A994D"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D569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209B5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4AF20"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2"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F39E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C9C7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67A7D93"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21A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FAEC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FE69A"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2"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E562B"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CA09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C8CA155"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068B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EE98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2F70E"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наименование и реквизиты документа, подтверждающего полномочия представителя:</w:t>
            </w:r>
          </w:p>
        </w:tc>
      </w:tr>
      <w:tr w:rsidR="007623FB" w:rsidRPr="00E11E06" w14:paraId="584825FA"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6447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E977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5E6E7"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D5FFF00" w14:textId="77777777" w:rsidTr="00B57B0B">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5D48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7A17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6"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A9C0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2D668AB"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669A9"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7.</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036E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Документы, прилагаемые к заявлению:</w:t>
            </w:r>
          </w:p>
        </w:tc>
      </w:tr>
      <w:tr w:rsidR="007623FB" w:rsidRPr="00E11E06" w14:paraId="4FF3CDC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A6FF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63CB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C14FDA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97BC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EFF4C"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9410ED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47B1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2DF66"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260440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23BB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439"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8F85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Оригинал в количестве ___ экз., на __ л.</w:t>
            </w:r>
          </w:p>
        </w:tc>
        <w:tc>
          <w:tcPr>
            <w:tcW w:w="233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C62A0"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Копия в количестве ___ экз., на __ л.</w:t>
            </w:r>
          </w:p>
        </w:tc>
      </w:tr>
      <w:tr w:rsidR="007623FB" w:rsidRPr="00E11E06" w14:paraId="279DE7E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DB6D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B9C09"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8851F06"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557B6"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2CB1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0250475"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3E67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D79C3"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46268E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8D57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439"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1413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Оригинал в количестве ___ экз., на __ л.</w:t>
            </w:r>
          </w:p>
        </w:tc>
        <w:tc>
          <w:tcPr>
            <w:tcW w:w="233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ED948"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Копия в количестве ___ экз., на __ л.</w:t>
            </w:r>
          </w:p>
        </w:tc>
      </w:tr>
      <w:tr w:rsidR="007623FB" w:rsidRPr="00E11E06" w14:paraId="73B954E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9C1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7E1AD"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47C08F4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C194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3C671"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90D32C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7EE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5A9BA"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31785F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250B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439"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F547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Оригинал в количестве ___ экз., на __ л.</w:t>
            </w:r>
          </w:p>
        </w:tc>
        <w:tc>
          <w:tcPr>
            <w:tcW w:w="233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77CB3"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Копия в количестве ___ экз., на __ л.</w:t>
            </w:r>
          </w:p>
        </w:tc>
      </w:tr>
      <w:tr w:rsidR="007623FB" w:rsidRPr="00E11E06" w14:paraId="45A28E42"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C262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8.</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FBD6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Примечание:</w:t>
            </w:r>
          </w:p>
        </w:tc>
      </w:tr>
      <w:tr w:rsidR="007623FB" w:rsidRPr="00E11E06" w14:paraId="4EA4CD0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8526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DAD0D"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D12E60D"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B32F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F970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4306B46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0653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7459F"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A9AA91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3FD3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5A4A9"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0A1007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6561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2603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124AA80"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C500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9.</w:t>
            </w: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6816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Подпись</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FC927"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Дата</w:t>
            </w:r>
          </w:p>
        </w:tc>
      </w:tr>
      <w:tr w:rsidR="007623FB" w:rsidRPr="00E11E06" w14:paraId="63C3C783"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AD8EF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3A3B4"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_________ __________________</w:t>
            </w:r>
          </w:p>
          <w:p w14:paraId="52BC1851"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(Инициалы, фамилия)</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DB2D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___________ ____ г.</w:t>
            </w:r>
          </w:p>
        </w:tc>
      </w:tr>
      <w:tr w:rsidR="007623FB" w:rsidRPr="00E11E06" w14:paraId="559CF6F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6C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0DF71"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_________ __________________</w:t>
            </w:r>
          </w:p>
          <w:p w14:paraId="2DC8BB6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(Инициалы, фамилия)</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A57F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___________ ____ г.</w:t>
            </w:r>
          </w:p>
        </w:tc>
      </w:tr>
      <w:tr w:rsidR="007623FB" w:rsidRPr="00E11E06" w14:paraId="21B72689" w14:textId="77777777" w:rsidTr="00776AC9">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A6A7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10</w:t>
            </w: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26AA8"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Подлинность подписи(ей) заявителя(ей) свидетельствую:</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2A7A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Дата</w:t>
            </w:r>
          </w:p>
        </w:tc>
      </w:tr>
      <w:tr w:rsidR="007623FB" w:rsidRPr="00E11E06" w14:paraId="18A831A8" w14:textId="77777777" w:rsidTr="00776AC9">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E2054"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ADFB9"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___________ ____________________</w:t>
            </w:r>
          </w:p>
          <w:p w14:paraId="57A5B8A9"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М.П. (Инициалы, фамилия)</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A205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___________ ____ г.</w:t>
            </w:r>
          </w:p>
        </w:tc>
      </w:tr>
      <w:tr w:rsidR="007623FB" w:rsidRPr="00E11E06" w14:paraId="532E4442"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5B16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11</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F39F2D"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Отметка должностного лица, принявшего заявление, и приложенные к нему документы:</w:t>
            </w:r>
          </w:p>
        </w:tc>
      </w:tr>
      <w:tr w:rsidR="007623FB" w:rsidRPr="00E11E06" w14:paraId="24AAA57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D79A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20306" w14:textId="77777777" w:rsidR="007623FB" w:rsidRPr="00E11E06" w:rsidRDefault="007623FB" w:rsidP="00E11E06">
            <w:pPr>
              <w:autoSpaceDE w:val="0"/>
              <w:autoSpaceDN w:val="0"/>
              <w:adjustRightInd w:val="0"/>
              <w:ind w:firstLine="0"/>
              <w:rPr>
                <w:rFonts w:ascii="Times New Roman" w:hAnsi="Times New Roman"/>
                <w:sz w:val="20"/>
                <w:szCs w:val="20"/>
              </w:rPr>
            </w:pPr>
          </w:p>
        </w:tc>
      </w:tr>
    </w:tbl>
    <w:p w14:paraId="16483968" w14:textId="77777777" w:rsidR="007623FB" w:rsidRPr="00E11E06" w:rsidRDefault="007623FB" w:rsidP="00E11E06">
      <w:pPr>
        <w:autoSpaceDE w:val="0"/>
        <w:autoSpaceDN w:val="0"/>
        <w:adjustRightInd w:val="0"/>
        <w:ind w:firstLine="709"/>
        <w:rPr>
          <w:rFonts w:ascii="Times New Roman" w:hAnsi="Times New Roman"/>
        </w:rPr>
      </w:pPr>
    </w:p>
    <w:p w14:paraId="6BCEF9C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w:t>
      </w:r>
    </w:p>
    <w:p w14:paraId="7E508368" w14:textId="77777777" w:rsidR="007623FB" w:rsidRPr="00E11E06" w:rsidRDefault="007623FB" w:rsidP="00E11E06">
      <w:pPr>
        <w:autoSpaceDE w:val="0"/>
        <w:autoSpaceDN w:val="0"/>
        <w:adjustRightInd w:val="0"/>
        <w:ind w:firstLine="709"/>
        <w:rPr>
          <w:rFonts w:ascii="Times New Roman" w:hAnsi="Times New Roman"/>
        </w:rPr>
      </w:pPr>
      <w:bookmarkStart w:id="1" w:name="Par173"/>
      <w:bookmarkEnd w:id="1"/>
      <w:r w:rsidRPr="00E11E06">
        <w:rPr>
          <w:rFonts w:ascii="Times New Roman" w:hAnsi="Times New Roman"/>
        </w:rPr>
        <w:t>&lt;1&gt; Заполняется в случае образования земельного участка для его продажи или предоставления в аренду путем проведения аукциона;</w:t>
      </w:r>
    </w:p>
    <w:p w14:paraId="71CE1767" w14:textId="77777777" w:rsidR="00362200" w:rsidRPr="006C7CD4" w:rsidRDefault="007623FB" w:rsidP="00362200">
      <w:pPr>
        <w:autoSpaceDE w:val="0"/>
        <w:autoSpaceDN w:val="0"/>
        <w:adjustRightInd w:val="0"/>
        <w:ind w:left="5103" w:right="-1" w:firstLine="0"/>
        <w:rPr>
          <w:rFonts w:ascii="Times New Roman" w:hAnsi="Times New Roman"/>
        </w:rPr>
      </w:pPr>
      <w:r w:rsidRPr="00E11E06">
        <w:rPr>
          <w:rFonts w:ascii="Times New Roman" w:hAnsi="Times New Roman"/>
        </w:rPr>
        <w:br w:type="page"/>
      </w:r>
      <w:r w:rsidR="00362200" w:rsidRPr="006C7CD4">
        <w:rPr>
          <w:rFonts w:ascii="Times New Roman" w:hAnsi="Times New Roman"/>
        </w:rPr>
        <w:lastRenderedPageBreak/>
        <w:t xml:space="preserve">Приложение № </w:t>
      </w:r>
      <w:r w:rsidR="00362200">
        <w:rPr>
          <w:rFonts w:ascii="Times New Roman" w:hAnsi="Times New Roman"/>
        </w:rPr>
        <w:t>2</w:t>
      </w:r>
    </w:p>
    <w:p w14:paraId="0A64B68B" w14:textId="77777777" w:rsidR="00362200" w:rsidRPr="006C7CD4" w:rsidRDefault="00362200" w:rsidP="00362200">
      <w:pPr>
        <w:autoSpaceDE w:val="0"/>
        <w:autoSpaceDN w:val="0"/>
        <w:adjustRightInd w:val="0"/>
        <w:ind w:left="5103" w:right="-1" w:firstLine="0"/>
        <w:rPr>
          <w:rFonts w:ascii="Times New Roman" w:hAnsi="Times New Roman"/>
        </w:rPr>
      </w:pPr>
      <w:r w:rsidRPr="006C7CD4">
        <w:rPr>
          <w:rFonts w:ascii="Times New Roman" w:hAnsi="Times New Roman"/>
        </w:rPr>
        <w:t>к административному регламенту</w:t>
      </w:r>
    </w:p>
    <w:p w14:paraId="54BBAA2B" w14:textId="77777777" w:rsidR="00362200" w:rsidRPr="006C7CD4" w:rsidRDefault="00362200" w:rsidP="00362200">
      <w:pPr>
        <w:autoSpaceDE w:val="0"/>
        <w:autoSpaceDN w:val="0"/>
        <w:adjustRightInd w:val="0"/>
        <w:ind w:right="-1" w:firstLine="709"/>
        <w:rPr>
          <w:rFonts w:ascii="Times New Roman" w:hAnsi="Times New Roman"/>
        </w:rPr>
      </w:pPr>
    </w:p>
    <w:p w14:paraId="3E7C0BE3" w14:textId="627A9596" w:rsidR="00362200" w:rsidRPr="00784AB0" w:rsidRDefault="00362200" w:rsidP="00362200">
      <w:pPr>
        <w:ind w:right="-1" w:firstLine="709"/>
        <w:rPr>
          <w:rFonts w:ascii="Times New Roman" w:hAnsi="Times New Roman"/>
        </w:rPr>
      </w:pPr>
      <w:r w:rsidRPr="00784AB0">
        <w:rPr>
          <w:rFonts w:ascii="Times New Roman" w:hAnsi="Times New Roman"/>
        </w:rPr>
        <w:t xml:space="preserve">1. Место нахождения администрации </w:t>
      </w:r>
      <w:r w:rsidR="000B63D2">
        <w:rPr>
          <w:rFonts w:ascii="Times New Roman" w:hAnsi="Times New Roman"/>
        </w:rPr>
        <w:t>Кондрашкин</w:t>
      </w:r>
      <w:r w:rsidRPr="00784AB0">
        <w:rPr>
          <w:rFonts w:ascii="Times New Roman" w:hAnsi="Times New Roman"/>
        </w:rPr>
        <w:t xml:space="preserve">ского сельского поселения: 396354 Воронежская обл., Каширский р-н, с. </w:t>
      </w:r>
      <w:r w:rsidR="000B63D2">
        <w:rPr>
          <w:rFonts w:ascii="Times New Roman" w:hAnsi="Times New Roman"/>
        </w:rPr>
        <w:t>Кондрашкин</w:t>
      </w:r>
      <w:r w:rsidRPr="00784AB0">
        <w:rPr>
          <w:rFonts w:ascii="Times New Roman" w:hAnsi="Times New Roman"/>
        </w:rPr>
        <w:t>о, ул. Ленин</w:t>
      </w:r>
      <w:r w:rsidR="00B57B0B">
        <w:rPr>
          <w:rFonts w:ascii="Times New Roman" w:hAnsi="Times New Roman"/>
        </w:rPr>
        <w:t>градская</w:t>
      </w:r>
      <w:r w:rsidRPr="00784AB0">
        <w:rPr>
          <w:rFonts w:ascii="Times New Roman" w:hAnsi="Times New Roman"/>
        </w:rPr>
        <w:t xml:space="preserve">, </w:t>
      </w:r>
      <w:r w:rsidR="00B57B0B">
        <w:rPr>
          <w:rFonts w:ascii="Times New Roman" w:hAnsi="Times New Roman"/>
        </w:rPr>
        <w:t>7</w:t>
      </w:r>
      <w:r w:rsidRPr="00784AB0">
        <w:rPr>
          <w:rFonts w:ascii="Times New Roman" w:hAnsi="Times New Roman"/>
        </w:rPr>
        <w:t>.</w:t>
      </w:r>
    </w:p>
    <w:p w14:paraId="37E0DC41" w14:textId="2010EC39" w:rsidR="00362200" w:rsidRPr="00784AB0" w:rsidRDefault="00362200" w:rsidP="00362200">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0B63D2">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486E8CD1" w14:textId="77777777" w:rsidR="00362200" w:rsidRPr="006721C5" w:rsidRDefault="00362200" w:rsidP="00362200">
      <w:pPr>
        <w:ind w:right="-1" w:firstLine="709"/>
        <w:rPr>
          <w:rFonts w:ascii="Times New Roman" w:hAnsi="Times New Roman"/>
        </w:rPr>
      </w:pPr>
      <w:r w:rsidRPr="006721C5">
        <w:rPr>
          <w:rFonts w:ascii="Times New Roman" w:hAnsi="Times New Roman"/>
        </w:rPr>
        <w:t>- Понедельник – пятница 08.00. – 16.00.</w:t>
      </w:r>
    </w:p>
    <w:p w14:paraId="541D1AA5" w14:textId="77777777" w:rsidR="00362200" w:rsidRPr="006721C5" w:rsidRDefault="00362200" w:rsidP="00362200">
      <w:pPr>
        <w:ind w:right="-1" w:firstLine="709"/>
        <w:rPr>
          <w:rFonts w:ascii="Times New Roman" w:hAnsi="Times New Roman"/>
        </w:rPr>
      </w:pPr>
      <w:r w:rsidRPr="006721C5">
        <w:rPr>
          <w:rFonts w:ascii="Times New Roman" w:hAnsi="Times New Roman"/>
        </w:rPr>
        <w:t>- Перерыв - 12.00 - 13.00.</w:t>
      </w:r>
    </w:p>
    <w:p w14:paraId="7B941B48" w14:textId="77777777" w:rsidR="00362200" w:rsidRDefault="00362200" w:rsidP="00362200">
      <w:pPr>
        <w:ind w:right="-1" w:firstLine="709"/>
        <w:rPr>
          <w:rFonts w:ascii="Times New Roman" w:hAnsi="Times New Roman"/>
        </w:rPr>
      </w:pPr>
      <w:r w:rsidRPr="006721C5">
        <w:rPr>
          <w:rFonts w:ascii="Times New Roman" w:hAnsi="Times New Roman"/>
        </w:rPr>
        <w:t>- Выходные дни: суббота – воскресенье</w:t>
      </w:r>
    </w:p>
    <w:p w14:paraId="7BE79635" w14:textId="6D5DC83E" w:rsidR="00362200" w:rsidRPr="00784AB0" w:rsidRDefault="00362200" w:rsidP="00362200">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0B63D2">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B57B0B" w:rsidRPr="00B57B0B">
        <w:t xml:space="preserve"> </w:t>
      </w:r>
      <w:r w:rsidR="00B57B0B" w:rsidRPr="00B57B0B">
        <w:rPr>
          <w:rFonts w:ascii="Times New Roman" w:hAnsi="Times New Roman"/>
        </w:rPr>
        <w:t>kondrashkino.ru</w:t>
      </w:r>
      <w:r w:rsidRPr="00784AB0">
        <w:rPr>
          <w:rFonts w:ascii="Times New Roman" w:hAnsi="Times New Roman"/>
        </w:rPr>
        <w:t>.</w:t>
      </w:r>
    </w:p>
    <w:p w14:paraId="7E7A7599" w14:textId="3C8C87C7" w:rsidR="00362200" w:rsidRPr="00784AB0" w:rsidRDefault="00362200" w:rsidP="00362200">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0B63D2">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B57B0B">
        <w:rPr>
          <w:rFonts w:ascii="Times New Roman" w:hAnsi="Times New Roman"/>
        </w:rPr>
        <w:t>kondrash</w:t>
      </w:r>
      <w:r w:rsidRPr="00784AB0">
        <w:rPr>
          <w:rFonts w:ascii="Times New Roman" w:hAnsi="Times New Roman"/>
        </w:rPr>
        <w:t xml:space="preserve">.kashir@govvrn.ru </w:t>
      </w:r>
    </w:p>
    <w:p w14:paraId="3AFE62A6" w14:textId="1467FCAB" w:rsidR="00362200" w:rsidRDefault="00362200" w:rsidP="00362200">
      <w:pPr>
        <w:ind w:right="-1" w:firstLine="709"/>
        <w:rPr>
          <w:rFonts w:ascii="Times New Roman" w:hAnsi="Times New Roman"/>
        </w:rPr>
      </w:pPr>
      <w:r w:rsidRPr="00784AB0">
        <w:rPr>
          <w:rFonts w:ascii="Times New Roman" w:hAnsi="Times New Roman"/>
        </w:rPr>
        <w:t>Телефоны для справок: (847342)6-</w:t>
      </w:r>
      <w:r w:rsidR="00B57B0B">
        <w:rPr>
          <w:rFonts w:ascii="Times New Roman" w:hAnsi="Times New Roman"/>
        </w:rPr>
        <w:t>9</w:t>
      </w:r>
      <w:r w:rsidRPr="00784AB0">
        <w:rPr>
          <w:rFonts w:ascii="Times New Roman" w:hAnsi="Times New Roman"/>
        </w:rPr>
        <w:t>1-19</w:t>
      </w:r>
    </w:p>
    <w:p w14:paraId="4C1B3BB7" w14:textId="77777777" w:rsidR="00362200" w:rsidRDefault="00362200" w:rsidP="00362200">
      <w:pPr>
        <w:ind w:right="-1" w:firstLine="709"/>
        <w:rPr>
          <w:rFonts w:ascii="Times New Roman" w:hAnsi="Times New Roman"/>
        </w:rPr>
      </w:pPr>
    </w:p>
    <w:p w14:paraId="4BCECB46"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5759169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0FC3A639"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5FCCA19C"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4860D3C2"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45A89D8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70AF4A82"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0FCA459B"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5DDCFFD5"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среда: 10.00-20.00;</w:t>
      </w:r>
    </w:p>
    <w:p w14:paraId="024F74E3"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3D43C829"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6C62A05D"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1EAF0DF7"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3CB79213" w14:textId="77777777" w:rsidR="00362200" w:rsidRPr="00E06302" w:rsidRDefault="00362200" w:rsidP="00362200">
      <w:pPr>
        <w:autoSpaceDE w:val="0"/>
        <w:autoSpaceDN w:val="0"/>
        <w:adjustRightInd w:val="0"/>
        <w:ind w:left="142" w:right="-1"/>
        <w:rPr>
          <w:rFonts w:ascii="Times New Roman" w:hAnsi="Times New Roman"/>
        </w:rPr>
      </w:pPr>
    </w:p>
    <w:p w14:paraId="696BB878"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6490BE1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1FD8704A"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4D587FC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5729E3C8"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7D14533C"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0FCA0E00"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5587CA60" w14:textId="77777777" w:rsidR="00362200" w:rsidRDefault="00362200">
      <w:pPr>
        <w:ind w:firstLine="0"/>
        <w:jc w:val="left"/>
        <w:rPr>
          <w:rFonts w:ascii="Times New Roman" w:eastAsia="Calibri" w:hAnsi="Times New Roman"/>
        </w:rPr>
      </w:pPr>
      <w:r>
        <w:rPr>
          <w:rFonts w:ascii="Times New Roman" w:eastAsia="Calibri" w:hAnsi="Times New Roman"/>
        </w:rPr>
        <w:br w:type="page"/>
      </w:r>
    </w:p>
    <w:p w14:paraId="556B9D70" w14:textId="77777777" w:rsidR="007623FB" w:rsidRPr="00E11E06" w:rsidRDefault="007623FB" w:rsidP="00362200">
      <w:pPr>
        <w:ind w:left="5103"/>
        <w:rPr>
          <w:rFonts w:ascii="Times New Roman" w:eastAsia="Calibri" w:hAnsi="Times New Roman"/>
          <w:color w:val="FF0000"/>
        </w:rPr>
      </w:pPr>
      <w:r w:rsidRPr="00E11E06">
        <w:rPr>
          <w:rFonts w:ascii="Times New Roman" w:eastAsia="Calibri" w:hAnsi="Times New Roman"/>
        </w:rPr>
        <w:lastRenderedPageBreak/>
        <w:t>Приложение N 3</w:t>
      </w:r>
    </w:p>
    <w:p w14:paraId="1C83C65A" w14:textId="77777777" w:rsidR="007623FB" w:rsidRPr="00E11E06" w:rsidRDefault="007623FB" w:rsidP="00E11E06">
      <w:pPr>
        <w:ind w:left="5103" w:firstLine="0"/>
        <w:rPr>
          <w:rFonts w:ascii="Times New Roman" w:hAnsi="Times New Roman"/>
        </w:rPr>
      </w:pPr>
      <w:r w:rsidRPr="00E11E06">
        <w:rPr>
          <w:rFonts w:ascii="Times New Roman" w:hAnsi="Times New Roman"/>
        </w:rPr>
        <w:t>к административному регламенту</w:t>
      </w:r>
    </w:p>
    <w:p w14:paraId="065D3D6C" w14:textId="77777777" w:rsidR="007623FB" w:rsidRPr="00E11E06" w:rsidRDefault="007623FB" w:rsidP="00E11E06">
      <w:pPr>
        <w:autoSpaceDE w:val="0"/>
        <w:autoSpaceDN w:val="0"/>
        <w:adjustRightInd w:val="0"/>
        <w:ind w:firstLine="709"/>
        <w:jc w:val="center"/>
        <w:rPr>
          <w:rFonts w:ascii="Times New Roman" w:hAnsi="Times New Roman"/>
        </w:rPr>
      </w:pPr>
    </w:p>
    <w:p w14:paraId="4209F9BA" w14:textId="77777777" w:rsidR="007623FB" w:rsidRPr="00E11E06" w:rsidRDefault="007623FB" w:rsidP="00E11E06">
      <w:pPr>
        <w:autoSpaceDE w:val="0"/>
        <w:autoSpaceDN w:val="0"/>
        <w:adjustRightInd w:val="0"/>
        <w:ind w:firstLine="709"/>
        <w:jc w:val="center"/>
        <w:rPr>
          <w:rFonts w:ascii="Times New Roman" w:hAnsi="Times New Roman"/>
        </w:rPr>
      </w:pPr>
      <w:r w:rsidRPr="00E11E06">
        <w:rPr>
          <w:rFonts w:ascii="Times New Roman" w:hAnsi="Times New Roman"/>
        </w:rPr>
        <w:t>РАСПИСКА</w:t>
      </w:r>
    </w:p>
    <w:p w14:paraId="13BE35D5" w14:textId="77777777" w:rsidR="007623FB" w:rsidRPr="00E11E06" w:rsidRDefault="007623FB" w:rsidP="00E11E06">
      <w:pPr>
        <w:autoSpaceDE w:val="0"/>
        <w:autoSpaceDN w:val="0"/>
        <w:adjustRightInd w:val="0"/>
        <w:ind w:firstLine="709"/>
        <w:jc w:val="center"/>
        <w:rPr>
          <w:rFonts w:ascii="Times New Roman" w:hAnsi="Times New Roman"/>
        </w:rPr>
      </w:pPr>
      <w:r w:rsidRPr="00E11E06">
        <w:rPr>
          <w:rFonts w:ascii="Times New Roman" w:hAnsi="Times New Roman"/>
        </w:rPr>
        <w:t>в получении документов, представленных для принятия решения</w:t>
      </w:r>
    </w:p>
    <w:p w14:paraId="0323D704" w14:textId="77777777" w:rsidR="007623FB" w:rsidRPr="00E11E06" w:rsidRDefault="007623FB" w:rsidP="00E11E06">
      <w:pPr>
        <w:autoSpaceDE w:val="0"/>
        <w:autoSpaceDN w:val="0"/>
        <w:adjustRightInd w:val="0"/>
        <w:ind w:firstLine="709"/>
        <w:jc w:val="center"/>
        <w:rPr>
          <w:rFonts w:ascii="Times New Roman" w:hAnsi="Times New Roman"/>
        </w:rPr>
      </w:pPr>
      <w:r w:rsidRPr="00E11E06">
        <w:rPr>
          <w:rFonts w:ascii="Times New Roman" w:hAnsi="Times New Roman"/>
        </w:rPr>
        <w:t>об утверждении схемы расположения земельного участка на кадастровом плане территории</w:t>
      </w:r>
    </w:p>
    <w:p w14:paraId="10FC757E" w14:textId="77777777" w:rsidR="007623FB" w:rsidRPr="00E11E06" w:rsidRDefault="007623FB" w:rsidP="00E11E06">
      <w:pPr>
        <w:autoSpaceDE w:val="0"/>
        <w:autoSpaceDN w:val="0"/>
        <w:adjustRightInd w:val="0"/>
        <w:ind w:firstLine="709"/>
        <w:rPr>
          <w:rFonts w:ascii="Times New Roman" w:hAnsi="Times New Roman"/>
        </w:rPr>
      </w:pPr>
    </w:p>
    <w:p w14:paraId="40342FBA"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Настоящим удостов</w:t>
      </w:r>
      <w:r w:rsidR="00E11E06">
        <w:rPr>
          <w:rFonts w:ascii="Times New Roman" w:eastAsia="Calibri" w:hAnsi="Times New Roman"/>
        </w:rPr>
        <w:t xml:space="preserve">еряется, что заявитель </w:t>
      </w:r>
      <w:r w:rsidRPr="00E11E06">
        <w:rPr>
          <w:rFonts w:ascii="Times New Roman" w:eastAsia="Calibri" w:hAnsi="Times New Roman"/>
        </w:rPr>
        <w:t>__________________________________________</w:t>
      </w:r>
      <w:r w:rsidR="00E11E06">
        <w:rPr>
          <w:rFonts w:ascii="Times New Roman" w:eastAsia="Calibri" w:hAnsi="Times New Roman"/>
        </w:rPr>
        <w:t>________________________________</w:t>
      </w:r>
    </w:p>
    <w:p w14:paraId="2D17D1F5" w14:textId="77777777" w:rsidR="00E11E06" w:rsidRPr="00E11E06" w:rsidRDefault="007623FB" w:rsidP="00E11E06">
      <w:pPr>
        <w:widowControl w:val="0"/>
        <w:tabs>
          <w:tab w:val="left" w:pos="426"/>
        </w:tabs>
        <w:autoSpaceDE w:val="0"/>
        <w:autoSpaceDN w:val="0"/>
        <w:ind w:firstLine="709"/>
        <w:jc w:val="center"/>
        <w:rPr>
          <w:rFonts w:ascii="Times New Roman" w:eastAsia="Calibri" w:hAnsi="Times New Roman"/>
          <w:sz w:val="20"/>
        </w:rPr>
      </w:pPr>
      <w:r w:rsidRPr="00E11E06">
        <w:rPr>
          <w:rFonts w:ascii="Times New Roman" w:eastAsia="Calibri" w:hAnsi="Times New Roman"/>
          <w:sz w:val="20"/>
        </w:rPr>
        <w:t>(фамилия, имя, отчество)</w:t>
      </w:r>
    </w:p>
    <w:p w14:paraId="05DE6040" w14:textId="77777777" w:rsidR="007623FB" w:rsidRPr="00E11E06" w:rsidRDefault="007623FB"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представил, а сотрудник_____________________________________________</w:t>
      </w:r>
    </w:p>
    <w:p w14:paraId="3F1F2C3A" w14:textId="4631F552" w:rsidR="007623FB" w:rsidRPr="00E11E06" w:rsidRDefault="007623FB"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администрации</w:t>
      </w:r>
      <w:r w:rsidR="00E11E06">
        <w:rPr>
          <w:rFonts w:ascii="Times New Roman" w:eastAsia="Calibri" w:hAnsi="Times New Roman"/>
        </w:rPr>
        <w:t xml:space="preserve"> </w:t>
      </w:r>
      <w:r w:rsidR="000B63D2">
        <w:rPr>
          <w:rFonts w:ascii="Times New Roman" w:eastAsia="Calibri" w:hAnsi="Times New Roman"/>
        </w:rPr>
        <w:t>Кондрашкин</w:t>
      </w:r>
      <w:r w:rsidR="00E11E06">
        <w:rPr>
          <w:rFonts w:ascii="Times New Roman" w:eastAsia="Calibri" w:hAnsi="Times New Roman"/>
        </w:rPr>
        <w:t>ского</w:t>
      </w:r>
      <w:r w:rsidRPr="00E11E06">
        <w:rPr>
          <w:rFonts w:ascii="Times New Roman" w:eastAsia="Calibri" w:hAnsi="Times New Roman"/>
        </w:rPr>
        <w:t xml:space="preserve"> </w:t>
      </w:r>
      <w:r w:rsidR="00E11E06">
        <w:rPr>
          <w:rFonts w:ascii="Times New Roman" w:eastAsia="Calibri" w:hAnsi="Times New Roman"/>
        </w:rPr>
        <w:t xml:space="preserve">сельского поселения </w:t>
      </w:r>
      <w:r w:rsidRPr="00E11E06">
        <w:rPr>
          <w:rFonts w:ascii="Times New Roman" w:eastAsia="Calibri" w:hAnsi="Times New Roman"/>
        </w:rPr>
        <w:t>получил</w:t>
      </w:r>
      <w:r w:rsidR="00E11E06">
        <w:rPr>
          <w:rFonts w:ascii="Times New Roman" w:eastAsia="Calibri" w:hAnsi="Times New Roman"/>
        </w:rPr>
        <w:t xml:space="preserve"> </w:t>
      </w:r>
      <w:r w:rsidRPr="00E11E06">
        <w:rPr>
          <w:rFonts w:ascii="Times New Roman" w:eastAsia="Calibri" w:hAnsi="Times New Roman"/>
        </w:rPr>
        <w:t xml:space="preserve">"_____" ______________ _____ </w:t>
      </w:r>
    </w:p>
    <w:p w14:paraId="29F070A8" w14:textId="77777777" w:rsidR="007623FB" w:rsidRPr="00E11E06" w:rsidRDefault="00E11E06" w:rsidP="00E11E06">
      <w:pPr>
        <w:widowControl w:val="0"/>
        <w:tabs>
          <w:tab w:val="left" w:pos="426"/>
        </w:tabs>
        <w:autoSpaceDE w:val="0"/>
        <w:autoSpaceDN w:val="0"/>
        <w:ind w:left="6237" w:firstLine="0"/>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w:t>
      </w:r>
      <w:proofErr w:type="gramStart"/>
      <w:r w:rsidR="007623FB" w:rsidRPr="00E11E06">
        <w:rPr>
          <w:rFonts w:ascii="Times New Roman" w:eastAsia="Calibri" w:hAnsi="Times New Roman"/>
          <w:sz w:val="20"/>
        </w:rPr>
        <w:t xml:space="preserve">число) </w:t>
      </w:r>
      <w:r>
        <w:rPr>
          <w:rFonts w:ascii="Times New Roman" w:eastAsia="Calibri" w:hAnsi="Times New Roman"/>
          <w:sz w:val="20"/>
        </w:rPr>
        <w:t xml:space="preserve">  </w:t>
      </w:r>
      <w:proofErr w:type="gramEnd"/>
      <w:r>
        <w:rPr>
          <w:rFonts w:ascii="Times New Roman" w:eastAsia="Calibri" w:hAnsi="Times New Roman"/>
          <w:sz w:val="20"/>
        </w:rPr>
        <w:t xml:space="preserve">  </w:t>
      </w:r>
      <w:r w:rsidR="007623FB" w:rsidRPr="00E11E06">
        <w:rPr>
          <w:rFonts w:ascii="Times New Roman" w:eastAsia="Calibri" w:hAnsi="Times New Roman"/>
          <w:sz w:val="20"/>
        </w:rPr>
        <w:t xml:space="preserve">(месяц прописью) </w:t>
      </w:r>
      <w:r>
        <w:rPr>
          <w:rFonts w:ascii="Times New Roman" w:eastAsia="Calibri" w:hAnsi="Times New Roman"/>
          <w:sz w:val="20"/>
        </w:rPr>
        <w:t xml:space="preserve">  </w:t>
      </w:r>
      <w:r w:rsidR="007623FB" w:rsidRPr="00E11E06">
        <w:rPr>
          <w:rFonts w:ascii="Times New Roman" w:eastAsia="Calibri" w:hAnsi="Times New Roman"/>
          <w:sz w:val="20"/>
        </w:rPr>
        <w:t>(год)</w:t>
      </w:r>
    </w:p>
    <w:p w14:paraId="081EB0BB" w14:textId="77777777" w:rsidR="007623FB" w:rsidRPr="00E11E06" w:rsidRDefault="00E11E06"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 xml:space="preserve">документы </w:t>
      </w:r>
      <w:r w:rsidR="007623FB" w:rsidRPr="00E11E06">
        <w:rPr>
          <w:rFonts w:ascii="Times New Roman" w:eastAsia="Calibri" w:hAnsi="Times New Roman"/>
        </w:rPr>
        <w:t>в количестве ________________ экземпляров по прилагаемому к заявлению</w:t>
      </w:r>
    </w:p>
    <w:p w14:paraId="1C6EA54A" w14:textId="77777777" w:rsidR="007623FB" w:rsidRPr="00E11E06" w:rsidRDefault="007623FB" w:rsidP="00E11E06">
      <w:pPr>
        <w:widowControl w:val="0"/>
        <w:tabs>
          <w:tab w:val="left" w:pos="426"/>
        </w:tabs>
        <w:autoSpaceDE w:val="0"/>
        <w:autoSpaceDN w:val="0"/>
        <w:ind w:left="2694" w:right="4818" w:firstLine="0"/>
        <w:jc w:val="center"/>
        <w:rPr>
          <w:rFonts w:ascii="Times New Roman" w:eastAsia="Calibri" w:hAnsi="Times New Roman"/>
          <w:sz w:val="20"/>
        </w:rPr>
      </w:pPr>
      <w:r w:rsidRPr="00E11E06">
        <w:rPr>
          <w:rFonts w:ascii="Times New Roman" w:eastAsia="Calibri" w:hAnsi="Times New Roman"/>
          <w:sz w:val="20"/>
        </w:rPr>
        <w:t>(прописью)</w:t>
      </w:r>
    </w:p>
    <w:p w14:paraId="5BC7D9EE" w14:textId="77777777" w:rsidR="007623FB" w:rsidRPr="00E11E06" w:rsidRDefault="007623FB"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14:paraId="1D005555"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__________________________________________________________________</w:t>
      </w:r>
      <w:r w:rsidR="00E11E06">
        <w:rPr>
          <w:rFonts w:ascii="Times New Roman" w:eastAsia="Calibri" w:hAnsi="Times New Roman"/>
        </w:rPr>
        <w:t>___</w:t>
      </w:r>
    </w:p>
    <w:p w14:paraId="30D65780"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__________________________________________________________________</w:t>
      </w:r>
      <w:r w:rsidR="00E11E06">
        <w:rPr>
          <w:rFonts w:ascii="Times New Roman" w:eastAsia="Calibri" w:hAnsi="Times New Roman"/>
        </w:rPr>
        <w:t>___</w:t>
      </w:r>
    </w:p>
    <w:p w14:paraId="29E79721"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__________________________________________________________________</w:t>
      </w:r>
      <w:r w:rsidR="00E11E06">
        <w:rPr>
          <w:rFonts w:ascii="Times New Roman" w:eastAsia="Calibri" w:hAnsi="Times New Roman"/>
        </w:rPr>
        <w:t>___</w:t>
      </w:r>
    </w:p>
    <w:p w14:paraId="349D875C" w14:textId="77777777" w:rsidR="00E11E06" w:rsidRDefault="00E11E06" w:rsidP="00E11E06">
      <w:pPr>
        <w:widowControl w:val="0"/>
        <w:tabs>
          <w:tab w:val="left" w:pos="426"/>
        </w:tabs>
        <w:autoSpaceDE w:val="0"/>
        <w:autoSpaceDN w:val="0"/>
        <w:ind w:firstLine="709"/>
        <w:rPr>
          <w:rFonts w:ascii="Times New Roman" w:eastAsia="Calibri" w:hAnsi="Times New Roman"/>
        </w:rPr>
      </w:pPr>
    </w:p>
    <w:p w14:paraId="1A5E9B02"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Перечень документов, которые будут получены по межведомственным запросам: ____________________________________________________________</w:t>
      </w:r>
      <w:r w:rsidR="00E11E06">
        <w:rPr>
          <w:rFonts w:ascii="Times New Roman" w:eastAsia="Calibri" w:hAnsi="Times New Roman"/>
        </w:rPr>
        <w:t>_______</w:t>
      </w:r>
      <w:r w:rsidRPr="00E11E06">
        <w:rPr>
          <w:rFonts w:ascii="Times New Roman" w:eastAsia="Calibri" w:hAnsi="Times New Roman"/>
        </w:rPr>
        <w:t>______.</w:t>
      </w:r>
    </w:p>
    <w:p w14:paraId="3A6D5340"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p>
    <w:p w14:paraId="0F1F8895"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 ______________ ______________________</w:t>
      </w:r>
    </w:p>
    <w:p w14:paraId="47C776CC" w14:textId="77777777" w:rsidR="007623FB" w:rsidRPr="00E11E06" w:rsidRDefault="00E11E06" w:rsidP="00E11E06">
      <w:pPr>
        <w:widowControl w:val="0"/>
        <w:tabs>
          <w:tab w:val="left" w:pos="426"/>
        </w:tabs>
        <w:autoSpaceDE w:val="0"/>
        <w:autoSpaceDN w:val="0"/>
        <w:ind w:firstLine="709"/>
        <w:jc w:val="left"/>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(должность </w:t>
      </w:r>
      <w:proofErr w:type="gramStart"/>
      <w:r w:rsidR="007623FB" w:rsidRPr="00E11E06">
        <w:rPr>
          <w:rFonts w:ascii="Times New Roman" w:eastAsia="Calibri" w:hAnsi="Times New Roman"/>
          <w:sz w:val="20"/>
        </w:rPr>
        <w:t>специалиста,</w:t>
      </w:r>
      <w:r>
        <w:rPr>
          <w:rFonts w:ascii="Times New Roman" w:eastAsia="Calibri" w:hAnsi="Times New Roman"/>
          <w:sz w:val="20"/>
        </w:rPr>
        <w:t xml:space="preserve">   </w:t>
      </w:r>
      <w:proofErr w:type="gramEnd"/>
      <w:r>
        <w:rPr>
          <w:rFonts w:ascii="Times New Roman" w:eastAsia="Calibri" w:hAnsi="Times New Roman"/>
          <w:sz w:val="20"/>
        </w:rPr>
        <w:t xml:space="preserve">              </w:t>
      </w:r>
      <w:r w:rsidR="007623FB" w:rsidRPr="00E11E06">
        <w:rPr>
          <w:rFonts w:ascii="Times New Roman" w:eastAsia="Calibri" w:hAnsi="Times New Roman"/>
          <w:sz w:val="20"/>
        </w:rPr>
        <w:t xml:space="preserve"> (подпись) </w:t>
      </w:r>
      <w:r>
        <w:rPr>
          <w:rFonts w:ascii="Times New Roman" w:eastAsia="Calibri" w:hAnsi="Times New Roman"/>
          <w:sz w:val="20"/>
        </w:rPr>
        <w:t xml:space="preserve">                    </w:t>
      </w:r>
      <w:r w:rsidR="007623FB" w:rsidRPr="00E11E06">
        <w:rPr>
          <w:rFonts w:ascii="Times New Roman" w:eastAsia="Calibri" w:hAnsi="Times New Roman"/>
          <w:sz w:val="20"/>
        </w:rPr>
        <w:t>(расшифровка подписи)</w:t>
      </w:r>
    </w:p>
    <w:p w14:paraId="4A255291" w14:textId="77777777" w:rsidR="007623FB" w:rsidRPr="00E11E06" w:rsidRDefault="00E11E06" w:rsidP="00E11E06">
      <w:pPr>
        <w:widowControl w:val="0"/>
        <w:tabs>
          <w:tab w:val="left" w:pos="426"/>
        </w:tabs>
        <w:autoSpaceDE w:val="0"/>
        <w:autoSpaceDN w:val="0"/>
        <w:ind w:firstLine="709"/>
        <w:jc w:val="left"/>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 ответственного за</w:t>
      </w:r>
    </w:p>
    <w:p w14:paraId="14DD5214" w14:textId="77777777" w:rsidR="007623FB" w:rsidRPr="00E11E06" w:rsidRDefault="00E11E06" w:rsidP="00E11E06">
      <w:pPr>
        <w:widowControl w:val="0"/>
        <w:tabs>
          <w:tab w:val="left" w:pos="426"/>
        </w:tabs>
        <w:autoSpaceDE w:val="0"/>
        <w:autoSpaceDN w:val="0"/>
        <w:ind w:firstLine="709"/>
        <w:jc w:val="left"/>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 прием документов)</w:t>
      </w:r>
    </w:p>
    <w:p w14:paraId="09A29519" w14:textId="77777777" w:rsidR="005420A1" w:rsidRPr="00E11E06" w:rsidRDefault="005420A1" w:rsidP="00E11E06">
      <w:pPr>
        <w:tabs>
          <w:tab w:val="left" w:pos="284"/>
        </w:tabs>
        <w:ind w:left="5103" w:firstLine="0"/>
        <w:contextualSpacing/>
        <w:rPr>
          <w:rFonts w:ascii="Times New Roman" w:hAnsi="Times New Roman"/>
          <w:bCs/>
        </w:rPr>
      </w:pPr>
    </w:p>
    <w:sectPr w:rsidR="005420A1" w:rsidRPr="00E11E06" w:rsidSect="00005275">
      <w:headerReference w:type="even" r:id="rId8"/>
      <w:footerReference w:type="even" r:id="rId9"/>
      <w:footerReference w:type="default" r:id="rId10"/>
      <w:pgSz w:w="11906" w:h="16838"/>
      <w:pgMar w:top="993" w:right="70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03464" w14:textId="77777777" w:rsidR="00F21C91" w:rsidRDefault="00F21C91">
      <w:r>
        <w:separator/>
      </w:r>
    </w:p>
  </w:endnote>
  <w:endnote w:type="continuationSeparator" w:id="0">
    <w:p w14:paraId="701C2943" w14:textId="77777777" w:rsidR="00F21C91" w:rsidRDefault="00F2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9AD4" w14:textId="77777777" w:rsidR="000B63D2" w:rsidRDefault="000B63D2"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056A2D6" w14:textId="77777777" w:rsidR="000B63D2" w:rsidRDefault="000B63D2"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734848"/>
      <w:docPartObj>
        <w:docPartGallery w:val="Page Numbers (Bottom of Page)"/>
        <w:docPartUnique/>
      </w:docPartObj>
    </w:sdtPr>
    <w:sdtContent>
      <w:p w14:paraId="67A7A95C" w14:textId="29C91F3A" w:rsidR="00005275" w:rsidRDefault="00005275">
        <w:pPr>
          <w:pStyle w:val="a4"/>
          <w:jc w:val="right"/>
        </w:pPr>
        <w:r>
          <w:fldChar w:fldCharType="begin"/>
        </w:r>
        <w:r>
          <w:instrText>PAGE   \* MERGEFORMAT</w:instrText>
        </w:r>
        <w:r>
          <w:fldChar w:fldCharType="separate"/>
        </w:r>
        <w:r w:rsidR="00FC2E9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3C4F7" w14:textId="77777777" w:rsidR="00F21C91" w:rsidRDefault="00F21C91">
      <w:r>
        <w:separator/>
      </w:r>
    </w:p>
  </w:footnote>
  <w:footnote w:type="continuationSeparator" w:id="0">
    <w:p w14:paraId="1E78E7EF" w14:textId="77777777" w:rsidR="00F21C91" w:rsidRDefault="00F2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A3F6" w14:textId="77777777" w:rsidR="000B63D2" w:rsidRDefault="000B63D2"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B0CDC3" w14:textId="77777777" w:rsidR="000B63D2" w:rsidRDefault="000B63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9A7B55"/>
    <w:multiLevelType w:val="hybridMultilevel"/>
    <w:tmpl w:val="90A0B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31F4076"/>
    <w:multiLevelType w:val="multilevel"/>
    <w:tmpl w:val="5A6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8">
    <w:nsid w:val="59DF3083"/>
    <w:multiLevelType w:val="multilevel"/>
    <w:tmpl w:val="59DF3083"/>
    <w:name w:val="Нумерованный список 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59DF3084"/>
    <w:multiLevelType w:val="multilevel"/>
    <w:tmpl w:val="59DF3084"/>
    <w:name w:val="Нумерованный список 2"/>
    <w:lvl w:ilvl="0">
      <w:start w:val="2"/>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59DF3085"/>
    <w:multiLevelType w:val="multilevel"/>
    <w:tmpl w:val="59DF3085"/>
    <w:name w:val="Нумерованный список 3"/>
    <w:lvl w:ilvl="0">
      <w:start w:val="2"/>
      <w:numFmt w:val="decimal"/>
      <w:lvlText w:val="%1."/>
      <w:lvlJc w:val="left"/>
      <w:pPr>
        <w:ind w:left="0" w:firstLine="0"/>
      </w:pPr>
    </w:lvl>
    <w:lvl w:ilvl="1">
      <w:start w:val="8"/>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59DF3086"/>
    <w:multiLevelType w:val="multilevel"/>
    <w:tmpl w:val="59DF3086"/>
    <w:name w:val="Нумерованный список 4"/>
    <w:lvl w:ilvl="0">
      <w:start w:val="2"/>
      <w:numFmt w:val="decimal"/>
      <w:lvlText w:val="%1."/>
      <w:lvlJc w:val="left"/>
      <w:pPr>
        <w:ind w:left="0" w:firstLine="0"/>
      </w:pPr>
    </w:lvl>
    <w:lvl w:ilvl="1">
      <w:start w:val="6"/>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6BF85649"/>
    <w:multiLevelType w:val="multilevel"/>
    <w:tmpl w:val="343A0AA6"/>
    <w:lvl w:ilvl="0">
      <w:start w:val="1"/>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6">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20"/>
  </w:num>
  <w:num w:numId="11">
    <w:abstractNumId w:val="5"/>
  </w:num>
  <w:num w:numId="12">
    <w:abstractNumId w:val="15"/>
  </w:num>
  <w:num w:numId="13">
    <w:abstractNumId w:val="0"/>
  </w:num>
  <w:num w:numId="14">
    <w:abstractNumId w:val="6"/>
  </w:num>
  <w:num w:numId="15">
    <w:abstractNumId w:val="40"/>
  </w:num>
  <w:num w:numId="16">
    <w:abstractNumId w:val="19"/>
  </w:num>
  <w:num w:numId="17">
    <w:abstractNumId w:val="37"/>
  </w:num>
  <w:num w:numId="18">
    <w:abstractNumId w:val="36"/>
  </w:num>
  <w:num w:numId="19">
    <w:abstractNumId w:val="10"/>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8"/>
  </w:num>
  <w:num w:numId="28">
    <w:abstractNumId w:val="23"/>
  </w:num>
  <w:num w:numId="29">
    <w:abstractNumId w:val="12"/>
  </w:num>
  <w:num w:numId="30">
    <w:abstractNumId w:val="27"/>
  </w:num>
  <w:num w:numId="31">
    <w:abstractNumId w:val="1"/>
  </w:num>
  <w:num w:numId="32">
    <w:abstractNumId w:val="26"/>
  </w:num>
  <w:num w:numId="33">
    <w:abstractNumId w:val="22"/>
  </w:num>
  <w:num w:numId="34">
    <w:abstractNumId w:val="34"/>
  </w:num>
  <w:num w:numId="35">
    <w:abstractNumId w:val="39"/>
  </w:num>
  <w:num w:numId="36">
    <w:abstractNumId w:val="3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9"/>
  </w:num>
  <w:num w:numId="43">
    <w:abstractNumId w:val="30"/>
  </w:num>
  <w:num w:numId="44">
    <w:abstractNumId w:val="31"/>
  </w:num>
  <w:num w:numId="45">
    <w:abstractNumId w:val="21"/>
  </w:num>
  <w:num w:numId="46">
    <w:abstractNumId w:val="3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5275"/>
    <w:rsid w:val="0000568A"/>
    <w:rsid w:val="00006FC5"/>
    <w:rsid w:val="000254C7"/>
    <w:rsid w:val="00027A4A"/>
    <w:rsid w:val="00031C88"/>
    <w:rsid w:val="000352AB"/>
    <w:rsid w:val="000504B0"/>
    <w:rsid w:val="000612CE"/>
    <w:rsid w:val="00065D50"/>
    <w:rsid w:val="00067638"/>
    <w:rsid w:val="00070569"/>
    <w:rsid w:val="00074BD1"/>
    <w:rsid w:val="000751D6"/>
    <w:rsid w:val="00075716"/>
    <w:rsid w:val="00075D4A"/>
    <w:rsid w:val="00080E44"/>
    <w:rsid w:val="00080EC0"/>
    <w:rsid w:val="0009368E"/>
    <w:rsid w:val="000A22E8"/>
    <w:rsid w:val="000A2563"/>
    <w:rsid w:val="000A61E7"/>
    <w:rsid w:val="000A78DD"/>
    <w:rsid w:val="000B63D2"/>
    <w:rsid w:val="000C0B48"/>
    <w:rsid w:val="000C2AD0"/>
    <w:rsid w:val="000C2D92"/>
    <w:rsid w:val="000D00EA"/>
    <w:rsid w:val="000D150D"/>
    <w:rsid w:val="000D681E"/>
    <w:rsid w:val="000D6C7E"/>
    <w:rsid w:val="000E2825"/>
    <w:rsid w:val="000E2BD5"/>
    <w:rsid w:val="000E3279"/>
    <w:rsid w:val="000E60DA"/>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21BA"/>
    <w:rsid w:val="001D5946"/>
    <w:rsid w:val="001D73B5"/>
    <w:rsid w:val="001E53CF"/>
    <w:rsid w:val="001F6C78"/>
    <w:rsid w:val="0022493B"/>
    <w:rsid w:val="00237E7E"/>
    <w:rsid w:val="00240147"/>
    <w:rsid w:val="00240E98"/>
    <w:rsid w:val="00243C56"/>
    <w:rsid w:val="00254BAA"/>
    <w:rsid w:val="002665D3"/>
    <w:rsid w:val="00273EF4"/>
    <w:rsid w:val="00284BA9"/>
    <w:rsid w:val="00284E00"/>
    <w:rsid w:val="002852A4"/>
    <w:rsid w:val="002A449A"/>
    <w:rsid w:val="002B2C6D"/>
    <w:rsid w:val="002B553C"/>
    <w:rsid w:val="002B631D"/>
    <w:rsid w:val="002C2D4D"/>
    <w:rsid w:val="002C5C80"/>
    <w:rsid w:val="002C6343"/>
    <w:rsid w:val="002C6D27"/>
    <w:rsid w:val="002C7786"/>
    <w:rsid w:val="002D1561"/>
    <w:rsid w:val="002D2185"/>
    <w:rsid w:val="002D2261"/>
    <w:rsid w:val="002D3FDE"/>
    <w:rsid w:val="002D4133"/>
    <w:rsid w:val="002D5471"/>
    <w:rsid w:val="002E0E52"/>
    <w:rsid w:val="002E2D97"/>
    <w:rsid w:val="002E4B07"/>
    <w:rsid w:val="002F3676"/>
    <w:rsid w:val="002F5765"/>
    <w:rsid w:val="00302FAB"/>
    <w:rsid w:val="0030561A"/>
    <w:rsid w:val="00307AAA"/>
    <w:rsid w:val="003120E3"/>
    <w:rsid w:val="00315E7B"/>
    <w:rsid w:val="003225E9"/>
    <w:rsid w:val="00342B1B"/>
    <w:rsid w:val="003536D7"/>
    <w:rsid w:val="00354615"/>
    <w:rsid w:val="00355810"/>
    <w:rsid w:val="00356743"/>
    <w:rsid w:val="00361253"/>
    <w:rsid w:val="00362200"/>
    <w:rsid w:val="00362213"/>
    <w:rsid w:val="00364575"/>
    <w:rsid w:val="00370983"/>
    <w:rsid w:val="003717F0"/>
    <w:rsid w:val="00372E83"/>
    <w:rsid w:val="0038381B"/>
    <w:rsid w:val="003933B6"/>
    <w:rsid w:val="00394B42"/>
    <w:rsid w:val="0039560B"/>
    <w:rsid w:val="003A32F7"/>
    <w:rsid w:val="003A6EF2"/>
    <w:rsid w:val="003B2BC3"/>
    <w:rsid w:val="003B4255"/>
    <w:rsid w:val="003B5B55"/>
    <w:rsid w:val="003B72D3"/>
    <w:rsid w:val="003C44B0"/>
    <w:rsid w:val="003D2783"/>
    <w:rsid w:val="003E5938"/>
    <w:rsid w:val="003F51CE"/>
    <w:rsid w:val="00402DA1"/>
    <w:rsid w:val="0040333C"/>
    <w:rsid w:val="00404590"/>
    <w:rsid w:val="0040681D"/>
    <w:rsid w:val="00432936"/>
    <w:rsid w:val="00433B63"/>
    <w:rsid w:val="0043444A"/>
    <w:rsid w:val="004352AA"/>
    <w:rsid w:val="004428F4"/>
    <w:rsid w:val="00443C08"/>
    <w:rsid w:val="004466EF"/>
    <w:rsid w:val="0044795D"/>
    <w:rsid w:val="00451C0F"/>
    <w:rsid w:val="004577F8"/>
    <w:rsid w:val="004660CE"/>
    <w:rsid w:val="004700A3"/>
    <w:rsid w:val="00470C0B"/>
    <w:rsid w:val="004718F5"/>
    <w:rsid w:val="00474C50"/>
    <w:rsid w:val="00485074"/>
    <w:rsid w:val="0048543D"/>
    <w:rsid w:val="00487AED"/>
    <w:rsid w:val="00490BF1"/>
    <w:rsid w:val="00493837"/>
    <w:rsid w:val="00494883"/>
    <w:rsid w:val="004A46A1"/>
    <w:rsid w:val="004C472D"/>
    <w:rsid w:val="004C768D"/>
    <w:rsid w:val="004D1A59"/>
    <w:rsid w:val="004D355E"/>
    <w:rsid w:val="004D46E1"/>
    <w:rsid w:val="004E41DD"/>
    <w:rsid w:val="004E5A1F"/>
    <w:rsid w:val="005021F0"/>
    <w:rsid w:val="0050778A"/>
    <w:rsid w:val="00514025"/>
    <w:rsid w:val="005146A7"/>
    <w:rsid w:val="00515E32"/>
    <w:rsid w:val="00515F11"/>
    <w:rsid w:val="00516EF9"/>
    <w:rsid w:val="005237EF"/>
    <w:rsid w:val="005251A1"/>
    <w:rsid w:val="00525D8B"/>
    <w:rsid w:val="005329D3"/>
    <w:rsid w:val="00534461"/>
    <w:rsid w:val="00535063"/>
    <w:rsid w:val="00541547"/>
    <w:rsid w:val="005420A1"/>
    <w:rsid w:val="00543F97"/>
    <w:rsid w:val="005608E7"/>
    <w:rsid w:val="005637CE"/>
    <w:rsid w:val="00565970"/>
    <w:rsid w:val="00567EDB"/>
    <w:rsid w:val="00572DF0"/>
    <w:rsid w:val="00573FD9"/>
    <w:rsid w:val="005741D3"/>
    <w:rsid w:val="005769ED"/>
    <w:rsid w:val="00581007"/>
    <w:rsid w:val="00581A64"/>
    <w:rsid w:val="00581EC5"/>
    <w:rsid w:val="0058310A"/>
    <w:rsid w:val="00590E2F"/>
    <w:rsid w:val="0059416D"/>
    <w:rsid w:val="005A0EF6"/>
    <w:rsid w:val="005A20B9"/>
    <w:rsid w:val="005A32F8"/>
    <w:rsid w:val="005B0C31"/>
    <w:rsid w:val="005B5E32"/>
    <w:rsid w:val="005C4014"/>
    <w:rsid w:val="005D2ADB"/>
    <w:rsid w:val="005D64BE"/>
    <w:rsid w:val="005D6511"/>
    <w:rsid w:val="005D691A"/>
    <w:rsid w:val="005E2D56"/>
    <w:rsid w:val="005E2FFA"/>
    <w:rsid w:val="005E6925"/>
    <w:rsid w:val="005F5834"/>
    <w:rsid w:val="005F5EDD"/>
    <w:rsid w:val="005F794E"/>
    <w:rsid w:val="00612D12"/>
    <w:rsid w:val="0062414F"/>
    <w:rsid w:val="0062503A"/>
    <w:rsid w:val="00627FC2"/>
    <w:rsid w:val="006307F9"/>
    <w:rsid w:val="00636286"/>
    <w:rsid w:val="006411E5"/>
    <w:rsid w:val="0065127F"/>
    <w:rsid w:val="00657314"/>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D7E37"/>
    <w:rsid w:val="006E2386"/>
    <w:rsid w:val="006E2408"/>
    <w:rsid w:val="006E3185"/>
    <w:rsid w:val="006F6FBC"/>
    <w:rsid w:val="0070774B"/>
    <w:rsid w:val="007100B6"/>
    <w:rsid w:val="007325A3"/>
    <w:rsid w:val="00744F86"/>
    <w:rsid w:val="00747624"/>
    <w:rsid w:val="007522AF"/>
    <w:rsid w:val="007542FE"/>
    <w:rsid w:val="0075454E"/>
    <w:rsid w:val="00757B02"/>
    <w:rsid w:val="00761388"/>
    <w:rsid w:val="007623FB"/>
    <w:rsid w:val="0076313F"/>
    <w:rsid w:val="00766431"/>
    <w:rsid w:val="00776AC9"/>
    <w:rsid w:val="007870F8"/>
    <w:rsid w:val="00791E7E"/>
    <w:rsid w:val="00794277"/>
    <w:rsid w:val="007B1297"/>
    <w:rsid w:val="007B2FB0"/>
    <w:rsid w:val="007B74F3"/>
    <w:rsid w:val="007C4B4C"/>
    <w:rsid w:val="007D12AC"/>
    <w:rsid w:val="007D149C"/>
    <w:rsid w:val="007D415C"/>
    <w:rsid w:val="007E0B0E"/>
    <w:rsid w:val="007E2B5A"/>
    <w:rsid w:val="007F4326"/>
    <w:rsid w:val="007F624A"/>
    <w:rsid w:val="007F6A1D"/>
    <w:rsid w:val="00804A55"/>
    <w:rsid w:val="00807A40"/>
    <w:rsid w:val="00821704"/>
    <w:rsid w:val="00825A44"/>
    <w:rsid w:val="0082745D"/>
    <w:rsid w:val="00830A03"/>
    <w:rsid w:val="00844BDC"/>
    <w:rsid w:val="0084506D"/>
    <w:rsid w:val="0085074F"/>
    <w:rsid w:val="00852F9D"/>
    <w:rsid w:val="00855996"/>
    <w:rsid w:val="00866F7C"/>
    <w:rsid w:val="00873071"/>
    <w:rsid w:val="0088602E"/>
    <w:rsid w:val="008866B3"/>
    <w:rsid w:val="00886B71"/>
    <w:rsid w:val="008A73F7"/>
    <w:rsid w:val="008D1AB0"/>
    <w:rsid w:val="008E55EE"/>
    <w:rsid w:val="008E5CD0"/>
    <w:rsid w:val="008E765A"/>
    <w:rsid w:val="008F5F49"/>
    <w:rsid w:val="0091393A"/>
    <w:rsid w:val="009168C3"/>
    <w:rsid w:val="009179DA"/>
    <w:rsid w:val="00935298"/>
    <w:rsid w:val="0093597C"/>
    <w:rsid w:val="00955D69"/>
    <w:rsid w:val="00957931"/>
    <w:rsid w:val="00963295"/>
    <w:rsid w:val="009746FE"/>
    <w:rsid w:val="00976BAE"/>
    <w:rsid w:val="00976C84"/>
    <w:rsid w:val="00980E9A"/>
    <w:rsid w:val="00986BCE"/>
    <w:rsid w:val="00997DB2"/>
    <w:rsid w:val="009A04A9"/>
    <w:rsid w:val="009A10DC"/>
    <w:rsid w:val="009A189F"/>
    <w:rsid w:val="009A4080"/>
    <w:rsid w:val="009A4FD8"/>
    <w:rsid w:val="009B384D"/>
    <w:rsid w:val="009B3F21"/>
    <w:rsid w:val="009B6167"/>
    <w:rsid w:val="009C4895"/>
    <w:rsid w:val="009C77B9"/>
    <w:rsid w:val="009D05E6"/>
    <w:rsid w:val="009F201C"/>
    <w:rsid w:val="009F479D"/>
    <w:rsid w:val="00A2262D"/>
    <w:rsid w:val="00A23DFA"/>
    <w:rsid w:val="00A267E3"/>
    <w:rsid w:val="00A3261C"/>
    <w:rsid w:val="00A32DA3"/>
    <w:rsid w:val="00A443C6"/>
    <w:rsid w:val="00A508C3"/>
    <w:rsid w:val="00A50E7E"/>
    <w:rsid w:val="00A52921"/>
    <w:rsid w:val="00A55BAC"/>
    <w:rsid w:val="00A57FD6"/>
    <w:rsid w:val="00A6279A"/>
    <w:rsid w:val="00A66985"/>
    <w:rsid w:val="00A67AFA"/>
    <w:rsid w:val="00A76E5B"/>
    <w:rsid w:val="00A85FAB"/>
    <w:rsid w:val="00A874D7"/>
    <w:rsid w:val="00A90C9E"/>
    <w:rsid w:val="00A91F66"/>
    <w:rsid w:val="00AA720F"/>
    <w:rsid w:val="00AB0AF5"/>
    <w:rsid w:val="00AB1AF2"/>
    <w:rsid w:val="00AB418E"/>
    <w:rsid w:val="00AC5CAC"/>
    <w:rsid w:val="00AC7C1E"/>
    <w:rsid w:val="00AD038B"/>
    <w:rsid w:val="00AD2512"/>
    <w:rsid w:val="00AE46C9"/>
    <w:rsid w:val="00AE483F"/>
    <w:rsid w:val="00AE7529"/>
    <w:rsid w:val="00AE7FB1"/>
    <w:rsid w:val="00AF3B46"/>
    <w:rsid w:val="00AF7A21"/>
    <w:rsid w:val="00B000F9"/>
    <w:rsid w:val="00B025E9"/>
    <w:rsid w:val="00B04735"/>
    <w:rsid w:val="00B05852"/>
    <w:rsid w:val="00B05992"/>
    <w:rsid w:val="00B1595C"/>
    <w:rsid w:val="00B16B51"/>
    <w:rsid w:val="00B2029A"/>
    <w:rsid w:val="00B223C9"/>
    <w:rsid w:val="00B227AD"/>
    <w:rsid w:val="00B239F2"/>
    <w:rsid w:val="00B47D47"/>
    <w:rsid w:val="00B57B0B"/>
    <w:rsid w:val="00B66DE0"/>
    <w:rsid w:val="00B71CB5"/>
    <w:rsid w:val="00B73E9E"/>
    <w:rsid w:val="00B80DF6"/>
    <w:rsid w:val="00B822A4"/>
    <w:rsid w:val="00B87851"/>
    <w:rsid w:val="00B910D3"/>
    <w:rsid w:val="00B92F18"/>
    <w:rsid w:val="00B97F9A"/>
    <w:rsid w:val="00BA3687"/>
    <w:rsid w:val="00BB00E9"/>
    <w:rsid w:val="00BB3069"/>
    <w:rsid w:val="00BB7A19"/>
    <w:rsid w:val="00BC1C79"/>
    <w:rsid w:val="00BC31F3"/>
    <w:rsid w:val="00BC49AF"/>
    <w:rsid w:val="00BC55AB"/>
    <w:rsid w:val="00BC7A9A"/>
    <w:rsid w:val="00BD31E1"/>
    <w:rsid w:val="00BE27AC"/>
    <w:rsid w:val="00BE33B5"/>
    <w:rsid w:val="00BE4C0B"/>
    <w:rsid w:val="00BF06A5"/>
    <w:rsid w:val="00BF26C3"/>
    <w:rsid w:val="00BF2736"/>
    <w:rsid w:val="00BF4599"/>
    <w:rsid w:val="00C11CF7"/>
    <w:rsid w:val="00C16902"/>
    <w:rsid w:val="00C16C64"/>
    <w:rsid w:val="00C226B2"/>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A4880"/>
    <w:rsid w:val="00CB0839"/>
    <w:rsid w:val="00CC0C6A"/>
    <w:rsid w:val="00CC1E6A"/>
    <w:rsid w:val="00CD0D40"/>
    <w:rsid w:val="00CD20AC"/>
    <w:rsid w:val="00CD5097"/>
    <w:rsid w:val="00CE253E"/>
    <w:rsid w:val="00CF201C"/>
    <w:rsid w:val="00CF217C"/>
    <w:rsid w:val="00D011E2"/>
    <w:rsid w:val="00D01422"/>
    <w:rsid w:val="00D02CCC"/>
    <w:rsid w:val="00D04535"/>
    <w:rsid w:val="00D1398A"/>
    <w:rsid w:val="00D14E0D"/>
    <w:rsid w:val="00D3504A"/>
    <w:rsid w:val="00D4000D"/>
    <w:rsid w:val="00D51BA1"/>
    <w:rsid w:val="00D52FED"/>
    <w:rsid w:val="00D5423B"/>
    <w:rsid w:val="00D54A71"/>
    <w:rsid w:val="00D55E9D"/>
    <w:rsid w:val="00D600DD"/>
    <w:rsid w:val="00D60F90"/>
    <w:rsid w:val="00D8392E"/>
    <w:rsid w:val="00D91464"/>
    <w:rsid w:val="00D93708"/>
    <w:rsid w:val="00DA0A67"/>
    <w:rsid w:val="00DA3DA1"/>
    <w:rsid w:val="00DA3FDB"/>
    <w:rsid w:val="00DA7F0E"/>
    <w:rsid w:val="00DB4FE3"/>
    <w:rsid w:val="00DB60A0"/>
    <w:rsid w:val="00DC1722"/>
    <w:rsid w:val="00DD2900"/>
    <w:rsid w:val="00DE0514"/>
    <w:rsid w:val="00DE070B"/>
    <w:rsid w:val="00DE0D13"/>
    <w:rsid w:val="00DE64C9"/>
    <w:rsid w:val="00DE6D44"/>
    <w:rsid w:val="00DE7436"/>
    <w:rsid w:val="00DF12B2"/>
    <w:rsid w:val="00DF1F7A"/>
    <w:rsid w:val="00DF5927"/>
    <w:rsid w:val="00DF7E4C"/>
    <w:rsid w:val="00E02AA8"/>
    <w:rsid w:val="00E0494E"/>
    <w:rsid w:val="00E11E06"/>
    <w:rsid w:val="00E146DD"/>
    <w:rsid w:val="00E24E19"/>
    <w:rsid w:val="00E32348"/>
    <w:rsid w:val="00E56FBB"/>
    <w:rsid w:val="00E57979"/>
    <w:rsid w:val="00E7273D"/>
    <w:rsid w:val="00E74E3B"/>
    <w:rsid w:val="00E76EFF"/>
    <w:rsid w:val="00E81997"/>
    <w:rsid w:val="00E849A3"/>
    <w:rsid w:val="00E85A83"/>
    <w:rsid w:val="00E91D63"/>
    <w:rsid w:val="00E92E05"/>
    <w:rsid w:val="00E94BA5"/>
    <w:rsid w:val="00E94CA2"/>
    <w:rsid w:val="00EB207E"/>
    <w:rsid w:val="00EB6730"/>
    <w:rsid w:val="00EC44CC"/>
    <w:rsid w:val="00EC7D97"/>
    <w:rsid w:val="00ED1C8E"/>
    <w:rsid w:val="00ED20E7"/>
    <w:rsid w:val="00ED27CC"/>
    <w:rsid w:val="00ED77DE"/>
    <w:rsid w:val="00EE1334"/>
    <w:rsid w:val="00EE26F2"/>
    <w:rsid w:val="00EF436A"/>
    <w:rsid w:val="00EF6EC9"/>
    <w:rsid w:val="00F00CA8"/>
    <w:rsid w:val="00F10BE2"/>
    <w:rsid w:val="00F21C91"/>
    <w:rsid w:val="00F4005C"/>
    <w:rsid w:val="00F4562C"/>
    <w:rsid w:val="00F53856"/>
    <w:rsid w:val="00F54747"/>
    <w:rsid w:val="00F74B00"/>
    <w:rsid w:val="00F7688D"/>
    <w:rsid w:val="00F83F7C"/>
    <w:rsid w:val="00F87718"/>
    <w:rsid w:val="00F928A2"/>
    <w:rsid w:val="00F961AC"/>
    <w:rsid w:val="00FA507D"/>
    <w:rsid w:val="00FB06E5"/>
    <w:rsid w:val="00FB4519"/>
    <w:rsid w:val="00FB6C32"/>
    <w:rsid w:val="00FB713C"/>
    <w:rsid w:val="00FC2E97"/>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FC1EB"/>
  <w15:docId w15:val="{E470F4ED-AC50-4CB8-9649-70F965FF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E33B5"/>
    <w:pPr>
      <w:ind w:firstLine="567"/>
      <w:jc w:val="both"/>
    </w:pPr>
    <w:rPr>
      <w:rFonts w:ascii="Arial" w:hAnsi="Arial"/>
      <w:sz w:val="24"/>
      <w:szCs w:val="24"/>
    </w:rPr>
  </w:style>
  <w:style w:type="paragraph" w:styleId="1">
    <w:name w:val="heading 1"/>
    <w:aliases w:val="!Части документа"/>
    <w:basedOn w:val="a"/>
    <w:next w:val="a"/>
    <w:link w:val="10"/>
    <w:qFormat/>
    <w:rsid w:val="00BE33B5"/>
    <w:pPr>
      <w:jc w:val="center"/>
      <w:outlineLvl w:val="0"/>
    </w:pPr>
    <w:rPr>
      <w:rFonts w:cs="Arial"/>
      <w:b/>
      <w:bCs/>
      <w:kern w:val="32"/>
      <w:sz w:val="32"/>
      <w:szCs w:val="32"/>
    </w:rPr>
  </w:style>
  <w:style w:type="paragraph" w:styleId="2">
    <w:name w:val="heading 2"/>
    <w:aliases w:val="!Разделы документа"/>
    <w:basedOn w:val="a"/>
    <w:link w:val="20"/>
    <w:qFormat/>
    <w:rsid w:val="00BE33B5"/>
    <w:pPr>
      <w:jc w:val="center"/>
      <w:outlineLvl w:val="1"/>
    </w:pPr>
    <w:rPr>
      <w:rFonts w:cs="Arial"/>
      <w:b/>
      <w:bCs/>
      <w:iCs/>
      <w:sz w:val="30"/>
      <w:szCs w:val="28"/>
    </w:rPr>
  </w:style>
  <w:style w:type="paragraph" w:styleId="3">
    <w:name w:val="heading 3"/>
    <w:aliases w:val="!Главы документа"/>
    <w:basedOn w:val="a"/>
    <w:link w:val="30"/>
    <w:qFormat/>
    <w:rsid w:val="00BE33B5"/>
    <w:pPr>
      <w:outlineLvl w:val="2"/>
    </w:pPr>
    <w:rPr>
      <w:rFonts w:cs="Arial"/>
      <w:b/>
      <w:bCs/>
      <w:sz w:val="28"/>
      <w:szCs w:val="26"/>
    </w:rPr>
  </w:style>
  <w:style w:type="paragraph" w:styleId="4">
    <w:name w:val="heading 4"/>
    <w:aliases w:val="!Параграфы/Статьи документа"/>
    <w:basedOn w:val="a"/>
    <w:link w:val="40"/>
    <w:qFormat/>
    <w:rsid w:val="00BE33B5"/>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33B5"/>
    <w:rPr>
      <w:color w:val="0000FF"/>
      <w:u w:val="none"/>
    </w:rPr>
  </w:style>
  <w:style w:type="paragraph" w:styleId="a4">
    <w:name w:val="footer"/>
    <w:basedOn w:val="a"/>
    <w:link w:val="a5"/>
    <w:uiPriority w:val="99"/>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uiPriority w:val="99"/>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uiPriority w:val="99"/>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20">
    <w:name w:val="Заголовок 2 Знак"/>
    <w:aliases w:val="!Разделы документа Знак"/>
    <w:link w:val="2"/>
    <w:rsid w:val="00EF436A"/>
    <w:rPr>
      <w:rFonts w:ascii="Arial" w:hAnsi="Arial" w:cs="Arial"/>
      <w:b/>
      <w:bCs/>
      <w:iCs/>
      <w:sz w:val="30"/>
      <w:szCs w:val="28"/>
    </w:rPr>
  </w:style>
  <w:style w:type="character" w:customStyle="1" w:styleId="apple-converted-space">
    <w:name w:val="apple-converted-space"/>
    <w:basedOn w:val="a0"/>
    <w:rsid w:val="00EF436A"/>
  </w:style>
  <w:style w:type="character" w:customStyle="1" w:styleId="10">
    <w:name w:val="Заголовок 1 Знак"/>
    <w:aliases w:val="!Части документа Знак"/>
    <w:link w:val="1"/>
    <w:rsid w:val="002C7786"/>
    <w:rPr>
      <w:rFonts w:ascii="Arial" w:hAnsi="Arial" w:cs="Arial"/>
      <w:b/>
      <w:bCs/>
      <w:kern w:val="32"/>
      <w:sz w:val="32"/>
      <w:szCs w:val="32"/>
    </w:rPr>
  </w:style>
  <w:style w:type="character" w:customStyle="1" w:styleId="30">
    <w:name w:val="Заголовок 3 Знак"/>
    <w:aliases w:val="!Главы документа Знак"/>
    <w:link w:val="3"/>
    <w:rsid w:val="002C7786"/>
    <w:rPr>
      <w:rFonts w:ascii="Arial" w:hAnsi="Arial" w:cs="Arial"/>
      <w:b/>
      <w:bCs/>
      <w:sz w:val="28"/>
      <w:szCs w:val="26"/>
    </w:rPr>
  </w:style>
  <w:style w:type="character" w:customStyle="1" w:styleId="40">
    <w:name w:val="Заголовок 4 Знак"/>
    <w:aliases w:val="!Параграфы/Статьи документа Знак"/>
    <w:link w:val="4"/>
    <w:rsid w:val="002C7786"/>
    <w:rPr>
      <w:rFonts w:ascii="Arial" w:hAnsi="Arial"/>
      <w:b/>
      <w:bCs/>
      <w:sz w:val="26"/>
      <w:szCs w:val="28"/>
    </w:rPr>
  </w:style>
  <w:style w:type="character" w:styleId="HTML">
    <w:name w:val="HTML Variable"/>
    <w:aliases w:val="!Ссылки в документе"/>
    <w:basedOn w:val="a0"/>
    <w:rsid w:val="00BE33B5"/>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E33B5"/>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2C7786"/>
    <w:rPr>
      <w:rFonts w:ascii="Courier" w:hAnsi="Courier"/>
      <w:sz w:val="22"/>
    </w:rPr>
  </w:style>
  <w:style w:type="paragraph" w:customStyle="1" w:styleId="Title">
    <w:name w:val="Title!Название НПА"/>
    <w:basedOn w:val="a"/>
    <w:rsid w:val="00BE33B5"/>
    <w:pPr>
      <w:spacing w:before="240" w:after="60"/>
      <w:jc w:val="center"/>
      <w:outlineLvl w:val="0"/>
    </w:pPr>
    <w:rPr>
      <w:rFonts w:cs="Arial"/>
      <w:b/>
      <w:bCs/>
      <w:kern w:val="28"/>
      <w:sz w:val="32"/>
      <w:szCs w:val="32"/>
    </w:rPr>
  </w:style>
  <w:style w:type="paragraph" w:customStyle="1" w:styleId="Application">
    <w:name w:val="Application!Приложение"/>
    <w:rsid w:val="00BE33B5"/>
    <w:pPr>
      <w:spacing w:before="120" w:after="120"/>
      <w:jc w:val="right"/>
    </w:pPr>
    <w:rPr>
      <w:rFonts w:ascii="Arial" w:hAnsi="Arial" w:cs="Arial"/>
      <w:b/>
      <w:bCs/>
      <w:kern w:val="28"/>
      <w:sz w:val="32"/>
      <w:szCs w:val="32"/>
    </w:rPr>
  </w:style>
  <w:style w:type="paragraph" w:customStyle="1" w:styleId="Table">
    <w:name w:val="Table!Таблица"/>
    <w:rsid w:val="00BE33B5"/>
    <w:rPr>
      <w:rFonts w:ascii="Arial" w:hAnsi="Arial" w:cs="Arial"/>
      <w:bCs/>
      <w:kern w:val="28"/>
      <w:sz w:val="24"/>
      <w:szCs w:val="32"/>
    </w:rPr>
  </w:style>
  <w:style w:type="paragraph" w:customStyle="1" w:styleId="Table0">
    <w:name w:val="Table!"/>
    <w:next w:val="Table"/>
    <w:rsid w:val="00BE33B5"/>
    <w:pPr>
      <w:jc w:val="center"/>
    </w:pPr>
    <w:rPr>
      <w:rFonts w:ascii="Arial" w:hAnsi="Arial" w:cs="Arial"/>
      <w:b/>
      <w:bCs/>
      <w:kern w:val="28"/>
      <w:sz w:val="24"/>
      <w:szCs w:val="32"/>
    </w:rPr>
  </w:style>
  <w:style w:type="paragraph" w:styleId="af2">
    <w:name w:val="List Paragraph"/>
    <w:basedOn w:val="a"/>
    <w:uiPriority w:val="34"/>
    <w:qFormat/>
    <w:rsid w:val="00A76E5B"/>
    <w:pPr>
      <w:ind w:left="720"/>
      <w:contextualSpacing/>
    </w:pPr>
  </w:style>
  <w:style w:type="paragraph" w:customStyle="1" w:styleId="af3">
    <w:name w:val="Знак Знак Знак Знак"/>
    <w:basedOn w:val="a"/>
    <w:rsid w:val="00CA4880"/>
    <w:pPr>
      <w:widowControl w:val="0"/>
      <w:suppressAutoHyphens/>
      <w:spacing w:after="160" w:line="240" w:lineRule="exact"/>
    </w:pPr>
    <w:rPr>
      <w:rFonts w:ascii="Verdana" w:eastAsia="SimSun" w:hAnsi="Verdana" w:cs="Mangal"/>
      <w:kern w:val="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47257754">
      <w:bodyDiv w:val="1"/>
      <w:marLeft w:val="0"/>
      <w:marRight w:val="0"/>
      <w:marTop w:val="0"/>
      <w:marBottom w:val="0"/>
      <w:divBdr>
        <w:top w:val="none" w:sz="0" w:space="0" w:color="auto"/>
        <w:left w:val="none" w:sz="0" w:space="0" w:color="auto"/>
        <w:bottom w:val="none" w:sz="0" w:space="0" w:color="auto"/>
        <w:right w:val="none" w:sz="0" w:space="0" w:color="auto"/>
      </w:divBdr>
    </w:div>
    <w:div w:id="112107238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F4A1-FF16-4BEB-A09E-B0795B66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67</TotalTime>
  <Pages>26</Pages>
  <Words>11688</Words>
  <Characters>66623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Учетная запись Майкрософт</cp:lastModifiedBy>
  <cp:revision>13</cp:revision>
  <cp:lastPrinted>2015-09-15T06:19:00Z</cp:lastPrinted>
  <dcterms:created xsi:type="dcterms:W3CDTF">2022-11-11T09:07:00Z</dcterms:created>
  <dcterms:modified xsi:type="dcterms:W3CDTF">2022-12-16T13:22:00Z</dcterms:modified>
</cp:coreProperties>
</file>