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5F" w:rsidRPr="0086061B" w:rsidRDefault="00472303" w:rsidP="002C2016">
      <w:pPr>
        <w:tabs>
          <w:tab w:val="left" w:pos="2127"/>
        </w:tabs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86061B">
        <w:rPr>
          <w:rFonts w:ascii="Times New Roman" w:hAnsi="Times New Roman"/>
          <w:spacing w:val="-10"/>
          <w:sz w:val="28"/>
          <w:szCs w:val="28"/>
        </w:rPr>
        <w:t>СОВЕТ НАРОДНЫХ ДЕПУТАТОВ</w:t>
      </w:r>
    </w:p>
    <w:p w:rsidR="00472303" w:rsidRPr="0086061B" w:rsidRDefault="0086061B" w:rsidP="002C2016">
      <w:pPr>
        <w:tabs>
          <w:tab w:val="left" w:pos="2127"/>
        </w:tabs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86061B">
        <w:rPr>
          <w:rFonts w:ascii="Times New Roman" w:hAnsi="Times New Roman"/>
          <w:spacing w:val="-10"/>
          <w:sz w:val="28"/>
          <w:szCs w:val="28"/>
        </w:rPr>
        <w:t>КОНДРАШКИНСКОГО СЕЛЬСКОГО ПОСЕЛЕНИЯ</w:t>
      </w:r>
    </w:p>
    <w:p w:rsidR="00472303" w:rsidRPr="0086061B" w:rsidRDefault="0086061B" w:rsidP="002C2016">
      <w:pPr>
        <w:tabs>
          <w:tab w:val="left" w:pos="2127"/>
        </w:tabs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86061B">
        <w:rPr>
          <w:rFonts w:ascii="Times New Roman" w:hAnsi="Times New Roman"/>
          <w:spacing w:val="-10"/>
          <w:sz w:val="28"/>
          <w:szCs w:val="28"/>
        </w:rPr>
        <w:t>КАШИРСКОГО МУНИЦИПАЛЬНОГО РАЙОНА</w:t>
      </w:r>
    </w:p>
    <w:p w:rsidR="00472303" w:rsidRPr="0086061B" w:rsidRDefault="0086061B" w:rsidP="002C2016">
      <w:pPr>
        <w:tabs>
          <w:tab w:val="left" w:pos="212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6061B">
        <w:rPr>
          <w:rFonts w:ascii="Times New Roman" w:hAnsi="Times New Roman"/>
          <w:spacing w:val="-10"/>
          <w:sz w:val="28"/>
          <w:szCs w:val="28"/>
        </w:rPr>
        <w:t>ВОРОНЕЖСКОЙ ОБЛАСТИ</w:t>
      </w:r>
    </w:p>
    <w:p w:rsidR="00401E5F" w:rsidRPr="0086061B" w:rsidRDefault="00401E5F" w:rsidP="002C20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1E5F" w:rsidRPr="0086061B" w:rsidRDefault="0086061B" w:rsidP="002C20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6061B">
        <w:rPr>
          <w:rFonts w:ascii="Times New Roman" w:hAnsi="Times New Roman"/>
          <w:sz w:val="28"/>
          <w:szCs w:val="28"/>
        </w:rPr>
        <w:t>РЕШЕНИЕ</w:t>
      </w:r>
    </w:p>
    <w:p w:rsidR="002C2016" w:rsidRPr="0086061B" w:rsidRDefault="002C2016" w:rsidP="002C2016">
      <w:pPr>
        <w:pStyle w:val="a4"/>
        <w:spacing w:after="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2C2016" w:rsidRPr="0086061B" w:rsidRDefault="002C2016" w:rsidP="002C2016">
      <w:pPr>
        <w:pStyle w:val="a4"/>
        <w:spacing w:after="0"/>
        <w:ind w:firstLine="0"/>
        <w:contextualSpacing/>
        <w:rPr>
          <w:rFonts w:ascii="Times New Roman" w:hAnsi="Times New Roman"/>
          <w:sz w:val="28"/>
          <w:szCs w:val="28"/>
        </w:rPr>
      </w:pPr>
      <w:r w:rsidRPr="0086061B">
        <w:rPr>
          <w:rFonts w:ascii="Times New Roman" w:hAnsi="Times New Roman"/>
          <w:sz w:val="28"/>
          <w:szCs w:val="28"/>
        </w:rPr>
        <w:t xml:space="preserve">от </w:t>
      </w:r>
      <w:r w:rsidR="0086061B" w:rsidRPr="0086061B">
        <w:rPr>
          <w:rFonts w:ascii="Times New Roman" w:hAnsi="Times New Roman"/>
          <w:sz w:val="28"/>
          <w:szCs w:val="28"/>
        </w:rPr>
        <w:t xml:space="preserve">27 марта 2024 года                     </w:t>
      </w:r>
      <w:r w:rsidR="000C789B">
        <w:rPr>
          <w:rFonts w:ascii="Times New Roman" w:hAnsi="Times New Roman"/>
          <w:sz w:val="28"/>
          <w:szCs w:val="28"/>
        </w:rPr>
        <w:t xml:space="preserve">      </w:t>
      </w:r>
      <w:r w:rsidR="0086061B" w:rsidRPr="0086061B">
        <w:rPr>
          <w:rFonts w:ascii="Times New Roman" w:hAnsi="Times New Roman"/>
          <w:sz w:val="28"/>
          <w:szCs w:val="28"/>
        </w:rPr>
        <w:t xml:space="preserve">  </w:t>
      </w:r>
      <w:r w:rsidR="004A7472">
        <w:rPr>
          <w:rFonts w:ascii="Times New Roman" w:hAnsi="Times New Roman"/>
          <w:sz w:val="28"/>
          <w:szCs w:val="28"/>
        </w:rPr>
        <w:t xml:space="preserve">   </w:t>
      </w:r>
      <w:r w:rsidR="0086061B" w:rsidRPr="0086061B">
        <w:rPr>
          <w:rFonts w:ascii="Times New Roman" w:hAnsi="Times New Roman"/>
          <w:sz w:val="28"/>
          <w:szCs w:val="28"/>
        </w:rPr>
        <w:t xml:space="preserve">       </w:t>
      </w:r>
      <w:r w:rsidRPr="0086061B">
        <w:rPr>
          <w:rFonts w:ascii="Times New Roman" w:hAnsi="Times New Roman"/>
          <w:sz w:val="28"/>
          <w:szCs w:val="28"/>
        </w:rPr>
        <w:t xml:space="preserve"> № </w:t>
      </w:r>
      <w:r w:rsidR="0086061B" w:rsidRPr="0086061B">
        <w:rPr>
          <w:rFonts w:ascii="Times New Roman" w:hAnsi="Times New Roman"/>
          <w:sz w:val="28"/>
          <w:szCs w:val="28"/>
        </w:rPr>
        <w:t>106</w:t>
      </w:r>
    </w:p>
    <w:p w:rsidR="0086061B" w:rsidRPr="0086061B" w:rsidRDefault="0086061B" w:rsidP="002C2016">
      <w:pPr>
        <w:pStyle w:val="a4"/>
        <w:spacing w:after="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01E5F" w:rsidRPr="0086061B" w:rsidRDefault="002C2016" w:rsidP="000C789B">
      <w:pPr>
        <w:pStyle w:val="a4"/>
        <w:spacing w:after="0"/>
        <w:ind w:right="3401" w:firstLine="0"/>
        <w:contextualSpacing/>
        <w:rPr>
          <w:rFonts w:ascii="Times New Roman" w:hAnsi="Times New Roman"/>
          <w:bCs/>
          <w:kern w:val="28"/>
          <w:sz w:val="28"/>
          <w:szCs w:val="28"/>
        </w:rPr>
      </w:pPr>
      <w:r w:rsidRPr="0086061B">
        <w:rPr>
          <w:rFonts w:ascii="Times New Roman" w:hAnsi="Times New Roman"/>
          <w:bCs/>
          <w:kern w:val="28"/>
          <w:sz w:val="28"/>
          <w:szCs w:val="28"/>
        </w:rPr>
        <w:t>Об утверждении перечня услуг, которые являются необходимыми и обязательными для</w:t>
      </w:r>
      <w:r w:rsidR="0086061B" w:rsidRPr="0086061B">
        <w:rPr>
          <w:rFonts w:ascii="Times New Roman" w:hAnsi="Times New Roman"/>
          <w:bCs/>
          <w:kern w:val="28"/>
          <w:sz w:val="28"/>
          <w:szCs w:val="28"/>
        </w:rPr>
        <w:t xml:space="preserve"> предоставления администрацией Кондрашкинского</w:t>
      </w:r>
      <w:r w:rsidRPr="0086061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bookmarkStart w:id="0" w:name="_GoBack"/>
      <w:bookmarkEnd w:id="0"/>
      <w:r w:rsidRPr="0086061B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r w:rsidR="0086061B" w:rsidRPr="0086061B">
        <w:rPr>
          <w:rFonts w:ascii="Times New Roman" w:hAnsi="Times New Roman"/>
          <w:bCs/>
          <w:kern w:val="28"/>
          <w:sz w:val="28"/>
          <w:szCs w:val="28"/>
        </w:rPr>
        <w:t>Каширского</w:t>
      </w:r>
      <w:r w:rsidRPr="0086061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муниципальных услуг</w:t>
      </w:r>
    </w:p>
    <w:p w:rsidR="002C2016" w:rsidRPr="002C2016" w:rsidRDefault="002C2016" w:rsidP="002C2016">
      <w:pPr>
        <w:pStyle w:val="a4"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63927" w:rsidRPr="0086061B" w:rsidRDefault="008C16A2" w:rsidP="002C2016">
      <w:pPr>
        <w:pStyle w:val="a4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6061B">
        <w:rPr>
          <w:rFonts w:ascii="Times New Roman" w:hAnsi="Times New Roman"/>
          <w:sz w:val="28"/>
          <w:szCs w:val="28"/>
        </w:rPr>
        <w:t>В</w:t>
      </w:r>
      <w:r w:rsidR="00454CC4" w:rsidRPr="0086061B">
        <w:rPr>
          <w:rFonts w:ascii="Times New Roman" w:hAnsi="Times New Roman"/>
          <w:sz w:val="28"/>
          <w:szCs w:val="28"/>
        </w:rPr>
        <w:t xml:space="preserve"> </w:t>
      </w:r>
      <w:r w:rsidRPr="0086061B">
        <w:rPr>
          <w:rFonts w:ascii="Times New Roman" w:hAnsi="Times New Roman"/>
          <w:sz w:val="28"/>
          <w:szCs w:val="28"/>
        </w:rPr>
        <w:t>соответствии с</w:t>
      </w:r>
      <w:r w:rsidR="00454CC4" w:rsidRPr="0086061B">
        <w:rPr>
          <w:rFonts w:ascii="Times New Roman" w:hAnsi="Times New Roman"/>
          <w:sz w:val="28"/>
          <w:szCs w:val="28"/>
        </w:rPr>
        <w:t xml:space="preserve"> </w:t>
      </w:r>
      <w:r w:rsidRPr="0086061B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Уставом </w:t>
      </w:r>
      <w:r w:rsidR="0086061B" w:rsidRPr="0086061B">
        <w:rPr>
          <w:rFonts w:ascii="Times New Roman" w:hAnsi="Times New Roman"/>
          <w:bCs/>
          <w:kern w:val="28"/>
          <w:sz w:val="28"/>
          <w:szCs w:val="28"/>
        </w:rPr>
        <w:t>Кондрашкинского</w:t>
      </w:r>
      <w:r w:rsidRPr="0086061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061B" w:rsidRPr="0086061B">
        <w:rPr>
          <w:rFonts w:ascii="Times New Roman" w:hAnsi="Times New Roman"/>
          <w:bCs/>
          <w:kern w:val="28"/>
          <w:sz w:val="28"/>
          <w:szCs w:val="28"/>
        </w:rPr>
        <w:t>Каширского</w:t>
      </w:r>
      <w:r w:rsidRPr="0086061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72303" w:rsidRPr="0086061B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86061B" w:rsidRPr="0086061B">
        <w:rPr>
          <w:rFonts w:ascii="Times New Roman" w:hAnsi="Times New Roman"/>
          <w:bCs/>
          <w:kern w:val="28"/>
          <w:sz w:val="28"/>
          <w:szCs w:val="28"/>
        </w:rPr>
        <w:t>Кондрашкинского</w:t>
      </w:r>
      <w:r w:rsidR="0086061B" w:rsidRPr="0086061B">
        <w:rPr>
          <w:rFonts w:ascii="Times New Roman" w:hAnsi="Times New Roman"/>
          <w:sz w:val="28"/>
          <w:szCs w:val="28"/>
        </w:rPr>
        <w:t xml:space="preserve"> </w:t>
      </w:r>
      <w:r w:rsidR="00472303" w:rsidRPr="0086061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C2016" w:rsidRDefault="002C2016" w:rsidP="002C2016">
      <w:pPr>
        <w:pStyle w:val="a4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2303" w:rsidRDefault="00472303" w:rsidP="002C2016">
      <w:pPr>
        <w:pStyle w:val="a4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C2016">
        <w:rPr>
          <w:rFonts w:ascii="Times New Roman" w:hAnsi="Times New Roman"/>
          <w:sz w:val="24"/>
          <w:szCs w:val="24"/>
        </w:rPr>
        <w:t>РЕШИЛ:</w:t>
      </w:r>
    </w:p>
    <w:p w:rsidR="002C2016" w:rsidRPr="002C2016" w:rsidRDefault="002C2016" w:rsidP="002C2016">
      <w:pPr>
        <w:pStyle w:val="a4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16A2" w:rsidRPr="004A7472" w:rsidRDefault="008C16A2" w:rsidP="004A7472">
      <w:pPr>
        <w:pStyle w:val="ae"/>
        <w:numPr>
          <w:ilvl w:val="0"/>
          <w:numId w:val="36"/>
        </w:numPr>
        <w:rPr>
          <w:rFonts w:ascii="Times New Roman" w:hAnsi="Times New Roman"/>
          <w:bCs/>
          <w:sz w:val="28"/>
          <w:szCs w:val="28"/>
        </w:rPr>
      </w:pPr>
      <w:r w:rsidRPr="004A7472">
        <w:rPr>
          <w:rFonts w:ascii="Times New Roman" w:hAnsi="Times New Roman"/>
          <w:bCs/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администрацией </w:t>
      </w:r>
      <w:r w:rsidR="004A7472" w:rsidRPr="004A7472">
        <w:rPr>
          <w:rFonts w:ascii="Times New Roman" w:hAnsi="Times New Roman"/>
          <w:bCs/>
          <w:kern w:val="28"/>
          <w:sz w:val="28"/>
          <w:szCs w:val="28"/>
        </w:rPr>
        <w:t>Кондрашкинского</w:t>
      </w:r>
      <w:r w:rsidR="002C2016" w:rsidRPr="004A7472">
        <w:rPr>
          <w:rFonts w:ascii="Times New Roman" w:hAnsi="Times New Roman"/>
          <w:sz w:val="28"/>
          <w:szCs w:val="28"/>
        </w:rPr>
        <w:t xml:space="preserve"> </w:t>
      </w:r>
      <w:r w:rsidRPr="004A747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A7472" w:rsidRPr="004A7472">
        <w:rPr>
          <w:rFonts w:ascii="Times New Roman" w:hAnsi="Times New Roman"/>
          <w:bCs/>
          <w:kern w:val="28"/>
          <w:sz w:val="28"/>
          <w:szCs w:val="28"/>
        </w:rPr>
        <w:t>Каширского</w:t>
      </w:r>
      <w:r w:rsidR="002C2016" w:rsidRPr="004A7472">
        <w:rPr>
          <w:rFonts w:ascii="Times New Roman" w:hAnsi="Times New Roman"/>
          <w:sz w:val="28"/>
          <w:szCs w:val="28"/>
        </w:rPr>
        <w:t xml:space="preserve"> </w:t>
      </w:r>
      <w:r w:rsidRPr="004A7472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 муниципальных услуг,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4A7472" w:rsidRPr="004A7472" w:rsidRDefault="004A7472" w:rsidP="004A7472">
      <w:pPr>
        <w:pStyle w:val="ae"/>
        <w:numPr>
          <w:ilvl w:val="0"/>
          <w:numId w:val="36"/>
        </w:numPr>
        <w:rPr>
          <w:rFonts w:ascii="Times New Roman" w:hAnsi="Times New Roman"/>
          <w:bCs/>
          <w:sz w:val="28"/>
          <w:szCs w:val="28"/>
        </w:rPr>
      </w:pPr>
      <w:r w:rsidRPr="004A7472">
        <w:rPr>
          <w:rFonts w:ascii="Times New Roman" w:hAnsi="Times New Roman"/>
          <w:bCs/>
          <w:sz w:val="28"/>
          <w:szCs w:val="28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8C16A2" w:rsidRDefault="00D96952" w:rsidP="004A7472">
      <w:pPr>
        <w:pStyle w:val="ConsPlusTitle"/>
        <w:numPr>
          <w:ilvl w:val="0"/>
          <w:numId w:val="3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7472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оставляю за собой.</w:t>
      </w:r>
    </w:p>
    <w:p w:rsidR="004A7472" w:rsidRPr="004A7472" w:rsidRDefault="004A7472" w:rsidP="004A7472">
      <w:pPr>
        <w:pStyle w:val="ConsPlusTitle"/>
        <w:numPr>
          <w:ilvl w:val="0"/>
          <w:numId w:val="3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472" w:rsidRDefault="004A7472" w:rsidP="004A74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A7472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Pr="004A7472">
        <w:rPr>
          <w:rFonts w:ascii="Times New Roman" w:hAnsi="Times New Roman"/>
          <w:b w:val="0"/>
          <w:bCs w:val="0"/>
          <w:kern w:val="28"/>
          <w:sz w:val="28"/>
          <w:szCs w:val="28"/>
        </w:rPr>
        <w:t>Кондрашкинского</w:t>
      </w:r>
      <w:r w:rsidRPr="004A747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A7472" w:rsidRPr="004A7472" w:rsidRDefault="004A7472" w:rsidP="004A74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7472">
        <w:rPr>
          <w:rFonts w:ascii="Times New Roman" w:hAnsi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В.И.Горбатов</w:t>
      </w:r>
    </w:p>
    <w:p w:rsidR="004A7472" w:rsidRPr="004A7472" w:rsidRDefault="004A7472" w:rsidP="004A74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7E2F" w:rsidRPr="002C2016" w:rsidRDefault="002E7E2F" w:rsidP="008E6721">
      <w:pPr>
        <w:ind w:left="5103" w:firstLine="0"/>
        <w:rPr>
          <w:rFonts w:ascii="Times New Roman" w:hAnsi="Times New Roman"/>
        </w:rPr>
      </w:pPr>
      <w:r w:rsidRPr="002C2016">
        <w:rPr>
          <w:rFonts w:ascii="Times New Roman" w:hAnsi="Times New Roman"/>
        </w:rPr>
        <w:br w:type="page"/>
      </w:r>
      <w:r w:rsidRPr="002C2016">
        <w:rPr>
          <w:rFonts w:ascii="Times New Roman" w:hAnsi="Times New Roman"/>
        </w:rPr>
        <w:lastRenderedPageBreak/>
        <w:t>Приложение</w:t>
      </w:r>
    </w:p>
    <w:p w:rsidR="008E6721" w:rsidRDefault="00816A40" w:rsidP="000C789B">
      <w:pPr>
        <w:ind w:left="5103" w:firstLine="0"/>
        <w:rPr>
          <w:rFonts w:ascii="Times New Roman" w:hAnsi="Times New Roman"/>
        </w:rPr>
      </w:pPr>
      <w:r w:rsidRPr="002C2016">
        <w:rPr>
          <w:rFonts w:ascii="Times New Roman" w:hAnsi="Times New Roman"/>
        </w:rPr>
        <w:t>к решению Совета народных депутатов</w:t>
      </w:r>
      <w:r w:rsidR="008E6721">
        <w:rPr>
          <w:rFonts w:ascii="Times New Roman" w:hAnsi="Times New Roman"/>
        </w:rPr>
        <w:t xml:space="preserve"> </w:t>
      </w:r>
      <w:r w:rsidR="000C789B">
        <w:rPr>
          <w:rFonts w:ascii="Times New Roman" w:hAnsi="Times New Roman"/>
          <w:bCs/>
          <w:kern w:val="28"/>
        </w:rPr>
        <w:t>Кондрашкинского</w:t>
      </w:r>
      <w:r w:rsidRPr="002C2016">
        <w:rPr>
          <w:rFonts w:ascii="Times New Roman" w:hAnsi="Times New Roman"/>
        </w:rPr>
        <w:t xml:space="preserve"> сельского поселения</w:t>
      </w:r>
      <w:r w:rsidR="008E6721">
        <w:rPr>
          <w:rFonts w:ascii="Times New Roman" w:hAnsi="Times New Roman"/>
        </w:rPr>
        <w:t xml:space="preserve"> </w:t>
      </w:r>
    </w:p>
    <w:p w:rsidR="002E7E2F" w:rsidRPr="002C2016" w:rsidRDefault="007D77DD" w:rsidP="008E6721">
      <w:pPr>
        <w:ind w:left="5103" w:firstLine="0"/>
        <w:rPr>
          <w:rFonts w:ascii="Times New Roman" w:hAnsi="Times New Roman"/>
        </w:rPr>
      </w:pPr>
      <w:r w:rsidRPr="002C2016">
        <w:rPr>
          <w:rFonts w:ascii="Times New Roman" w:hAnsi="Times New Roman"/>
        </w:rPr>
        <w:t xml:space="preserve">от </w:t>
      </w:r>
      <w:r w:rsidR="000C789B">
        <w:rPr>
          <w:rFonts w:ascii="Times New Roman" w:hAnsi="Times New Roman"/>
        </w:rPr>
        <w:t>27.04.2024</w:t>
      </w:r>
      <w:r w:rsidR="000D1DEA" w:rsidRPr="002C2016">
        <w:rPr>
          <w:rFonts w:ascii="Times New Roman" w:hAnsi="Times New Roman"/>
        </w:rPr>
        <w:t xml:space="preserve"> года</w:t>
      </w:r>
      <w:r w:rsidRPr="002C2016">
        <w:rPr>
          <w:rFonts w:ascii="Times New Roman" w:hAnsi="Times New Roman"/>
        </w:rPr>
        <w:t xml:space="preserve"> № </w:t>
      </w:r>
      <w:r w:rsidR="000C789B">
        <w:rPr>
          <w:rFonts w:ascii="Times New Roman" w:hAnsi="Times New Roman"/>
        </w:rPr>
        <w:t>106</w:t>
      </w:r>
    </w:p>
    <w:p w:rsidR="002E7E2F" w:rsidRPr="002C2016" w:rsidRDefault="002E7E2F" w:rsidP="002C2016">
      <w:pPr>
        <w:ind w:firstLine="709"/>
        <w:rPr>
          <w:rFonts w:ascii="Times New Roman" w:hAnsi="Times New Roman"/>
        </w:rPr>
      </w:pPr>
    </w:p>
    <w:p w:rsidR="000C789B" w:rsidRDefault="008C16A2" w:rsidP="002C20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>Перечень услуг,</w:t>
      </w:r>
    </w:p>
    <w:p w:rsidR="002E7E2F" w:rsidRPr="000C789B" w:rsidRDefault="008C16A2" w:rsidP="002C20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 xml:space="preserve"> которые являются необходимыми и обязательными для предоставления администрацией </w:t>
      </w:r>
      <w:r w:rsidR="000C789B" w:rsidRPr="000C789B">
        <w:rPr>
          <w:rFonts w:ascii="Times New Roman" w:hAnsi="Times New Roman"/>
          <w:bCs/>
          <w:kern w:val="28"/>
          <w:sz w:val="28"/>
          <w:szCs w:val="28"/>
        </w:rPr>
        <w:t>Кондрашкинского</w:t>
      </w:r>
      <w:r w:rsidR="008E6721" w:rsidRPr="000C789B">
        <w:rPr>
          <w:rFonts w:ascii="Times New Roman" w:hAnsi="Times New Roman"/>
          <w:sz w:val="28"/>
          <w:szCs w:val="28"/>
        </w:rPr>
        <w:t xml:space="preserve"> </w:t>
      </w:r>
      <w:r w:rsidRPr="000C78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789B" w:rsidRPr="000C789B">
        <w:rPr>
          <w:rFonts w:ascii="Times New Roman" w:hAnsi="Times New Roman"/>
          <w:bCs/>
          <w:kern w:val="28"/>
          <w:sz w:val="28"/>
          <w:szCs w:val="28"/>
        </w:rPr>
        <w:t>Каширского</w:t>
      </w:r>
      <w:r w:rsidR="008E6721" w:rsidRPr="000C789B">
        <w:rPr>
          <w:rFonts w:ascii="Times New Roman" w:hAnsi="Times New Roman"/>
          <w:sz w:val="28"/>
          <w:szCs w:val="28"/>
        </w:rPr>
        <w:t xml:space="preserve"> </w:t>
      </w:r>
      <w:r w:rsidRPr="000C789B">
        <w:rPr>
          <w:rFonts w:ascii="Times New Roman" w:hAnsi="Times New Roman"/>
          <w:sz w:val="28"/>
          <w:szCs w:val="28"/>
        </w:rPr>
        <w:t>муниципального района Воронежской области муниципальных услуг, и предоставляются организациями, участвующими в предоставлении муниципальных услуг</w:t>
      </w:r>
    </w:p>
    <w:p w:rsidR="008C16A2" w:rsidRPr="000C789B" w:rsidRDefault="008C16A2" w:rsidP="002C2016">
      <w:pPr>
        <w:ind w:firstLine="709"/>
        <w:rPr>
          <w:rFonts w:ascii="Times New Roman" w:hAnsi="Times New Roman"/>
          <w:sz w:val="28"/>
          <w:szCs w:val="28"/>
        </w:rPr>
      </w:pPr>
    </w:p>
    <w:p w:rsidR="008C16A2" w:rsidRPr="000C789B" w:rsidRDefault="008C16A2" w:rsidP="002C201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>1. Проведение кадастровых работ в целях выдачи межевого плана, технического плана, акта обследования.</w:t>
      </w:r>
    </w:p>
    <w:p w:rsidR="008C16A2" w:rsidRPr="000C789B" w:rsidRDefault="008C16A2" w:rsidP="002C201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>2. Подготовка и выдача проекта переустройства и (или) перепланировки помещения, которая осуществляется организациями, имеющими свидетельство о допуске к выполнению таких работ, выдаваемого саморегулируемыми организациями в строительной отрасли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C16A2" w:rsidRPr="000C789B" w:rsidRDefault="008C16A2" w:rsidP="002C201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 xml:space="preserve">3. Заключение специализированной организации, имеющей допуск к работам по обследованию строительных конструкций зданий и сооружений. </w:t>
      </w:r>
    </w:p>
    <w:p w:rsidR="008C16A2" w:rsidRPr="000C789B" w:rsidRDefault="008C16A2" w:rsidP="002C201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>4. Заключение специализированной организации для обследования элементов ограждающих и несущих конструкций жилого помещения.</w:t>
      </w:r>
    </w:p>
    <w:p w:rsidR="008C16A2" w:rsidRPr="000C789B" w:rsidRDefault="008C16A2" w:rsidP="002C201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>5. Проведение оценки рыночной стоимости транспортного средства.</w:t>
      </w:r>
    </w:p>
    <w:p w:rsidR="008C16A2" w:rsidRPr="000C789B" w:rsidRDefault="008C16A2" w:rsidP="002C201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>6. Подготовка и выдача проектной документации на строительство, реконструкцию инженерных сетей и объектов инфраструктуры.</w:t>
      </w:r>
    </w:p>
    <w:p w:rsidR="002E7E2F" w:rsidRPr="000C789B" w:rsidRDefault="008C16A2" w:rsidP="002C201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C789B">
        <w:rPr>
          <w:rFonts w:ascii="Times New Roman" w:hAnsi="Times New Roman"/>
          <w:sz w:val="28"/>
          <w:szCs w:val="28"/>
        </w:rPr>
        <w:t>7. Подготовка и выдача схемы движения транспорта и пешеходов на период проведения работ на проезжей части.</w:t>
      </w:r>
    </w:p>
    <w:p w:rsidR="002C2016" w:rsidRPr="000C789B" w:rsidRDefault="002C201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sectPr w:rsidR="002C2016" w:rsidRPr="000C789B" w:rsidSect="002C2016">
      <w:pgSz w:w="11906" w:h="16838"/>
      <w:pgMar w:top="110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14" w:rsidRDefault="00CA0014" w:rsidP="00167B29">
      <w:r>
        <w:separator/>
      </w:r>
    </w:p>
  </w:endnote>
  <w:endnote w:type="continuationSeparator" w:id="0">
    <w:p w:rsidR="00CA0014" w:rsidRDefault="00CA0014" w:rsidP="0016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14" w:rsidRDefault="00CA0014" w:rsidP="00167B29">
      <w:r>
        <w:separator/>
      </w:r>
    </w:p>
  </w:footnote>
  <w:footnote w:type="continuationSeparator" w:id="0">
    <w:p w:rsidR="00CA0014" w:rsidRDefault="00CA0014" w:rsidP="0016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60" style="width:13.2pt;height:5.4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.8pt;height:1.8pt;visibility:visible" o:bullet="t">
        <v:imagedata r:id="rId2" o:title=""/>
      </v:shape>
    </w:pict>
  </w:numPicBullet>
  <w:abstractNum w:abstractNumId="0">
    <w:nsid w:val="013C7B6D"/>
    <w:multiLevelType w:val="hybridMultilevel"/>
    <w:tmpl w:val="C380952A"/>
    <w:lvl w:ilvl="0" w:tplc="005E6DD4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34452E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42115C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AE2CE0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0C3A5E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88177E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867CC8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3CFD3A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C2B500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E5886"/>
    <w:multiLevelType w:val="hybridMultilevel"/>
    <w:tmpl w:val="D2C6762E"/>
    <w:lvl w:ilvl="0" w:tplc="1D827F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02D65"/>
    <w:multiLevelType w:val="hybridMultilevel"/>
    <w:tmpl w:val="794E3E06"/>
    <w:lvl w:ilvl="0" w:tplc="E44AA0F2">
      <w:start w:val="1"/>
      <w:numFmt w:val="bullet"/>
      <w:lvlText w:val="*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5EEFD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B4A31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200F8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22C9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54C9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36C8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2E83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706C2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4456A9"/>
    <w:multiLevelType w:val="hybridMultilevel"/>
    <w:tmpl w:val="90E29510"/>
    <w:lvl w:ilvl="0" w:tplc="FAAEB2B8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8CBD4C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C2263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3C7716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4AB966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B23B86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CEB31C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1AA008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A4CE44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E807D5"/>
    <w:multiLevelType w:val="hybridMultilevel"/>
    <w:tmpl w:val="6CA441DC"/>
    <w:lvl w:ilvl="0" w:tplc="F7D89D40">
      <w:start w:val="1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D0AF14">
      <w:start w:val="1"/>
      <w:numFmt w:val="bullet"/>
      <w:lvlText w:val="•"/>
      <w:lvlPicBulletId w:val="0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D6341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5C9A86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AE3920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829BF4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A2B48C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DC1222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5AAAA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F76041"/>
    <w:multiLevelType w:val="hybridMultilevel"/>
    <w:tmpl w:val="8BD045C4"/>
    <w:lvl w:ilvl="0" w:tplc="E9501F7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EBB2CDC"/>
    <w:multiLevelType w:val="hybridMultilevel"/>
    <w:tmpl w:val="53F2E014"/>
    <w:lvl w:ilvl="0" w:tplc="50542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C2F67"/>
    <w:multiLevelType w:val="hybridMultilevel"/>
    <w:tmpl w:val="8AA0860E"/>
    <w:lvl w:ilvl="0" w:tplc="3090706E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BC6A9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8411C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EA909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92ED40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A801DE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031B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2062AC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746DA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2521CF"/>
    <w:multiLevelType w:val="hybridMultilevel"/>
    <w:tmpl w:val="D874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96671"/>
    <w:multiLevelType w:val="hybridMultilevel"/>
    <w:tmpl w:val="95E621B8"/>
    <w:lvl w:ilvl="0" w:tplc="F3128160">
      <w:start w:val="1"/>
      <w:numFmt w:val="bullet"/>
      <w:lvlText w:val="-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B8EB2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76768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1639DA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4C44C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9459F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A27882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FA07AE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A80D7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A35D80"/>
    <w:multiLevelType w:val="hybridMultilevel"/>
    <w:tmpl w:val="890AE352"/>
    <w:lvl w:ilvl="0" w:tplc="A62EDB9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D0102"/>
    <w:multiLevelType w:val="hybridMultilevel"/>
    <w:tmpl w:val="3C0CE80A"/>
    <w:lvl w:ilvl="0" w:tplc="BF361C0C">
      <w:start w:val="2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>
    <w:nsid w:val="2FFF0046"/>
    <w:multiLevelType w:val="hybridMultilevel"/>
    <w:tmpl w:val="0136D272"/>
    <w:lvl w:ilvl="0" w:tplc="3A66A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C7020A"/>
    <w:multiLevelType w:val="hybridMultilevel"/>
    <w:tmpl w:val="A4A24B04"/>
    <w:lvl w:ilvl="0" w:tplc="EF6ED7B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E759E"/>
    <w:multiLevelType w:val="hybridMultilevel"/>
    <w:tmpl w:val="1ADCEC4C"/>
    <w:lvl w:ilvl="0" w:tplc="ADFE6AE8">
      <w:start w:val="1"/>
      <w:numFmt w:val="bullet"/>
      <w:lvlText w:val="*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4AAD7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A2D0AE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F0F58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6AA07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82E37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F6674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ACB1C6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160352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C03D8E"/>
    <w:multiLevelType w:val="hybridMultilevel"/>
    <w:tmpl w:val="6826F502"/>
    <w:lvl w:ilvl="0" w:tplc="DB3C1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930F2"/>
    <w:multiLevelType w:val="hybridMultilevel"/>
    <w:tmpl w:val="7B58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25A1"/>
    <w:multiLevelType w:val="hybridMultilevel"/>
    <w:tmpl w:val="C32E5B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835A3"/>
    <w:multiLevelType w:val="hybridMultilevel"/>
    <w:tmpl w:val="6EDC4E50"/>
    <w:lvl w:ilvl="0" w:tplc="F74820DE">
      <w:start w:val="1"/>
      <w:numFmt w:val="decimal"/>
      <w:lvlText w:val="%1)"/>
      <w:lvlJc w:val="left"/>
      <w:pPr>
        <w:ind w:left="1129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5B6405"/>
    <w:multiLevelType w:val="hybridMultilevel"/>
    <w:tmpl w:val="9E7C735E"/>
    <w:lvl w:ilvl="0" w:tplc="2FDA32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AC4111C"/>
    <w:multiLevelType w:val="hybridMultilevel"/>
    <w:tmpl w:val="096CE97E"/>
    <w:lvl w:ilvl="0" w:tplc="14B0057C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8C89B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8AFA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525B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24A8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A6EC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143A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54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F86A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5B2E87"/>
    <w:multiLevelType w:val="hybridMultilevel"/>
    <w:tmpl w:val="FC5E2A38"/>
    <w:lvl w:ilvl="0" w:tplc="27681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BE2FBD"/>
    <w:multiLevelType w:val="hybridMultilevel"/>
    <w:tmpl w:val="EA764F70"/>
    <w:lvl w:ilvl="0" w:tplc="4AA2A48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5B68A0"/>
    <w:multiLevelType w:val="hybridMultilevel"/>
    <w:tmpl w:val="02C484D6"/>
    <w:lvl w:ilvl="0" w:tplc="818086B8">
      <w:start w:val="1"/>
      <w:numFmt w:val="decimal"/>
      <w:lvlText w:val="%1)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285E0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FED89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80C9B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EE302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56B9F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B0145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E6532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4CFF1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0A07A1"/>
    <w:multiLevelType w:val="hybridMultilevel"/>
    <w:tmpl w:val="BE02EAE2"/>
    <w:lvl w:ilvl="0" w:tplc="62CA65DC">
      <w:start w:val="1"/>
      <w:numFmt w:val="bullet"/>
      <w:lvlText w:val="*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2C2CA0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86F26E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12B448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BE138A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AA0BD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10673A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8E3D0E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68C97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F70A2E"/>
    <w:multiLevelType w:val="hybridMultilevel"/>
    <w:tmpl w:val="950ED310"/>
    <w:lvl w:ilvl="0" w:tplc="C19AAF40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C6B432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4C482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64DC80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00059A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B6FDF2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B05572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E26066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E00334E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CD0B4B"/>
    <w:multiLevelType w:val="hybridMultilevel"/>
    <w:tmpl w:val="7F9E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A0B9E"/>
    <w:multiLevelType w:val="hybridMultilevel"/>
    <w:tmpl w:val="AC441B08"/>
    <w:lvl w:ilvl="0" w:tplc="64A0AA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5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0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A3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02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2D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65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6D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28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4AC5A4A"/>
    <w:multiLevelType w:val="hybridMultilevel"/>
    <w:tmpl w:val="3EC0ABEE"/>
    <w:lvl w:ilvl="0" w:tplc="64DCEB5E">
      <w:start w:val="1"/>
      <w:numFmt w:val="decimal"/>
      <w:lvlText w:val="%1)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264C8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A81CD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2C0B6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D843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841F6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584B8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1E074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9CF17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0257CE9"/>
    <w:multiLevelType w:val="hybridMultilevel"/>
    <w:tmpl w:val="84702348"/>
    <w:lvl w:ilvl="0" w:tplc="E164629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AB16B5"/>
    <w:multiLevelType w:val="hybridMultilevel"/>
    <w:tmpl w:val="A54E5230"/>
    <w:lvl w:ilvl="0" w:tplc="53544B04">
      <w:start w:val="1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BCAF8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A2992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EA2A8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82923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C049F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2879C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067C0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AE1DE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BE2756"/>
    <w:multiLevelType w:val="hybridMultilevel"/>
    <w:tmpl w:val="80A6095C"/>
    <w:lvl w:ilvl="0" w:tplc="6F5EEA58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F69EC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FEE1FA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223BEC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EE2CE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86D9F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18A42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BE3D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9EB84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C41339"/>
    <w:multiLevelType w:val="hybridMultilevel"/>
    <w:tmpl w:val="B74C7580"/>
    <w:lvl w:ilvl="0" w:tplc="9036D90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7E0730E8"/>
    <w:multiLevelType w:val="hybridMultilevel"/>
    <w:tmpl w:val="E7C89F6A"/>
    <w:lvl w:ilvl="0" w:tplc="298C6EB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1AD9C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A22A9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2E377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2AD9A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A26C7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929A7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CC216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C8F6F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26"/>
  </w:num>
  <w:num w:numId="5">
    <w:abstractNumId w:val="16"/>
  </w:num>
  <w:num w:numId="6">
    <w:abstractNumId w:val="13"/>
  </w:num>
  <w:num w:numId="7">
    <w:abstractNumId w:val="4"/>
  </w:num>
  <w:num w:numId="8">
    <w:abstractNumId w:val="34"/>
  </w:num>
  <w:num w:numId="9">
    <w:abstractNumId w:val="28"/>
  </w:num>
  <w:num w:numId="10">
    <w:abstractNumId w:val="7"/>
  </w:num>
  <w:num w:numId="11">
    <w:abstractNumId w:val="3"/>
  </w:num>
  <w:num w:numId="12">
    <w:abstractNumId w:val="23"/>
  </w:num>
  <w:num w:numId="13">
    <w:abstractNumId w:val="0"/>
  </w:num>
  <w:num w:numId="14">
    <w:abstractNumId w:val="9"/>
  </w:num>
  <w:num w:numId="15">
    <w:abstractNumId w:val="2"/>
  </w:num>
  <w:num w:numId="16">
    <w:abstractNumId w:val="20"/>
  </w:num>
  <w:num w:numId="17">
    <w:abstractNumId w:val="25"/>
  </w:num>
  <w:num w:numId="18">
    <w:abstractNumId w:val="6"/>
  </w:num>
  <w:num w:numId="19">
    <w:abstractNumId w:val="5"/>
  </w:num>
  <w:num w:numId="20">
    <w:abstractNumId w:val="33"/>
  </w:num>
  <w:num w:numId="21">
    <w:abstractNumId w:val="1"/>
  </w:num>
  <w:num w:numId="22">
    <w:abstractNumId w:val="12"/>
  </w:num>
  <w:num w:numId="23">
    <w:abstractNumId w:val="17"/>
  </w:num>
  <w:num w:numId="24">
    <w:abstractNumId w:val="15"/>
  </w:num>
  <w:num w:numId="25">
    <w:abstractNumId w:val="11"/>
  </w:num>
  <w:num w:numId="26">
    <w:abstractNumId w:val="32"/>
  </w:num>
  <w:num w:numId="27">
    <w:abstractNumId w:val="10"/>
  </w:num>
  <w:num w:numId="28">
    <w:abstractNumId w:val="31"/>
  </w:num>
  <w:num w:numId="29">
    <w:abstractNumId w:val="24"/>
  </w:num>
  <w:num w:numId="30">
    <w:abstractNumId w:val="18"/>
  </w:num>
  <w:num w:numId="31">
    <w:abstractNumId w:val="27"/>
  </w:num>
  <w:num w:numId="32">
    <w:abstractNumId w:val="14"/>
  </w:num>
  <w:num w:numId="33">
    <w:abstractNumId w:val="22"/>
  </w:num>
  <w:num w:numId="34">
    <w:abstractNumId w:val="35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C8"/>
    <w:rsid w:val="00005184"/>
    <w:rsid w:val="000B1B79"/>
    <w:rsid w:val="000B649E"/>
    <w:rsid w:val="000C06D4"/>
    <w:rsid w:val="000C252B"/>
    <w:rsid w:val="000C789B"/>
    <w:rsid w:val="000D0024"/>
    <w:rsid w:val="000D1DEA"/>
    <w:rsid w:val="000D54C0"/>
    <w:rsid w:val="00113528"/>
    <w:rsid w:val="001245A0"/>
    <w:rsid w:val="001277AE"/>
    <w:rsid w:val="001507B6"/>
    <w:rsid w:val="001554FB"/>
    <w:rsid w:val="00167B29"/>
    <w:rsid w:val="001748A0"/>
    <w:rsid w:val="0018158E"/>
    <w:rsid w:val="00183FF1"/>
    <w:rsid w:val="00197B29"/>
    <w:rsid w:val="001A50D1"/>
    <w:rsid w:val="001C634A"/>
    <w:rsid w:val="00203B18"/>
    <w:rsid w:val="002373F2"/>
    <w:rsid w:val="00246CB2"/>
    <w:rsid w:val="00261301"/>
    <w:rsid w:val="00262347"/>
    <w:rsid w:val="002710D1"/>
    <w:rsid w:val="00272D70"/>
    <w:rsid w:val="002976D7"/>
    <w:rsid w:val="002C2016"/>
    <w:rsid w:val="002E0D2B"/>
    <w:rsid w:val="002E7E2F"/>
    <w:rsid w:val="002F521A"/>
    <w:rsid w:val="00306561"/>
    <w:rsid w:val="00315D0A"/>
    <w:rsid w:val="00330537"/>
    <w:rsid w:val="0033114F"/>
    <w:rsid w:val="003332EC"/>
    <w:rsid w:val="00351C7A"/>
    <w:rsid w:val="003553AF"/>
    <w:rsid w:val="00364645"/>
    <w:rsid w:val="003765E5"/>
    <w:rsid w:val="00381569"/>
    <w:rsid w:val="00384661"/>
    <w:rsid w:val="003944F1"/>
    <w:rsid w:val="003A3735"/>
    <w:rsid w:val="003B59D3"/>
    <w:rsid w:val="003C242E"/>
    <w:rsid w:val="00401E5F"/>
    <w:rsid w:val="00413532"/>
    <w:rsid w:val="00414703"/>
    <w:rsid w:val="004163F4"/>
    <w:rsid w:val="00424001"/>
    <w:rsid w:val="004357DD"/>
    <w:rsid w:val="00454CC4"/>
    <w:rsid w:val="00463927"/>
    <w:rsid w:val="00467F1B"/>
    <w:rsid w:val="00472303"/>
    <w:rsid w:val="00476480"/>
    <w:rsid w:val="00491FD8"/>
    <w:rsid w:val="0049539A"/>
    <w:rsid w:val="004A7472"/>
    <w:rsid w:val="004D2E5F"/>
    <w:rsid w:val="004F4E96"/>
    <w:rsid w:val="005006B8"/>
    <w:rsid w:val="00537058"/>
    <w:rsid w:val="00553BCA"/>
    <w:rsid w:val="00556AA0"/>
    <w:rsid w:val="00563181"/>
    <w:rsid w:val="00584C67"/>
    <w:rsid w:val="00585781"/>
    <w:rsid w:val="005977FD"/>
    <w:rsid w:val="005A37D7"/>
    <w:rsid w:val="005C6A76"/>
    <w:rsid w:val="005E16F4"/>
    <w:rsid w:val="005F64B5"/>
    <w:rsid w:val="00603325"/>
    <w:rsid w:val="006048CB"/>
    <w:rsid w:val="00605301"/>
    <w:rsid w:val="0062609F"/>
    <w:rsid w:val="00645065"/>
    <w:rsid w:val="00647A1F"/>
    <w:rsid w:val="0065405B"/>
    <w:rsid w:val="0066155C"/>
    <w:rsid w:val="006745DB"/>
    <w:rsid w:val="006A6CB0"/>
    <w:rsid w:val="006B545E"/>
    <w:rsid w:val="006B71C4"/>
    <w:rsid w:val="006D038F"/>
    <w:rsid w:val="006D4FCD"/>
    <w:rsid w:val="006E3DC6"/>
    <w:rsid w:val="006E4A9A"/>
    <w:rsid w:val="007148B5"/>
    <w:rsid w:val="00723FEB"/>
    <w:rsid w:val="007268DD"/>
    <w:rsid w:val="00730E9B"/>
    <w:rsid w:val="00735458"/>
    <w:rsid w:val="00752FBB"/>
    <w:rsid w:val="00764D3E"/>
    <w:rsid w:val="0077427B"/>
    <w:rsid w:val="007834A1"/>
    <w:rsid w:val="007850ED"/>
    <w:rsid w:val="00792542"/>
    <w:rsid w:val="007B03ED"/>
    <w:rsid w:val="007B2BDA"/>
    <w:rsid w:val="007B75E6"/>
    <w:rsid w:val="007D037B"/>
    <w:rsid w:val="007D4BFC"/>
    <w:rsid w:val="007D77DD"/>
    <w:rsid w:val="007F2DC9"/>
    <w:rsid w:val="007F61AF"/>
    <w:rsid w:val="00816445"/>
    <w:rsid w:val="00816A40"/>
    <w:rsid w:val="0082578E"/>
    <w:rsid w:val="0086061B"/>
    <w:rsid w:val="0087158A"/>
    <w:rsid w:val="008739A0"/>
    <w:rsid w:val="0088610F"/>
    <w:rsid w:val="0089262C"/>
    <w:rsid w:val="008A12A5"/>
    <w:rsid w:val="008B27BE"/>
    <w:rsid w:val="008B4845"/>
    <w:rsid w:val="008B624B"/>
    <w:rsid w:val="008B7954"/>
    <w:rsid w:val="008C16A2"/>
    <w:rsid w:val="008C46F0"/>
    <w:rsid w:val="008D17E9"/>
    <w:rsid w:val="008D3087"/>
    <w:rsid w:val="008E6721"/>
    <w:rsid w:val="008E6F58"/>
    <w:rsid w:val="009211AF"/>
    <w:rsid w:val="0094283C"/>
    <w:rsid w:val="00946A4A"/>
    <w:rsid w:val="00955E6A"/>
    <w:rsid w:val="00985F35"/>
    <w:rsid w:val="00991F08"/>
    <w:rsid w:val="009A64C7"/>
    <w:rsid w:val="009C434F"/>
    <w:rsid w:val="009E6AFA"/>
    <w:rsid w:val="009F389A"/>
    <w:rsid w:val="009F5C46"/>
    <w:rsid w:val="00A041F1"/>
    <w:rsid w:val="00A17BE7"/>
    <w:rsid w:val="00A27441"/>
    <w:rsid w:val="00A33A74"/>
    <w:rsid w:val="00A563D5"/>
    <w:rsid w:val="00A70B83"/>
    <w:rsid w:val="00AA3C85"/>
    <w:rsid w:val="00AC3873"/>
    <w:rsid w:val="00AD6BED"/>
    <w:rsid w:val="00AE10FC"/>
    <w:rsid w:val="00B04476"/>
    <w:rsid w:val="00B06491"/>
    <w:rsid w:val="00B12B09"/>
    <w:rsid w:val="00B35093"/>
    <w:rsid w:val="00B600B4"/>
    <w:rsid w:val="00BA0B14"/>
    <w:rsid w:val="00BA2AAF"/>
    <w:rsid w:val="00BC0DC3"/>
    <w:rsid w:val="00BC239D"/>
    <w:rsid w:val="00BC5FB9"/>
    <w:rsid w:val="00BF74DE"/>
    <w:rsid w:val="00C059C2"/>
    <w:rsid w:val="00C120C9"/>
    <w:rsid w:val="00C24054"/>
    <w:rsid w:val="00C350C0"/>
    <w:rsid w:val="00C51106"/>
    <w:rsid w:val="00C63995"/>
    <w:rsid w:val="00C66E8A"/>
    <w:rsid w:val="00C733F7"/>
    <w:rsid w:val="00C741EE"/>
    <w:rsid w:val="00C84DB8"/>
    <w:rsid w:val="00C908EA"/>
    <w:rsid w:val="00CA0014"/>
    <w:rsid w:val="00CA0DAC"/>
    <w:rsid w:val="00CA2C8D"/>
    <w:rsid w:val="00CB2EB8"/>
    <w:rsid w:val="00CB65DB"/>
    <w:rsid w:val="00CC7D6D"/>
    <w:rsid w:val="00CD61B9"/>
    <w:rsid w:val="00CD6B6E"/>
    <w:rsid w:val="00CE6F96"/>
    <w:rsid w:val="00D13703"/>
    <w:rsid w:val="00D22079"/>
    <w:rsid w:val="00D32364"/>
    <w:rsid w:val="00D928C8"/>
    <w:rsid w:val="00D96952"/>
    <w:rsid w:val="00DA5FC8"/>
    <w:rsid w:val="00DA60E5"/>
    <w:rsid w:val="00DA6D28"/>
    <w:rsid w:val="00DB6CF6"/>
    <w:rsid w:val="00DC38DE"/>
    <w:rsid w:val="00DC5C56"/>
    <w:rsid w:val="00DD273D"/>
    <w:rsid w:val="00E01034"/>
    <w:rsid w:val="00E021F3"/>
    <w:rsid w:val="00E0291B"/>
    <w:rsid w:val="00E034F9"/>
    <w:rsid w:val="00E15815"/>
    <w:rsid w:val="00E24124"/>
    <w:rsid w:val="00E4004A"/>
    <w:rsid w:val="00E412BB"/>
    <w:rsid w:val="00E542FE"/>
    <w:rsid w:val="00E55B6B"/>
    <w:rsid w:val="00E73481"/>
    <w:rsid w:val="00E80104"/>
    <w:rsid w:val="00EC57FD"/>
    <w:rsid w:val="00ED26EC"/>
    <w:rsid w:val="00ED2976"/>
    <w:rsid w:val="00EE0787"/>
    <w:rsid w:val="00F2156C"/>
    <w:rsid w:val="00F604BD"/>
    <w:rsid w:val="00F83B94"/>
    <w:rsid w:val="00F97B59"/>
    <w:rsid w:val="00FA057A"/>
    <w:rsid w:val="00FA4875"/>
    <w:rsid w:val="00FA5ACB"/>
    <w:rsid w:val="00FB30E6"/>
    <w:rsid w:val="00FE0495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A8611-F085-48CE-B54F-74EF6C6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311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311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11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11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11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3944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147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0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0D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401E5F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01E5F"/>
  </w:style>
  <w:style w:type="character" w:customStyle="1" w:styleId="10">
    <w:name w:val="Заголовок 1 Знак"/>
    <w:aliases w:val="!Части документа Знак"/>
    <w:link w:val="1"/>
    <w:rsid w:val="005370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4639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A33A7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A33A74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454CC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4CC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4C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311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3114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454C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311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3114F"/>
    <w:rPr>
      <w:color w:val="0000FF"/>
      <w:u w:val="none"/>
    </w:rPr>
  </w:style>
  <w:style w:type="table" w:styleId="a9">
    <w:name w:val="Table Grid"/>
    <w:basedOn w:val="a1"/>
    <w:rsid w:val="00DA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67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67B29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167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7B2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311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11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11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4A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ТолькоДляТестов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Пелагин Никита Сергеевич</dc:creator>
  <cp:lastModifiedBy>Учетная запись Майкрософт</cp:lastModifiedBy>
  <cp:revision>9</cp:revision>
  <cp:lastPrinted>2023-07-28T06:45:00Z</cp:lastPrinted>
  <dcterms:created xsi:type="dcterms:W3CDTF">2024-02-21T05:47:00Z</dcterms:created>
  <dcterms:modified xsi:type="dcterms:W3CDTF">2024-03-27T13:13:00Z</dcterms:modified>
</cp:coreProperties>
</file>