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E7F" w:rsidRPr="00A80E5E" w:rsidRDefault="00417E7F" w:rsidP="00417E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80E5E">
        <w:rPr>
          <w:rFonts w:ascii="Times New Roman" w:hAnsi="Times New Roman"/>
          <w:sz w:val="28"/>
          <w:szCs w:val="28"/>
        </w:rPr>
        <w:t xml:space="preserve">СОВЕТ НАРОДНЫХ ДЕПУТАТОВ </w:t>
      </w:r>
    </w:p>
    <w:p w:rsidR="00417E7F" w:rsidRPr="00A80E5E" w:rsidRDefault="00417E7F" w:rsidP="00417E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80E5E">
        <w:rPr>
          <w:rFonts w:ascii="Times New Roman" w:hAnsi="Times New Roman"/>
          <w:sz w:val="28"/>
          <w:szCs w:val="28"/>
        </w:rPr>
        <w:t xml:space="preserve">КОНДРАШКИНСКОГО СЕЛЬСКОГО ПОСЕЛЕНИЯ </w:t>
      </w:r>
    </w:p>
    <w:p w:rsidR="00417E7F" w:rsidRPr="00A80E5E" w:rsidRDefault="00417E7F" w:rsidP="00417E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80E5E">
        <w:rPr>
          <w:rFonts w:ascii="Times New Roman" w:hAnsi="Times New Roman"/>
          <w:sz w:val="28"/>
          <w:szCs w:val="28"/>
        </w:rPr>
        <w:t xml:space="preserve">КАШИРСКОГО МУНИЦИПАЛЬНОГО РАЙОНА </w:t>
      </w:r>
    </w:p>
    <w:p w:rsidR="00417E7F" w:rsidRPr="00A80E5E" w:rsidRDefault="00417E7F" w:rsidP="00417E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80E5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417E7F" w:rsidRPr="00A80E5E" w:rsidRDefault="00417E7F" w:rsidP="00417E7F">
      <w:pPr>
        <w:ind w:firstLine="709"/>
        <w:rPr>
          <w:rFonts w:ascii="Times New Roman" w:hAnsi="Times New Roman"/>
          <w:sz w:val="28"/>
          <w:szCs w:val="28"/>
        </w:rPr>
      </w:pPr>
    </w:p>
    <w:p w:rsidR="00417E7F" w:rsidRPr="00A80E5E" w:rsidRDefault="00417E7F" w:rsidP="00417E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80E5E">
        <w:rPr>
          <w:rFonts w:ascii="Times New Roman" w:hAnsi="Times New Roman"/>
          <w:sz w:val="28"/>
          <w:szCs w:val="28"/>
        </w:rPr>
        <w:t>РЕШЕНИЕ</w:t>
      </w:r>
    </w:p>
    <w:p w:rsidR="00417E7F" w:rsidRPr="00A80E5E" w:rsidRDefault="00417E7F" w:rsidP="00417E7F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7E7F" w:rsidRPr="00A80E5E" w:rsidRDefault="00417E7F" w:rsidP="00683A6B">
      <w:pPr>
        <w:ind w:firstLine="0"/>
        <w:rPr>
          <w:rFonts w:ascii="Times New Roman" w:hAnsi="Times New Roman"/>
          <w:sz w:val="28"/>
          <w:szCs w:val="28"/>
        </w:rPr>
      </w:pPr>
      <w:r w:rsidRPr="00A80E5E">
        <w:rPr>
          <w:rFonts w:ascii="Times New Roman" w:hAnsi="Times New Roman"/>
          <w:sz w:val="28"/>
          <w:szCs w:val="28"/>
        </w:rPr>
        <w:t xml:space="preserve">от </w:t>
      </w:r>
      <w:r w:rsidR="005B1527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  <w:r w:rsidR="00683A6B">
        <w:rPr>
          <w:rFonts w:ascii="Times New Roman" w:hAnsi="Times New Roman"/>
          <w:sz w:val="28"/>
          <w:szCs w:val="28"/>
        </w:rPr>
        <w:t xml:space="preserve"> ноября 2023 г.                  </w:t>
      </w:r>
      <w:r w:rsidR="00CC0F2C">
        <w:rPr>
          <w:rFonts w:ascii="Times New Roman" w:hAnsi="Times New Roman"/>
          <w:sz w:val="28"/>
          <w:szCs w:val="28"/>
        </w:rPr>
        <w:t xml:space="preserve">       </w:t>
      </w:r>
      <w:r w:rsidR="00683A6B">
        <w:rPr>
          <w:rFonts w:ascii="Times New Roman" w:hAnsi="Times New Roman"/>
          <w:sz w:val="28"/>
          <w:szCs w:val="28"/>
        </w:rPr>
        <w:t xml:space="preserve">                   </w:t>
      </w:r>
      <w:r w:rsidR="003E03F5" w:rsidRPr="00A80E5E">
        <w:rPr>
          <w:rFonts w:ascii="Times New Roman" w:hAnsi="Times New Roman"/>
          <w:sz w:val="28"/>
          <w:szCs w:val="28"/>
        </w:rPr>
        <w:t xml:space="preserve"> № </w:t>
      </w:r>
      <w:r w:rsidR="00683A6B">
        <w:rPr>
          <w:rFonts w:ascii="Times New Roman" w:hAnsi="Times New Roman"/>
          <w:sz w:val="28"/>
          <w:szCs w:val="28"/>
        </w:rPr>
        <w:t>92</w:t>
      </w:r>
    </w:p>
    <w:p w:rsidR="00417E7F" w:rsidRPr="00683A6B" w:rsidRDefault="00417E7F" w:rsidP="00683A6B">
      <w:pPr>
        <w:pStyle w:val="Title"/>
        <w:ind w:right="311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3A6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народных депутатов Кондрашкинского сельского поселения Каширского муниципального района Воронежской области от 27.04.2016 г. № 29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Кондрашкинского сельского поселения и членов их семей на официальных сайтах органов местного самоуправления Кондрашкинского сельского поселения и предоставления этих сведений средствам массовой информации для опубликования»</w:t>
      </w:r>
    </w:p>
    <w:p w:rsidR="00417E7F" w:rsidRPr="00A80E5E" w:rsidRDefault="00417E7F" w:rsidP="00417E7F">
      <w:pPr>
        <w:ind w:firstLine="709"/>
        <w:rPr>
          <w:rFonts w:ascii="Times New Roman" w:hAnsi="Times New Roman"/>
          <w:sz w:val="28"/>
          <w:szCs w:val="28"/>
        </w:rPr>
      </w:pPr>
    </w:p>
    <w:p w:rsidR="00417E7F" w:rsidRPr="00A80E5E" w:rsidRDefault="00417E7F" w:rsidP="003E03F5">
      <w:pPr>
        <w:ind w:firstLine="709"/>
        <w:rPr>
          <w:rFonts w:ascii="Times New Roman" w:hAnsi="Times New Roman"/>
          <w:sz w:val="28"/>
          <w:szCs w:val="28"/>
        </w:rPr>
      </w:pPr>
      <w:r w:rsidRPr="00A80E5E">
        <w:rPr>
          <w:rFonts w:ascii="Times New Roman" w:hAnsi="Times New Roman"/>
          <w:sz w:val="28"/>
          <w:szCs w:val="28"/>
        </w:rPr>
        <w:t xml:space="preserve">Рассмотрев </w:t>
      </w:r>
      <w:r w:rsidR="003E03F5" w:rsidRPr="00A80E5E">
        <w:rPr>
          <w:rFonts w:ascii="Times New Roman" w:hAnsi="Times New Roman"/>
          <w:sz w:val="28"/>
          <w:szCs w:val="28"/>
        </w:rPr>
        <w:t xml:space="preserve">экспертное заключение правового управления правительства Воронежской области от 21.06.2023 №19-62/20-1148-П </w:t>
      </w:r>
      <w:r w:rsidRPr="00A80E5E">
        <w:rPr>
          <w:rFonts w:ascii="Times New Roman" w:hAnsi="Times New Roman"/>
          <w:sz w:val="28"/>
          <w:szCs w:val="28"/>
        </w:rPr>
        <w:t xml:space="preserve">на решение Совета народных депутатов Кондрашкинского сельского поселения Каширского муниципального района Воронежской области от 27.04.2016 г. № 29, Совет народных депутатов Кондрашкинского сельского поселения </w:t>
      </w:r>
    </w:p>
    <w:p w:rsidR="00417E7F" w:rsidRPr="00A80E5E" w:rsidRDefault="00417E7F" w:rsidP="00417E7F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80E5E">
        <w:rPr>
          <w:rFonts w:ascii="Times New Roman" w:hAnsi="Times New Roman"/>
          <w:sz w:val="28"/>
          <w:szCs w:val="28"/>
        </w:rPr>
        <w:t>решил:</w:t>
      </w:r>
    </w:p>
    <w:p w:rsidR="00417E7F" w:rsidRPr="00A80E5E" w:rsidRDefault="00417E7F" w:rsidP="00417E7F">
      <w:pPr>
        <w:ind w:firstLine="709"/>
        <w:rPr>
          <w:rFonts w:ascii="Times New Roman" w:hAnsi="Times New Roman"/>
          <w:sz w:val="28"/>
          <w:szCs w:val="28"/>
        </w:rPr>
      </w:pPr>
    </w:p>
    <w:p w:rsidR="003E03F5" w:rsidRPr="00A80E5E" w:rsidRDefault="003E03F5" w:rsidP="003E03F5">
      <w:pPr>
        <w:pStyle w:val="a3"/>
        <w:ind w:firstLine="709"/>
        <w:jc w:val="both"/>
        <w:rPr>
          <w:sz w:val="28"/>
          <w:szCs w:val="28"/>
        </w:rPr>
      </w:pPr>
      <w:r w:rsidRPr="00A80E5E">
        <w:rPr>
          <w:sz w:val="28"/>
          <w:szCs w:val="28"/>
        </w:rPr>
        <w:t xml:space="preserve">1. Внести в решение Совета народных депутатов </w:t>
      </w:r>
      <w:r w:rsidR="00A60AEA" w:rsidRPr="00A80E5E">
        <w:rPr>
          <w:sz w:val="28"/>
          <w:szCs w:val="28"/>
        </w:rPr>
        <w:t>Кондрашкинского</w:t>
      </w:r>
      <w:r w:rsidRPr="00A80E5E">
        <w:rPr>
          <w:sz w:val="28"/>
          <w:szCs w:val="28"/>
        </w:rPr>
        <w:t xml:space="preserve"> сельского поселения Каширского муниципального района Воронежской </w:t>
      </w:r>
      <w:r w:rsidR="00A60AEA" w:rsidRPr="00A80E5E">
        <w:rPr>
          <w:sz w:val="28"/>
          <w:szCs w:val="28"/>
        </w:rPr>
        <w:t>от 27.04.2016 г. № 29 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Кондрашкинского сельского поселения и членов их семей на официальных сайтах органов местного самоуправления Кондрашкинского сельского поселения и предоставления этих сведений средствам массовой информации для опубликования»</w:t>
      </w:r>
      <w:r w:rsidRPr="00A80E5E">
        <w:rPr>
          <w:sz w:val="28"/>
          <w:szCs w:val="28"/>
        </w:rPr>
        <w:t xml:space="preserve"> следующие изменения:</w:t>
      </w:r>
    </w:p>
    <w:p w:rsidR="003E03F5" w:rsidRPr="00A80E5E" w:rsidRDefault="003E03F5" w:rsidP="003E03F5">
      <w:pPr>
        <w:pStyle w:val="a3"/>
        <w:ind w:firstLine="709"/>
        <w:jc w:val="both"/>
        <w:rPr>
          <w:sz w:val="28"/>
          <w:szCs w:val="28"/>
        </w:rPr>
      </w:pPr>
      <w:r w:rsidRPr="00A80E5E">
        <w:rPr>
          <w:sz w:val="28"/>
          <w:szCs w:val="28"/>
        </w:rPr>
        <w:t>1.1. Изложить название нормативного акта в следующей редакции:</w:t>
      </w:r>
    </w:p>
    <w:p w:rsidR="003E03F5" w:rsidRPr="00A80E5E" w:rsidRDefault="005E5980" w:rsidP="003E03F5">
      <w:pPr>
        <w:pStyle w:val="a3"/>
        <w:ind w:firstLine="709"/>
        <w:jc w:val="both"/>
        <w:rPr>
          <w:sz w:val="28"/>
          <w:szCs w:val="28"/>
        </w:rPr>
      </w:pPr>
      <w:r w:rsidRPr="00A80E5E">
        <w:rPr>
          <w:sz w:val="28"/>
          <w:szCs w:val="28"/>
        </w:rPr>
        <w:t>«</w:t>
      </w:r>
      <w:r w:rsidR="003E03F5" w:rsidRPr="00A80E5E">
        <w:rPr>
          <w:sz w:val="28"/>
          <w:szCs w:val="28"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</w:t>
      </w:r>
      <w:r w:rsidR="003E03F5" w:rsidRPr="00A80E5E">
        <w:rPr>
          <w:sz w:val="28"/>
          <w:szCs w:val="28"/>
        </w:rPr>
        <w:lastRenderedPageBreak/>
        <w:t>семей на официальных сайтах органов местного самоуправления и предоставления этих сведений общероссийским средствам массовой информации».</w:t>
      </w:r>
    </w:p>
    <w:p w:rsidR="00892B84" w:rsidRPr="00A80E5E" w:rsidRDefault="003E03F5" w:rsidP="003E03F5">
      <w:pPr>
        <w:pStyle w:val="a3"/>
        <w:ind w:firstLine="709"/>
        <w:jc w:val="both"/>
        <w:rPr>
          <w:sz w:val="28"/>
          <w:szCs w:val="28"/>
        </w:rPr>
      </w:pPr>
      <w:r w:rsidRPr="00A80E5E">
        <w:rPr>
          <w:sz w:val="28"/>
          <w:szCs w:val="28"/>
        </w:rPr>
        <w:t xml:space="preserve">1.2. </w:t>
      </w:r>
      <w:r w:rsidR="00892B84" w:rsidRPr="00A80E5E">
        <w:rPr>
          <w:sz w:val="28"/>
          <w:szCs w:val="28"/>
        </w:rPr>
        <w:t>В пункте 1 Порядка после слов «предоставления этих сведений» дополнить словом «общероссийским».</w:t>
      </w:r>
    </w:p>
    <w:p w:rsidR="003E03F5" w:rsidRPr="00A80E5E" w:rsidRDefault="00892B84" w:rsidP="003E03F5">
      <w:pPr>
        <w:pStyle w:val="a3"/>
        <w:ind w:firstLine="709"/>
        <w:jc w:val="both"/>
        <w:rPr>
          <w:sz w:val="28"/>
          <w:szCs w:val="28"/>
        </w:rPr>
      </w:pPr>
      <w:r w:rsidRPr="00A80E5E">
        <w:rPr>
          <w:sz w:val="28"/>
          <w:szCs w:val="28"/>
        </w:rPr>
        <w:t xml:space="preserve">1.3. </w:t>
      </w:r>
      <w:r w:rsidR="003E03F5" w:rsidRPr="00A80E5E">
        <w:rPr>
          <w:sz w:val="28"/>
          <w:szCs w:val="28"/>
        </w:rPr>
        <w:t xml:space="preserve">Изложить пункт 4 </w:t>
      </w:r>
      <w:r w:rsidRPr="00A80E5E">
        <w:rPr>
          <w:sz w:val="28"/>
          <w:szCs w:val="28"/>
        </w:rPr>
        <w:t xml:space="preserve">Порядка </w:t>
      </w:r>
      <w:r w:rsidR="003E03F5" w:rsidRPr="00A80E5E">
        <w:rPr>
          <w:sz w:val="28"/>
          <w:szCs w:val="28"/>
        </w:rPr>
        <w:t>в следующей редакции:</w:t>
      </w:r>
    </w:p>
    <w:p w:rsidR="003E03F5" w:rsidRPr="00A80E5E" w:rsidRDefault="003E03F5" w:rsidP="003E03F5">
      <w:pPr>
        <w:pStyle w:val="a3"/>
        <w:ind w:firstLine="709"/>
        <w:jc w:val="both"/>
        <w:rPr>
          <w:sz w:val="28"/>
          <w:szCs w:val="28"/>
        </w:rPr>
      </w:pPr>
      <w:r w:rsidRPr="00A80E5E">
        <w:rPr>
          <w:sz w:val="28"/>
          <w:szCs w:val="28"/>
        </w:rPr>
        <w:t>«Сведения о доходах, расходах, об имуществе и обязательствах имущественного характера, указанные в пункте 2 настоящего порядка, за весь период замещения 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подачи.»</w:t>
      </w:r>
    </w:p>
    <w:p w:rsidR="003E03F5" w:rsidRPr="00A80E5E" w:rsidRDefault="00892B84" w:rsidP="003E03F5">
      <w:pPr>
        <w:pStyle w:val="a3"/>
        <w:ind w:firstLine="709"/>
        <w:jc w:val="both"/>
        <w:rPr>
          <w:sz w:val="28"/>
          <w:szCs w:val="28"/>
        </w:rPr>
      </w:pPr>
      <w:r w:rsidRPr="00A80E5E">
        <w:rPr>
          <w:sz w:val="28"/>
          <w:szCs w:val="28"/>
        </w:rPr>
        <w:t>1.4. В пункте 7 Порядка</w:t>
      </w:r>
      <w:r w:rsidR="003E03F5" w:rsidRPr="00A80E5E">
        <w:rPr>
          <w:sz w:val="28"/>
          <w:szCs w:val="28"/>
        </w:rPr>
        <w:t xml:space="preserve"> После слов «и их предоставление» дополнить словом «общероссийским».</w:t>
      </w:r>
    </w:p>
    <w:p w:rsidR="00A60AEA" w:rsidRPr="00A80E5E" w:rsidRDefault="00A60AEA" w:rsidP="003E03F5">
      <w:pPr>
        <w:pStyle w:val="a3"/>
        <w:ind w:firstLine="709"/>
        <w:jc w:val="both"/>
        <w:rPr>
          <w:sz w:val="28"/>
          <w:szCs w:val="28"/>
        </w:rPr>
      </w:pPr>
      <w:r w:rsidRPr="00A80E5E">
        <w:rPr>
          <w:sz w:val="28"/>
          <w:szCs w:val="28"/>
        </w:rPr>
        <w:t>1.5. В тексте Решения и порядка слово «Положение» заметить словом «Порядок».</w:t>
      </w:r>
    </w:p>
    <w:p w:rsidR="00417E7F" w:rsidRPr="00A80E5E" w:rsidRDefault="003E03F5" w:rsidP="003E03F5">
      <w:pPr>
        <w:pStyle w:val="a3"/>
        <w:ind w:firstLine="709"/>
        <w:jc w:val="both"/>
        <w:rPr>
          <w:sz w:val="28"/>
          <w:szCs w:val="28"/>
          <w:shd w:val="clear" w:color="auto" w:fill="FFFFFF"/>
        </w:rPr>
      </w:pPr>
      <w:r w:rsidRPr="00A80E5E">
        <w:rPr>
          <w:sz w:val="28"/>
          <w:szCs w:val="28"/>
        </w:rPr>
        <w:t>2</w:t>
      </w:r>
      <w:r w:rsidR="00417E7F" w:rsidRPr="00A80E5E">
        <w:rPr>
          <w:sz w:val="28"/>
          <w:szCs w:val="28"/>
        </w:rPr>
        <w:t xml:space="preserve">. </w:t>
      </w:r>
      <w:r w:rsidR="00417E7F" w:rsidRPr="00A80E5E">
        <w:rPr>
          <w:sz w:val="28"/>
          <w:szCs w:val="28"/>
          <w:shd w:val="clear" w:color="auto" w:fill="FFFFFF"/>
        </w:rPr>
        <w:t>Опубликовать настоящее решение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:rsidR="00417E7F" w:rsidRPr="00A80E5E" w:rsidRDefault="00417E7F" w:rsidP="00417E7F">
      <w:pPr>
        <w:ind w:firstLine="709"/>
        <w:rPr>
          <w:rFonts w:ascii="Times New Roman" w:hAnsi="Times New Roman"/>
          <w:sz w:val="28"/>
          <w:szCs w:val="28"/>
        </w:rPr>
      </w:pPr>
    </w:p>
    <w:p w:rsidR="00A80E5E" w:rsidRDefault="00A80E5E" w:rsidP="00A80E5E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A80E5E">
        <w:rPr>
          <w:rFonts w:ascii="Times New Roman" w:hAnsi="Times New Roman"/>
          <w:sz w:val="28"/>
          <w:szCs w:val="28"/>
          <w:shd w:val="clear" w:color="auto" w:fill="FFFFFF"/>
        </w:rPr>
        <w:t xml:space="preserve">Глава Кондрашкинского </w:t>
      </w:r>
    </w:p>
    <w:p w:rsidR="00A60AEA" w:rsidRPr="00A80E5E" w:rsidRDefault="00A80E5E" w:rsidP="00A80E5E">
      <w:pPr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A80E5E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                                            </w:t>
      </w:r>
      <w:r w:rsidRPr="00A80E5E">
        <w:rPr>
          <w:rFonts w:ascii="Times New Roman" w:hAnsi="Times New Roman"/>
          <w:sz w:val="28"/>
          <w:szCs w:val="28"/>
          <w:shd w:val="clear" w:color="auto" w:fill="FFFFFF"/>
        </w:rPr>
        <w:t>В.И. Горбатов</w:t>
      </w:r>
    </w:p>
    <w:p w:rsidR="00024037" w:rsidRPr="00A80E5E" w:rsidRDefault="00024037" w:rsidP="00417E7F">
      <w:pPr>
        <w:ind w:firstLine="709"/>
        <w:rPr>
          <w:rFonts w:ascii="Times New Roman" w:hAnsi="Times New Roman"/>
          <w:sz w:val="28"/>
          <w:szCs w:val="28"/>
        </w:rPr>
      </w:pPr>
    </w:p>
    <w:sectPr w:rsidR="00024037" w:rsidRPr="00A80E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C7" w:rsidRDefault="00BC5AC7" w:rsidP="009D5A71">
      <w:r>
        <w:separator/>
      </w:r>
    </w:p>
  </w:endnote>
  <w:endnote w:type="continuationSeparator" w:id="0">
    <w:p w:rsidR="00BC5AC7" w:rsidRDefault="00BC5AC7" w:rsidP="009D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1E" w:rsidRDefault="00BC191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3249422"/>
      <w:docPartObj>
        <w:docPartGallery w:val="Page Numbers (Bottom of Page)"/>
        <w:docPartUnique/>
      </w:docPartObj>
    </w:sdtPr>
    <w:sdtEndPr/>
    <w:sdtContent>
      <w:p w:rsidR="00BC191E" w:rsidRDefault="00BC191E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27">
          <w:rPr>
            <w:noProof/>
          </w:rPr>
          <w:t>1</w:t>
        </w:r>
        <w:r>
          <w:fldChar w:fldCharType="end"/>
        </w:r>
      </w:p>
    </w:sdtContent>
  </w:sdt>
  <w:p w:rsidR="00BC191E" w:rsidRDefault="00BC191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1E" w:rsidRDefault="00BC19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C7" w:rsidRDefault="00BC5AC7" w:rsidP="009D5A71">
      <w:r>
        <w:separator/>
      </w:r>
    </w:p>
  </w:footnote>
  <w:footnote w:type="continuationSeparator" w:id="0">
    <w:p w:rsidR="00BC5AC7" w:rsidRDefault="00BC5AC7" w:rsidP="009D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1E" w:rsidRDefault="00BC191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1E" w:rsidRDefault="00BC191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91E" w:rsidRDefault="00BC19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D0778"/>
    <w:multiLevelType w:val="multilevel"/>
    <w:tmpl w:val="716E23C2"/>
    <w:lvl w:ilvl="0">
      <w:start w:val="1"/>
      <w:numFmt w:val="decimal"/>
      <w:lvlText w:val="%1."/>
      <w:lvlJc w:val="left"/>
      <w:pPr>
        <w:ind w:left="1802" w:hanging="384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7F"/>
    <w:rsid w:val="00024037"/>
    <w:rsid w:val="000A0E2F"/>
    <w:rsid w:val="002C032F"/>
    <w:rsid w:val="002C452F"/>
    <w:rsid w:val="003E03F5"/>
    <w:rsid w:val="00417E7F"/>
    <w:rsid w:val="0055515B"/>
    <w:rsid w:val="005625A0"/>
    <w:rsid w:val="005B1527"/>
    <w:rsid w:val="005E5980"/>
    <w:rsid w:val="00683A6B"/>
    <w:rsid w:val="00721534"/>
    <w:rsid w:val="00831F60"/>
    <w:rsid w:val="00892B84"/>
    <w:rsid w:val="008E6093"/>
    <w:rsid w:val="009D5A71"/>
    <w:rsid w:val="00A60AEA"/>
    <w:rsid w:val="00A80E5E"/>
    <w:rsid w:val="00AC19AE"/>
    <w:rsid w:val="00B21DF7"/>
    <w:rsid w:val="00BC191E"/>
    <w:rsid w:val="00BC5AC7"/>
    <w:rsid w:val="00C75541"/>
    <w:rsid w:val="00CC0F2C"/>
    <w:rsid w:val="00D5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AE1B7-B49E-469E-A673-50545CA9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C75541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C7554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C7554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C7554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C7554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7E7F"/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417E7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417E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417E7F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417E7F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417E7F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C75541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C75541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417E7F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C7554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basedOn w:val="a0"/>
    <w:rsid w:val="00C75541"/>
    <w:rPr>
      <w:color w:val="0000FF"/>
      <w:u w:val="none"/>
    </w:rPr>
  </w:style>
  <w:style w:type="table" w:styleId="a8">
    <w:name w:val="Table Grid"/>
    <w:basedOn w:val="a1"/>
    <w:uiPriority w:val="59"/>
    <w:rsid w:val="00417E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D5A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D5A71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D5A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9D5A71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C75541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C75541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C75541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7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22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Пелагин Никита Сергеевич</dc:creator>
  <cp:lastModifiedBy>Учетная запись Майкрософт</cp:lastModifiedBy>
  <cp:revision>8</cp:revision>
  <dcterms:created xsi:type="dcterms:W3CDTF">2023-11-02T05:20:00Z</dcterms:created>
  <dcterms:modified xsi:type="dcterms:W3CDTF">2023-11-24T11:42:00Z</dcterms:modified>
</cp:coreProperties>
</file>